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D8821" w14:textId="77777777" w:rsidR="00CA491D" w:rsidRPr="001708C8" w:rsidRDefault="00CA491D" w:rsidP="001708C8">
      <w:pPr>
        <w:pStyle w:val="IPPHeadSection"/>
        <w:jc w:val="center"/>
        <w:rPr>
          <w:rFonts w:ascii="Arial" w:hAnsi="Arial"/>
          <w:sz w:val="18"/>
        </w:rPr>
      </w:pPr>
      <w:r w:rsidRPr="001708C8">
        <w:rPr>
          <w:rFonts w:ascii="Arial" w:hAnsi="Arial"/>
          <w:sz w:val="18"/>
        </w:rPr>
        <w:t xml:space="preserve">EXPERT WORKING GROUP MEETING </w:t>
      </w:r>
      <w:r w:rsidRPr="001708C8">
        <w:rPr>
          <w:rFonts w:ascii="Arial" w:hAnsi="Arial"/>
          <w:sz w:val="18"/>
        </w:rPr>
        <w:br/>
        <w:t xml:space="preserve">International movement of </w:t>
      </w:r>
      <w:r w:rsidR="00600C9A" w:rsidRPr="001708C8">
        <w:rPr>
          <w:rFonts w:ascii="Arial" w:hAnsi="Arial"/>
          <w:sz w:val="18"/>
        </w:rPr>
        <w:t>Grain (2008-007)</w:t>
      </w:r>
    </w:p>
    <w:p w14:paraId="0E0C08E6" w14:textId="77777777" w:rsidR="00825B8D" w:rsidRPr="00E502B4" w:rsidRDefault="00825B8D" w:rsidP="006A679E">
      <w:pPr>
        <w:pStyle w:val="IPPHeadSection"/>
        <w:jc w:val="center"/>
        <w:rPr>
          <w:rFonts w:ascii="Arial" w:hAnsi="Arial" w:cs="Arial"/>
          <w:sz w:val="18"/>
          <w:szCs w:val="18"/>
          <w:lang w:val="pt-BR"/>
        </w:rPr>
      </w:pPr>
      <w:r w:rsidRPr="00E502B4">
        <w:rPr>
          <w:rFonts w:ascii="Arial" w:hAnsi="Arial" w:cs="Arial"/>
          <w:sz w:val="18"/>
          <w:szCs w:val="18"/>
          <w:lang w:val="pt-BR"/>
        </w:rPr>
        <w:t>Participants List</w:t>
      </w:r>
    </w:p>
    <w:p w14:paraId="7EBE07CA" w14:textId="77777777" w:rsidR="00825B8D" w:rsidRPr="00285B0E" w:rsidRDefault="00825B8D" w:rsidP="006A679E">
      <w:pPr>
        <w:pStyle w:val="IPPNormal"/>
        <w:jc w:val="center"/>
        <w:rPr>
          <w:rFonts w:ascii="Arial" w:hAnsi="Arial" w:cs="Arial"/>
          <w:i/>
          <w:sz w:val="18"/>
          <w:szCs w:val="18"/>
          <w:lang w:eastAsia="en-GB"/>
        </w:rPr>
      </w:pPr>
      <w:r w:rsidRPr="00285B0E">
        <w:rPr>
          <w:rFonts w:ascii="Arial" w:hAnsi="Arial" w:cs="Arial"/>
          <w:i/>
          <w:sz w:val="18"/>
          <w:szCs w:val="18"/>
          <w:lang w:eastAsia="en-GB"/>
        </w:rPr>
        <w:t>A check (</w:t>
      </w:r>
      <w:r w:rsidRPr="00285B0E">
        <w:rPr>
          <w:rFonts w:ascii="Arial" w:hAnsi="Arial" w:cs="Arial"/>
          <w:i/>
          <w:sz w:val="18"/>
          <w:szCs w:val="18"/>
          <w:lang w:val="en-US" w:eastAsia="en-GB"/>
        </w:rPr>
        <w:sym w:font="Wingdings" w:char="F0FC"/>
      </w:r>
      <w:r w:rsidRPr="00285B0E">
        <w:rPr>
          <w:rFonts w:ascii="Arial" w:hAnsi="Arial" w:cs="Arial"/>
          <w:i/>
          <w:sz w:val="18"/>
          <w:szCs w:val="18"/>
          <w:lang w:eastAsia="en-GB"/>
        </w:rPr>
        <w:t>) in column 1 indicates confirmed attendance at the meeting.</w:t>
      </w:r>
    </w:p>
    <w:p w14:paraId="5B3DBEFA" w14:textId="77777777" w:rsidR="00825B8D" w:rsidRPr="00285B0E" w:rsidRDefault="00051369" w:rsidP="006A679E">
      <w:pPr>
        <w:pStyle w:val="IPPNormal"/>
        <w:jc w:val="center"/>
        <w:rPr>
          <w:rFonts w:ascii="Arial" w:hAnsi="Arial" w:cs="Arial"/>
          <w:i/>
          <w:sz w:val="18"/>
          <w:szCs w:val="18"/>
          <w:lang w:eastAsia="en-GB"/>
        </w:rPr>
      </w:pPr>
      <w:r w:rsidRPr="00285B0E">
        <w:rPr>
          <w:rFonts w:ascii="Arial" w:hAnsi="Arial" w:cs="Arial"/>
          <w:i/>
          <w:sz w:val="18"/>
          <w:szCs w:val="18"/>
          <w:lang w:eastAsia="en-GB"/>
        </w:rPr>
        <w:t>E</w:t>
      </w:r>
      <w:r w:rsidR="00600C9A" w:rsidRPr="00285B0E">
        <w:rPr>
          <w:rFonts w:ascii="Arial" w:hAnsi="Arial" w:cs="Arial"/>
          <w:i/>
          <w:sz w:val="18"/>
          <w:szCs w:val="18"/>
          <w:lang w:eastAsia="en-GB"/>
        </w:rPr>
        <w:t>W</w:t>
      </w:r>
      <w:r w:rsidRPr="00285B0E">
        <w:rPr>
          <w:rFonts w:ascii="Arial" w:hAnsi="Arial" w:cs="Arial"/>
          <w:i/>
          <w:sz w:val="18"/>
          <w:szCs w:val="18"/>
          <w:lang w:eastAsia="en-GB"/>
        </w:rPr>
        <w:t>G m</w:t>
      </w:r>
      <w:r w:rsidR="00825B8D" w:rsidRPr="00285B0E">
        <w:rPr>
          <w:rFonts w:ascii="Arial" w:hAnsi="Arial" w:cs="Arial"/>
          <w:i/>
          <w:sz w:val="18"/>
          <w:szCs w:val="18"/>
          <w:lang w:eastAsia="en-GB"/>
        </w:rPr>
        <w:t xml:space="preserve">embers not attending </w:t>
      </w:r>
      <w:r w:rsidR="004F0212" w:rsidRPr="00285B0E">
        <w:rPr>
          <w:rFonts w:ascii="Arial" w:hAnsi="Arial" w:cs="Arial"/>
          <w:i/>
          <w:sz w:val="18"/>
          <w:szCs w:val="18"/>
          <w:lang w:eastAsia="en-GB"/>
        </w:rPr>
        <w:t>are listed at the end</w:t>
      </w:r>
      <w:r w:rsidR="00825B8D" w:rsidRPr="00285B0E">
        <w:rPr>
          <w:rFonts w:ascii="Arial" w:hAnsi="Arial" w:cs="Arial"/>
          <w:i/>
          <w:sz w:val="18"/>
          <w:szCs w:val="18"/>
          <w:lang w:eastAsia="en-GB"/>
        </w:rPr>
        <w:t>.</w:t>
      </w:r>
    </w:p>
    <w:p w14:paraId="6AD45A8E" w14:textId="35090A72" w:rsidR="00825B8D" w:rsidRPr="00E502B4" w:rsidRDefault="00B749B9" w:rsidP="00A745F6">
      <w:pPr>
        <w:pStyle w:val="IPPArialTable"/>
        <w:spacing w:before="0" w:after="360"/>
        <w:jc w:val="center"/>
        <w:rPr>
          <w:rFonts w:cs="Arial"/>
          <w:i/>
          <w:iCs/>
          <w:szCs w:val="18"/>
          <w:lang w:eastAsia="en-GB"/>
        </w:rPr>
      </w:pPr>
      <w:r w:rsidRPr="00E502B4">
        <w:rPr>
          <w:rFonts w:cs="Arial"/>
          <w:i/>
          <w:iCs/>
          <w:szCs w:val="18"/>
          <w:lang w:eastAsia="en-GB"/>
        </w:rPr>
        <w:t>(</w:t>
      </w:r>
      <w:r w:rsidR="0073174C" w:rsidRPr="00E502B4">
        <w:rPr>
          <w:rFonts w:cs="Arial"/>
          <w:i/>
          <w:iCs/>
          <w:szCs w:val="18"/>
          <w:lang w:eastAsia="en-GB"/>
        </w:rPr>
        <w:t>Up</w:t>
      </w:r>
      <w:r w:rsidR="00825B8D" w:rsidRPr="00E502B4">
        <w:rPr>
          <w:rFonts w:cs="Arial"/>
          <w:i/>
          <w:iCs/>
          <w:szCs w:val="18"/>
          <w:lang w:eastAsia="en-GB"/>
        </w:rPr>
        <w:t>dated</w:t>
      </w:r>
      <w:r w:rsidR="00A01EDE" w:rsidRPr="00E502B4">
        <w:rPr>
          <w:rFonts w:cs="Arial"/>
          <w:i/>
          <w:iCs/>
          <w:szCs w:val="18"/>
          <w:lang w:eastAsia="en-GB"/>
        </w:rPr>
        <w:t xml:space="preserve"> </w:t>
      </w:r>
      <w:r w:rsidR="00CF1C1F">
        <w:rPr>
          <w:rFonts w:cs="Arial"/>
          <w:i/>
          <w:iCs/>
          <w:szCs w:val="18"/>
          <w:lang w:eastAsia="en-GB"/>
        </w:rPr>
        <w:t>2016-</w:t>
      </w:r>
      <w:r w:rsidR="00A72E46">
        <w:rPr>
          <w:rFonts w:cs="Arial"/>
          <w:i/>
          <w:iCs/>
          <w:szCs w:val="18"/>
          <w:lang w:eastAsia="en-GB"/>
        </w:rPr>
        <w:t>07-22</w:t>
      </w:r>
      <w:r w:rsidRPr="00E502B4">
        <w:rPr>
          <w:rFonts w:cs="Arial"/>
          <w:i/>
          <w:iCs/>
          <w:szCs w:val="18"/>
          <w:lang w:eastAsia="en-GB"/>
        </w:rPr>
        <w:t>)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01"/>
        <w:gridCol w:w="4002"/>
        <w:gridCol w:w="3058"/>
      </w:tblGrid>
      <w:tr w:rsidR="00715ECF" w:rsidRPr="00E502B4" w14:paraId="6038CD52" w14:textId="77777777" w:rsidTr="00715ECF">
        <w:trPr>
          <w:cantSplit/>
          <w:tblHeader/>
          <w:jc w:val="center"/>
        </w:trPr>
        <w:tc>
          <w:tcPr>
            <w:tcW w:w="1147" w:type="pct"/>
            <w:shd w:val="clear" w:color="auto" w:fill="F2F2F2" w:themeFill="background1" w:themeFillShade="F2"/>
          </w:tcPr>
          <w:p w14:paraId="7D688082" w14:textId="77777777" w:rsidR="00715ECF" w:rsidRPr="00E502B4" w:rsidRDefault="00715ECF" w:rsidP="0013038F">
            <w:pPr>
              <w:pStyle w:val="IPPArialTable"/>
              <w:rPr>
                <w:rFonts w:cs="Arial"/>
                <w:b/>
                <w:szCs w:val="18"/>
              </w:rPr>
            </w:pPr>
            <w:r w:rsidRPr="00E502B4">
              <w:rPr>
                <w:rFonts w:cs="Arial"/>
                <w:b/>
                <w:szCs w:val="18"/>
              </w:rPr>
              <w:t xml:space="preserve">Participant role </w:t>
            </w:r>
            <w:r>
              <w:rPr>
                <w:rFonts w:cs="Arial"/>
                <w:b/>
                <w:szCs w:val="18"/>
              </w:rPr>
              <w:t>(</w:t>
            </w:r>
            <w:r w:rsidRPr="00E502B4">
              <w:rPr>
                <w:rFonts w:cs="Arial"/>
                <w:b/>
                <w:szCs w:val="18"/>
              </w:rPr>
              <w:t>Country</w:t>
            </w:r>
            <w:r>
              <w:rPr>
                <w:rFonts w:cs="Arial"/>
                <w:b/>
                <w:szCs w:val="18"/>
              </w:rPr>
              <w:t xml:space="preserve"> / Organization)</w:t>
            </w:r>
          </w:p>
        </w:tc>
        <w:tc>
          <w:tcPr>
            <w:tcW w:w="2184" w:type="pct"/>
            <w:shd w:val="clear" w:color="auto" w:fill="F2F2F2" w:themeFill="background1" w:themeFillShade="F2"/>
          </w:tcPr>
          <w:p w14:paraId="2D16ECE5" w14:textId="77777777" w:rsidR="00715ECF" w:rsidRPr="00E502B4" w:rsidRDefault="00715ECF" w:rsidP="0013038F">
            <w:pPr>
              <w:pStyle w:val="IPPArialTable"/>
              <w:rPr>
                <w:rFonts w:cs="Arial"/>
                <w:b/>
                <w:szCs w:val="18"/>
              </w:rPr>
            </w:pPr>
            <w:r w:rsidRPr="00E502B4">
              <w:rPr>
                <w:rFonts w:cs="Arial"/>
                <w:b/>
                <w:szCs w:val="18"/>
              </w:rPr>
              <w:t>Name, mailing address, telephone</w:t>
            </w:r>
          </w:p>
        </w:tc>
        <w:tc>
          <w:tcPr>
            <w:tcW w:w="1669" w:type="pct"/>
            <w:shd w:val="clear" w:color="auto" w:fill="F2F2F2" w:themeFill="background1" w:themeFillShade="F2"/>
          </w:tcPr>
          <w:p w14:paraId="638AD5CC" w14:textId="77777777" w:rsidR="00715ECF" w:rsidRPr="00E502B4" w:rsidRDefault="00715ECF" w:rsidP="0013038F">
            <w:pPr>
              <w:pStyle w:val="IPPArialTable"/>
              <w:rPr>
                <w:rFonts w:cs="Arial"/>
                <w:b/>
                <w:szCs w:val="18"/>
              </w:rPr>
            </w:pPr>
            <w:r w:rsidRPr="00E502B4">
              <w:rPr>
                <w:rFonts w:cs="Arial"/>
                <w:b/>
                <w:szCs w:val="18"/>
              </w:rPr>
              <w:t>Email address</w:t>
            </w:r>
          </w:p>
        </w:tc>
      </w:tr>
      <w:tr w:rsidR="00715ECF" w:rsidRPr="00E502B4" w14:paraId="51ABBEAA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 w:themeFill="background1"/>
          </w:tcPr>
          <w:p w14:paraId="2169F01F" w14:textId="77777777" w:rsidR="00715ECF" w:rsidRDefault="00715ECF" w:rsidP="0013038F">
            <w:pPr>
              <w:pStyle w:val="IPPArialTable"/>
              <w:rPr>
                <w:rFonts w:cs="Arial"/>
                <w:szCs w:val="18"/>
              </w:rPr>
            </w:pPr>
            <w:r w:rsidRPr="00CF1C1F">
              <w:rPr>
                <w:rFonts w:cs="Arial"/>
                <w:szCs w:val="18"/>
              </w:rPr>
              <w:t>Steward</w:t>
            </w:r>
            <w:r>
              <w:rPr>
                <w:rFonts w:cs="Arial"/>
                <w:szCs w:val="18"/>
              </w:rPr>
              <w:t xml:space="preserve"> </w:t>
            </w:r>
          </w:p>
          <w:p w14:paraId="782DA582" w14:textId="77777777" w:rsidR="00715ECF" w:rsidRPr="00CF1C1F" w:rsidRDefault="00715ECF" w:rsidP="0013038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Pr="00CF1C1F">
              <w:rPr>
                <w:rFonts w:cs="Arial"/>
                <w:szCs w:val="18"/>
              </w:rPr>
              <w:t>New Zealand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2184" w:type="pct"/>
            <w:shd w:val="clear" w:color="auto" w:fill="FFFFFF" w:themeFill="background1"/>
          </w:tcPr>
          <w:p w14:paraId="0A335AAD" w14:textId="77777777" w:rsidR="00715ECF" w:rsidRPr="00CF1C1F" w:rsidRDefault="00715ECF" w:rsidP="00CF1C1F">
            <w:pPr>
              <w:pStyle w:val="IPPArialTable"/>
              <w:ind w:hanging="18"/>
              <w:rPr>
                <w:rFonts w:cs="Arial"/>
                <w:b/>
                <w:szCs w:val="18"/>
              </w:rPr>
            </w:pPr>
            <w:r w:rsidRPr="00CF1C1F">
              <w:rPr>
                <w:rFonts w:cs="Arial"/>
                <w:b/>
                <w:szCs w:val="18"/>
              </w:rPr>
              <w:t>Mr Stephen BUTCHER</w:t>
            </w:r>
          </w:p>
          <w:p w14:paraId="6F2A486E" w14:textId="77777777" w:rsidR="00715ECF" w:rsidRPr="00CF1C1F" w:rsidRDefault="00715ECF" w:rsidP="00CF1C1F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CF1C1F">
              <w:rPr>
                <w:rFonts w:cs="Arial"/>
                <w:szCs w:val="18"/>
              </w:rPr>
              <w:t>Manager Import &amp; Export Plants</w:t>
            </w:r>
          </w:p>
          <w:p w14:paraId="44299CE5" w14:textId="77777777" w:rsidR="00715ECF" w:rsidRPr="00CF1C1F" w:rsidRDefault="00715ECF" w:rsidP="00CF1C1F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CF1C1F">
              <w:rPr>
                <w:rFonts w:cs="Arial"/>
                <w:szCs w:val="18"/>
              </w:rPr>
              <w:t>Standards Branch</w:t>
            </w:r>
          </w:p>
          <w:p w14:paraId="0B74DDA1" w14:textId="77777777" w:rsidR="00715ECF" w:rsidRPr="00CF1C1F" w:rsidRDefault="00715ECF" w:rsidP="00CF1C1F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CF1C1F">
              <w:rPr>
                <w:rFonts w:cs="Arial"/>
                <w:szCs w:val="18"/>
              </w:rPr>
              <w:t>Plant, Food and Environment Directorate</w:t>
            </w:r>
          </w:p>
          <w:p w14:paraId="1D671433" w14:textId="77777777" w:rsidR="00715ECF" w:rsidRPr="00CF1C1F" w:rsidRDefault="00715ECF" w:rsidP="00CF1C1F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CF1C1F">
              <w:rPr>
                <w:rFonts w:cs="Arial"/>
                <w:szCs w:val="18"/>
              </w:rPr>
              <w:t>Ministry for Primary Industries</w:t>
            </w:r>
          </w:p>
          <w:p w14:paraId="167EB089" w14:textId="77777777" w:rsidR="00715ECF" w:rsidRPr="00CF1C1F" w:rsidRDefault="00715ECF" w:rsidP="00CF1C1F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CF1C1F">
              <w:rPr>
                <w:rFonts w:cs="Arial"/>
                <w:szCs w:val="18"/>
              </w:rPr>
              <w:t>Pastoral House 25 The Terrace</w:t>
            </w:r>
            <w:r>
              <w:rPr>
                <w:rFonts w:cs="Arial"/>
                <w:szCs w:val="18"/>
              </w:rPr>
              <w:t xml:space="preserve">, </w:t>
            </w:r>
            <w:r w:rsidRPr="00CF1C1F">
              <w:rPr>
                <w:rFonts w:cs="Arial"/>
                <w:szCs w:val="18"/>
              </w:rPr>
              <w:t>PO Box 2526</w:t>
            </w:r>
          </w:p>
          <w:p w14:paraId="1547409A" w14:textId="77777777" w:rsidR="00715ECF" w:rsidRPr="00CF1C1F" w:rsidRDefault="00715ECF" w:rsidP="00CF1C1F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CF1C1F">
              <w:rPr>
                <w:rFonts w:cs="Arial"/>
                <w:szCs w:val="18"/>
              </w:rPr>
              <w:t>Wellington  6140</w:t>
            </w:r>
            <w:r>
              <w:rPr>
                <w:rFonts w:cs="Arial"/>
                <w:szCs w:val="18"/>
              </w:rPr>
              <w:t xml:space="preserve">, </w:t>
            </w:r>
            <w:r w:rsidRPr="00CF1C1F">
              <w:rPr>
                <w:rFonts w:cs="Arial"/>
                <w:szCs w:val="18"/>
              </w:rPr>
              <w:t>NEW ZEALAND</w:t>
            </w:r>
          </w:p>
          <w:p w14:paraId="69861CB3" w14:textId="77777777" w:rsidR="00715ECF" w:rsidRPr="00CF1C1F" w:rsidRDefault="00715ECF" w:rsidP="00CF1C1F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CF1C1F">
              <w:rPr>
                <w:rFonts w:cs="Arial"/>
                <w:szCs w:val="18"/>
              </w:rPr>
              <w:t>Tel: (+64) 4 894 0478</w:t>
            </w:r>
          </w:p>
          <w:p w14:paraId="5907E72D" w14:textId="77777777" w:rsidR="00715ECF" w:rsidRPr="00CF1C1F" w:rsidRDefault="00715ECF" w:rsidP="00CF1C1F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CF1C1F">
              <w:rPr>
                <w:rFonts w:cs="Arial"/>
                <w:szCs w:val="18"/>
              </w:rPr>
              <w:t>Fax: (+ 64) 4 894 0662</w:t>
            </w:r>
          </w:p>
          <w:p w14:paraId="1F3C959F" w14:textId="77777777" w:rsidR="00715ECF" w:rsidRPr="00E502B4" w:rsidRDefault="00715ECF" w:rsidP="00CF1C1F">
            <w:pPr>
              <w:pStyle w:val="IPPArialTable"/>
              <w:ind w:hanging="18"/>
              <w:rPr>
                <w:rFonts w:cs="Arial"/>
                <w:b/>
                <w:szCs w:val="18"/>
              </w:rPr>
            </w:pPr>
            <w:r w:rsidRPr="00CF1C1F">
              <w:rPr>
                <w:rFonts w:cs="Arial"/>
                <w:szCs w:val="18"/>
              </w:rPr>
              <w:t>Mob: (+ 64) 29 894 0478</w:t>
            </w:r>
          </w:p>
        </w:tc>
        <w:tc>
          <w:tcPr>
            <w:tcW w:w="1669" w:type="pct"/>
            <w:shd w:val="clear" w:color="auto" w:fill="FFFFFF" w:themeFill="background1"/>
          </w:tcPr>
          <w:p w14:paraId="7244BA4B" w14:textId="77777777" w:rsidR="00715ECF" w:rsidRPr="00E502B4" w:rsidRDefault="00715ECF" w:rsidP="00A745F6">
            <w:pPr>
              <w:pStyle w:val="IPPArialTable"/>
              <w:spacing w:before="1200"/>
              <w:rPr>
                <w:rFonts w:cs="Arial"/>
                <w:b/>
                <w:szCs w:val="18"/>
              </w:rPr>
            </w:pPr>
            <w:hyperlink r:id="rId8" w:history="1">
              <w:r w:rsidRPr="00CD6EE1">
                <w:rPr>
                  <w:rStyle w:val="Hyperlink"/>
                  <w:rFonts w:eastAsia="Times New Roman"/>
                  <w:szCs w:val="18"/>
                  <w:lang w:val="en-US"/>
                </w:rPr>
                <w:t>stephen.butcher@mpi.govt.nz</w:t>
              </w:r>
            </w:hyperlink>
            <w:r>
              <w:rPr>
                <w:rStyle w:val="Hyperlink"/>
                <w:rFonts w:eastAsia="Times New Roman"/>
                <w:szCs w:val="18"/>
                <w:lang w:val="en-US"/>
              </w:rPr>
              <w:t>;</w:t>
            </w:r>
          </w:p>
        </w:tc>
      </w:tr>
      <w:tr w:rsidR="00715ECF" w:rsidRPr="00E502B4" w14:paraId="6569E322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/>
          </w:tcPr>
          <w:p w14:paraId="56158D87" w14:textId="77777777" w:rsidR="00715ECF" w:rsidRDefault="00715ECF" w:rsidP="00E502B4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EWG member </w:t>
            </w:r>
          </w:p>
          <w:p w14:paraId="13E35D52" w14:textId="77777777" w:rsidR="00715ECF" w:rsidRPr="00E502B4" w:rsidRDefault="00715ECF" w:rsidP="0013038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Pr="00E502B4">
              <w:rPr>
                <w:rFonts w:cs="Arial"/>
                <w:szCs w:val="18"/>
              </w:rPr>
              <w:t>Australia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2184" w:type="pct"/>
            <w:shd w:val="clear" w:color="auto" w:fill="FFFFFF"/>
          </w:tcPr>
          <w:p w14:paraId="147FCE23" w14:textId="77777777" w:rsidR="00715ECF" w:rsidRDefault="00715ECF" w:rsidP="00A745F6">
            <w:pPr>
              <w:pStyle w:val="IPPArialTable"/>
              <w:rPr>
                <w:rFonts w:cs="Arial"/>
                <w:b/>
                <w:szCs w:val="18"/>
              </w:rPr>
            </w:pPr>
            <w:r w:rsidRPr="00E502B4">
              <w:rPr>
                <w:rFonts w:cs="Arial"/>
                <w:b/>
                <w:szCs w:val="18"/>
              </w:rPr>
              <w:t xml:space="preserve">Mr David Neil HEINRICH </w:t>
            </w:r>
          </w:p>
          <w:p w14:paraId="0A8080A9" w14:textId="55043E9C" w:rsidR="00715ECF" w:rsidRPr="00284BCB" w:rsidRDefault="00715ECF" w:rsidP="00284BCB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284BCB">
              <w:rPr>
                <w:rFonts w:cs="Arial"/>
                <w:szCs w:val="18"/>
              </w:rPr>
              <w:t>Acting Assistant Secretary, Plant Biosecurity Branch</w:t>
            </w:r>
          </w:p>
          <w:p w14:paraId="6134551B" w14:textId="2FB1D9FB" w:rsidR="00715ECF" w:rsidRPr="00284BCB" w:rsidRDefault="00715ECF" w:rsidP="00284BCB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284BCB">
              <w:rPr>
                <w:rFonts w:cs="Arial"/>
                <w:szCs w:val="18"/>
              </w:rPr>
              <w:t>Australia/ Department of Agriculture</w:t>
            </w:r>
          </w:p>
          <w:p w14:paraId="0613C2CD" w14:textId="77777777" w:rsidR="00715ECF" w:rsidRPr="00E502B4" w:rsidRDefault="00715ECF" w:rsidP="00E502B4">
            <w:pPr>
              <w:pStyle w:val="IPPArialTable"/>
              <w:rPr>
                <w:rFonts w:cs="Arial"/>
                <w:szCs w:val="18"/>
              </w:rPr>
            </w:pPr>
            <w:r w:rsidRPr="00E502B4">
              <w:rPr>
                <w:rFonts w:cs="Arial"/>
                <w:szCs w:val="18"/>
              </w:rPr>
              <w:t>GPO Box 858 Canberra ACT 2601 AUSTRALIA</w:t>
            </w:r>
          </w:p>
          <w:p w14:paraId="3F24DAC9" w14:textId="4C6DC76F" w:rsidR="00715ECF" w:rsidRPr="00284BCB" w:rsidRDefault="00715ECF" w:rsidP="00E502B4">
            <w:pPr>
              <w:pStyle w:val="IPPArialTable"/>
              <w:rPr>
                <w:rFonts w:cs="Arial"/>
                <w:szCs w:val="18"/>
              </w:rPr>
            </w:pPr>
            <w:r w:rsidRPr="00E502B4">
              <w:rPr>
                <w:rFonts w:cs="Arial"/>
                <w:szCs w:val="18"/>
              </w:rPr>
              <w:t>Phone: +61 2 62723220</w:t>
            </w:r>
          </w:p>
        </w:tc>
        <w:tc>
          <w:tcPr>
            <w:tcW w:w="1669" w:type="pct"/>
            <w:shd w:val="clear" w:color="auto" w:fill="FFFFFF"/>
            <w:vAlign w:val="center"/>
          </w:tcPr>
          <w:p w14:paraId="03EA2039" w14:textId="77777777" w:rsidR="00715ECF" w:rsidRPr="00E502B4" w:rsidRDefault="00715ECF" w:rsidP="007D54CA">
            <w:pPr>
              <w:pStyle w:val="IPPArialTable"/>
              <w:rPr>
                <w:rFonts w:cs="Arial"/>
                <w:szCs w:val="18"/>
              </w:rPr>
            </w:pPr>
            <w:hyperlink r:id="rId9" w:history="1">
              <w:r w:rsidRPr="00E502B4">
                <w:rPr>
                  <w:rStyle w:val="Hyperlink"/>
                  <w:rFonts w:cs="Arial"/>
                  <w:szCs w:val="18"/>
                </w:rPr>
                <w:t>David.heinrich@agriculture.gov.au</w:t>
              </w:r>
            </w:hyperlink>
            <w:r>
              <w:rPr>
                <w:rStyle w:val="Hyperlink"/>
                <w:rFonts w:cs="Arial"/>
                <w:szCs w:val="18"/>
              </w:rPr>
              <w:t>;</w:t>
            </w:r>
          </w:p>
          <w:p w14:paraId="47E2DDF5" w14:textId="77777777" w:rsidR="00715ECF" w:rsidRPr="00E502B4" w:rsidRDefault="00715ECF" w:rsidP="007D54CA">
            <w:pPr>
              <w:pStyle w:val="IPPArialTable"/>
              <w:rPr>
                <w:rStyle w:val="rwro"/>
                <w:rFonts w:cs="Arial"/>
                <w:szCs w:val="18"/>
              </w:rPr>
            </w:pPr>
          </w:p>
        </w:tc>
      </w:tr>
      <w:tr w:rsidR="00715ECF" w:rsidRPr="00715ECF" w14:paraId="2F2E47DC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/>
          </w:tcPr>
          <w:p w14:paraId="460859E9" w14:textId="77777777" w:rsidR="00715ECF" w:rsidRDefault="00715ECF" w:rsidP="00E502B4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EWG member </w:t>
            </w:r>
          </w:p>
          <w:p w14:paraId="496E15F6" w14:textId="77777777" w:rsidR="00715ECF" w:rsidRPr="00E502B4" w:rsidRDefault="00715ECF" w:rsidP="0013038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Pr="00E502B4">
              <w:rPr>
                <w:rFonts w:cs="Arial"/>
                <w:szCs w:val="18"/>
              </w:rPr>
              <w:t>Canada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2184" w:type="pct"/>
            <w:shd w:val="clear" w:color="auto" w:fill="FFFFFF"/>
          </w:tcPr>
          <w:p w14:paraId="1F4D61CD" w14:textId="53814789" w:rsidR="00715ECF" w:rsidRDefault="00715ECF" w:rsidP="00A745F6">
            <w:pPr>
              <w:spacing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502B4">
              <w:rPr>
                <w:rFonts w:ascii="Arial" w:hAnsi="Arial" w:cs="Arial"/>
                <w:b/>
                <w:sz w:val="18"/>
                <w:szCs w:val="18"/>
              </w:rPr>
              <w:t>Ms Kanwal KOCHHAR</w:t>
            </w:r>
          </w:p>
          <w:p w14:paraId="70F34B3A" w14:textId="77777777" w:rsidR="00715ECF" w:rsidRPr="00284BCB" w:rsidRDefault="00715ECF" w:rsidP="00284BCB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284BCB">
              <w:rPr>
                <w:rFonts w:cs="Arial"/>
                <w:szCs w:val="18"/>
              </w:rPr>
              <w:t xml:space="preserve">National Manager, Grains and Oilseeds </w:t>
            </w:r>
          </w:p>
          <w:p w14:paraId="2A88DE65" w14:textId="4099E003" w:rsidR="00715ECF" w:rsidRPr="00284BCB" w:rsidRDefault="00715ECF" w:rsidP="00284BCB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284BCB">
              <w:rPr>
                <w:rFonts w:cs="Arial"/>
                <w:szCs w:val="18"/>
              </w:rPr>
              <w:t>Canada / Canadian Food Inspection Agency</w:t>
            </w:r>
          </w:p>
          <w:p w14:paraId="76ADAA5E" w14:textId="77777777" w:rsidR="00715ECF" w:rsidRPr="00E502B4" w:rsidRDefault="00715ECF" w:rsidP="00E502B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02B4">
              <w:rPr>
                <w:rFonts w:ascii="Arial" w:hAnsi="Arial" w:cs="Arial"/>
                <w:sz w:val="18"/>
                <w:szCs w:val="18"/>
              </w:rPr>
              <w:t>59 Camelot Drive, Ottawa, ON,  K1A 0Y9  CANADA</w:t>
            </w:r>
          </w:p>
          <w:p w14:paraId="7F6DE17D" w14:textId="77777777" w:rsidR="00715ECF" w:rsidRPr="00E502B4" w:rsidRDefault="00715ECF" w:rsidP="00E502B4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val="es-MX"/>
              </w:rPr>
            </w:pPr>
            <w:r w:rsidRPr="00E502B4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>
              <w:rPr>
                <w:rFonts w:ascii="Arial" w:hAnsi="Arial" w:cs="Arial"/>
                <w:sz w:val="18"/>
                <w:szCs w:val="18"/>
              </w:rPr>
              <w:t xml:space="preserve">001 613 773 </w:t>
            </w:r>
            <w:r w:rsidRPr="00E502B4">
              <w:rPr>
                <w:rFonts w:ascii="Arial" w:hAnsi="Arial" w:cs="Arial"/>
                <w:sz w:val="18"/>
                <w:szCs w:val="18"/>
              </w:rPr>
              <w:t>7118</w:t>
            </w:r>
          </w:p>
        </w:tc>
        <w:tc>
          <w:tcPr>
            <w:tcW w:w="1669" w:type="pct"/>
            <w:shd w:val="clear" w:color="auto" w:fill="FFFFFF"/>
            <w:vAlign w:val="center"/>
          </w:tcPr>
          <w:p w14:paraId="357076AA" w14:textId="77777777" w:rsidR="00715ECF" w:rsidRPr="00E502B4" w:rsidRDefault="00715ECF" w:rsidP="007D54CA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0" w:history="1">
              <w:r w:rsidRPr="00E502B4">
                <w:rPr>
                  <w:rStyle w:val="Hyperlink"/>
                  <w:rFonts w:ascii="Arial" w:hAnsi="Arial" w:cs="Arial"/>
                  <w:sz w:val="18"/>
                  <w:szCs w:val="18"/>
                  <w:lang w:val="es-MX"/>
                </w:rPr>
                <w:t>kanwal.kochhar@inspection.gc.ca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  <w:lang w:val="es-MX"/>
              </w:rPr>
              <w:t>;</w:t>
            </w:r>
          </w:p>
          <w:p w14:paraId="36853425" w14:textId="77777777" w:rsidR="00715ECF" w:rsidRPr="00E502B4" w:rsidRDefault="00715ECF" w:rsidP="007D54CA">
            <w:pPr>
              <w:jc w:val="left"/>
              <w:rPr>
                <w:rFonts w:ascii="Arial" w:eastAsia="Times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715ECF" w:rsidRPr="00E502B4" w14:paraId="7D09CA12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/>
          </w:tcPr>
          <w:p w14:paraId="72C4627B" w14:textId="77777777" w:rsidR="00715ECF" w:rsidRDefault="00715ECF" w:rsidP="00E502B4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EWG member </w:t>
            </w:r>
          </w:p>
          <w:p w14:paraId="7302F627" w14:textId="77777777" w:rsidR="00715ECF" w:rsidRPr="00E502B4" w:rsidRDefault="00715ECF" w:rsidP="00CF1C1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Pr="00E502B4">
              <w:rPr>
                <w:rFonts w:cs="Arial"/>
                <w:szCs w:val="18"/>
              </w:rPr>
              <w:t>China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2184" w:type="pct"/>
            <w:shd w:val="clear" w:color="auto" w:fill="FFFFFF"/>
          </w:tcPr>
          <w:p w14:paraId="53AA1E8B" w14:textId="77777777" w:rsidR="00715ECF" w:rsidRPr="00E038B5" w:rsidRDefault="00715ECF" w:rsidP="00A745F6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38B5">
              <w:rPr>
                <w:rFonts w:ascii="Arial" w:eastAsia="Times New Roman" w:hAnsi="Arial" w:cs="Arial"/>
                <w:b/>
                <w:sz w:val="18"/>
                <w:szCs w:val="18"/>
              </w:rPr>
              <w:t>Mr Wu XINHUA</w:t>
            </w:r>
          </w:p>
          <w:p w14:paraId="72814CDC" w14:textId="77777777" w:rsidR="00715ECF" w:rsidRPr="0019187B" w:rsidRDefault="00715ECF" w:rsidP="0019187B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19187B">
              <w:rPr>
                <w:rFonts w:cs="Arial" w:hint="eastAsia"/>
                <w:szCs w:val="18"/>
              </w:rPr>
              <w:t xml:space="preserve">Division Direction </w:t>
            </w:r>
          </w:p>
          <w:p w14:paraId="0E56E899" w14:textId="656E96D2" w:rsidR="00715ECF" w:rsidRPr="0019187B" w:rsidRDefault="00715ECF" w:rsidP="0019187B">
            <w:pPr>
              <w:pStyle w:val="IPPArialTable"/>
              <w:ind w:hanging="18"/>
              <w:rPr>
                <w:rFonts w:cs="Arial"/>
                <w:szCs w:val="18"/>
              </w:rPr>
            </w:pPr>
            <w:r w:rsidRPr="0019187B">
              <w:rPr>
                <w:rFonts w:cs="Arial" w:hint="eastAsia"/>
                <w:szCs w:val="18"/>
              </w:rPr>
              <w:t>Jiangsu Entry-Exit Inspection and Quarantine Bureau of P.R.C.</w:t>
            </w:r>
          </w:p>
          <w:p w14:paraId="40629562" w14:textId="77777777" w:rsidR="00715ECF" w:rsidRPr="00E502B4" w:rsidRDefault="00715ECF" w:rsidP="00E502B4">
            <w:pPr>
              <w:spacing w:after="60"/>
              <w:jc w:val="left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502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No. 99, </w:t>
            </w:r>
            <w:proofErr w:type="spellStart"/>
            <w:r w:rsidRPr="00E502B4">
              <w:rPr>
                <w:rFonts w:ascii="Arial" w:eastAsia="SimSun" w:hAnsi="Arial" w:cs="Arial"/>
                <w:sz w:val="18"/>
                <w:szCs w:val="18"/>
                <w:lang w:eastAsia="zh-CN"/>
              </w:rPr>
              <w:t>Zhonghua</w:t>
            </w:r>
            <w:proofErr w:type="spellEnd"/>
            <w:r w:rsidRPr="00E502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Road, Nanjing, Jiangsu, CHINA</w:t>
            </w:r>
          </w:p>
          <w:p w14:paraId="2109B71B" w14:textId="3702B447" w:rsidR="00715ECF" w:rsidRPr="004377E9" w:rsidRDefault="00715ECF" w:rsidP="00E502B4">
            <w:pPr>
              <w:spacing w:after="60"/>
              <w:jc w:val="left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502B4">
              <w:rPr>
                <w:rFonts w:ascii="Arial" w:eastAsia="SimSun" w:hAnsi="Arial" w:cs="Arial"/>
                <w:sz w:val="18"/>
                <w:szCs w:val="18"/>
                <w:lang w:eastAsia="zh-CN"/>
              </w:rPr>
              <w:t>Phone: 025-52345052</w:t>
            </w:r>
          </w:p>
        </w:tc>
        <w:tc>
          <w:tcPr>
            <w:tcW w:w="1669" w:type="pct"/>
            <w:shd w:val="clear" w:color="auto" w:fill="FFFFFF"/>
            <w:vAlign w:val="center"/>
          </w:tcPr>
          <w:p w14:paraId="0CC24CDF" w14:textId="77777777" w:rsidR="00715ECF" w:rsidRPr="00E502B4" w:rsidRDefault="00715ECF" w:rsidP="007D54CA">
            <w:pPr>
              <w:jc w:val="left"/>
              <w:rPr>
                <w:rFonts w:ascii="Arial" w:eastAsia="Times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Pr="00E502B4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wuxh@jsciq.gov.cn</w:t>
              </w:r>
            </w:hyperlink>
            <w:r>
              <w:rPr>
                <w:rStyle w:val="Hyperlink"/>
                <w:rFonts w:ascii="Arial" w:eastAsia="Times" w:hAnsi="Arial" w:cs="Arial"/>
                <w:sz w:val="18"/>
                <w:szCs w:val="18"/>
              </w:rPr>
              <w:t>;</w:t>
            </w:r>
          </w:p>
          <w:p w14:paraId="150BB41F" w14:textId="77777777" w:rsidR="00715ECF" w:rsidRPr="00E502B4" w:rsidRDefault="00715ECF" w:rsidP="007D54CA">
            <w:pPr>
              <w:jc w:val="left"/>
              <w:rPr>
                <w:rFonts w:ascii="Arial" w:eastAsia="Time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15ECF" w:rsidRPr="00E502B4" w14:paraId="1BCA6B1E" w14:textId="77777777" w:rsidTr="00715ECF">
        <w:trPr>
          <w:cantSplit/>
          <w:trHeight w:hRule="exact" w:val="1956"/>
          <w:jc w:val="center"/>
        </w:trPr>
        <w:tc>
          <w:tcPr>
            <w:tcW w:w="1147" w:type="pct"/>
            <w:shd w:val="clear" w:color="auto" w:fill="FFFFFF"/>
          </w:tcPr>
          <w:p w14:paraId="61C9E6CE" w14:textId="77777777" w:rsidR="00715ECF" w:rsidRDefault="00715ECF" w:rsidP="00E502B4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EWG member</w:t>
            </w:r>
          </w:p>
          <w:p w14:paraId="19A85776" w14:textId="77777777" w:rsidR="00715ECF" w:rsidRPr="00E502B4" w:rsidRDefault="00715ECF" w:rsidP="00CF1C1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Pr="00E502B4">
              <w:rPr>
                <w:rFonts w:cs="Arial"/>
                <w:szCs w:val="18"/>
              </w:rPr>
              <w:t>China</w:t>
            </w:r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2184" w:type="pct"/>
            <w:shd w:val="clear" w:color="auto" w:fill="FFFFFF"/>
          </w:tcPr>
          <w:p w14:paraId="6A300F8C" w14:textId="21A23FF1" w:rsidR="00715ECF" w:rsidRDefault="00715ECF" w:rsidP="00A745F6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38B5">
              <w:rPr>
                <w:rFonts w:ascii="Arial" w:eastAsia="Times New Roman" w:hAnsi="Arial" w:cs="Arial"/>
                <w:b/>
                <w:sz w:val="18"/>
                <w:szCs w:val="18"/>
              </w:rPr>
              <w:t>Mr Liang WEI</w:t>
            </w:r>
          </w:p>
          <w:p w14:paraId="7DCAEB5F" w14:textId="6CB484B5" w:rsidR="00715ECF" w:rsidRPr="004377E9" w:rsidRDefault="00715ECF" w:rsidP="00E502B4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377E9">
              <w:rPr>
                <w:rFonts w:ascii="Arial" w:eastAsia="Times" w:hAnsi="Arial" w:cs="Arial" w:hint="eastAsia"/>
                <w:sz w:val="18"/>
                <w:szCs w:val="18"/>
              </w:rPr>
              <w:t>Section Chief</w:t>
            </w:r>
          </w:p>
          <w:p w14:paraId="645414DA" w14:textId="003233B7" w:rsidR="00715ECF" w:rsidRPr="004377E9" w:rsidRDefault="00715ECF" w:rsidP="00E502B4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proofErr w:type="spellStart"/>
            <w:r w:rsidRPr="004377E9">
              <w:rPr>
                <w:rFonts w:ascii="Arial" w:eastAsia="Times" w:hAnsi="Arial" w:cs="Arial" w:hint="eastAsia"/>
                <w:sz w:val="18"/>
                <w:szCs w:val="18"/>
              </w:rPr>
              <w:t>P.R.China</w:t>
            </w:r>
            <w:proofErr w:type="spellEnd"/>
            <w:r w:rsidRPr="004377E9">
              <w:rPr>
                <w:rFonts w:ascii="Arial" w:eastAsia="Times" w:hAnsi="Arial" w:cs="Arial" w:hint="eastAsia"/>
                <w:sz w:val="18"/>
                <w:szCs w:val="18"/>
              </w:rPr>
              <w:t xml:space="preserve">/ </w:t>
            </w:r>
            <w:r w:rsidRPr="004377E9">
              <w:rPr>
                <w:rFonts w:ascii="Arial" w:eastAsia="Times" w:hAnsi="Arial" w:cs="Arial"/>
                <w:sz w:val="18"/>
                <w:szCs w:val="18"/>
              </w:rPr>
              <w:t xml:space="preserve">General Administration of Quality </w:t>
            </w:r>
            <w:proofErr w:type="spellStart"/>
            <w:r w:rsidRPr="004377E9">
              <w:rPr>
                <w:rFonts w:ascii="Arial" w:eastAsia="Times" w:hAnsi="Arial" w:cs="Arial"/>
                <w:sz w:val="18"/>
                <w:szCs w:val="18"/>
              </w:rPr>
              <w:t>Supervision,Inspection</w:t>
            </w:r>
            <w:proofErr w:type="spellEnd"/>
            <w:r w:rsidRPr="004377E9">
              <w:rPr>
                <w:rFonts w:ascii="Arial" w:eastAsia="Times" w:hAnsi="Arial" w:cs="Arial"/>
                <w:sz w:val="18"/>
                <w:szCs w:val="18"/>
              </w:rPr>
              <w:t xml:space="preserve"> and Quarantine of the People's Republic of China</w:t>
            </w:r>
          </w:p>
          <w:p w14:paraId="50D16B37" w14:textId="77777777" w:rsidR="00715ECF" w:rsidRPr="004377E9" w:rsidRDefault="00715ECF" w:rsidP="00E502B4">
            <w:pPr>
              <w:spacing w:after="6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502B4">
              <w:rPr>
                <w:rFonts w:ascii="Arial" w:eastAsia="Times New Roman" w:hAnsi="Arial" w:cs="Arial"/>
                <w:sz w:val="18"/>
                <w:szCs w:val="18"/>
              </w:rPr>
              <w:t xml:space="preserve">RM 2005,  </w:t>
            </w:r>
            <w:proofErr w:type="spellStart"/>
            <w:r w:rsidRPr="00E502B4">
              <w:rPr>
                <w:rFonts w:ascii="Arial" w:eastAsia="Times New Roman" w:hAnsi="Arial" w:cs="Arial"/>
                <w:sz w:val="18"/>
                <w:szCs w:val="18"/>
              </w:rPr>
              <w:t>ZhongShan</w:t>
            </w:r>
            <w:proofErr w:type="spellEnd"/>
            <w:r w:rsidRPr="00E502B4">
              <w:rPr>
                <w:rFonts w:ascii="Arial" w:eastAsia="Times New Roman" w:hAnsi="Arial" w:cs="Arial"/>
                <w:sz w:val="18"/>
                <w:szCs w:val="18"/>
              </w:rPr>
              <w:t xml:space="preserve"> Road No2 ,  </w:t>
            </w:r>
            <w:proofErr w:type="spellStart"/>
            <w:r w:rsidRPr="00E502B4">
              <w:rPr>
                <w:rFonts w:ascii="Arial" w:eastAsia="Times New Roman" w:hAnsi="Arial" w:cs="Arial"/>
                <w:sz w:val="18"/>
                <w:szCs w:val="18"/>
              </w:rPr>
              <w:t>Shinan</w:t>
            </w:r>
            <w:proofErr w:type="spellEnd"/>
            <w:r w:rsidRPr="00E502B4">
              <w:rPr>
                <w:rFonts w:ascii="Arial" w:eastAsia="Times New Roman" w:hAnsi="Arial" w:cs="Arial"/>
                <w:sz w:val="18"/>
                <w:szCs w:val="18"/>
              </w:rPr>
              <w:t xml:space="preserve"> Distr., Qingdao, CHINA, 266000</w:t>
            </w:r>
          </w:p>
          <w:p w14:paraId="0D0AF267" w14:textId="77777777" w:rsidR="00715ECF" w:rsidRPr="00E502B4" w:rsidRDefault="00715ECF" w:rsidP="00E502B4">
            <w:pPr>
              <w:spacing w:after="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502B4">
              <w:rPr>
                <w:rFonts w:ascii="Arial" w:eastAsia="Times New Roman" w:hAnsi="Arial" w:cs="Arial"/>
                <w:sz w:val="18"/>
                <w:szCs w:val="18"/>
              </w:rPr>
              <w:t>Phone: 0086 532 80886109</w:t>
            </w:r>
          </w:p>
        </w:tc>
        <w:tc>
          <w:tcPr>
            <w:tcW w:w="1669" w:type="pct"/>
            <w:shd w:val="clear" w:color="auto" w:fill="FFFFFF"/>
          </w:tcPr>
          <w:p w14:paraId="78020F97" w14:textId="77777777" w:rsidR="00715ECF" w:rsidRPr="00E502B4" w:rsidRDefault="00715ECF" w:rsidP="00A745F6">
            <w:pPr>
              <w:spacing w:before="840"/>
              <w:jc w:val="left"/>
              <w:rPr>
                <w:rFonts w:ascii="Arial" w:eastAsia="Times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Pr="00E502B4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Liangweiqd@qq.com</w:t>
              </w:r>
            </w:hyperlink>
            <w:r>
              <w:rPr>
                <w:rStyle w:val="Hyperlink"/>
                <w:rFonts w:ascii="Arial" w:eastAsia="Times" w:hAnsi="Arial" w:cs="Arial"/>
                <w:sz w:val="18"/>
                <w:szCs w:val="18"/>
              </w:rPr>
              <w:t>;</w:t>
            </w:r>
          </w:p>
          <w:p w14:paraId="2CB7A1E4" w14:textId="08A5B481" w:rsidR="00715ECF" w:rsidRPr="00E502B4" w:rsidRDefault="00715ECF" w:rsidP="009C1FD6">
            <w:pPr>
              <w:jc w:val="left"/>
              <w:rPr>
                <w:rFonts w:ascii="Arial" w:eastAsia="Time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15ECF" w:rsidRPr="00E502B4" w14:paraId="708E5601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/>
          </w:tcPr>
          <w:p w14:paraId="19CC9258" w14:textId="77777777" w:rsidR="00715ECF" w:rsidRDefault="00715ECF" w:rsidP="0013038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EWG member</w:t>
            </w:r>
          </w:p>
          <w:p w14:paraId="58170B57" w14:textId="77777777" w:rsidR="00715ECF" w:rsidRPr="00E502B4" w:rsidRDefault="00715ECF" w:rsidP="0013038F">
            <w:pPr>
              <w:pStyle w:val="IPPArialTable"/>
              <w:rPr>
                <w:rFonts w:cs="Arial"/>
                <w:szCs w:val="18"/>
                <w:lang w:val="fr-CA"/>
              </w:rPr>
            </w:pPr>
            <w:r>
              <w:rPr>
                <w:rFonts w:cs="Arial"/>
                <w:szCs w:val="18"/>
              </w:rPr>
              <w:t xml:space="preserve"> (</w:t>
            </w:r>
            <w:proofErr w:type="spellStart"/>
            <w:r w:rsidRPr="00E502B4">
              <w:rPr>
                <w:rFonts w:cs="Arial"/>
                <w:szCs w:val="18"/>
                <w:lang w:val="fr-CA"/>
              </w:rPr>
              <w:t>Jamaica</w:t>
            </w:r>
            <w:proofErr w:type="spellEnd"/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2184" w:type="pct"/>
            <w:shd w:val="clear" w:color="auto" w:fill="FFFFFF"/>
          </w:tcPr>
          <w:p w14:paraId="071AEC7D" w14:textId="687BCCFA" w:rsidR="00715ECF" w:rsidRDefault="00715ECF" w:rsidP="00A745F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E502B4">
              <w:rPr>
                <w:rFonts w:ascii="Arial" w:hAnsi="Arial" w:cs="Arial"/>
                <w:b/>
                <w:sz w:val="18"/>
                <w:szCs w:val="18"/>
                <w:lang w:val="fr-CA"/>
              </w:rPr>
              <w:t>Ms La-Tanya RICHARDS</w:t>
            </w:r>
          </w:p>
          <w:p w14:paraId="194EFD21" w14:textId="77777777" w:rsidR="00715ECF" w:rsidRPr="006A7BC6" w:rsidRDefault="00715ECF" w:rsidP="004377E9">
            <w:pPr>
              <w:pStyle w:val="IPPArialTable"/>
              <w:rPr>
                <w:rFonts w:cs="Arial"/>
                <w:szCs w:val="18"/>
                <w:lang w:val="fr-FR"/>
              </w:rPr>
            </w:pPr>
            <w:proofErr w:type="spellStart"/>
            <w:r w:rsidRPr="006A7BC6">
              <w:rPr>
                <w:rFonts w:cs="Arial"/>
                <w:szCs w:val="18"/>
                <w:lang w:val="fr-FR"/>
              </w:rPr>
              <w:t>Entomologist</w:t>
            </w:r>
            <w:proofErr w:type="spellEnd"/>
            <w:r w:rsidRPr="006A7BC6">
              <w:rPr>
                <w:rFonts w:cs="Arial"/>
                <w:szCs w:val="18"/>
                <w:lang w:val="fr-FR"/>
              </w:rPr>
              <w:t>/Identifier</w:t>
            </w:r>
          </w:p>
          <w:p w14:paraId="27D3A802" w14:textId="77777777" w:rsidR="00715ECF" w:rsidRPr="004377E9" w:rsidRDefault="00715ECF" w:rsidP="004377E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4377E9">
              <w:rPr>
                <w:rFonts w:cs="Arial"/>
                <w:szCs w:val="18"/>
                <w:lang w:val="en-US"/>
              </w:rPr>
              <w:t>Jamaica/ Ministry of Agriculture and Fisheries - Plant Quarantine/ Produce Inspection Unit</w:t>
            </w:r>
          </w:p>
          <w:p w14:paraId="2EEF2FC2" w14:textId="77777777" w:rsidR="00715ECF" w:rsidRPr="00E502B4" w:rsidRDefault="00715ECF" w:rsidP="00E502B4">
            <w:pPr>
              <w:spacing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02B4">
              <w:rPr>
                <w:rFonts w:ascii="Arial" w:hAnsi="Arial" w:cs="Arial"/>
                <w:sz w:val="18"/>
                <w:szCs w:val="18"/>
              </w:rPr>
              <w:t xml:space="preserve">c/o Agricultural Export Complex, </w:t>
            </w:r>
            <w:proofErr w:type="spellStart"/>
            <w:r w:rsidRPr="00E502B4">
              <w:rPr>
                <w:rFonts w:ascii="Arial" w:hAnsi="Arial" w:cs="Arial"/>
                <w:sz w:val="18"/>
                <w:szCs w:val="18"/>
              </w:rPr>
              <w:t>Sangsters</w:t>
            </w:r>
            <w:proofErr w:type="spellEnd"/>
            <w:r w:rsidRPr="00E502B4">
              <w:rPr>
                <w:rFonts w:ascii="Arial" w:hAnsi="Arial" w:cs="Arial"/>
                <w:sz w:val="18"/>
                <w:szCs w:val="18"/>
              </w:rPr>
              <w:t xml:space="preserve"> International Airport, Montego Bay</w:t>
            </w:r>
            <w:r>
              <w:rPr>
                <w:rFonts w:ascii="Arial" w:hAnsi="Arial" w:cs="Arial"/>
                <w:sz w:val="18"/>
                <w:szCs w:val="18"/>
              </w:rPr>
              <w:t>, JAMAICA</w:t>
            </w:r>
          </w:p>
          <w:p w14:paraId="2907EFBB" w14:textId="77777777" w:rsidR="00715ECF" w:rsidRPr="00E502B4" w:rsidRDefault="00715ECF" w:rsidP="00E502B4">
            <w:pPr>
              <w:spacing w:after="6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val="es-MX"/>
              </w:rPr>
            </w:pPr>
            <w:r w:rsidRPr="00E502B4">
              <w:rPr>
                <w:rFonts w:ascii="Arial" w:hAnsi="Arial" w:cs="Arial"/>
                <w:sz w:val="18"/>
                <w:szCs w:val="18"/>
              </w:rPr>
              <w:t>Phone: (876) 940-4146</w:t>
            </w:r>
          </w:p>
        </w:tc>
        <w:tc>
          <w:tcPr>
            <w:tcW w:w="1669" w:type="pct"/>
            <w:shd w:val="clear" w:color="auto" w:fill="FFFFFF"/>
            <w:vAlign w:val="center"/>
          </w:tcPr>
          <w:p w14:paraId="3084B300" w14:textId="77777777" w:rsidR="00715ECF" w:rsidRPr="00E502B4" w:rsidRDefault="00715ECF" w:rsidP="007D54C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E502B4">
                <w:rPr>
                  <w:rStyle w:val="Hyperlink"/>
                  <w:rFonts w:ascii="Arial" w:hAnsi="Arial" w:cs="Arial"/>
                  <w:sz w:val="18"/>
                  <w:szCs w:val="18"/>
                </w:rPr>
                <w:t>latanya_richards@yahoo.com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6DD3C736" w14:textId="77777777" w:rsidR="00715ECF" w:rsidRPr="00E502B4" w:rsidRDefault="00715ECF" w:rsidP="007D54CA">
            <w:pPr>
              <w:jc w:val="left"/>
              <w:rPr>
                <w:rFonts w:ascii="Arial" w:eastAsia="Times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715ECF" w:rsidRPr="0013038F" w14:paraId="2F4CA8A0" w14:textId="77777777" w:rsidTr="00715ECF">
        <w:trPr>
          <w:cantSplit/>
          <w:trHeight w:val="837"/>
          <w:jc w:val="center"/>
        </w:trPr>
        <w:tc>
          <w:tcPr>
            <w:tcW w:w="1147" w:type="pct"/>
            <w:shd w:val="clear" w:color="auto" w:fill="FFFFFF"/>
          </w:tcPr>
          <w:p w14:paraId="003A7288" w14:textId="77777777" w:rsidR="00715ECF" w:rsidRDefault="00715ECF" w:rsidP="0013038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EWG member</w:t>
            </w:r>
          </w:p>
          <w:p w14:paraId="5D4886E6" w14:textId="77777777" w:rsidR="00715ECF" w:rsidRPr="00E502B4" w:rsidRDefault="00715ECF" w:rsidP="0013038F">
            <w:pPr>
              <w:pStyle w:val="IPPArialTable"/>
              <w:rPr>
                <w:rFonts w:cs="Arial"/>
                <w:szCs w:val="18"/>
                <w:lang w:val="fr-CA"/>
              </w:rPr>
            </w:pPr>
            <w:r>
              <w:rPr>
                <w:rFonts w:cs="Arial"/>
                <w:szCs w:val="18"/>
              </w:rPr>
              <w:t xml:space="preserve"> (</w:t>
            </w:r>
            <w:r w:rsidRPr="00E502B4">
              <w:rPr>
                <w:rFonts w:cs="Arial"/>
                <w:szCs w:val="18"/>
                <w:lang w:val="fr-CA"/>
              </w:rPr>
              <w:t>USA</w:t>
            </w:r>
            <w:r>
              <w:rPr>
                <w:rFonts w:cs="Arial"/>
                <w:szCs w:val="18"/>
                <w:lang w:val="fr-CA"/>
              </w:rPr>
              <w:t>)</w:t>
            </w:r>
          </w:p>
        </w:tc>
        <w:tc>
          <w:tcPr>
            <w:tcW w:w="2184" w:type="pct"/>
            <w:shd w:val="clear" w:color="auto" w:fill="FFFFFF"/>
          </w:tcPr>
          <w:p w14:paraId="426C07F0" w14:textId="70737726" w:rsidR="00715ECF" w:rsidRDefault="00715ECF" w:rsidP="00A745F6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38B5">
              <w:rPr>
                <w:rFonts w:ascii="Arial" w:eastAsia="Times New Roman" w:hAnsi="Arial" w:cs="Arial"/>
                <w:b/>
                <w:sz w:val="18"/>
                <w:szCs w:val="18"/>
              </w:rPr>
              <w:t>Mr George James GALASSO</w:t>
            </w:r>
          </w:p>
          <w:p w14:paraId="2DE27A71" w14:textId="64800CCD" w:rsidR="00715ECF" w:rsidRPr="004377E9" w:rsidRDefault="00715ECF" w:rsidP="00E502B4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377E9">
              <w:rPr>
                <w:rFonts w:ascii="Arial" w:eastAsia="Times" w:hAnsi="Arial" w:cs="Arial"/>
                <w:sz w:val="18"/>
                <w:szCs w:val="18"/>
                <w:lang w:val="en-US"/>
              </w:rPr>
              <w:t>National Trade Director for Grains</w:t>
            </w:r>
          </w:p>
          <w:p w14:paraId="50CE363F" w14:textId="38D6EE2B" w:rsidR="00715ECF" w:rsidRPr="004377E9" w:rsidRDefault="00715ECF" w:rsidP="00E502B4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377E9">
              <w:rPr>
                <w:rFonts w:ascii="Arial" w:eastAsia="Times" w:hAnsi="Arial" w:cs="Arial"/>
                <w:sz w:val="18"/>
                <w:szCs w:val="18"/>
                <w:lang w:val="en-US"/>
              </w:rPr>
              <w:t>Animal and Plant Health Inspection Service, United States Department of Agriculture</w:t>
            </w:r>
          </w:p>
          <w:p w14:paraId="45795702" w14:textId="77777777" w:rsidR="00715ECF" w:rsidRPr="00E502B4" w:rsidRDefault="00715ECF" w:rsidP="00E502B4">
            <w:pPr>
              <w:spacing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02B4">
              <w:rPr>
                <w:rFonts w:ascii="Arial" w:hAnsi="Arial" w:cs="Arial"/>
                <w:sz w:val="18"/>
                <w:szCs w:val="18"/>
              </w:rPr>
              <w:t>4700 River Road, Riverdale, MD 20737, USA</w:t>
            </w:r>
          </w:p>
          <w:p w14:paraId="5B0BB2E1" w14:textId="77777777" w:rsidR="00715ECF" w:rsidRPr="006A7BC6" w:rsidRDefault="00715ECF" w:rsidP="00E502B4">
            <w:pPr>
              <w:spacing w:after="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502B4">
              <w:rPr>
                <w:rFonts w:ascii="Arial" w:hAnsi="Arial" w:cs="Arial"/>
                <w:sz w:val="18"/>
                <w:szCs w:val="18"/>
              </w:rPr>
              <w:t>Phone: +1 301 851-2050</w:t>
            </w:r>
          </w:p>
          <w:p w14:paraId="6ADA42B1" w14:textId="77777777" w:rsidR="00715ECF" w:rsidRPr="006A7BC6" w:rsidRDefault="00715ECF" w:rsidP="00E502B4">
            <w:pPr>
              <w:spacing w:after="6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69" w:type="pct"/>
            <w:shd w:val="clear" w:color="auto" w:fill="FFFFFF"/>
            <w:vAlign w:val="center"/>
          </w:tcPr>
          <w:p w14:paraId="523D8227" w14:textId="77777777" w:rsidR="00715ECF" w:rsidRPr="006A7BC6" w:rsidRDefault="00715ECF" w:rsidP="0005136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6A7BC6">
                <w:rPr>
                  <w:rStyle w:val="Hyperlink"/>
                  <w:rFonts w:ascii="Arial" w:hAnsi="Arial" w:cs="Arial"/>
                  <w:sz w:val="18"/>
                  <w:szCs w:val="18"/>
                </w:rPr>
                <w:t>George.Galasso@aphis.usda.gov</w:t>
              </w:r>
            </w:hyperlink>
            <w:r w:rsidRPr="006A7BC6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1CB6E3C4" w14:textId="77777777" w:rsidR="00715ECF" w:rsidRPr="006A7BC6" w:rsidRDefault="00715ECF" w:rsidP="00051369">
            <w:pPr>
              <w:jc w:val="left"/>
              <w:rPr>
                <w:rFonts w:ascii="Arial" w:eastAsia="Time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15ECF" w:rsidRPr="00E502B4" w14:paraId="272652B6" w14:textId="77777777" w:rsidTr="00715ECF">
        <w:trPr>
          <w:cantSplit/>
          <w:trHeight w:val="1034"/>
          <w:jc w:val="center"/>
        </w:trPr>
        <w:tc>
          <w:tcPr>
            <w:tcW w:w="1147" w:type="pct"/>
            <w:shd w:val="clear" w:color="auto" w:fill="FFFFFF"/>
          </w:tcPr>
          <w:p w14:paraId="00FCF157" w14:textId="5BBF13AB" w:rsidR="00715ECF" w:rsidRPr="00E502B4" w:rsidRDefault="00715ECF" w:rsidP="00E502B4">
            <w:pPr>
              <w:pStyle w:val="IPPArialTable"/>
              <w:rPr>
                <w:rFonts w:cs="Arial"/>
                <w:szCs w:val="18"/>
              </w:rPr>
            </w:pPr>
            <w:r w:rsidRPr="00E502B4">
              <w:rPr>
                <w:rFonts w:cs="Arial"/>
                <w:szCs w:val="18"/>
              </w:rPr>
              <w:t>Invited Expert (</w:t>
            </w:r>
            <w:r>
              <w:rPr>
                <w:rFonts w:cs="Arial"/>
                <w:szCs w:val="18"/>
              </w:rPr>
              <w:t xml:space="preserve">Industry, </w:t>
            </w:r>
            <w:r w:rsidRPr="00E502B4">
              <w:rPr>
                <w:rFonts w:cs="Arial"/>
                <w:szCs w:val="18"/>
              </w:rPr>
              <w:t>Australia)</w:t>
            </w:r>
          </w:p>
        </w:tc>
        <w:tc>
          <w:tcPr>
            <w:tcW w:w="2184" w:type="pct"/>
            <w:shd w:val="clear" w:color="auto" w:fill="FFFFFF"/>
          </w:tcPr>
          <w:p w14:paraId="02C33FBF" w14:textId="18AECEF7" w:rsidR="00715ECF" w:rsidRDefault="00715ECF" w:rsidP="00A745F6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proofErr w:type="spellStart"/>
            <w:r w:rsidRPr="00E502B4">
              <w:rPr>
                <w:rFonts w:cs="Arial"/>
                <w:b/>
                <w:szCs w:val="18"/>
                <w:lang w:val="en-US"/>
              </w:rPr>
              <w:t>Mr</w:t>
            </w:r>
            <w:proofErr w:type="spellEnd"/>
            <w:r w:rsidRPr="00E502B4">
              <w:rPr>
                <w:rFonts w:cs="Arial"/>
                <w:b/>
                <w:szCs w:val="18"/>
                <w:lang w:val="en-US"/>
              </w:rPr>
              <w:t xml:space="preserve"> Bill MAGEE</w:t>
            </w:r>
          </w:p>
          <w:p w14:paraId="5C112DAA" w14:textId="77777777" w:rsidR="00715ECF" w:rsidRPr="004377E9" w:rsidRDefault="00715ECF" w:rsidP="004377E9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377E9">
              <w:rPr>
                <w:rFonts w:ascii="Arial" w:eastAsia="Times" w:hAnsi="Arial" w:cs="Arial"/>
                <w:sz w:val="18"/>
                <w:szCs w:val="18"/>
                <w:lang w:val="en-US"/>
              </w:rPr>
              <w:t>Biosecurity consultant</w:t>
            </w:r>
          </w:p>
          <w:p w14:paraId="7CFF9FC0" w14:textId="02EF61E6" w:rsidR="00715ECF" w:rsidRPr="004377E9" w:rsidRDefault="00715ECF" w:rsidP="004377E9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US"/>
              </w:rPr>
              <w:t>Self Employed,</w:t>
            </w:r>
          </w:p>
          <w:p w14:paraId="17712B27" w14:textId="77777777" w:rsidR="00715ECF" w:rsidRPr="00E502B4" w:rsidRDefault="00715ECF" w:rsidP="00E502B4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E502B4">
              <w:rPr>
                <w:rFonts w:cs="Arial"/>
                <w:szCs w:val="18"/>
                <w:lang w:val="en-US"/>
              </w:rPr>
              <w:t>20 Robe Street, Deakin, ACT 2600</w:t>
            </w:r>
            <w:r>
              <w:rPr>
                <w:rFonts w:cs="Arial"/>
                <w:szCs w:val="18"/>
                <w:lang w:val="en-US"/>
              </w:rPr>
              <w:t>, AUSTRALIA</w:t>
            </w:r>
          </w:p>
          <w:p w14:paraId="6B912EF3" w14:textId="77777777" w:rsidR="00715ECF" w:rsidRPr="00E502B4" w:rsidRDefault="00715ECF" w:rsidP="00E502B4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E502B4">
              <w:rPr>
                <w:rFonts w:cs="Arial"/>
                <w:szCs w:val="18"/>
                <w:lang w:val="en-US"/>
              </w:rPr>
              <w:t>Phone: 0407 935 236</w:t>
            </w:r>
          </w:p>
          <w:p w14:paraId="3BC2FF2D" w14:textId="77777777" w:rsidR="00715ECF" w:rsidRPr="00E502B4" w:rsidRDefault="00715ECF" w:rsidP="00E502B4">
            <w:pPr>
              <w:pStyle w:val="IPPArialTable"/>
              <w:spacing w:before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669" w:type="pct"/>
            <w:shd w:val="clear" w:color="auto" w:fill="FFFFFF"/>
            <w:vAlign w:val="center"/>
          </w:tcPr>
          <w:p w14:paraId="42C429F4" w14:textId="77777777" w:rsidR="00715ECF" w:rsidRPr="00E502B4" w:rsidRDefault="00715ECF" w:rsidP="007D54CA">
            <w:pPr>
              <w:keepNext/>
              <w:tabs>
                <w:tab w:val="left" w:pos="567"/>
              </w:tabs>
              <w:spacing w:before="120" w:after="120"/>
              <w:ind w:left="567" w:hanging="567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E502B4">
                <w:rPr>
                  <w:rStyle w:val="Hyperlink"/>
                  <w:rFonts w:ascii="Arial" w:hAnsi="Arial" w:cs="Arial"/>
                  <w:sz w:val="18"/>
                  <w:szCs w:val="18"/>
                </w:rPr>
                <w:t>bill.magee04@gmail.com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14:paraId="7A8A4FDA" w14:textId="77777777" w:rsidR="00715ECF" w:rsidRPr="00E502B4" w:rsidRDefault="00715ECF" w:rsidP="007D54CA">
            <w:pPr>
              <w:keepNext/>
              <w:tabs>
                <w:tab w:val="left" w:pos="567"/>
              </w:tabs>
              <w:spacing w:before="120" w:after="120"/>
              <w:ind w:left="567" w:hanging="56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ECF" w:rsidRPr="00E502B4" w14:paraId="0E1C6431" w14:textId="77777777" w:rsidTr="00715ECF">
        <w:trPr>
          <w:cantSplit/>
          <w:trHeight w:val="1322"/>
          <w:jc w:val="center"/>
        </w:trPr>
        <w:tc>
          <w:tcPr>
            <w:tcW w:w="1147" w:type="pct"/>
            <w:shd w:val="clear" w:color="auto" w:fill="FFFFFF"/>
          </w:tcPr>
          <w:p w14:paraId="1FDA51E4" w14:textId="77777777" w:rsidR="00715ECF" w:rsidRPr="00E502B4" w:rsidRDefault="00715ECF" w:rsidP="00E502B4">
            <w:pPr>
              <w:pStyle w:val="IPPArialTable"/>
              <w:rPr>
                <w:rFonts w:cs="Arial"/>
                <w:szCs w:val="18"/>
              </w:rPr>
            </w:pPr>
            <w:r w:rsidRPr="00E502B4">
              <w:rPr>
                <w:rFonts w:cs="Arial"/>
                <w:szCs w:val="18"/>
              </w:rPr>
              <w:t>Invited Expert (</w:t>
            </w:r>
            <w:r>
              <w:rPr>
                <w:rFonts w:cs="Arial"/>
                <w:szCs w:val="18"/>
              </w:rPr>
              <w:t xml:space="preserve">Industry, </w:t>
            </w:r>
            <w:r w:rsidRPr="00E502B4">
              <w:rPr>
                <w:rFonts w:cs="Arial"/>
                <w:szCs w:val="18"/>
              </w:rPr>
              <w:t>Canada)</w:t>
            </w:r>
          </w:p>
        </w:tc>
        <w:tc>
          <w:tcPr>
            <w:tcW w:w="2184" w:type="pct"/>
            <w:shd w:val="clear" w:color="auto" w:fill="FFFFFF"/>
          </w:tcPr>
          <w:p w14:paraId="2A909719" w14:textId="05468B69" w:rsidR="00715ECF" w:rsidRDefault="00715ECF" w:rsidP="00A745F6">
            <w:pPr>
              <w:pStyle w:val="IPPArialTable"/>
              <w:rPr>
                <w:rFonts w:cs="Arial"/>
                <w:sz w:val="20"/>
              </w:rPr>
            </w:pPr>
            <w:r w:rsidRPr="00E502B4">
              <w:rPr>
                <w:rFonts w:cs="Arial"/>
                <w:b/>
                <w:szCs w:val="18"/>
              </w:rPr>
              <w:t xml:space="preserve">Mr </w:t>
            </w:r>
            <w:proofErr w:type="spellStart"/>
            <w:r w:rsidRPr="00E502B4">
              <w:rPr>
                <w:rFonts w:cs="Arial"/>
                <w:b/>
                <w:szCs w:val="18"/>
              </w:rPr>
              <w:t>Gord</w:t>
            </w:r>
            <w:proofErr w:type="spellEnd"/>
            <w:r w:rsidRPr="00E502B4">
              <w:rPr>
                <w:rFonts w:cs="Arial"/>
                <w:b/>
                <w:szCs w:val="18"/>
              </w:rPr>
              <w:t xml:space="preserve"> KURBIS</w:t>
            </w:r>
            <w:r>
              <w:rPr>
                <w:rFonts w:cs="Arial"/>
                <w:sz w:val="20"/>
              </w:rPr>
              <w:t xml:space="preserve"> </w:t>
            </w:r>
          </w:p>
          <w:p w14:paraId="75EDF8DF" w14:textId="08015AD3" w:rsidR="00715ECF" w:rsidRPr="004377E9" w:rsidRDefault="00715ECF" w:rsidP="004377E9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377E9">
              <w:rPr>
                <w:rFonts w:ascii="Arial" w:eastAsia="Times" w:hAnsi="Arial" w:cs="Arial"/>
                <w:sz w:val="18"/>
                <w:szCs w:val="18"/>
                <w:lang w:val="en-US"/>
              </w:rPr>
              <w:t>Director, Market Access and Trade Policy</w:t>
            </w:r>
          </w:p>
          <w:p w14:paraId="15844DDB" w14:textId="370601BB" w:rsidR="00715ECF" w:rsidRPr="004377E9" w:rsidRDefault="00715ECF" w:rsidP="004377E9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4377E9">
              <w:rPr>
                <w:rFonts w:ascii="Arial" w:eastAsia="Times" w:hAnsi="Arial" w:cs="Arial"/>
                <w:sz w:val="18"/>
                <w:szCs w:val="18"/>
                <w:lang w:val="en-US"/>
              </w:rPr>
              <w:t>Pulse Canada</w:t>
            </w:r>
          </w:p>
          <w:p w14:paraId="0FAB7C9D" w14:textId="77777777" w:rsidR="00715ECF" w:rsidRPr="00E502B4" w:rsidRDefault="00715ECF" w:rsidP="00E502B4">
            <w:pPr>
              <w:pStyle w:val="IPPArialTable"/>
              <w:spacing w:before="0"/>
              <w:rPr>
                <w:rFonts w:cs="Arial"/>
                <w:szCs w:val="18"/>
              </w:rPr>
            </w:pPr>
            <w:r w:rsidRPr="00E502B4">
              <w:rPr>
                <w:rFonts w:cs="Arial"/>
                <w:szCs w:val="18"/>
              </w:rPr>
              <w:t>1212-220 Portage Ave</w:t>
            </w:r>
          </w:p>
          <w:p w14:paraId="40D85366" w14:textId="77777777" w:rsidR="00715ECF" w:rsidRPr="00E502B4" w:rsidRDefault="00715ECF" w:rsidP="00E502B4">
            <w:pPr>
              <w:pStyle w:val="IPPArialTable"/>
              <w:spacing w:before="0"/>
              <w:rPr>
                <w:rFonts w:cs="Arial"/>
                <w:szCs w:val="18"/>
              </w:rPr>
            </w:pPr>
            <w:r w:rsidRPr="00E502B4">
              <w:rPr>
                <w:rFonts w:cs="Arial"/>
                <w:szCs w:val="18"/>
              </w:rPr>
              <w:t>Winnipeg, Manitoba, R3C 0A5</w:t>
            </w:r>
            <w:r>
              <w:rPr>
                <w:rFonts w:cs="Arial"/>
                <w:szCs w:val="18"/>
              </w:rPr>
              <w:t xml:space="preserve">, </w:t>
            </w:r>
            <w:r w:rsidRPr="00E502B4">
              <w:rPr>
                <w:rFonts w:cs="Arial"/>
                <w:szCs w:val="18"/>
              </w:rPr>
              <w:t>CANADA</w:t>
            </w:r>
          </w:p>
          <w:p w14:paraId="46044B05" w14:textId="77777777" w:rsidR="00715ECF" w:rsidRPr="00E502B4" w:rsidRDefault="00715ECF" w:rsidP="00E502B4">
            <w:pPr>
              <w:pStyle w:val="IPPArialTable"/>
              <w:spacing w:before="0"/>
              <w:rPr>
                <w:rFonts w:cs="Arial"/>
                <w:szCs w:val="18"/>
              </w:rPr>
            </w:pPr>
            <w:r w:rsidRPr="00E502B4">
              <w:rPr>
                <w:rFonts w:cs="Arial"/>
                <w:szCs w:val="18"/>
              </w:rPr>
              <w:t>Phone: +001 204 925 4454</w:t>
            </w:r>
          </w:p>
          <w:p w14:paraId="2DBEC5ED" w14:textId="77777777" w:rsidR="00715ECF" w:rsidRPr="00E502B4" w:rsidRDefault="00715ECF" w:rsidP="00E502B4">
            <w:pPr>
              <w:pStyle w:val="IPPArialTable"/>
              <w:spacing w:before="0"/>
              <w:rPr>
                <w:rFonts w:cs="Arial"/>
                <w:szCs w:val="18"/>
              </w:rPr>
            </w:pPr>
          </w:p>
        </w:tc>
        <w:tc>
          <w:tcPr>
            <w:tcW w:w="1669" w:type="pct"/>
            <w:shd w:val="clear" w:color="auto" w:fill="FFFFFF"/>
            <w:vAlign w:val="center"/>
          </w:tcPr>
          <w:p w14:paraId="0ABBD70A" w14:textId="77777777" w:rsidR="00715ECF" w:rsidRPr="00E502B4" w:rsidRDefault="00715ECF" w:rsidP="009C1FD6">
            <w:pPr>
              <w:pStyle w:val="IPPArialTable"/>
              <w:rPr>
                <w:rFonts w:cs="Arial"/>
                <w:color w:val="0000FF"/>
                <w:szCs w:val="18"/>
                <w:u w:val="single"/>
              </w:rPr>
            </w:pPr>
            <w:hyperlink r:id="rId16" w:history="1">
              <w:r w:rsidRPr="00E502B4">
                <w:rPr>
                  <w:rStyle w:val="Hyperlink"/>
                  <w:rFonts w:cs="Arial"/>
                  <w:szCs w:val="18"/>
                </w:rPr>
                <w:t>gkurbis@pulsecanada.com</w:t>
              </w:r>
            </w:hyperlink>
            <w:r>
              <w:rPr>
                <w:rStyle w:val="Hyperlink"/>
                <w:rFonts w:cs="Arial"/>
                <w:szCs w:val="18"/>
              </w:rPr>
              <w:t>;</w:t>
            </w:r>
          </w:p>
          <w:p w14:paraId="6335481D" w14:textId="77777777" w:rsidR="00715ECF" w:rsidRPr="00E502B4" w:rsidRDefault="00715ECF" w:rsidP="009C1FD6">
            <w:pPr>
              <w:pStyle w:val="IPPArialTable"/>
              <w:rPr>
                <w:rFonts w:cs="Arial"/>
                <w:color w:val="0000FF"/>
                <w:szCs w:val="18"/>
                <w:u w:val="single"/>
              </w:rPr>
            </w:pPr>
          </w:p>
        </w:tc>
      </w:tr>
      <w:tr w:rsidR="00715ECF" w:rsidRPr="00E502B4" w14:paraId="5BC716C5" w14:textId="77777777" w:rsidTr="00715ECF">
        <w:trPr>
          <w:cantSplit/>
          <w:trHeight w:val="445"/>
          <w:jc w:val="center"/>
        </w:trPr>
        <w:tc>
          <w:tcPr>
            <w:tcW w:w="1147" w:type="pct"/>
            <w:shd w:val="clear" w:color="auto" w:fill="FFFFFF"/>
          </w:tcPr>
          <w:p w14:paraId="147891EE" w14:textId="77777777" w:rsidR="00715ECF" w:rsidRPr="00E502B4" w:rsidRDefault="00715ECF" w:rsidP="00E502B4">
            <w:pPr>
              <w:pStyle w:val="IPPArialTable"/>
              <w:rPr>
                <w:rFonts w:cs="Arial"/>
                <w:szCs w:val="18"/>
              </w:rPr>
            </w:pPr>
            <w:r w:rsidRPr="00E502B4">
              <w:rPr>
                <w:rFonts w:cs="Arial"/>
                <w:szCs w:val="18"/>
              </w:rPr>
              <w:t>Invited Expert</w:t>
            </w:r>
          </w:p>
          <w:p w14:paraId="70830A09" w14:textId="077FBEFE" w:rsidR="00715ECF" w:rsidRPr="00E502B4" w:rsidRDefault="00715ECF" w:rsidP="00196F87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(Internatio</w:t>
            </w:r>
            <w:r w:rsidRPr="00E502B4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a</w:t>
            </w:r>
            <w:r w:rsidRPr="00E502B4">
              <w:rPr>
                <w:rFonts w:cs="Arial"/>
                <w:szCs w:val="18"/>
              </w:rPr>
              <w:t>l Grain Trade Coalition</w:t>
            </w:r>
            <w:r>
              <w:rPr>
                <w:rFonts w:cs="Arial"/>
                <w:szCs w:val="18"/>
              </w:rPr>
              <w:t xml:space="preserve">, </w:t>
            </w:r>
            <w:r w:rsidRPr="00196F87">
              <w:rPr>
                <w:rFonts w:cs="Arial"/>
                <w:szCs w:val="18"/>
              </w:rPr>
              <w:t>Switzerland</w:t>
            </w:r>
            <w:r w:rsidRPr="00E502B4">
              <w:rPr>
                <w:rFonts w:cs="Arial"/>
                <w:szCs w:val="18"/>
              </w:rPr>
              <w:t>)</w:t>
            </w:r>
          </w:p>
        </w:tc>
        <w:tc>
          <w:tcPr>
            <w:tcW w:w="2184" w:type="pct"/>
            <w:shd w:val="clear" w:color="auto" w:fill="FFFFFF"/>
          </w:tcPr>
          <w:p w14:paraId="6E24EC69" w14:textId="7E5EFF07" w:rsidR="00715ECF" w:rsidRPr="006A7BC6" w:rsidRDefault="00715ECF" w:rsidP="00A745F6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6A7BC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Mr</w:t>
            </w:r>
            <w:r w:rsidRPr="006A7BC6">
              <w:rPr>
                <w:rFonts w:ascii="Arial" w:eastAsia="Times" w:hAnsi="Arial" w:cs="Arial"/>
                <w:b/>
                <w:sz w:val="18"/>
                <w:szCs w:val="18"/>
                <w:lang w:val="en-US"/>
              </w:rPr>
              <w:t xml:space="preserve"> Marcel BRUINS</w:t>
            </w:r>
          </w:p>
          <w:p w14:paraId="05AE64A4" w14:textId="74CCE180" w:rsidR="00715ECF" w:rsidRPr="006A7BC6" w:rsidRDefault="00715ECF" w:rsidP="006A7BC6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6A7BC6">
              <w:rPr>
                <w:rFonts w:ascii="Arial" w:eastAsia="Times" w:hAnsi="Arial" w:cs="Arial"/>
                <w:sz w:val="18"/>
                <w:szCs w:val="18"/>
                <w:lang w:val="en-US"/>
              </w:rPr>
              <w:t>Head of Secretariat</w:t>
            </w:r>
          </w:p>
          <w:p w14:paraId="73B83428" w14:textId="7B2A1C26" w:rsidR="00715ECF" w:rsidRPr="006A7BC6" w:rsidRDefault="00715ECF" w:rsidP="006A7BC6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6A7BC6">
              <w:rPr>
                <w:rFonts w:ascii="Arial" w:eastAsia="Times" w:hAnsi="Arial" w:cs="Arial"/>
                <w:sz w:val="18"/>
                <w:szCs w:val="18"/>
                <w:lang w:val="en-US"/>
              </w:rPr>
              <w:t>International Grain Trade Coalition (IGTC)</w:t>
            </w:r>
          </w:p>
          <w:p w14:paraId="30F0B709" w14:textId="77777777" w:rsidR="00715ECF" w:rsidRPr="006A7BC6" w:rsidRDefault="00715ECF" w:rsidP="006A7BC6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6A7BC6">
              <w:rPr>
                <w:rFonts w:ascii="Arial" w:eastAsia="Times" w:hAnsi="Arial" w:cs="Arial"/>
                <w:sz w:val="18"/>
                <w:szCs w:val="18"/>
                <w:lang w:val="en-US"/>
              </w:rPr>
              <w:t xml:space="preserve">Route des </w:t>
            </w:r>
            <w:proofErr w:type="spellStart"/>
            <w:r w:rsidRPr="006A7BC6">
              <w:rPr>
                <w:rFonts w:ascii="Arial" w:eastAsia="Times" w:hAnsi="Arial" w:cs="Arial"/>
                <w:sz w:val="18"/>
                <w:szCs w:val="18"/>
                <w:lang w:val="en-US"/>
              </w:rPr>
              <w:t>Esserts</w:t>
            </w:r>
            <w:proofErr w:type="spellEnd"/>
            <w:r w:rsidRPr="006A7BC6">
              <w:rPr>
                <w:rFonts w:ascii="Arial" w:eastAsia="Times" w:hAnsi="Arial" w:cs="Arial"/>
                <w:sz w:val="18"/>
                <w:szCs w:val="18"/>
                <w:lang w:val="en-US"/>
              </w:rPr>
              <w:t xml:space="preserve"> 8, 1279 </w:t>
            </w:r>
            <w:proofErr w:type="spellStart"/>
            <w:r w:rsidRPr="006A7BC6">
              <w:rPr>
                <w:rFonts w:ascii="Arial" w:eastAsia="Times" w:hAnsi="Arial" w:cs="Arial"/>
                <w:sz w:val="18"/>
                <w:szCs w:val="18"/>
                <w:lang w:val="en-US"/>
              </w:rPr>
              <w:t>Bogis-Bossey</w:t>
            </w:r>
            <w:proofErr w:type="spellEnd"/>
            <w:r w:rsidRPr="006A7BC6">
              <w:rPr>
                <w:rFonts w:ascii="Arial" w:eastAsia="Times" w:hAnsi="Arial" w:cs="Arial"/>
                <w:sz w:val="18"/>
                <w:szCs w:val="18"/>
                <w:lang w:val="en-US"/>
              </w:rPr>
              <w:t xml:space="preserve">, </w:t>
            </w:r>
          </w:p>
          <w:p w14:paraId="59F4E94F" w14:textId="773C1A4C" w:rsidR="00715ECF" w:rsidRPr="006A7BC6" w:rsidRDefault="00715ECF" w:rsidP="006A7BC6">
            <w:pPr>
              <w:spacing w:after="60"/>
              <w:jc w:val="left"/>
              <w:rPr>
                <w:rFonts w:ascii="Arial" w:eastAsia="Times" w:hAnsi="Arial" w:cs="Arial"/>
                <w:sz w:val="18"/>
                <w:szCs w:val="18"/>
                <w:lang w:val="en-US"/>
              </w:rPr>
            </w:pPr>
            <w:r w:rsidRPr="006A7BC6">
              <w:rPr>
                <w:rFonts w:ascii="Arial" w:eastAsia="Times" w:hAnsi="Arial" w:cs="Arial"/>
                <w:sz w:val="18"/>
                <w:szCs w:val="18"/>
                <w:lang w:val="en-US"/>
              </w:rPr>
              <w:t>SWITZERLAND</w:t>
            </w:r>
          </w:p>
          <w:p w14:paraId="0589EFAD" w14:textId="77777777" w:rsidR="00715ECF" w:rsidRPr="006A7BC6" w:rsidRDefault="00715ECF" w:rsidP="006A7BC6">
            <w:pPr>
              <w:spacing w:after="60"/>
              <w:jc w:val="left"/>
              <w:rPr>
                <w:rFonts w:ascii="Arial" w:hAnsi="Arial" w:cs="Arial"/>
                <w:bCs/>
                <w:color w:val="1F497D"/>
                <w:sz w:val="18"/>
                <w:szCs w:val="18"/>
                <w:lang w:val="fr-FR"/>
              </w:rPr>
            </w:pPr>
            <w:r w:rsidRPr="006A7BC6">
              <w:rPr>
                <w:rFonts w:ascii="Arial" w:eastAsia="Times" w:hAnsi="Arial" w:cs="Arial"/>
                <w:sz w:val="18"/>
                <w:szCs w:val="18"/>
                <w:lang w:val="en-US"/>
              </w:rPr>
              <w:t>Phone: +41 79 192 4126</w:t>
            </w:r>
          </w:p>
        </w:tc>
        <w:tc>
          <w:tcPr>
            <w:tcW w:w="1669" w:type="pct"/>
            <w:shd w:val="clear" w:color="auto" w:fill="FFFFFF"/>
            <w:vAlign w:val="center"/>
          </w:tcPr>
          <w:p w14:paraId="17BC67DD" w14:textId="77777777" w:rsidR="00715ECF" w:rsidRPr="00E502B4" w:rsidRDefault="00715ECF" w:rsidP="009C1FD6">
            <w:pPr>
              <w:pStyle w:val="IPPArialTable"/>
              <w:rPr>
                <w:rFonts w:cs="Arial"/>
                <w:szCs w:val="18"/>
              </w:rPr>
            </w:pPr>
            <w:hyperlink r:id="rId17" w:history="1">
              <w:r w:rsidRPr="00E502B4">
                <w:rPr>
                  <w:rStyle w:val="Hyperlink"/>
                  <w:rFonts w:cs="Arial"/>
                  <w:szCs w:val="18"/>
                </w:rPr>
                <w:t>mbruins1964@gmail.com</w:t>
              </w:r>
            </w:hyperlink>
            <w:r>
              <w:rPr>
                <w:rStyle w:val="Hyperlink"/>
                <w:rFonts w:cs="Arial"/>
                <w:szCs w:val="18"/>
              </w:rPr>
              <w:t>;</w:t>
            </w:r>
          </w:p>
          <w:p w14:paraId="31E93C9D" w14:textId="77777777" w:rsidR="00715ECF" w:rsidRPr="00E502B4" w:rsidRDefault="00715ECF" w:rsidP="00047BDF">
            <w:pPr>
              <w:pStyle w:val="IPPArialTable"/>
              <w:rPr>
                <w:rFonts w:cs="Arial"/>
                <w:szCs w:val="18"/>
              </w:rPr>
            </w:pPr>
          </w:p>
        </w:tc>
      </w:tr>
      <w:tr w:rsidR="00715ECF" w:rsidRPr="00E502B4" w14:paraId="3EF40B73" w14:textId="77777777" w:rsidTr="00715ECF">
        <w:trPr>
          <w:cantSplit/>
          <w:trHeight w:val="445"/>
          <w:jc w:val="center"/>
        </w:trPr>
        <w:tc>
          <w:tcPr>
            <w:tcW w:w="1147" w:type="pct"/>
            <w:shd w:val="clear" w:color="auto" w:fill="FFFFFF"/>
          </w:tcPr>
          <w:p w14:paraId="39542301" w14:textId="77777777" w:rsidR="00715ECF" w:rsidRPr="00E502B4" w:rsidRDefault="00715ECF" w:rsidP="008A351F">
            <w:pPr>
              <w:pStyle w:val="IPPArialTable"/>
              <w:rPr>
                <w:rFonts w:cs="Arial"/>
                <w:szCs w:val="18"/>
              </w:rPr>
            </w:pPr>
            <w:r w:rsidRPr="00E502B4">
              <w:rPr>
                <w:rFonts w:cs="Arial"/>
                <w:szCs w:val="18"/>
              </w:rPr>
              <w:t>Invited Expert (</w:t>
            </w:r>
            <w:r>
              <w:rPr>
                <w:rFonts w:cs="Arial"/>
                <w:szCs w:val="18"/>
              </w:rPr>
              <w:t>Argentina</w:t>
            </w:r>
            <w:r w:rsidRPr="00E502B4">
              <w:rPr>
                <w:rFonts w:cs="Arial"/>
                <w:szCs w:val="18"/>
              </w:rPr>
              <w:t>)</w:t>
            </w:r>
          </w:p>
        </w:tc>
        <w:tc>
          <w:tcPr>
            <w:tcW w:w="2184" w:type="pct"/>
            <w:shd w:val="clear" w:color="auto" w:fill="FFFFFF"/>
          </w:tcPr>
          <w:p w14:paraId="6BCFB04E" w14:textId="67F7C2C9" w:rsidR="00715ECF" w:rsidRDefault="00715ECF" w:rsidP="00A745F6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4E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Mr Diego QUIROGA</w:t>
            </w:r>
          </w:p>
          <w:p w14:paraId="636B4E0C" w14:textId="269E04D1" w:rsidR="00715ECF" w:rsidRPr="0022402F" w:rsidRDefault="00715ECF" w:rsidP="0022402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22402F">
              <w:rPr>
                <w:rFonts w:cs="Arial"/>
                <w:spacing w:val="-3"/>
                <w:szCs w:val="18"/>
                <w:lang w:val="en-US"/>
              </w:rPr>
              <w:t>National Director of Plant Protection</w:t>
            </w:r>
          </w:p>
          <w:p w14:paraId="1BD4FA9C" w14:textId="0670D256" w:rsidR="00715ECF" w:rsidRPr="0022402F" w:rsidRDefault="00715ECF" w:rsidP="0022402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22402F">
              <w:rPr>
                <w:rFonts w:cs="Arial"/>
                <w:spacing w:val="-3"/>
                <w:szCs w:val="18"/>
                <w:lang w:val="en-US"/>
              </w:rPr>
              <w:t>A</w:t>
            </w:r>
            <w:r>
              <w:rPr>
                <w:rFonts w:cs="Arial"/>
                <w:spacing w:val="-3"/>
                <w:szCs w:val="18"/>
                <w:lang w:val="en-US"/>
              </w:rPr>
              <w:t>rgentina</w:t>
            </w:r>
            <w:r w:rsidRPr="0022402F">
              <w:rPr>
                <w:rFonts w:cs="Arial"/>
                <w:spacing w:val="-3"/>
                <w:szCs w:val="18"/>
                <w:lang w:val="en-US"/>
              </w:rPr>
              <w:t xml:space="preserve"> - SENASA (Argentine NPPO)</w:t>
            </w:r>
          </w:p>
          <w:p w14:paraId="19ABA377" w14:textId="77777777" w:rsidR="00715ECF" w:rsidRPr="00963FD8" w:rsidRDefault="00715ECF" w:rsidP="00963FD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963FD8">
              <w:rPr>
                <w:rFonts w:cs="Arial"/>
                <w:spacing w:val="-3"/>
                <w:szCs w:val="18"/>
                <w:lang w:val="en-US"/>
              </w:rPr>
              <w:t xml:space="preserve">2898 </w:t>
            </w:r>
            <w:proofErr w:type="spellStart"/>
            <w:r w:rsidRPr="00963FD8">
              <w:rPr>
                <w:rFonts w:cs="Arial"/>
                <w:spacing w:val="-3"/>
                <w:szCs w:val="18"/>
                <w:lang w:val="en-US"/>
              </w:rPr>
              <w:t>Condarco</w:t>
            </w:r>
            <w:proofErr w:type="spellEnd"/>
            <w:r w:rsidRPr="00963FD8">
              <w:rPr>
                <w:rFonts w:cs="Arial"/>
                <w:spacing w:val="-3"/>
                <w:szCs w:val="18"/>
                <w:lang w:val="en-US"/>
              </w:rPr>
              <w:t xml:space="preserve"> Street.</w:t>
            </w:r>
          </w:p>
          <w:p w14:paraId="68AABAE9" w14:textId="77777777" w:rsidR="00715ECF" w:rsidRPr="00963FD8" w:rsidRDefault="00715ECF" w:rsidP="00963FD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963FD8">
              <w:rPr>
                <w:rFonts w:cs="Arial"/>
                <w:spacing w:val="-3"/>
                <w:szCs w:val="18"/>
                <w:lang w:val="en-US"/>
              </w:rPr>
              <w:t xml:space="preserve">1st Floor Apt. 3 </w:t>
            </w:r>
          </w:p>
          <w:p w14:paraId="78D15CB3" w14:textId="77777777" w:rsidR="00715ECF" w:rsidRPr="00963FD8" w:rsidRDefault="00715ECF" w:rsidP="00963FD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963FD8">
              <w:rPr>
                <w:rFonts w:cs="Arial"/>
                <w:spacing w:val="-3"/>
                <w:szCs w:val="18"/>
                <w:lang w:val="en-US"/>
              </w:rPr>
              <w:t>Buenos Aires</w:t>
            </w:r>
          </w:p>
          <w:p w14:paraId="12DE39FD" w14:textId="77777777" w:rsidR="00715ECF" w:rsidRPr="00963FD8" w:rsidRDefault="00715ECF" w:rsidP="00963FD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963FD8">
              <w:rPr>
                <w:rFonts w:cs="Arial"/>
                <w:spacing w:val="-3"/>
                <w:szCs w:val="18"/>
                <w:lang w:val="en-US"/>
              </w:rPr>
              <w:t>ARGENTINA</w:t>
            </w:r>
          </w:p>
          <w:p w14:paraId="7263553B" w14:textId="77777777" w:rsidR="00715ECF" w:rsidRPr="008A351F" w:rsidRDefault="00715ECF" w:rsidP="00963FD8">
            <w:pPr>
              <w:pStyle w:val="IPPArialTable"/>
              <w:rPr>
                <w:rFonts w:asciiTheme="minorBidi" w:hAnsiTheme="minorBidi" w:cstheme="minorBidi"/>
                <w:b/>
                <w:bCs/>
                <w:color w:val="000000" w:themeColor="text1"/>
                <w:szCs w:val="18"/>
                <w:lang w:val="fr-FR"/>
              </w:rPr>
            </w:pPr>
            <w:r w:rsidRPr="00963FD8">
              <w:rPr>
                <w:rFonts w:cs="Arial"/>
                <w:spacing w:val="-3"/>
                <w:szCs w:val="18"/>
                <w:lang w:val="en-US"/>
              </w:rPr>
              <w:t>Phone:+5411-4503-3642</w:t>
            </w:r>
          </w:p>
        </w:tc>
        <w:tc>
          <w:tcPr>
            <w:tcW w:w="1669" w:type="pct"/>
            <w:shd w:val="clear" w:color="auto" w:fill="FFFFFF"/>
            <w:vAlign w:val="center"/>
          </w:tcPr>
          <w:p w14:paraId="67C9ACB8" w14:textId="77777777" w:rsidR="00715ECF" w:rsidRPr="008A351F" w:rsidRDefault="00715ECF" w:rsidP="00A745F6">
            <w:pPr>
              <w:pStyle w:val="IPPArialTable"/>
              <w:spacing w:before="0" w:after="0"/>
              <w:rPr>
                <w:rFonts w:asciiTheme="minorBidi" w:hAnsiTheme="minorBidi" w:cstheme="minorBidi"/>
              </w:rPr>
            </w:pPr>
            <w:hyperlink r:id="rId18" w:history="1">
              <w:r w:rsidRPr="008A351F">
                <w:rPr>
                  <w:rStyle w:val="Hyperlink"/>
                  <w:rFonts w:asciiTheme="minorBidi" w:hAnsiTheme="minorBidi" w:cstheme="minorBidi"/>
                  <w:spacing w:val="-3"/>
                  <w:szCs w:val="20"/>
                </w:rPr>
                <w:t>dquiroga@senasa.gob.ar</w:t>
              </w:r>
            </w:hyperlink>
            <w:r>
              <w:rPr>
                <w:rStyle w:val="Hyperlink"/>
                <w:rFonts w:asciiTheme="minorBidi" w:hAnsiTheme="minorBidi" w:cstheme="minorBidi"/>
                <w:spacing w:val="-3"/>
                <w:szCs w:val="20"/>
              </w:rPr>
              <w:t>;</w:t>
            </w:r>
          </w:p>
        </w:tc>
      </w:tr>
      <w:tr w:rsidR="00715ECF" w:rsidRPr="00E502B4" w14:paraId="0E8C101E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/>
          </w:tcPr>
          <w:p w14:paraId="3B505E8B" w14:textId="77777777" w:rsidR="00715ECF" w:rsidRPr="00E502B4" w:rsidRDefault="00715ECF" w:rsidP="00CF1C1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Host representative (Australia)</w:t>
            </w:r>
          </w:p>
        </w:tc>
        <w:tc>
          <w:tcPr>
            <w:tcW w:w="2184" w:type="pct"/>
            <w:shd w:val="clear" w:color="auto" w:fill="FFFFFF"/>
          </w:tcPr>
          <w:p w14:paraId="1547DD1B" w14:textId="77777777" w:rsidR="00715ECF" w:rsidRPr="00D71FB1" w:rsidRDefault="00715ECF" w:rsidP="00A745F6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proofErr w:type="spellStart"/>
            <w:r w:rsidRPr="00D71FB1">
              <w:rPr>
                <w:rFonts w:cs="Arial"/>
                <w:b/>
                <w:spacing w:val="-3"/>
                <w:szCs w:val="18"/>
                <w:lang w:val="en-US"/>
              </w:rPr>
              <w:t>Mr</w:t>
            </w:r>
            <w:proofErr w:type="spellEnd"/>
            <w:r w:rsidRPr="00D71FB1">
              <w:rPr>
                <w:rFonts w:cs="Arial"/>
                <w:b/>
                <w:spacing w:val="-3"/>
                <w:szCs w:val="18"/>
                <w:lang w:val="en-US"/>
              </w:rPr>
              <w:t xml:space="preserve"> Jan Bart ROSSEL</w:t>
            </w:r>
          </w:p>
          <w:p w14:paraId="00FA09C9" w14:textId="77777777" w:rsidR="00715ECF" w:rsidRPr="00D71FB1" w:rsidRDefault="00715ECF" w:rsidP="00CF1C1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spacing w:val="-3"/>
                <w:szCs w:val="18"/>
                <w:lang w:val="en-US"/>
              </w:rPr>
              <w:t>Director</w:t>
            </w:r>
          </w:p>
          <w:p w14:paraId="1356279C" w14:textId="77777777" w:rsidR="00715ECF" w:rsidRPr="00D71FB1" w:rsidRDefault="00715ECF" w:rsidP="00CF1C1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spacing w:val="-3"/>
                <w:szCs w:val="18"/>
                <w:lang w:val="en-US"/>
              </w:rPr>
              <w:t xml:space="preserve">International Plant Health Program </w:t>
            </w:r>
          </w:p>
          <w:p w14:paraId="6B3A3901" w14:textId="77777777" w:rsidR="00715ECF" w:rsidRPr="00D71FB1" w:rsidRDefault="00715ECF" w:rsidP="00CF1C1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spacing w:val="-3"/>
                <w:szCs w:val="18"/>
                <w:lang w:val="en-US"/>
              </w:rPr>
              <w:t xml:space="preserve">Office of the Australia Chief Plant Protection Officer </w:t>
            </w:r>
          </w:p>
          <w:p w14:paraId="33A9BC95" w14:textId="77777777" w:rsidR="00715ECF" w:rsidRPr="00D71FB1" w:rsidRDefault="00715ECF" w:rsidP="00CF1C1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spacing w:val="-3"/>
                <w:szCs w:val="18"/>
                <w:lang w:val="en-US"/>
              </w:rPr>
              <w:t>Australian Government Department of Agriculture, Fisheries and Forestry</w:t>
            </w:r>
          </w:p>
          <w:p w14:paraId="11B480DD" w14:textId="77777777" w:rsidR="00715ECF" w:rsidRPr="00963FD8" w:rsidRDefault="00715ECF" w:rsidP="00CF1C1F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963FD8">
              <w:rPr>
                <w:rFonts w:cs="Arial"/>
                <w:spacing w:val="-3"/>
                <w:szCs w:val="18"/>
                <w:lang w:val="it-IT"/>
              </w:rPr>
              <w:t>AUSTRALIA</w:t>
            </w:r>
          </w:p>
          <w:p w14:paraId="54C064DE" w14:textId="77777777" w:rsidR="00715ECF" w:rsidRPr="00D71FB1" w:rsidRDefault="00715ECF" w:rsidP="00CF1C1F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D71FB1">
              <w:rPr>
                <w:rFonts w:cs="Arial"/>
                <w:spacing w:val="-3"/>
                <w:szCs w:val="18"/>
                <w:lang w:val="it-IT"/>
              </w:rPr>
              <w:t>Tel: (+61) 2 6272 5056 / 0408625413</w:t>
            </w:r>
          </w:p>
          <w:p w14:paraId="73EA7688" w14:textId="77777777" w:rsidR="00715ECF" w:rsidRPr="00D71FB1" w:rsidRDefault="00715ECF" w:rsidP="00CF1C1F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D71FB1">
              <w:rPr>
                <w:rFonts w:cs="Arial"/>
                <w:spacing w:val="-3"/>
                <w:szCs w:val="18"/>
                <w:lang w:val="it-IT"/>
              </w:rPr>
              <w:t>Fax: (+61) 2 6272 5835</w:t>
            </w:r>
          </w:p>
        </w:tc>
        <w:tc>
          <w:tcPr>
            <w:tcW w:w="1669" w:type="pct"/>
            <w:shd w:val="clear" w:color="auto" w:fill="FFFFFF"/>
          </w:tcPr>
          <w:p w14:paraId="04D2301A" w14:textId="77777777" w:rsidR="00715ECF" w:rsidRPr="00D71FB1" w:rsidRDefault="00715ECF" w:rsidP="00A745F6">
            <w:pPr>
              <w:pStyle w:val="IPPArialTable"/>
              <w:spacing w:before="1080"/>
              <w:rPr>
                <w:rFonts w:cs="Arial"/>
                <w:spacing w:val="-3"/>
                <w:szCs w:val="18"/>
              </w:rPr>
            </w:pPr>
            <w:hyperlink r:id="rId19" w:history="1">
              <w:r w:rsidRPr="00D71FB1">
                <w:rPr>
                  <w:rStyle w:val="Hyperlink"/>
                  <w:rFonts w:cs="Arial"/>
                  <w:spacing w:val="-3"/>
                  <w:szCs w:val="18"/>
                </w:rPr>
                <w:t>Bart.Rossel@agriculture.gov.au</w:t>
              </w:r>
            </w:hyperlink>
            <w:r w:rsidRPr="00D71FB1">
              <w:rPr>
                <w:rStyle w:val="Hyperlink"/>
                <w:rFonts w:cs="Arial"/>
                <w:spacing w:val="-3"/>
                <w:szCs w:val="18"/>
              </w:rPr>
              <w:t>;</w:t>
            </w:r>
          </w:p>
        </w:tc>
      </w:tr>
      <w:tr w:rsidR="00715ECF" w:rsidRPr="00E502B4" w14:paraId="4D015FFE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/>
          </w:tcPr>
          <w:p w14:paraId="42D97FAD" w14:textId="77777777" w:rsidR="00715ECF" w:rsidRPr="00E502B4" w:rsidRDefault="00715ECF" w:rsidP="0013038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Organizer representative (Australia)</w:t>
            </w:r>
          </w:p>
        </w:tc>
        <w:tc>
          <w:tcPr>
            <w:tcW w:w="2184" w:type="pct"/>
            <w:shd w:val="clear" w:color="auto" w:fill="FFFFFF"/>
          </w:tcPr>
          <w:p w14:paraId="2D03DBAD" w14:textId="77777777" w:rsidR="00715ECF" w:rsidRPr="00C57658" w:rsidRDefault="00715ECF" w:rsidP="00A745F6">
            <w:pPr>
              <w:pStyle w:val="IPPArialTable"/>
              <w:spacing w:after="0"/>
              <w:rPr>
                <w:rFonts w:cs="Arial"/>
                <w:spacing w:val="-3"/>
                <w:szCs w:val="18"/>
              </w:rPr>
            </w:pPr>
            <w:r w:rsidRPr="00C57658">
              <w:rPr>
                <w:rFonts w:cs="Arial"/>
                <w:b/>
                <w:spacing w:val="-3"/>
                <w:szCs w:val="18"/>
              </w:rPr>
              <w:t>Mr Bruce HANCOCKS</w:t>
            </w:r>
            <w:r w:rsidRPr="00C57658">
              <w:rPr>
                <w:rFonts w:cs="Arial"/>
                <w:spacing w:val="-3"/>
                <w:szCs w:val="18"/>
              </w:rPr>
              <w:br/>
              <w:t>Assistant Director | International Plant Health Program</w:t>
            </w:r>
          </w:p>
          <w:p w14:paraId="080F4ECC" w14:textId="77777777" w:rsidR="00715ECF" w:rsidRPr="00C57658" w:rsidRDefault="00715ECF" w:rsidP="0013038F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C57658">
              <w:rPr>
                <w:rFonts w:cs="Arial"/>
                <w:spacing w:val="-3"/>
                <w:szCs w:val="18"/>
              </w:rPr>
              <w:t>Plant Health Policy | Biosecurity Plant Division</w:t>
            </w:r>
          </w:p>
          <w:p w14:paraId="4E4E9E82" w14:textId="77777777" w:rsidR="00715ECF" w:rsidRPr="00C57658" w:rsidRDefault="00715ECF" w:rsidP="0013038F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C57658">
              <w:rPr>
                <w:rFonts w:cs="Arial"/>
                <w:spacing w:val="-3"/>
                <w:szCs w:val="18"/>
              </w:rPr>
              <w:t>Department of Agriculture and Water Resources</w:t>
            </w:r>
          </w:p>
          <w:p w14:paraId="3923B61F" w14:textId="77777777" w:rsidR="00715ECF" w:rsidRDefault="00715ECF" w:rsidP="0013038F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C57658">
              <w:rPr>
                <w:rFonts w:cs="Arial"/>
                <w:spacing w:val="-3"/>
                <w:szCs w:val="18"/>
              </w:rPr>
              <w:t xml:space="preserve">GPO Box 858, Canberra ACT 2601 </w:t>
            </w:r>
          </w:p>
          <w:p w14:paraId="2A0E9563" w14:textId="77777777" w:rsidR="00715ECF" w:rsidRPr="00C57658" w:rsidRDefault="00715ECF" w:rsidP="0013038F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963FD8">
              <w:rPr>
                <w:rFonts w:cs="Arial"/>
                <w:spacing w:val="-3"/>
                <w:szCs w:val="18"/>
              </w:rPr>
              <w:t>AUSTRALIA</w:t>
            </w:r>
          </w:p>
          <w:p w14:paraId="0C85AD71" w14:textId="77777777" w:rsidR="00715ECF" w:rsidRPr="00C57658" w:rsidRDefault="00715ECF" w:rsidP="0013038F">
            <w:pPr>
              <w:pStyle w:val="IPPArialTable"/>
              <w:rPr>
                <w:rFonts w:cs="Arial"/>
                <w:spacing w:val="-3"/>
                <w:szCs w:val="18"/>
              </w:rPr>
            </w:pPr>
            <w:bookmarkStart w:id="0" w:name="_____replySeparator"/>
            <w:bookmarkEnd w:id="0"/>
            <w:r w:rsidRPr="00C57658">
              <w:rPr>
                <w:rFonts w:cs="Arial"/>
                <w:spacing w:val="-3"/>
                <w:szCs w:val="18"/>
              </w:rPr>
              <w:t>T</w:t>
            </w:r>
            <w:r>
              <w:rPr>
                <w:rFonts w:cs="Arial"/>
                <w:spacing w:val="-3"/>
                <w:szCs w:val="18"/>
              </w:rPr>
              <w:t>el</w:t>
            </w:r>
            <w:r w:rsidRPr="00C57658">
              <w:rPr>
                <w:rFonts w:cs="Arial"/>
                <w:spacing w:val="-3"/>
                <w:szCs w:val="18"/>
              </w:rPr>
              <w:t>:</w:t>
            </w:r>
            <w:r>
              <w:rPr>
                <w:rFonts w:cs="Arial"/>
                <w:spacing w:val="-3"/>
                <w:szCs w:val="18"/>
              </w:rPr>
              <w:t xml:space="preserve"> </w:t>
            </w:r>
            <w:r w:rsidRPr="001D5B8F">
              <w:rPr>
                <w:rFonts w:cs="Arial"/>
                <w:spacing w:val="-3"/>
                <w:szCs w:val="18"/>
                <w:lang w:val="it-IT"/>
              </w:rPr>
              <w:t xml:space="preserve">(+61) </w:t>
            </w:r>
            <w:r w:rsidRPr="00C57658">
              <w:rPr>
                <w:rFonts w:cs="Arial"/>
                <w:spacing w:val="-3"/>
                <w:szCs w:val="18"/>
              </w:rPr>
              <w:t xml:space="preserve"> 02 6272 3826</w:t>
            </w:r>
          </w:p>
          <w:p w14:paraId="7F5B7D8C" w14:textId="77777777" w:rsidR="00715ECF" w:rsidRPr="00C57658" w:rsidRDefault="00715ECF" w:rsidP="0013038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C57658">
              <w:rPr>
                <w:rFonts w:cs="Arial"/>
                <w:spacing w:val="-3"/>
                <w:szCs w:val="18"/>
              </w:rPr>
              <w:t>F</w:t>
            </w:r>
            <w:r>
              <w:rPr>
                <w:rFonts w:cs="Arial"/>
                <w:spacing w:val="-3"/>
                <w:szCs w:val="18"/>
              </w:rPr>
              <w:t>ax</w:t>
            </w:r>
            <w:r w:rsidRPr="00C57658">
              <w:rPr>
                <w:rFonts w:cs="Arial"/>
                <w:spacing w:val="-3"/>
                <w:szCs w:val="18"/>
              </w:rPr>
              <w:t xml:space="preserve">: </w:t>
            </w:r>
            <w:r w:rsidRPr="001D5B8F">
              <w:rPr>
                <w:rFonts w:cs="Arial"/>
                <w:spacing w:val="-3"/>
                <w:szCs w:val="18"/>
                <w:lang w:val="it-IT"/>
              </w:rPr>
              <w:t xml:space="preserve">(+61) </w:t>
            </w:r>
            <w:r w:rsidRPr="00C57658">
              <w:rPr>
                <w:rFonts w:cs="Arial"/>
                <w:spacing w:val="-3"/>
                <w:szCs w:val="18"/>
              </w:rPr>
              <w:t>02 6272 5835</w:t>
            </w:r>
          </w:p>
        </w:tc>
        <w:tc>
          <w:tcPr>
            <w:tcW w:w="1669" w:type="pct"/>
            <w:shd w:val="clear" w:color="auto" w:fill="FFFFFF"/>
          </w:tcPr>
          <w:p w14:paraId="73EC5838" w14:textId="77777777" w:rsidR="00715ECF" w:rsidRPr="00FA3A68" w:rsidRDefault="00715ECF" w:rsidP="00A745F6">
            <w:pPr>
              <w:pStyle w:val="IPPArialTable"/>
              <w:spacing w:before="840"/>
              <w:rPr>
                <w:rStyle w:val="Hyperlink"/>
                <w:lang w:val="en-US"/>
              </w:rPr>
            </w:pPr>
            <w:hyperlink r:id="rId20" w:history="1">
              <w:r w:rsidRPr="00C57658">
                <w:rPr>
                  <w:rStyle w:val="Hyperlink"/>
                  <w:lang w:val="en-US"/>
                </w:rPr>
                <w:t>bruce.hancocks@agriculture.gov.au</w:t>
              </w:r>
            </w:hyperlink>
            <w:r>
              <w:rPr>
                <w:rStyle w:val="Hyperlink"/>
                <w:lang w:val="en-US"/>
              </w:rPr>
              <w:t>;</w:t>
            </w:r>
          </w:p>
        </w:tc>
      </w:tr>
      <w:tr w:rsidR="00715ECF" w:rsidRPr="00E502B4" w14:paraId="7340EF03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/>
          </w:tcPr>
          <w:p w14:paraId="665779A3" w14:textId="77777777" w:rsidR="00715ECF" w:rsidRPr="00E502B4" w:rsidRDefault="00715ECF" w:rsidP="0013038F">
            <w:pPr>
              <w:pStyle w:val="IPPArialTable"/>
              <w:rPr>
                <w:rFonts w:cs="Arial"/>
                <w:b/>
                <w:i/>
                <w:szCs w:val="18"/>
              </w:rPr>
            </w:pPr>
            <w:r w:rsidRPr="00E502B4">
              <w:rPr>
                <w:rFonts w:cs="Arial"/>
                <w:szCs w:val="18"/>
              </w:rPr>
              <w:t xml:space="preserve">IPPC Secretariat </w:t>
            </w:r>
          </w:p>
          <w:p w14:paraId="44E23D8D" w14:textId="77777777" w:rsidR="00715ECF" w:rsidRPr="00E502B4" w:rsidRDefault="00715ECF" w:rsidP="0013038F">
            <w:pPr>
              <w:pStyle w:val="IPPArialTable"/>
              <w:rPr>
                <w:rFonts w:cs="Arial"/>
                <w:szCs w:val="18"/>
              </w:rPr>
            </w:pPr>
          </w:p>
        </w:tc>
        <w:tc>
          <w:tcPr>
            <w:tcW w:w="2184" w:type="pct"/>
            <w:shd w:val="clear" w:color="auto" w:fill="FFFFFF"/>
          </w:tcPr>
          <w:p w14:paraId="3660342C" w14:textId="0563C2DD" w:rsidR="00715ECF" w:rsidRPr="00E502B4" w:rsidRDefault="00715ECF" w:rsidP="00A745F6">
            <w:pPr>
              <w:pStyle w:val="IPPArialTable"/>
              <w:rPr>
                <w:rFonts w:cs="Arial"/>
                <w:b/>
                <w:i/>
                <w:szCs w:val="18"/>
                <w:lang w:val="it-IT"/>
              </w:rPr>
            </w:pPr>
            <w:r w:rsidRPr="00E502B4">
              <w:rPr>
                <w:rFonts w:cs="Arial"/>
                <w:b/>
                <w:szCs w:val="18"/>
                <w:lang w:val="it-IT"/>
              </w:rPr>
              <w:t>Mr Brent LARSON</w:t>
            </w:r>
          </w:p>
          <w:p w14:paraId="23BE4FAE" w14:textId="77777777" w:rsidR="00715ECF" w:rsidRPr="00E502B4" w:rsidRDefault="00715ECF" w:rsidP="0013038F">
            <w:pPr>
              <w:pStyle w:val="IPPArialTable"/>
              <w:spacing w:before="0"/>
              <w:rPr>
                <w:rFonts w:cs="Arial"/>
                <w:b/>
                <w:i/>
                <w:szCs w:val="18"/>
                <w:lang w:val="it-IT"/>
              </w:rPr>
            </w:pPr>
            <w:r w:rsidRPr="00E502B4">
              <w:rPr>
                <w:rFonts w:cs="Arial"/>
                <w:szCs w:val="18"/>
                <w:lang w:val="it-IT"/>
              </w:rPr>
              <w:t>FAO, Viale delle Terme di Caracalla, 1</w:t>
            </w:r>
          </w:p>
          <w:p w14:paraId="57039BEE" w14:textId="77777777" w:rsidR="00715ECF" w:rsidRPr="00E502B4" w:rsidRDefault="00715ECF" w:rsidP="0013038F">
            <w:pPr>
              <w:pStyle w:val="IPPArialTable"/>
              <w:spacing w:before="0"/>
              <w:rPr>
                <w:rFonts w:cs="Arial"/>
                <w:b/>
                <w:i/>
                <w:szCs w:val="18"/>
                <w:lang w:val="it-IT"/>
              </w:rPr>
            </w:pPr>
            <w:r w:rsidRPr="00E502B4">
              <w:rPr>
                <w:rFonts w:cs="Arial"/>
                <w:szCs w:val="18"/>
                <w:lang w:val="it-IT"/>
              </w:rPr>
              <w:t>00153 - Rome</w:t>
            </w:r>
          </w:p>
          <w:p w14:paraId="4081CB82" w14:textId="77777777" w:rsidR="00715ECF" w:rsidRPr="00E502B4" w:rsidRDefault="00715ECF" w:rsidP="0013038F">
            <w:pPr>
              <w:pStyle w:val="IPPArialTable"/>
              <w:spacing w:before="0"/>
              <w:rPr>
                <w:rFonts w:cs="Arial"/>
                <w:b/>
                <w:i/>
                <w:szCs w:val="18"/>
                <w:lang w:val="es-AR"/>
              </w:rPr>
            </w:pPr>
            <w:r w:rsidRPr="00E502B4">
              <w:rPr>
                <w:rFonts w:cs="Arial"/>
                <w:szCs w:val="18"/>
                <w:lang w:val="es-AR"/>
              </w:rPr>
              <w:t>ITALY</w:t>
            </w:r>
          </w:p>
          <w:p w14:paraId="4E691018" w14:textId="77777777" w:rsidR="00715ECF" w:rsidRPr="00E502B4" w:rsidRDefault="00715ECF" w:rsidP="0013038F">
            <w:pPr>
              <w:pStyle w:val="IPPArialTable"/>
              <w:spacing w:before="0"/>
              <w:rPr>
                <w:rFonts w:cs="Arial"/>
                <w:b/>
                <w:i/>
                <w:szCs w:val="18"/>
                <w:lang w:val="fr-CA"/>
              </w:rPr>
            </w:pPr>
            <w:r w:rsidRPr="00E502B4">
              <w:rPr>
                <w:rFonts w:cs="Arial"/>
                <w:szCs w:val="18"/>
                <w:lang w:val="fr-CA"/>
              </w:rPr>
              <w:t>Phone: +(39) 06-5705-4915</w:t>
            </w:r>
          </w:p>
        </w:tc>
        <w:tc>
          <w:tcPr>
            <w:tcW w:w="1669" w:type="pct"/>
            <w:shd w:val="clear" w:color="auto" w:fill="FFFFFF"/>
            <w:vAlign w:val="center"/>
          </w:tcPr>
          <w:p w14:paraId="2F9B48B4" w14:textId="77777777" w:rsidR="00715ECF" w:rsidRPr="00E502B4" w:rsidRDefault="00715ECF" w:rsidP="0013038F">
            <w:pPr>
              <w:pStyle w:val="IPPArialTable"/>
              <w:rPr>
                <w:rStyle w:val="rwro"/>
                <w:rFonts w:cs="Arial"/>
                <w:szCs w:val="18"/>
              </w:rPr>
            </w:pPr>
            <w:hyperlink r:id="rId21" w:history="1">
              <w:r w:rsidRPr="00E502B4">
                <w:rPr>
                  <w:rStyle w:val="Hyperlink"/>
                  <w:rFonts w:cs="Arial"/>
                  <w:szCs w:val="18"/>
                </w:rPr>
                <w:t>Brent.Larson@fao.org</w:t>
              </w:r>
            </w:hyperlink>
            <w:r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715ECF" w:rsidRPr="00E502B4" w14:paraId="3D094AED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/>
          </w:tcPr>
          <w:p w14:paraId="2E83F119" w14:textId="77777777" w:rsidR="00715ECF" w:rsidRPr="00E502B4" w:rsidRDefault="00715ECF" w:rsidP="0013038F">
            <w:pPr>
              <w:pStyle w:val="IPPArialTable"/>
              <w:rPr>
                <w:rFonts w:cs="Arial"/>
                <w:b/>
                <w:i/>
                <w:szCs w:val="18"/>
              </w:rPr>
            </w:pPr>
            <w:r w:rsidRPr="00E502B4">
              <w:rPr>
                <w:rFonts w:cs="Arial"/>
                <w:szCs w:val="18"/>
              </w:rPr>
              <w:t xml:space="preserve">IPPC Secretariat </w:t>
            </w:r>
          </w:p>
          <w:p w14:paraId="16C50A93" w14:textId="77777777" w:rsidR="00715ECF" w:rsidRPr="00E502B4" w:rsidRDefault="00715ECF" w:rsidP="0013038F">
            <w:pPr>
              <w:pStyle w:val="IPPArialTable"/>
              <w:rPr>
                <w:rFonts w:cs="Arial"/>
                <w:szCs w:val="18"/>
              </w:rPr>
            </w:pPr>
          </w:p>
        </w:tc>
        <w:tc>
          <w:tcPr>
            <w:tcW w:w="2184" w:type="pct"/>
            <w:shd w:val="clear" w:color="auto" w:fill="FFFFFF"/>
          </w:tcPr>
          <w:p w14:paraId="20336F9D" w14:textId="6BCC98FB" w:rsidR="00715ECF" w:rsidRPr="00E502B4" w:rsidRDefault="00715ECF" w:rsidP="00A745F6">
            <w:pPr>
              <w:pStyle w:val="IPPArialTable"/>
              <w:rPr>
                <w:rFonts w:cs="Arial"/>
                <w:b/>
                <w:i/>
                <w:szCs w:val="18"/>
                <w:lang w:val="it-IT"/>
              </w:rPr>
            </w:pPr>
            <w:r w:rsidRPr="00E502B4">
              <w:rPr>
                <w:rFonts w:cs="Arial"/>
                <w:b/>
                <w:szCs w:val="18"/>
                <w:lang w:val="it-IT"/>
              </w:rPr>
              <w:t>M</w:t>
            </w:r>
            <w:r>
              <w:rPr>
                <w:rFonts w:cs="Arial"/>
                <w:b/>
                <w:szCs w:val="18"/>
                <w:lang w:val="it-IT"/>
              </w:rPr>
              <w:t>s</w:t>
            </w:r>
            <w:r w:rsidRPr="00E502B4">
              <w:rPr>
                <w:rFonts w:cs="Arial"/>
                <w:b/>
                <w:szCs w:val="18"/>
                <w:lang w:val="it-IT"/>
              </w:rPr>
              <w:t xml:space="preserve"> </w:t>
            </w:r>
            <w:r>
              <w:rPr>
                <w:rFonts w:cs="Arial"/>
                <w:b/>
                <w:szCs w:val="18"/>
                <w:lang w:val="it-IT"/>
              </w:rPr>
              <w:t>Eva MOLLER</w:t>
            </w:r>
          </w:p>
          <w:p w14:paraId="704D9513" w14:textId="77777777" w:rsidR="00715ECF" w:rsidRPr="00E502B4" w:rsidRDefault="00715ECF" w:rsidP="0013038F">
            <w:pPr>
              <w:pStyle w:val="IPPArialTable"/>
              <w:spacing w:before="0"/>
              <w:rPr>
                <w:rFonts w:cs="Arial"/>
                <w:b/>
                <w:i/>
                <w:szCs w:val="18"/>
                <w:lang w:val="it-IT"/>
              </w:rPr>
            </w:pPr>
            <w:r w:rsidRPr="00E502B4">
              <w:rPr>
                <w:rFonts w:cs="Arial"/>
                <w:szCs w:val="18"/>
                <w:lang w:val="it-IT"/>
              </w:rPr>
              <w:t>FAO, Viale delle Terme di Caracalla, 1</w:t>
            </w:r>
          </w:p>
          <w:p w14:paraId="6B5CFF33" w14:textId="77777777" w:rsidR="00715ECF" w:rsidRPr="00E502B4" w:rsidRDefault="00715ECF" w:rsidP="0013038F">
            <w:pPr>
              <w:pStyle w:val="IPPArialTable"/>
              <w:spacing w:before="0"/>
              <w:rPr>
                <w:rFonts w:cs="Arial"/>
                <w:b/>
                <w:i/>
                <w:szCs w:val="18"/>
                <w:lang w:val="it-IT"/>
              </w:rPr>
            </w:pPr>
            <w:r w:rsidRPr="00E502B4">
              <w:rPr>
                <w:rFonts w:cs="Arial"/>
                <w:szCs w:val="18"/>
                <w:lang w:val="it-IT"/>
              </w:rPr>
              <w:t>00153 - Rome</w:t>
            </w:r>
          </w:p>
          <w:p w14:paraId="69B726C2" w14:textId="77777777" w:rsidR="00715ECF" w:rsidRPr="00E502B4" w:rsidRDefault="00715ECF" w:rsidP="0013038F">
            <w:pPr>
              <w:pStyle w:val="IPPArialTable"/>
              <w:spacing w:before="0"/>
              <w:rPr>
                <w:rFonts w:cs="Arial"/>
                <w:b/>
                <w:i/>
                <w:szCs w:val="18"/>
                <w:lang w:val="es-AR"/>
              </w:rPr>
            </w:pPr>
            <w:r w:rsidRPr="00E502B4">
              <w:rPr>
                <w:rFonts w:cs="Arial"/>
                <w:szCs w:val="18"/>
                <w:lang w:val="es-AR"/>
              </w:rPr>
              <w:t>ITALY</w:t>
            </w:r>
          </w:p>
          <w:p w14:paraId="3256DB96" w14:textId="3CE89478" w:rsidR="00715ECF" w:rsidRPr="00E502B4" w:rsidRDefault="00715ECF" w:rsidP="00196F87">
            <w:pPr>
              <w:pStyle w:val="IPPArialTable"/>
              <w:spacing w:before="0"/>
              <w:rPr>
                <w:rFonts w:cs="Arial"/>
                <w:b/>
                <w:i/>
                <w:szCs w:val="18"/>
                <w:lang w:val="it-IT"/>
              </w:rPr>
            </w:pPr>
            <w:r w:rsidRPr="00E502B4">
              <w:rPr>
                <w:rFonts w:cs="Arial"/>
                <w:szCs w:val="18"/>
                <w:lang w:val="fr-CA"/>
              </w:rPr>
              <w:t>Phone: +(39) 06-5705-</w:t>
            </w:r>
            <w:r>
              <w:rPr>
                <w:rFonts w:cs="Arial"/>
                <w:szCs w:val="18"/>
                <w:lang w:val="fr-CA"/>
              </w:rPr>
              <w:t>2855</w:t>
            </w:r>
          </w:p>
        </w:tc>
        <w:tc>
          <w:tcPr>
            <w:tcW w:w="1669" w:type="pct"/>
            <w:shd w:val="clear" w:color="auto" w:fill="FFFFFF"/>
            <w:vAlign w:val="center"/>
          </w:tcPr>
          <w:p w14:paraId="4932CDAD" w14:textId="2315BF36" w:rsidR="00715ECF" w:rsidRPr="00E502B4" w:rsidRDefault="00715ECF" w:rsidP="0013038F">
            <w:pPr>
              <w:pStyle w:val="IPPArialTable"/>
              <w:rPr>
                <w:rFonts w:cs="Arial"/>
                <w:b/>
                <w:i/>
                <w:color w:val="0000FF"/>
                <w:szCs w:val="18"/>
                <w:u w:val="single"/>
              </w:rPr>
            </w:pPr>
            <w:r>
              <w:rPr>
                <w:rFonts w:cs="Arial"/>
                <w:color w:val="0000FF"/>
                <w:szCs w:val="18"/>
                <w:u w:val="single"/>
              </w:rPr>
              <w:t>Eva.Moller@fao.org;</w:t>
            </w:r>
          </w:p>
        </w:tc>
      </w:tr>
      <w:tr w:rsidR="00715ECF" w:rsidRPr="00E502B4" w14:paraId="08B46072" w14:textId="77777777" w:rsidTr="00715ECF">
        <w:trPr>
          <w:cantSplit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3D5B604" w14:textId="7F463143" w:rsidR="00715ECF" w:rsidRDefault="00715ECF" w:rsidP="00715ECF">
            <w:pPr>
              <w:pStyle w:val="IPPArialTable"/>
              <w:jc w:val="center"/>
              <w:rPr>
                <w:rFonts w:cs="Arial"/>
                <w:color w:val="0000FF"/>
                <w:szCs w:val="18"/>
                <w:u w:val="single"/>
              </w:rPr>
            </w:pPr>
            <w:r w:rsidRPr="00E502B4">
              <w:rPr>
                <w:rFonts w:cs="Arial"/>
                <w:b/>
                <w:szCs w:val="18"/>
              </w:rPr>
              <w:t>N</w:t>
            </w:r>
            <w:r>
              <w:rPr>
                <w:rFonts w:cs="Arial"/>
                <w:b/>
                <w:szCs w:val="18"/>
              </w:rPr>
              <w:t>ot Attending</w:t>
            </w:r>
          </w:p>
        </w:tc>
      </w:tr>
      <w:tr w:rsidR="00715ECF" w:rsidRPr="00E502B4" w14:paraId="3AD7FD89" w14:textId="77777777" w:rsidTr="00715ECF">
        <w:trPr>
          <w:cantSplit/>
          <w:jc w:val="center"/>
        </w:trPr>
        <w:tc>
          <w:tcPr>
            <w:tcW w:w="1147" w:type="pct"/>
            <w:shd w:val="clear" w:color="auto" w:fill="FFFFFF"/>
          </w:tcPr>
          <w:p w14:paraId="5DBF4EBC" w14:textId="77777777" w:rsidR="00715ECF" w:rsidRDefault="00715ECF" w:rsidP="0013038F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Member (</w:t>
            </w:r>
            <w:r w:rsidRPr="00E502B4">
              <w:rPr>
                <w:rFonts w:cs="Arial"/>
                <w:szCs w:val="18"/>
              </w:rPr>
              <w:t>Uruguay</w:t>
            </w:r>
            <w:r>
              <w:rPr>
                <w:rFonts w:cs="Arial"/>
                <w:szCs w:val="18"/>
              </w:rPr>
              <w:t>)</w:t>
            </w:r>
          </w:p>
          <w:p w14:paraId="0F3C5EFD" w14:textId="77777777" w:rsidR="00715ECF" w:rsidRPr="00E502B4" w:rsidRDefault="00715ECF" w:rsidP="0013038F">
            <w:pPr>
              <w:pStyle w:val="IPPArialTable"/>
              <w:rPr>
                <w:rFonts w:cs="Arial"/>
                <w:szCs w:val="18"/>
              </w:rPr>
            </w:pPr>
          </w:p>
        </w:tc>
        <w:tc>
          <w:tcPr>
            <w:tcW w:w="2184" w:type="pct"/>
            <w:shd w:val="clear" w:color="auto" w:fill="FFFFFF"/>
          </w:tcPr>
          <w:p w14:paraId="1A14B77A" w14:textId="14552EFF" w:rsidR="00715ECF" w:rsidRPr="00196F87" w:rsidRDefault="00715ECF" w:rsidP="00A745F6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196F87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 xml:space="preserve">Ms </w:t>
            </w:r>
            <w:proofErr w:type="spellStart"/>
            <w:r w:rsidRPr="00196F87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Maria</w:t>
            </w:r>
            <w:proofErr w:type="spellEnd"/>
            <w:r w:rsidRPr="00196F87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 xml:space="preserve"> Inés ARES ALFONZO</w:t>
            </w:r>
          </w:p>
          <w:p w14:paraId="27CF7334" w14:textId="77777777" w:rsidR="00715ECF" w:rsidRPr="00196F87" w:rsidRDefault="00715ECF" w:rsidP="0013038F">
            <w:pPr>
              <w:spacing w:after="6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72E46">
              <w:rPr>
                <w:rFonts w:ascii="Arial" w:hAnsi="Arial" w:cs="Arial"/>
                <w:sz w:val="18"/>
                <w:szCs w:val="18"/>
                <w:lang w:val="es-ES"/>
              </w:rPr>
              <w:t>MILLAN 4703, MONTEVIDEO</w:t>
            </w:r>
            <w:r w:rsidRPr="00196F87">
              <w:rPr>
                <w:rFonts w:ascii="Arial" w:hAnsi="Arial" w:cs="Arial"/>
                <w:sz w:val="18"/>
                <w:szCs w:val="18"/>
                <w:lang w:val="es-ES"/>
              </w:rPr>
              <w:t>, URUGUAY</w:t>
            </w:r>
          </w:p>
          <w:p w14:paraId="5C8347FD" w14:textId="77777777" w:rsidR="00715ECF" w:rsidRPr="00196F87" w:rsidRDefault="00715ECF" w:rsidP="0013038F">
            <w:pPr>
              <w:spacing w:after="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502B4">
              <w:rPr>
                <w:rFonts w:ascii="Arial" w:hAnsi="Arial" w:cs="Arial"/>
                <w:sz w:val="18"/>
                <w:szCs w:val="18"/>
              </w:rPr>
              <w:t>Phone: 598 23098410 INT. 263</w:t>
            </w:r>
          </w:p>
        </w:tc>
        <w:tc>
          <w:tcPr>
            <w:tcW w:w="1669" w:type="pct"/>
            <w:shd w:val="clear" w:color="auto" w:fill="FFFFFF"/>
            <w:vAlign w:val="center"/>
          </w:tcPr>
          <w:p w14:paraId="336D944C" w14:textId="77777777" w:rsidR="00715ECF" w:rsidRPr="00E502B4" w:rsidRDefault="00715ECF" w:rsidP="001303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E502B4">
                <w:rPr>
                  <w:rStyle w:val="Hyperlink"/>
                  <w:rFonts w:ascii="Arial" w:hAnsi="Arial" w:cs="Arial"/>
                  <w:sz w:val="18"/>
                  <w:szCs w:val="18"/>
                </w:rPr>
                <w:t>mares@mgap.gub.uy</w:t>
              </w:r>
            </w:hyperlink>
          </w:p>
          <w:p w14:paraId="0DDEE3DB" w14:textId="77777777" w:rsidR="00715ECF" w:rsidRPr="00E502B4" w:rsidRDefault="00715ECF" w:rsidP="0013038F">
            <w:pPr>
              <w:jc w:val="left"/>
              <w:rPr>
                <w:rFonts w:ascii="Arial" w:eastAsia="Times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</w:tbl>
    <w:p w14:paraId="0B26345C" w14:textId="77777777" w:rsidR="001B7338" w:rsidRPr="00E502B4" w:rsidRDefault="001B7338" w:rsidP="00715ECF">
      <w:pPr>
        <w:pStyle w:val="IPPArialTable"/>
        <w:rPr>
          <w:rFonts w:cs="Arial"/>
          <w:b/>
          <w:szCs w:val="18"/>
          <w:lang w:val="es-MX"/>
        </w:rPr>
      </w:pPr>
      <w:bookmarkStart w:id="1" w:name="_GoBack"/>
      <w:bookmarkEnd w:id="1"/>
    </w:p>
    <w:sectPr w:rsidR="001B7338" w:rsidRPr="00E502B4" w:rsidSect="00821D5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D4D2C" w14:textId="77777777" w:rsidR="006912A5" w:rsidRDefault="006912A5" w:rsidP="00A75842">
      <w:r>
        <w:separator/>
      </w:r>
    </w:p>
  </w:endnote>
  <w:endnote w:type="continuationSeparator" w:id="0">
    <w:p w14:paraId="42BA58EC" w14:textId="77777777" w:rsidR="006912A5" w:rsidRDefault="006912A5" w:rsidP="00A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3578" w14:textId="77777777" w:rsidR="006912A5" w:rsidRPr="008B4D71" w:rsidRDefault="006912A5" w:rsidP="00C87B6F">
    <w:pPr>
      <w:pStyle w:val="IPPFooter"/>
    </w:pPr>
    <w:r w:rsidRPr="008B4D71">
      <w:t xml:space="preserve">Page </w:t>
    </w:r>
    <w:r w:rsidR="000B7383">
      <w:fldChar w:fldCharType="begin"/>
    </w:r>
    <w:r w:rsidR="008E3807">
      <w:instrText xml:space="preserve"> PAGE </w:instrText>
    </w:r>
    <w:r w:rsidR="000B7383">
      <w:fldChar w:fldCharType="separate"/>
    </w:r>
    <w:r w:rsidR="008E1D3A">
      <w:rPr>
        <w:noProof/>
      </w:rPr>
      <w:t>2</w:t>
    </w:r>
    <w:r w:rsidR="000B7383">
      <w:rPr>
        <w:noProof/>
      </w:rPr>
      <w:fldChar w:fldCharType="end"/>
    </w:r>
    <w:r w:rsidRPr="008B4D71">
      <w:t xml:space="preserve"> of </w:t>
    </w:r>
    <w:r w:rsidR="000B7383">
      <w:fldChar w:fldCharType="begin"/>
    </w:r>
    <w:r w:rsidR="001E4B5E">
      <w:instrText xml:space="preserve"> NUMPAGES  </w:instrText>
    </w:r>
    <w:r w:rsidR="000B7383">
      <w:fldChar w:fldCharType="separate"/>
    </w:r>
    <w:r w:rsidR="008E1D3A">
      <w:rPr>
        <w:noProof/>
      </w:rPr>
      <w:t>3</w:t>
    </w:r>
    <w:r w:rsidR="000B7383">
      <w:rPr>
        <w:noProof/>
      </w:rPr>
      <w:fldChar w:fldCharType="end"/>
    </w:r>
    <w:r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9415" w14:textId="77777777" w:rsidR="006912A5" w:rsidRPr="008B4D71" w:rsidRDefault="006912A5" w:rsidP="008E1D3A">
    <w:pPr>
      <w:pStyle w:val="IPPFooter"/>
    </w:pPr>
    <w:r>
      <w:t>International Plant Protection Convention</w:t>
    </w:r>
    <w:r w:rsidRPr="008B4D71">
      <w:rPr>
        <w:rStyle w:val="PageNumber"/>
        <w:b/>
        <w:bCs/>
        <w:sz w:val="20"/>
      </w:rPr>
      <w:t xml:space="preserve"> </w:t>
    </w:r>
    <w:r>
      <w:rPr>
        <w:rStyle w:val="PageNumber"/>
        <w:b/>
        <w:bCs/>
        <w:sz w:val="20"/>
      </w:rPr>
      <w:tab/>
    </w:r>
    <w:r w:rsidRPr="008B4D71">
      <w:rPr>
        <w:rStyle w:val="PageNumber"/>
        <w:b/>
        <w:bCs/>
        <w:sz w:val="20"/>
      </w:rPr>
      <w:t xml:space="preserve">Page </w:t>
    </w:r>
    <w:r w:rsidR="000B7383" w:rsidRPr="008B4D71">
      <w:rPr>
        <w:rStyle w:val="PageNumber"/>
        <w:b/>
        <w:bCs/>
        <w:sz w:val="20"/>
      </w:rPr>
      <w:fldChar w:fldCharType="begin"/>
    </w:r>
    <w:r w:rsidRPr="008B4D71">
      <w:rPr>
        <w:rStyle w:val="PageNumber"/>
        <w:b/>
        <w:bCs/>
        <w:sz w:val="20"/>
      </w:rPr>
      <w:instrText xml:space="preserve"> PAGE </w:instrText>
    </w:r>
    <w:r w:rsidR="000B7383" w:rsidRPr="008B4D71">
      <w:rPr>
        <w:rStyle w:val="PageNumber"/>
        <w:b/>
        <w:bCs/>
        <w:sz w:val="20"/>
      </w:rPr>
      <w:fldChar w:fldCharType="separate"/>
    </w:r>
    <w:r w:rsidR="008E1D3A">
      <w:rPr>
        <w:rStyle w:val="PageNumber"/>
        <w:b/>
        <w:bCs/>
        <w:noProof/>
        <w:sz w:val="20"/>
      </w:rPr>
      <w:t>3</w:t>
    </w:r>
    <w:r w:rsidR="000B7383" w:rsidRPr="008B4D71">
      <w:rPr>
        <w:rStyle w:val="PageNumber"/>
        <w:b/>
        <w:bCs/>
        <w:sz w:val="20"/>
      </w:rPr>
      <w:fldChar w:fldCharType="end"/>
    </w:r>
    <w:r w:rsidRPr="008B4D71">
      <w:rPr>
        <w:rStyle w:val="PageNumber"/>
        <w:b/>
        <w:bCs/>
        <w:sz w:val="20"/>
      </w:rPr>
      <w:t xml:space="preserve"> of </w:t>
    </w:r>
    <w:r w:rsidR="000B7383" w:rsidRPr="008B4D71">
      <w:rPr>
        <w:rStyle w:val="PageNumber"/>
        <w:b/>
        <w:bCs/>
        <w:sz w:val="20"/>
      </w:rPr>
      <w:fldChar w:fldCharType="begin"/>
    </w:r>
    <w:r w:rsidRPr="008B4D71">
      <w:rPr>
        <w:rStyle w:val="PageNumber"/>
        <w:b/>
        <w:bCs/>
        <w:sz w:val="20"/>
      </w:rPr>
      <w:instrText xml:space="preserve"> NUMPAGES </w:instrText>
    </w:r>
    <w:r w:rsidR="000B7383" w:rsidRPr="008B4D71">
      <w:rPr>
        <w:rStyle w:val="PageNumber"/>
        <w:b/>
        <w:bCs/>
        <w:sz w:val="20"/>
      </w:rPr>
      <w:fldChar w:fldCharType="separate"/>
    </w:r>
    <w:r w:rsidR="008E1D3A">
      <w:rPr>
        <w:rStyle w:val="PageNumber"/>
        <w:b/>
        <w:bCs/>
        <w:noProof/>
        <w:sz w:val="20"/>
      </w:rPr>
      <w:t>3</w:t>
    </w:r>
    <w:r w:rsidR="000B7383" w:rsidRPr="008B4D71">
      <w:rPr>
        <w:rStyle w:val="PageNumber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66016" w14:textId="77777777" w:rsidR="006912A5" w:rsidRPr="008B4D71" w:rsidRDefault="006912A5" w:rsidP="00C87B6F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8B4D71">
      <w:t xml:space="preserve">Page </w:t>
    </w:r>
    <w:r w:rsidR="000B7383">
      <w:fldChar w:fldCharType="begin"/>
    </w:r>
    <w:r w:rsidR="008E3807">
      <w:instrText xml:space="preserve"> PAGE </w:instrText>
    </w:r>
    <w:r w:rsidR="000B7383">
      <w:fldChar w:fldCharType="separate"/>
    </w:r>
    <w:r w:rsidR="008E1D3A">
      <w:rPr>
        <w:noProof/>
      </w:rPr>
      <w:t>1</w:t>
    </w:r>
    <w:r w:rsidR="000B7383">
      <w:rPr>
        <w:noProof/>
      </w:rPr>
      <w:fldChar w:fldCharType="end"/>
    </w:r>
    <w:r w:rsidRPr="008B4D71">
      <w:t xml:space="preserve"> of </w:t>
    </w:r>
    <w:r w:rsidR="000B7383">
      <w:fldChar w:fldCharType="begin"/>
    </w:r>
    <w:r w:rsidR="001E4B5E">
      <w:instrText xml:space="preserve"> NUMPAGES  </w:instrText>
    </w:r>
    <w:r w:rsidR="000B7383">
      <w:fldChar w:fldCharType="separate"/>
    </w:r>
    <w:r w:rsidR="008E1D3A">
      <w:rPr>
        <w:noProof/>
      </w:rPr>
      <w:t>1</w:t>
    </w:r>
    <w:r w:rsidR="000B73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7FA8A" w14:textId="77777777" w:rsidR="006912A5" w:rsidRDefault="006912A5" w:rsidP="00A75842">
      <w:r>
        <w:separator/>
      </w:r>
    </w:p>
  </w:footnote>
  <w:footnote w:type="continuationSeparator" w:id="0">
    <w:p w14:paraId="6A426BF4" w14:textId="77777777" w:rsidR="006912A5" w:rsidRDefault="006912A5" w:rsidP="00A7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2F61" w14:textId="39FF600B" w:rsidR="006912A5" w:rsidRPr="006A679E" w:rsidRDefault="00AF5D1F" w:rsidP="006A679E">
    <w:pPr>
      <w:pStyle w:val="IPPHeader"/>
    </w:pPr>
    <w:r>
      <w:t>03_EWG_Grains_</w:t>
    </w:r>
    <w:r>
      <w:rPr>
        <w:caps/>
      </w:rPr>
      <w:t>2</w:t>
    </w:r>
    <w:r>
      <w:t>016_Sept</w:t>
    </w:r>
    <w:r w:rsidR="006912A5" w:rsidRPr="006A679E">
      <w:tab/>
      <w:t>Participants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911F" w14:textId="4ACFB95A" w:rsidR="006912A5" w:rsidRPr="00B67F00" w:rsidRDefault="006912A5" w:rsidP="00505BBB">
    <w:pPr>
      <w:pStyle w:val="IPPHeader"/>
    </w:pPr>
    <w:r>
      <w:t xml:space="preserve">Participants list </w:t>
    </w:r>
    <w:r>
      <w:tab/>
    </w:r>
    <w:r w:rsidR="00AF5D1F">
      <w:t>03_EWG_Grains_</w:t>
    </w:r>
    <w:r w:rsidR="00AF5D1F">
      <w:rPr>
        <w:caps/>
      </w:rPr>
      <w:t>2</w:t>
    </w:r>
    <w:r w:rsidR="00AF5D1F">
      <w:t>016_Sept</w:t>
    </w:r>
  </w:p>
  <w:p w14:paraId="1DFE176C" w14:textId="77777777" w:rsidR="006912A5" w:rsidRPr="00505BBB" w:rsidRDefault="006912A5" w:rsidP="00505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6329" w14:textId="32229D46" w:rsidR="001708C8" w:rsidRDefault="00A745F6" w:rsidP="00715ECF">
    <w:pPr>
      <w:pStyle w:val="IPPHeader"/>
      <w:spacing w:after="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ED909E" wp14:editId="0C6D708C">
          <wp:simplePos x="0" y="0"/>
          <wp:positionH relativeFrom="margin">
            <wp:posOffset>-233680</wp:posOffset>
          </wp:positionH>
          <wp:positionV relativeFrom="margin">
            <wp:posOffset>-595133</wp:posOffset>
          </wp:positionV>
          <wp:extent cx="638175" cy="333375"/>
          <wp:effectExtent l="0" t="0" r="9525" b="9525"/>
          <wp:wrapSquare wrapText="bothSides"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08C8">
      <w:rPr>
        <w:noProof/>
      </w:rPr>
      <w:drawing>
        <wp:anchor distT="0" distB="0" distL="114300" distR="114300" simplePos="0" relativeHeight="251667456" behindDoc="0" locked="0" layoutInCell="1" allowOverlap="1" wp14:anchorId="0AB95FA3" wp14:editId="018A1E76">
          <wp:simplePos x="0" y="0"/>
          <wp:positionH relativeFrom="column">
            <wp:posOffset>-922020</wp:posOffset>
          </wp:positionH>
          <wp:positionV relativeFrom="paragraph">
            <wp:posOffset>-539115</wp:posOffset>
          </wp:positionV>
          <wp:extent cx="7597140" cy="426720"/>
          <wp:effectExtent l="19050" t="0" r="381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8C8">
      <w:t xml:space="preserve">International plant protection convention </w:t>
    </w:r>
    <w:r w:rsidR="001708C8">
      <w:tab/>
      <w:t>WG</w:t>
    </w:r>
    <w:r w:rsidR="00AF5D1F">
      <w:t>_</w:t>
    </w:r>
    <w:r w:rsidR="001708C8">
      <w:t>Grains_</w:t>
    </w:r>
    <w:r w:rsidR="001708C8">
      <w:rPr>
        <w:caps/>
      </w:rPr>
      <w:t>2</w:t>
    </w:r>
    <w:r w:rsidR="001708C8">
      <w:t>016_</w:t>
    </w:r>
    <w:r w:rsidR="00AF5D1F">
      <w:t>Sept</w:t>
    </w:r>
  </w:p>
  <w:p w14:paraId="0CF1DB10" w14:textId="38571AE6" w:rsidR="001708C8" w:rsidRPr="007707A4" w:rsidRDefault="001708C8" w:rsidP="00715ECF">
    <w:pPr>
      <w:pStyle w:val="IPPHeader"/>
      <w:rPr>
        <w:lang w:val="it-IT"/>
      </w:rPr>
    </w:pPr>
    <w:r>
      <w:rPr>
        <w:i/>
        <w:iCs/>
        <w:lang w:val="it-IT"/>
      </w:rPr>
      <w:t>Participants list</w:t>
    </w:r>
    <w:r w:rsidRPr="007707A4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ABE"/>
    <w:multiLevelType w:val="hybridMultilevel"/>
    <w:tmpl w:val="BF0A77E6"/>
    <w:lvl w:ilvl="0" w:tplc="8B409B2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n-AU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B0"/>
    <w:rsid w:val="00002B40"/>
    <w:rsid w:val="00005813"/>
    <w:rsid w:val="00007FAB"/>
    <w:rsid w:val="00010490"/>
    <w:rsid w:val="000118BE"/>
    <w:rsid w:val="000124BE"/>
    <w:rsid w:val="00014C7E"/>
    <w:rsid w:val="00014F9B"/>
    <w:rsid w:val="00020069"/>
    <w:rsid w:val="00022061"/>
    <w:rsid w:val="00024C89"/>
    <w:rsid w:val="0002556C"/>
    <w:rsid w:val="00030415"/>
    <w:rsid w:val="00036ED5"/>
    <w:rsid w:val="000379E3"/>
    <w:rsid w:val="000440D5"/>
    <w:rsid w:val="00046385"/>
    <w:rsid w:val="000475C0"/>
    <w:rsid w:val="00047BDF"/>
    <w:rsid w:val="00050448"/>
    <w:rsid w:val="00051369"/>
    <w:rsid w:val="00052BB1"/>
    <w:rsid w:val="0007658E"/>
    <w:rsid w:val="00080DE7"/>
    <w:rsid w:val="00083597"/>
    <w:rsid w:val="000950A3"/>
    <w:rsid w:val="000A0D98"/>
    <w:rsid w:val="000A57A4"/>
    <w:rsid w:val="000B02F0"/>
    <w:rsid w:val="000B7383"/>
    <w:rsid w:val="000C43B2"/>
    <w:rsid w:val="000C4CB0"/>
    <w:rsid w:val="000D0D0A"/>
    <w:rsid w:val="000D2C49"/>
    <w:rsid w:val="000D67B5"/>
    <w:rsid w:val="000E0345"/>
    <w:rsid w:val="000E14DC"/>
    <w:rsid w:val="000F3264"/>
    <w:rsid w:val="00101C3C"/>
    <w:rsid w:val="00102B3D"/>
    <w:rsid w:val="001053E0"/>
    <w:rsid w:val="00107266"/>
    <w:rsid w:val="00112DA6"/>
    <w:rsid w:val="001145F5"/>
    <w:rsid w:val="00114BA4"/>
    <w:rsid w:val="001163B1"/>
    <w:rsid w:val="00116619"/>
    <w:rsid w:val="00116833"/>
    <w:rsid w:val="00120788"/>
    <w:rsid w:val="00120B14"/>
    <w:rsid w:val="00120FE8"/>
    <w:rsid w:val="001220E5"/>
    <w:rsid w:val="00125301"/>
    <w:rsid w:val="00126565"/>
    <w:rsid w:val="001268C5"/>
    <w:rsid w:val="00126DF9"/>
    <w:rsid w:val="001273FB"/>
    <w:rsid w:val="0013038F"/>
    <w:rsid w:val="00130AF3"/>
    <w:rsid w:val="0013484C"/>
    <w:rsid w:val="001426DE"/>
    <w:rsid w:val="00150188"/>
    <w:rsid w:val="00153F87"/>
    <w:rsid w:val="001545B5"/>
    <w:rsid w:val="00162FE1"/>
    <w:rsid w:val="00163DF4"/>
    <w:rsid w:val="001708C8"/>
    <w:rsid w:val="0017630E"/>
    <w:rsid w:val="001804C9"/>
    <w:rsid w:val="001811B4"/>
    <w:rsid w:val="00181411"/>
    <w:rsid w:val="001832C1"/>
    <w:rsid w:val="00183944"/>
    <w:rsid w:val="00191289"/>
    <w:rsid w:val="0019187B"/>
    <w:rsid w:val="001921B6"/>
    <w:rsid w:val="00192791"/>
    <w:rsid w:val="00196AFC"/>
    <w:rsid w:val="00196F87"/>
    <w:rsid w:val="001A113D"/>
    <w:rsid w:val="001A6951"/>
    <w:rsid w:val="001B21D4"/>
    <w:rsid w:val="001B241E"/>
    <w:rsid w:val="001B2945"/>
    <w:rsid w:val="001B6771"/>
    <w:rsid w:val="001B6DFA"/>
    <w:rsid w:val="001B7338"/>
    <w:rsid w:val="001C6505"/>
    <w:rsid w:val="001C7B7D"/>
    <w:rsid w:val="001D1E9B"/>
    <w:rsid w:val="001E3E71"/>
    <w:rsid w:val="001E4B5E"/>
    <w:rsid w:val="001F009E"/>
    <w:rsid w:val="002005A6"/>
    <w:rsid w:val="00201DCA"/>
    <w:rsid w:val="002032D1"/>
    <w:rsid w:val="002072A4"/>
    <w:rsid w:val="0022016A"/>
    <w:rsid w:val="0022402F"/>
    <w:rsid w:val="002316F8"/>
    <w:rsid w:val="002335E8"/>
    <w:rsid w:val="00243261"/>
    <w:rsid w:val="00243489"/>
    <w:rsid w:val="00255AAC"/>
    <w:rsid w:val="00264EC5"/>
    <w:rsid w:val="002652DA"/>
    <w:rsid w:val="002663E2"/>
    <w:rsid w:val="00274FD0"/>
    <w:rsid w:val="002846C5"/>
    <w:rsid w:val="00284BCB"/>
    <w:rsid w:val="00285B0E"/>
    <w:rsid w:val="00286566"/>
    <w:rsid w:val="0028710B"/>
    <w:rsid w:val="00290D46"/>
    <w:rsid w:val="00291914"/>
    <w:rsid w:val="0029229E"/>
    <w:rsid w:val="0029346C"/>
    <w:rsid w:val="00294215"/>
    <w:rsid w:val="0029773C"/>
    <w:rsid w:val="002B6E6C"/>
    <w:rsid w:val="002B79E9"/>
    <w:rsid w:val="002C3E17"/>
    <w:rsid w:val="002D3046"/>
    <w:rsid w:val="002D4988"/>
    <w:rsid w:val="002D4CEA"/>
    <w:rsid w:val="002E1363"/>
    <w:rsid w:val="002E2201"/>
    <w:rsid w:val="002E33D3"/>
    <w:rsid w:val="002E5427"/>
    <w:rsid w:val="002E5B2B"/>
    <w:rsid w:val="002F235F"/>
    <w:rsid w:val="002F40B2"/>
    <w:rsid w:val="003005E7"/>
    <w:rsid w:val="003015F4"/>
    <w:rsid w:val="00303024"/>
    <w:rsid w:val="003066E9"/>
    <w:rsid w:val="0031015E"/>
    <w:rsid w:val="003145BD"/>
    <w:rsid w:val="00314821"/>
    <w:rsid w:val="003231DF"/>
    <w:rsid w:val="00334C94"/>
    <w:rsid w:val="00346262"/>
    <w:rsid w:val="0035008A"/>
    <w:rsid w:val="003524BC"/>
    <w:rsid w:val="00362DA4"/>
    <w:rsid w:val="00370576"/>
    <w:rsid w:val="00372DFC"/>
    <w:rsid w:val="00380FE1"/>
    <w:rsid w:val="00385AFF"/>
    <w:rsid w:val="0038624E"/>
    <w:rsid w:val="00392965"/>
    <w:rsid w:val="00392FBD"/>
    <w:rsid w:val="003C0088"/>
    <w:rsid w:val="003C0712"/>
    <w:rsid w:val="003C74FB"/>
    <w:rsid w:val="003D5C6E"/>
    <w:rsid w:val="003D7F14"/>
    <w:rsid w:val="003E1FD8"/>
    <w:rsid w:val="003F5137"/>
    <w:rsid w:val="003F714B"/>
    <w:rsid w:val="00400C59"/>
    <w:rsid w:val="00403E1E"/>
    <w:rsid w:val="00406718"/>
    <w:rsid w:val="00407A3D"/>
    <w:rsid w:val="004102B9"/>
    <w:rsid w:val="0041149D"/>
    <w:rsid w:val="00417FA2"/>
    <w:rsid w:val="004361BB"/>
    <w:rsid w:val="004377E9"/>
    <w:rsid w:val="00437A9D"/>
    <w:rsid w:val="00440CF9"/>
    <w:rsid w:val="00441622"/>
    <w:rsid w:val="00444047"/>
    <w:rsid w:val="004449BA"/>
    <w:rsid w:val="004450A1"/>
    <w:rsid w:val="0044785F"/>
    <w:rsid w:val="00453A64"/>
    <w:rsid w:val="004612C3"/>
    <w:rsid w:val="0046579A"/>
    <w:rsid w:val="00466050"/>
    <w:rsid w:val="00467D97"/>
    <w:rsid w:val="00473379"/>
    <w:rsid w:val="00477A40"/>
    <w:rsid w:val="00477F86"/>
    <w:rsid w:val="004833BF"/>
    <w:rsid w:val="004849A2"/>
    <w:rsid w:val="00487663"/>
    <w:rsid w:val="0049089C"/>
    <w:rsid w:val="0049365E"/>
    <w:rsid w:val="00495DD9"/>
    <w:rsid w:val="004A00F1"/>
    <w:rsid w:val="004A31D9"/>
    <w:rsid w:val="004B21BA"/>
    <w:rsid w:val="004B4EAD"/>
    <w:rsid w:val="004B73EF"/>
    <w:rsid w:val="004C12AD"/>
    <w:rsid w:val="004C3AB8"/>
    <w:rsid w:val="004E4E7F"/>
    <w:rsid w:val="004F0212"/>
    <w:rsid w:val="004F0988"/>
    <w:rsid w:val="004F1D94"/>
    <w:rsid w:val="004F1F86"/>
    <w:rsid w:val="004F428A"/>
    <w:rsid w:val="004F7C5A"/>
    <w:rsid w:val="00505BBB"/>
    <w:rsid w:val="00514794"/>
    <w:rsid w:val="00514E2C"/>
    <w:rsid w:val="0051767E"/>
    <w:rsid w:val="00524AC2"/>
    <w:rsid w:val="00530C1A"/>
    <w:rsid w:val="00532176"/>
    <w:rsid w:val="00537798"/>
    <w:rsid w:val="00540094"/>
    <w:rsid w:val="00540627"/>
    <w:rsid w:val="00541121"/>
    <w:rsid w:val="0054275E"/>
    <w:rsid w:val="00542973"/>
    <w:rsid w:val="00551551"/>
    <w:rsid w:val="00555020"/>
    <w:rsid w:val="005557FA"/>
    <w:rsid w:val="0055616E"/>
    <w:rsid w:val="005634F2"/>
    <w:rsid w:val="00567092"/>
    <w:rsid w:val="005772A8"/>
    <w:rsid w:val="00580EED"/>
    <w:rsid w:val="005839DB"/>
    <w:rsid w:val="00584E65"/>
    <w:rsid w:val="00585532"/>
    <w:rsid w:val="00587868"/>
    <w:rsid w:val="005A21F2"/>
    <w:rsid w:val="005A308D"/>
    <w:rsid w:val="005A59E0"/>
    <w:rsid w:val="005C02C7"/>
    <w:rsid w:val="005C2A6A"/>
    <w:rsid w:val="005C4808"/>
    <w:rsid w:val="005D3839"/>
    <w:rsid w:val="005D45BF"/>
    <w:rsid w:val="005E53CA"/>
    <w:rsid w:val="005F0FCD"/>
    <w:rsid w:val="005F28E5"/>
    <w:rsid w:val="00600C9A"/>
    <w:rsid w:val="006049BC"/>
    <w:rsid w:val="006051F0"/>
    <w:rsid w:val="00607EFA"/>
    <w:rsid w:val="006114C3"/>
    <w:rsid w:val="00622BA2"/>
    <w:rsid w:val="00622EFE"/>
    <w:rsid w:val="00627AE2"/>
    <w:rsid w:val="00630888"/>
    <w:rsid w:val="006340A3"/>
    <w:rsid w:val="00643C5E"/>
    <w:rsid w:val="00653A2D"/>
    <w:rsid w:val="00653B2E"/>
    <w:rsid w:val="006541EA"/>
    <w:rsid w:val="006549AE"/>
    <w:rsid w:val="006622BC"/>
    <w:rsid w:val="0066631A"/>
    <w:rsid w:val="00674050"/>
    <w:rsid w:val="00677CD6"/>
    <w:rsid w:val="006912A5"/>
    <w:rsid w:val="0069233B"/>
    <w:rsid w:val="0069459A"/>
    <w:rsid w:val="006974DF"/>
    <w:rsid w:val="006A43D0"/>
    <w:rsid w:val="006A5910"/>
    <w:rsid w:val="006A679E"/>
    <w:rsid w:val="006A7BC6"/>
    <w:rsid w:val="006B1CB4"/>
    <w:rsid w:val="006B56C2"/>
    <w:rsid w:val="006C36C9"/>
    <w:rsid w:val="006C4EEA"/>
    <w:rsid w:val="006C5552"/>
    <w:rsid w:val="006C6899"/>
    <w:rsid w:val="006D1BA1"/>
    <w:rsid w:val="006D2A18"/>
    <w:rsid w:val="006D3550"/>
    <w:rsid w:val="006D76A7"/>
    <w:rsid w:val="006E1077"/>
    <w:rsid w:val="006E5F96"/>
    <w:rsid w:val="006E74B8"/>
    <w:rsid w:val="006F0A6B"/>
    <w:rsid w:val="006F4066"/>
    <w:rsid w:val="006F54E0"/>
    <w:rsid w:val="007044AC"/>
    <w:rsid w:val="0070656E"/>
    <w:rsid w:val="007065EC"/>
    <w:rsid w:val="00715ECF"/>
    <w:rsid w:val="00717705"/>
    <w:rsid w:val="00720541"/>
    <w:rsid w:val="0073004C"/>
    <w:rsid w:val="0073174C"/>
    <w:rsid w:val="00732E28"/>
    <w:rsid w:val="00735733"/>
    <w:rsid w:val="00762DB3"/>
    <w:rsid w:val="00771315"/>
    <w:rsid w:val="00774EEB"/>
    <w:rsid w:val="007751A1"/>
    <w:rsid w:val="0078103D"/>
    <w:rsid w:val="00782155"/>
    <w:rsid w:val="0079686B"/>
    <w:rsid w:val="00797215"/>
    <w:rsid w:val="007A22F2"/>
    <w:rsid w:val="007B214B"/>
    <w:rsid w:val="007D0C12"/>
    <w:rsid w:val="007D1B8D"/>
    <w:rsid w:val="007D54CA"/>
    <w:rsid w:val="007E16F7"/>
    <w:rsid w:val="007E5842"/>
    <w:rsid w:val="007F2F7C"/>
    <w:rsid w:val="0080085F"/>
    <w:rsid w:val="00804AC0"/>
    <w:rsid w:val="00804DD0"/>
    <w:rsid w:val="00804F5D"/>
    <w:rsid w:val="0080542B"/>
    <w:rsid w:val="0081045C"/>
    <w:rsid w:val="00813358"/>
    <w:rsid w:val="008160D2"/>
    <w:rsid w:val="0081610F"/>
    <w:rsid w:val="00816BA5"/>
    <w:rsid w:val="00821D52"/>
    <w:rsid w:val="00823F05"/>
    <w:rsid w:val="008245AF"/>
    <w:rsid w:val="008251F0"/>
    <w:rsid w:val="00825B8D"/>
    <w:rsid w:val="00831760"/>
    <w:rsid w:val="0083366B"/>
    <w:rsid w:val="00846324"/>
    <w:rsid w:val="00850B17"/>
    <w:rsid w:val="00855969"/>
    <w:rsid w:val="00855EC2"/>
    <w:rsid w:val="00860E7C"/>
    <w:rsid w:val="008612B3"/>
    <w:rsid w:val="008618CE"/>
    <w:rsid w:val="00863595"/>
    <w:rsid w:val="008823D9"/>
    <w:rsid w:val="00884845"/>
    <w:rsid w:val="00884D90"/>
    <w:rsid w:val="00885B5E"/>
    <w:rsid w:val="0089241D"/>
    <w:rsid w:val="00892A28"/>
    <w:rsid w:val="008A1974"/>
    <w:rsid w:val="008A351F"/>
    <w:rsid w:val="008A66D1"/>
    <w:rsid w:val="008B105C"/>
    <w:rsid w:val="008B4D71"/>
    <w:rsid w:val="008B7A99"/>
    <w:rsid w:val="008C2BBF"/>
    <w:rsid w:val="008C4D4D"/>
    <w:rsid w:val="008C754D"/>
    <w:rsid w:val="008D04BF"/>
    <w:rsid w:val="008D12AC"/>
    <w:rsid w:val="008D6EF8"/>
    <w:rsid w:val="008E1D3A"/>
    <w:rsid w:val="008E25AC"/>
    <w:rsid w:val="008E264D"/>
    <w:rsid w:val="008E3807"/>
    <w:rsid w:val="008E7A1E"/>
    <w:rsid w:val="008E7C46"/>
    <w:rsid w:val="008F545D"/>
    <w:rsid w:val="00900CE0"/>
    <w:rsid w:val="00903A2F"/>
    <w:rsid w:val="009073A0"/>
    <w:rsid w:val="009128BE"/>
    <w:rsid w:val="00912AFB"/>
    <w:rsid w:val="00913E7C"/>
    <w:rsid w:val="00921A77"/>
    <w:rsid w:val="009234CC"/>
    <w:rsid w:val="0092658D"/>
    <w:rsid w:val="00931575"/>
    <w:rsid w:val="00934E63"/>
    <w:rsid w:val="009357E2"/>
    <w:rsid w:val="00941BBF"/>
    <w:rsid w:val="009561E9"/>
    <w:rsid w:val="0095645F"/>
    <w:rsid w:val="009607C3"/>
    <w:rsid w:val="0096232B"/>
    <w:rsid w:val="00963FD8"/>
    <w:rsid w:val="00966F7B"/>
    <w:rsid w:val="009747CB"/>
    <w:rsid w:val="00991237"/>
    <w:rsid w:val="00992D1D"/>
    <w:rsid w:val="00994F64"/>
    <w:rsid w:val="00995652"/>
    <w:rsid w:val="00997656"/>
    <w:rsid w:val="009A48F3"/>
    <w:rsid w:val="009B21FD"/>
    <w:rsid w:val="009B322C"/>
    <w:rsid w:val="009B4524"/>
    <w:rsid w:val="009B6B65"/>
    <w:rsid w:val="009B6C50"/>
    <w:rsid w:val="009C1FD6"/>
    <w:rsid w:val="009C208B"/>
    <w:rsid w:val="009C4E7B"/>
    <w:rsid w:val="009C6EF5"/>
    <w:rsid w:val="009D10CB"/>
    <w:rsid w:val="009E02E1"/>
    <w:rsid w:val="009E17D2"/>
    <w:rsid w:val="009F421C"/>
    <w:rsid w:val="009F4F35"/>
    <w:rsid w:val="009F777E"/>
    <w:rsid w:val="00A01EDE"/>
    <w:rsid w:val="00A046AF"/>
    <w:rsid w:val="00A0515B"/>
    <w:rsid w:val="00A07E85"/>
    <w:rsid w:val="00A10501"/>
    <w:rsid w:val="00A11917"/>
    <w:rsid w:val="00A1728F"/>
    <w:rsid w:val="00A20FCC"/>
    <w:rsid w:val="00A246CA"/>
    <w:rsid w:val="00A2542B"/>
    <w:rsid w:val="00A32378"/>
    <w:rsid w:val="00A34640"/>
    <w:rsid w:val="00A35393"/>
    <w:rsid w:val="00A377BC"/>
    <w:rsid w:val="00A55825"/>
    <w:rsid w:val="00A5753F"/>
    <w:rsid w:val="00A70FEB"/>
    <w:rsid w:val="00A72E46"/>
    <w:rsid w:val="00A72F44"/>
    <w:rsid w:val="00A745F6"/>
    <w:rsid w:val="00A748D3"/>
    <w:rsid w:val="00A75842"/>
    <w:rsid w:val="00A7677C"/>
    <w:rsid w:val="00A77CBB"/>
    <w:rsid w:val="00A81554"/>
    <w:rsid w:val="00A92D90"/>
    <w:rsid w:val="00A95A3E"/>
    <w:rsid w:val="00AA3A85"/>
    <w:rsid w:val="00AB16D5"/>
    <w:rsid w:val="00AB535E"/>
    <w:rsid w:val="00AC08EF"/>
    <w:rsid w:val="00AC25F8"/>
    <w:rsid w:val="00AC54D9"/>
    <w:rsid w:val="00AD2312"/>
    <w:rsid w:val="00AD3436"/>
    <w:rsid w:val="00AD7905"/>
    <w:rsid w:val="00AF03C6"/>
    <w:rsid w:val="00AF1B7A"/>
    <w:rsid w:val="00AF2DC7"/>
    <w:rsid w:val="00AF5D1F"/>
    <w:rsid w:val="00B010F1"/>
    <w:rsid w:val="00B0182C"/>
    <w:rsid w:val="00B124DB"/>
    <w:rsid w:val="00B1255A"/>
    <w:rsid w:val="00B125EA"/>
    <w:rsid w:val="00B1681D"/>
    <w:rsid w:val="00B172BB"/>
    <w:rsid w:val="00B1748E"/>
    <w:rsid w:val="00B17B83"/>
    <w:rsid w:val="00B20BDE"/>
    <w:rsid w:val="00B2736D"/>
    <w:rsid w:val="00B27464"/>
    <w:rsid w:val="00B3029A"/>
    <w:rsid w:val="00B37C98"/>
    <w:rsid w:val="00B50427"/>
    <w:rsid w:val="00B55C2B"/>
    <w:rsid w:val="00B60496"/>
    <w:rsid w:val="00B62030"/>
    <w:rsid w:val="00B67F00"/>
    <w:rsid w:val="00B72005"/>
    <w:rsid w:val="00B749B9"/>
    <w:rsid w:val="00B74F01"/>
    <w:rsid w:val="00B812B9"/>
    <w:rsid w:val="00B83064"/>
    <w:rsid w:val="00B8451D"/>
    <w:rsid w:val="00B84AA8"/>
    <w:rsid w:val="00B9006D"/>
    <w:rsid w:val="00B9746C"/>
    <w:rsid w:val="00BA21FF"/>
    <w:rsid w:val="00BA3558"/>
    <w:rsid w:val="00BA7C74"/>
    <w:rsid w:val="00BC1582"/>
    <w:rsid w:val="00BD0A0D"/>
    <w:rsid w:val="00BD1135"/>
    <w:rsid w:val="00BD3889"/>
    <w:rsid w:val="00BD3B39"/>
    <w:rsid w:val="00BD5E14"/>
    <w:rsid w:val="00BD6F1D"/>
    <w:rsid w:val="00BE6470"/>
    <w:rsid w:val="00BF2C91"/>
    <w:rsid w:val="00BF5795"/>
    <w:rsid w:val="00BF5F48"/>
    <w:rsid w:val="00C01A5D"/>
    <w:rsid w:val="00C04119"/>
    <w:rsid w:val="00C043C2"/>
    <w:rsid w:val="00C20D4A"/>
    <w:rsid w:val="00C220DC"/>
    <w:rsid w:val="00C26E7A"/>
    <w:rsid w:val="00C27A12"/>
    <w:rsid w:val="00C32FEB"/>
    <w:rsid w:val="00C361EB"/>
    <w:rsid w:val="00C40012"/>
    <w:rsid w:val="00C410F9"/>
    <w:rsid w:val="00C44161"/>
    <w:rsid w:val="00C44A21"/>
    <w:rsid w:val="00C461FE"/>
    <w:rsid w:val="00C47B54"/>
    <w:rsid w:val="00C5048E"/>
    <w:rsid w:val="00C50D51"/>
    <w:rsid w:val="00C54954"/>
    <w:rsid w:val="00C55057"/>
    <w:rsid w:val="00C56500"/>
    <w:rsid w:val="00C5674D"/>
    <w:rsid w:val="00C57F9A"/>
    <w:rsid w:val="00C63CE5"/>
    <w:rsid w:val="00C65E3E"/>
    <w:rsid w:val="00C76CDA"/>
    <w:rsid w:val="00C77DF4"/>
    <w:rsid w:val="00C808F7"/>
    <w:rsid w:val="00C8196F"/>
    <w:rsid w:val="00C81FD1"/>
    <w:rsid w:val="00C85779"/>
    <w:rsid w:val="00C87239"/>
    <w:rsid w:val="00C87B6F"/>
    <w:rsid w:val="00CA3B68"/>
    <w:rsid w:val="00CA3C4B"/>
    <w:rsid w:val="00CA491D"/>
    <w:rsid w:val="00CB4F77"/>
    <w:rsid w:val="00CC3CB0"/>
    <w:rsid w:val="00CC4890"/>
    <w:rsid w:val="00CC4D47"/>
    <w:rsid w:val="00CC75B2"/>
    <w:rsid w:val="00CC7EFD"/>
    <w:rsid w:val="00CD143A"/>
    <w:rsid w:val="00CD4206"/>
    <w:rsid w:val="00CE3B90"/>
    <w:rsid w:val="00CE4479"/>
    <w:rsid w:val="00CF1915"/>
    <w:rsid w:val="00CF1C1F"/>
    <w:rsid w:val="00CF2A9F"/>
    <w:rsid w:val="00CF44E5"/>
    <w:rsid w:val="00CF57A5"/>
    <w:rsid w:val="00CF5FD7"/>
    <w:rsid w:val="00D01C03"/>
    <w:rsid w:val="00D07DCF"/>
    <w:rsid w:val="00D14FB0"/>
    <w:rsid w:val="00D25C87"/>
    <w:rsid w:val="00D273C2"/>
    <w:rsid w:val="00D3213F"/>
    <w:rsid w:val="00D32CAA"/>
    <w:rsid w:val="00D36B99"/>
    <w:rsid w:val="00D3700C"/>
    <w:rsid w:val="00D41442"/>
    <w:rsid w:val="00D47923"/>
    <w:rsid w:val="00D50564"/>
    <w:rsid w:val="00D51181"/>
    <w:rsid w:val="00D56F7C"/>
    <w:rsid w:val="00D62C32"/>
    <w:rsid w:val="00D71E04"/>
    <w:rsid w:val="00D744EC"/>
    <w:rsid w:val="00D80E29"/>
    <w:rsid w:val="00D83030"/>
    <w:rsid w:val="00D84421"/>
    <w:rsid w:val="00D8540B"/>
    <w:rsid w:val="00D86AA9"/>
    <w:rsid w:val="00D87AF3"/>
    <w:rsid w:val="00D931E7"/>
    <w:rsid w:val="00DA02C7"/>
    <w:rsid w:val="00DA1C01"/>
    <w:rsid w:val="00DB04E6"/>
    <w:rsid w:val="00DB75FC"/>
    <w:rsid w:val="00DC47BF"/>
    <w:rsid w:val="00DC595D"/>
    <w:rsid w:val="00DC5E7F"/>
    <w:rsid w:val="00DC62C7"/>
    <w:rsid w:val="00DD1D8E"/>
    <w:rsid w:val="00DD6F7B"/>
    <w:rsid w:val="00DE30B3"/>
    <w:rsid w:val="00DE69BD"/>
    <w:rsid w:val="00DF2D84"/>
    <w:rsid w:val="00DF6F76"/>
    <w:rsid w:val="00E038B5"/>
    <w:rsid w:val="00E12C5E"/>
    <w:rsid w:val="00E30E36"/>
    <w:rsid w:val="00E36C98"/>
    <w:rsid w:val="00E44B67"/>
    <w:rsid w:val="00E458B9"/>
    <w:rsid w:val="00E502B4"/>
    <w:rsid w:val="00E52C8D"/>
    <w:rsid w:val="00E543D8"/>
    <w:rsid w:val="00E548A9"/>
    <w:rsid w:val="00E62106"/>
    <w:rsid w:val="00E66C2E"/>
    <w:rsid w:val="00E726F2"/>
    <w:rsid w:val="00E74651"/>
    <w:rsid w:val="00E749A0"/>
    <w:rsid w:val="00E80F30"/>
    <w:rsid w:val="00E818A4"/>
    <w:rsid w:val="00E8305B"/>
    <w:rsid w:val="00E8682F"/>
    <w:rsid w:val="00E91352"/>
    <w:rsid w:val="00E92E1B"/>
    <w:rsid w:val="00E93ED5"/>
    <w:rsid w:val="00EA0FAA"/>
    <w:rsid w:val="00EA2F11"/>
    <w:rsid w:val="00EA3462"/>
    <w:rsid w:val="00EB5D29"/>
    <w:rsid w:val="00EC2195"/>
    <w:rsid w:val="00EC6235"/>
    <w:rsid w:val="00EC6CFD"/>
    <w:rsid w:val="00ED3B86"/>
    <w:rsid w:val="00ED6612"/>
    <w:rsid w:val="00ED7C9F"/>
    <w:rsid w:val="00EE4E4A"/>
    <w:rsid w:val="00EE4F78"/>
    <w:rsid w:val="00EE4FA6"/>
    <w:rsid w:val="00EE4FE2"/>
    <w:rsid w:val="00EF7333"/>
    <w:rsid w:val="00F0114D"/>
    <w:rsid w:val="00F01251"/>
    <w:rsid w:val="00F0376D"/>
    <w:rsid w:val="00F05D7B"/>
    <w:rsid w:val="00F06E31"/>
    <w:rsid w:val="00F15553"/>
    <w:rsid w:val="00F163B3"/>
    <w:rsid w:val="00F22635"/>
    <w:rsid w:val="00F2356B"/>
    <w:rsid w:val="00F262FA"/>
    <w:rsid w:val="00F320BC"/>
    <w:rsid w:val="00F40F8A"/>
    <w:rsid w:val="00F4230B"/>
    <w:rsid w:val="00F4259D"/>
    <w:rsid w:val="00F42D74"/>
    <w:rsid w:val="00F44DDC"/>
    <w:rsid w:val="00F45172"/>
    <w:rsid w:val="00F55897"/>
    <w:rsid w:val="00F60C93"/>
    <w:rsid w:val="00F62D23"/>
    <w:rsid w:val="00F66662"/>
    <w:rsid w:val="00F669E8"/>
    <w:rsid w:val="00F80242"/>
    <w:rsid w:val="00F85EA9"/>
    <w:rsid w:val="00FA2780"/>
    <w:rsid w:val="00FA28A6"/>
    <w:rsid w:val="00FA39BE"/>
    <w:rsid w:val="00FA5ED6"/>
    <w:rsid w:val="00FA6F42"/>
    <w:rsid w:val="00FA7F9F"/>
    <w:rsid w:val="00FB19D2"/>
    <w:rsid w:val="00FB28AC"/>
    <w:rsid w:val="00FB78C7"/>
    <w:rsid w:val="00FC2ED0"/>
    <w:rsid w:val="00FD214A"/>
    <w:rsid w:val="00FD2FEE"/>
    <w:rsid w:val="00FE3126"/>
    <w:rsid w:val="00FE7CBC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54EE7693"/>
  <w15:docId w15:val="{B60C5F82-42E4-42A7-92C6-B012E4F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C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08C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708C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708C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5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71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C8"/>
    <w:rPr>
      <w:rFonts w:ascii="Cambria" w:hAnsi="Cambr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80EED"/>
    <w:rPr>
      <w:color w:val="0000FF"/>
      <w:u w:val="single"/>
    </w:rPr>
  </w:style>
  <w:style w:type="paragraph" w:styleId="Footer">
    <w:name w:val="footer"/>
    <w:basedOn w:val="Normal"/>
    <w:link w:val="FooterChar"/>
    <w:rsid w:val="001708C8"/>
    <w:pPr>
      <w:tabs>
        <w:tab w:val="center" w:pos="4680"/>
        <w:tab w:val="right" w:pos="9360"/>
      </w:tabs>
    </w:pPr>
  </w:style>
  <w:style w:type="paragraph" w:customStyle="1" w:styleId="Direccin2">
    <w:name w:val="Dirección 2"/>
    <w:basedOn w:val="Normal"/>
    <w:rsid w:val="00EA2F11"/>
    <w:pPr>
      <w:framePr w:w="2030" w:wrap="notBeside" w:vAnchor="page" w:hAnchor="page" w:x="6121" w:y="1153"/>
      <w:spacing w:line="160" w:lineRule="atLeast"/>
    </w:pPr>
    <w:rPr>
      <w:rFonts w:ascii="Arial" w:hAnsi="Arial"/>
      <w:sz w:val="14"/>
      <w:szCs w:val="20"/>
    </w:rPr>
  </w:style>
  <w:style w:type="paragraph" w:styleId="BalloonText">
    <w:name w:val="Balloon Text"/>
    <w:basedOn w:val="Normal"/>
    <w:link w:val="BalloonTextChar"/>
    <w:rsid w:val="00170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08C8"/>
    <w:pPr>
      <w:tabs>
        <w:tab w:val="center" w:pos="4680"/>
        <w:tab w:val="right" w:pos="9360"/>
      </w:tabs>
    </w:pPr>
  </w:style>
  <w:style w:type="character" w:styleId="PageNumber">
    <w:name w:val="page number"/>
    <w:rsid w:val="001708C8"/>
    <w:rPr>
      <w:rFonts w:ascii="Arial" w:hAnsi="Arial"/>
      <w:b/>
      <w:sz w:val="18"/>
    </w:rPr>
  </w:style>
  <w:style w:type="character" w:customStyle="1" w:styleId="Hypertext">
    <w:name w:val="Hypertext"/>
    <w:rsid w:val="00A77CBB"/>
    <w:rPr>
      <w:color w:val="0000FF"/>
      <w:u w:val="single"/>
    </w:rPr>
  </w:style>
  <w:style w:type="paragraph" w:styleId="NormalWeb">
    <w:name w:val="Normal (Web)"/>
    <w:basedOn w:val="Normal"/>
    <w:uiPriority w:val="99"/>
    <w:rsid w:val="005D3839"/>
    <w:pPr>
      <w:spacing w:before="100" w:beforeAutospacing="1" w:after="100" w:afterAutospacing="1"/>
    </w:pPr>
    <w:rPr>
      <w:lang w:eastAsia="zh-TW"/>
    </w:rPr>
  </w:style>
  <w:style w:type="paragraph" w:styleId="Title">
    <w:name w:val="Title"/>
    <w:basedOn w:val="Normal"/>
    <w:qFormat/>
    <w:rsid w:val="00555020"/>
    <w:pPr>
      <w:widowControl w:val="0"/>
      <w:suppressAutoHyphens/>
      <w:jc w:val="center"/>
    </w:pPr>
    <w:rPr>
      <w:rFonts w:ascii="Arial" w:hAnsi="Arial"/>
      <w:spacing w:val="-3"/>
      <w:sz w:val="28"/>
      <w:szCs w:val="20"/>
      <w:lang w:val="es-ES_tradnl" w:eastAsia="es-ES"/>
    </w:rPr>
  </w:style>
  <w:style w:type="character" w:styleId="FollowedHyperlink">
    <w:name w:val="FollowedHyperlink"/>
    <w:basedOn w:val="DefaultParagraphFont"/>
    <w:rsid w:val="00D86AA9"/>
    <w:rPr>
      <w:color w:val="606420"/>
      <w:u w:val="single"/>
    </w:rPr>
  </w:style>
  <w:style w:type="character" w:customStyle="1" w:styleId="EmailStyle26">
    <w:name w:val="EmailStyle26"/>
    <w:basedOn w:val="DefaultParagraphFont"/>
    <w:semiHidden/>
    <w:rsid w:val="008E264D"/>
    <w:rPr>
      <w:rFonts w:ascii="Arial" w:hAnsi="Arial"/>
      <w:color w:val="000000"/>
      <w:sz w:val="20"/>
      <w:szCs w:val="20"/>
    </w:rPr>
  </w:style>
  <w:style w:type="character" w:customStyle="1" w:styleId="Hyperlink1">
    <w:name w:val="Hyperlink1"/>
    <w:basedOn w:val="DefaultParagraphFont"/>
    <w:rsid w:val="0028710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708C8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1708C8"/>
    <w:rPr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708C8"/>
    <w:rPr>
      <w:rFonts w:ascii="Calibri" w:hAnsi="Calibri"/>
      <w:b/>
      <w:bCs/>
      <w:i/>
      <w:i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semiHidden/>
    <w:rsid w:val="001708C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08C8"/>
    <w:rPr>
      <w:szCs w:val="24"/>
      <w:lang w:val="en-GB"/>
    </w:rPr>
  </w:style>
  <w:style w:type="character" w:styleId="FootnoteReference">
    <w:name w:val="footnote reference"/>
    <w:basedOn w:val="DefaultParagraphFont"/>
    <w:semiHidden/>
    <w:rsid w:val="001708C8"/>
    <w:rPr>
      <w:vertAlign w:val="superscript"/>
    </w:rPr>
  </w:style>
  <w:style w:type="paragraph" w:customStyle="1" w:styleId="IPPArialFootnote">
    <w:name w:val="IPP Arial Footnote"/>
    <w:basedOn w:val="IPPArialTable"/>
    <w:qFormat/>
    <w:rsid w:val="001708C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1708C8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1708C8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1708C8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1708C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1708C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1708C8"/>
    <w:pPr>
      <w:spacing w:after="180"/>
    </w:pPr>
  </w:style>
  <w:style w:type="paragraph" w:customStyle="1" w:styleId="IPPHeadSection">
    <w:name w:val="IPP HeadSection"/>
    <w:basedOn w:val="Normal"/>
    <w:next w:val="Normal"/>
    <w:qFormat/>
    <w:rsid w:val="001708C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1708C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1708C8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Bullet1">
    <w:name w:val="IPP Bullet1"/>
    <w:basedOn w:val="IPPBullet1Last"/>
    <w:qFormat/>
    <w:rsid w:val="001708C8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1708C8"/>
    <w:pPr>
      <w:numPr>
        <w:numId w:val="3"/>
      </w:numPr>
    </w:pPr>
  </w:style>
  <w:style w:type="paragraph" w:customStyle="1" w:styleId="IPPTitle16pt">
    <w:name w:val="IPP Title16pt"/>
    <w:basedOn w:val="Normal"/>
    <w:qFormat/>
    <w:rsid w:val="001708C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1708C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1708C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List">
    <w:name w:val="IPP List"/>
    <w:rsid w:val="00B67F00"/>
  </w:style>
  <w:style w:type="paragraph" w:customStyle="1" w:styleId="IPPNormalCloseSpace">
    <w:name w:val="IPP NormalCloseSpace"/>
    <w:basedOn w:val="Normal"/>
    <w:qFormat/>
    <w:rsid w:val="001708C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1708C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1708C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1708C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1708C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1708C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1708C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1708C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1708C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1708C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1708C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1708C8"/>
    <w:pPr>
      <w:spacing w:after="60"/>
      <w:ind w:left="567" w:hanging="567"/>
    </w:pPr>
  </w:style>
  <w:style w:type="character" w:customStyle="1" w:styleId="Heading3Char">
    <w:name w:val="Heading 3 Char"/>
    <w:basedOn w:val="DefaultParagraphFont"/>
    <w:link w:val="Heading3"/>
    <w:rsid w:val="001708C8"/>
    <w:rPr>
      <w:rFonts w:ascii="Calibri" w:hAnsi="Calibri"/>
      <w:b/>
      <w:bCs/>
      <w:sz w:val="26"/>
      <w:szCs w:val="26"/>
      <w:lang w:val="en-GB"/>
    </w:rPr>
  </w:style>
  <w:style w:type="paragraph" w:customStyle="1" w:styleId="IPPArial">
    <w:name w:val="IPP Arial"/>
    <w:basedOn w:val="IPPNormal"/>
    <w:qFormat/>
    <w:rsid w:val="001708C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1708C8"/>
    <w:pPr>
      <w:spacing w:before="60" w:after="60"/>
      <w:jc w:val="left"/>
    </w:pPr>
  </w:style>
  <w:style w:type="paragraph" w:styleId="PlainText">
    <w:name w:val="Plain Text"/>
    <w:basedOn w:val="Normal"/>
    <w:link w:val="PlainTextChar"/>
    <w:uiPriority w:val="99"/>
    <w:unhideWhenUsed/>
    <w:rsid w:val="001708C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708C8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1708C8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1708C8"/>
    <w:pPr>
      <w:numPr>
        <w:numId w:val="2"/>
      </w:numPr>
    </w:pPr>
  </w:style>
  <w:style w:type="paragraph" w:customStyle="1" w:styleId="FooterLandscape">
    <w:name w:val="FooterLandscape"/>
    <w:basedOn w:val="Footer"/>
    <w:qFormat/>
    <w:rsid w:val="00B67F00"/>
    <w:pPr>
      <w:tabs>
        <w:tab w:val="right" w:pos="13892"/>
      </w:tabs>
      <w:jc w:val="left"/>
    </w:pPr>
  </w:style>
  <w:style w:type="paragraph" w:customStyle="1" w:styleId="IPPSubheadSpace">
    <w:name w:val="IPP Subhead Space"/>
    <w:basedOn w:val="IPPSubhead"/>
    <w:qFormat/>
    <w:rsid w:val="001708C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1708C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1708C8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1708C8"/>
    <w:pPr>
      <w:numPr>
        <w:ilvl w:val="1"/>
        <w:numId w:val="7"/>
      </w:numPr>
    </w:pPr>
  </w:style>
  <w:style w:type="character" w:customStyle="1" w:styleId="FooterChar">
    <w:name w:val="Footer Char"/>
    <w:basedOn w:val="DefaultParagraphFont"/>
    <w:link w:val="Footer"/>
    <w:rsid w:val="001708C8"/>
    <w:rPr>
      <w:sz w:val="22"/>
      <w:szCs w:val="24"/>
      <w:lang w:val="en-GB"/>
    </w:rPr>
  </w:style>
  <w:style w:type="character" w:customStyle="1" w:styleId="rwro">
    <w:name w:val="rwro"/>
    <w:basedOn w:val="DefaultParagraphFont"/>
    <w:rsid w:val="00825B8D"/>
  </w:style>
  <w:style w:type="character" w:customStyle="1" w:styleId="rwrro">
    <w:name w:val="rwrro"/>
    <w:basedOn w:val="DefaultParagraphFont"/>
    <w:rsid w:val="00825B8D"/>
  </w:style>
  <w:style w:type="paragraph" w:customStyle="1" w:styleId="Style">
    <w:name w:val="Style"/>
    <w:basedOn w:val="Footer"/>
    <w:autoRedefine/>
    <w:qFormat/>
    <w:rsid w:val="001708C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BalloonTextChar">
    <w:name w:val="Balloon Text Char"/>
    <w:basedOn w:val="DefaultParagraphFont"/>
    <w:link w:val="BalloonText"/>
    <w:rsid w:val="001708C8"/>
    <w:rPr>
      <w:rFonts w:ascii="Tahoma" w:hAnsi="Tahoma" w:cs="Tahoma"/>
      <w:sz w:val="16"/>
      <w:szCs w:val="16"/>
      <w:lang w:val="en-GB"/>
    </w:rPr>
  </w:style>
  <w:style w:type="paragraph" w:customStyle="1" w:styleId="IPPFootnote">
    <w:name w:val="IPP Footnote"/>
    <w:basedOn w:val="IPPArialFootnote"/>
    <w:qFormat/>
    <w:rsid w:val="001708C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BD6F1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1708C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1708C8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basedOn w:val="DefaultParagraphFont"/>
    <w:rsid w:val="001708C8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1708C8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1708C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1708C8"/>
    <w:pPr>
      <w:numPr>
        <w:numId w:val="4"/>
      </w:numPr>
    </w:pPr>
  </w:style>
  <w:style w:type="paragraph" w:customStyle="1" w:styleId="IPPFooter">
    <w:name w:val="IPP Footer"/>
    <w:basedOn w:val="IPPHeader"/>
    <w:next w:val="PlainText"/>
    <w:qFormat/>
    <w:rsid w:val="001708C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Headerlandscape">
    <w:name w:val="IPP Header landscape"/>
    <w:basedOn w:val="IPPHeader"/>
    <w:qFormat/>
    <w:rsid w:val="001708C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1708C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NumberedList">
    <w:name w:val="IPP NumberedList"/>
    <w:basedOn w:val="IPPBullet1"/>
    <w:qFormat/>
    <w:rsid w:val="001708C8"/>
    <w:pPr>
      <w:numPr>
        <w:numId w:val="8"/>
      </w:numPr>
    </w:pPr>
  </w:style>
  <w:style w:type="paragraph" w:customStyle="1" w:styleId="IPPTitle16ptIndent">
    <w:name w:val="IPP Title16pt Indent"/>
    <w:basedOn w:val="Normal"/>
    <w:qFormat/>
    <w:rsid w:val="003005E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rsid w:val="005147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14794"/>
    <w:pPr>
      <w:widowControl w:val="0"/>
      <w:ind w:left="1440" w:hanging="1440"/>
    </w:pPr>
    <w:rPr>
      <w:sz w:val="24"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514794"/>
    <w:rPr>
      <w:rFonts w:eastAsia="Times New Roman"/>
      <w:sz w:val="24"/>
      <w:lang w:val="en-AU" w:eastAsia="en-AU"/>
    </w:rPr>
  </w:style>
  <w:style w:type="character" w:styleId="Strong">
    <w:name w:val="Strong"/>
    <w:basedOn w:val="DefaultParagraphFont"/>
    <w:qFormat/>
    <w:rsid w:val="001708C8"/>
    <w:rPr>
      <w:b/>
      <w:bCs/>
    </w:rPr>
  </w:style>
  <w:style w:type="paragraph" w:customStyle="1" w:styleId="NoSpacing3">
    <w:name w:val="No Spacing3"/>
    <w:uiPriority w:val="1"/>
    <w:qFormat/>
    <w:rsid w:val="00A32378"/>
    <w:rPr>
      <w:rFonts w:ascii="Calibri" w:eastAsia="Calibri" w:hAnsi="Calibri"/>
      <w:sz w:val="22"/>
      <w:szCs w:val="22"/>
    </w:rPr>
  </w:style>
  <w:style w:type="paragraph" w:customStyle="1" w:styleId="People">
    <w:name w:val="People"/>
    <w:basedOn w:val="Normal"/>
    <w:rsid w:val="002B79E9"/>
    <w:pPr>
      <w:keepNext/>
      <w:keepLines/>
      <w:ind w:left="284"/>
      <w:jc w:val="left"/>
    </w:pPr>
    <w:rPr>
      <w:rFonts w:eastAsia="SimSun" w:cs="Times"/>
      <w:szCs w:val="28"/>
      <w:lang w:eastAsia="zh-CN"/>
    </w:rPr>
  </w:style>
  <w:style w:type="paragraph" w:customStyle="1" w:styleId="IPPHeading30">
    <w:name w:val="IPP Heading3"/>
    <w:basedOn w:val="IPPNormal"/>
    <w:qFormat/>
    <w:rsid w:val="001708C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styleId="ListParagraph">
    <w:name w:val="List Paragraph"/>
    <w:basedOn w:val="Normal"/>
    <w:uiPriority w:val="34"/>
    <w:qFormat/>
    <w:rsid w:val="001708C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1708C8"/>
    <w:pPr>
      <w:numPr>
        <w:numId w:val="11"/>
      </w:numPr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63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635"/>
    <w:rPr>
      <w:b/>
      <w:bCs/>
      <w:lang w:val="en-GB"/>
    </w:rPr>
  </w:style>
  <w:style w:type="paragraph" w:customStyle="1" w:styleId="IPPParagraphnumbering">
    <w:name w:val="IPP Paragraph numbering"/>
    <w:basedOn w:val="IPPNormal"/>
    <w:qFormat/>
    <w:rsid w:val="001708C8"/>
    <w:pPr>
      <w:tabs>
        <w:tab w:val="num" w:pos="567"/>
      </w:tabs>
      <w:ind w:left="567" w:hanging="567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1708C8"/>
    <w:pPr>
      <w:keepNext/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butcher@mpi.govt.nz" TargetMode="External"/><Relationship Id="rId13" Type="http://schemas.openxmlformats.org/officeDocument/2006/relationships/hyperlink" Target="mailto:latanya_richards@yahoo.com" TargetMode="External"/><Relationship Id="rId18" Type="http://schemas.openxmlformats.org/officeDocument/2006/relationships/hyperlink" Target="mailto:dquiroga@senasa.gob.a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Brent.Larson@fao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angweiqd@qq.com" TargetMode="External"/><Relationship Id="rId17" Type="http://schemas.openxmlformats.org/officeDocument/2006/relationships/hyperlink" Target="mailto:mbruins1964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kurbis@pulsecanada.com" TargetMode="External"/><Relationship Id="rId20" Type="http://schemas.openxmlformats.org/officeDocument/2006/relationships/hyperlink" Target="mailto:bruce.hancocks@agriculture.gov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xh@jsciq.gov.c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ill.magee04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kanwal.kochhar@inspection.gc.ca" TargetMode="External"/><Relationship Id="rId19" Type="http://schemas.openxmlformats.org/officeDocument/2006/relationships/hyperlink" Target="mailto:Bart.Rossel@agriculture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heinrich@agriculture.gov.au" TargetMode="External"/><Relationship Id="rId14" Type="http://schemas.openxmlformats.org/officeDocument/2006/relationships/hyperlink" Target="mailto:George.Galasso@aphis.usda.gov" TargetMode="External"/><Relationship Id="rId22" Type="http://schemas.openxmlformats.org/officeDocument/2006/relationships/hyperlink" Target="mailto:mares@mgap.gub.uy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4-07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CC20-F593-4C36-87B5-541C45F8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IPPC_2014-07-03.dot</Template>
  <TotalTime>0</TotalTime>
  <Pages>3</Pages>
  <Words>545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COSAVE CANDIDATES FOR TECHNICAL PANELS AND WORKING GROUPS</vt:lpstr>
    </vt:vector>
  </TitlesOfParts>
  <Company>MAPA</Company>
  <LinksUpToDate>false</LinksUpToDate>
  <CharactersWithSpaces>4827</CharactersWithSpaces>
  <SharedDoc>false</SharedDoc>
  <HLinks>
    <vt:vector size="114" baseType="variant">
      <vt:variant>
        <vt:i4>1572978</vt:i4>
      </vt:variant>
      <vt:variant>
        <vt:i4>57</vt:i4>
      </vt:variant>
      <vt:variant>
        <vt:i4>0</vt:i4>
      </vt:variant>
      <vt:variant>
        <vt:i4>5</vt:i4>
      </vt:variant>
      <vt:variant>
        <vt:lpwstr>mailto:tamil@moag.gov.il</vt:lpwstr>
      </vt:variant>
      <vt:variant>
        <vt:lpwstr/>
      </vt:variant>
      <vt:variant>
        <vt:i4>6750210</vt:i4>
      </vt:variant>
      <vt:variant>
        <vt:i4>54</vt:i4>
      </vt:variant>
      <vt:variant>
        <vt:i4>0</vt:i4>
      </vt:variant>
      <vt:variant>
        <vt:i4>5</vt:i4>
      </vt:variant>
      <vt:variant>
        <vt:lpwstr>mailto:Adriana.Moreira@fao.org</vt:lpwstr>
      </vt:variant>
      <vt:variant>
        <vt:lpwstr/>
      </vt:variant>
      <vt:variant>
        <vt:i4>1900642</vt:i4>
      </vt:variant>
      <vt:variant>
        <vt:i4>51</vt:i4>
      </vt:variant>
      <vt:variant>
        <vt:i4>0</vt:i4>
      </vt:variant>
      <vt:variant>
        <vt:i4>5</vt:i4>
      </vt:variant>
      <vt:variant>
        <vt:lpwstr>mailto:Brent.Larson@fao.org</vt:lpwstr>
      </vt:variant>
      <vt:variant>
        <vt:lpwstr/>
      </vt:variant>
      <vt:variant>
        <vt:i4>3211359</vt:i4>
      </vt:variant>
      <vt:variant>
        <vt:i4>48</vt:i4>
      </vt:variant>
      <vt:variant>
        <vt:i4>0</vt:i4>
      </vt:variant>
      <vt:variant>
        <vt:i4>5</vt:i4>
      </vt:variant>
      <vt:variant>
        <vt:lpwstr>mailto:Celine.Germain@fao.org</vt:lpwstr>
      </vt:variant>
      <vt:variant>
        <vt:lpwstr/>
      </vt:variant>
      <vt:variant>
        <vt:i4>2490376</vt:i4>
      </vt:variant>
      <vt:variant>
        <vt:i4>45</vt:i4>
      </vt:variant>
      <vt:variant>
        <vt:i4>0</vt:i4>
      </vt:variant>
      <vt:variant>
        <vt:i4>5</vt:i4>
      </vt:variant>
      <vt:variant>
        <vt:lpwstr>mailto:n.m.horn@minlnv.nl</vt:lpwstr>
      </vt:variant>
      <vt:variant>
        <vt:lpwstr/>
      </vt:variant>
      <vt:variant>
        <vt:i4>6815763</vt:i4>
      </vt:variant>
      <vt:variant>
        <vt:i4>42</vt:i4>
      </vt:variant>
      <vt:variant>
        <vt:i4>0</vt:i4>
      </vt:variant>
      <vt:variant>
        <vt:i4>5</vt:i4>
      </vt:variant>
      <vt:variant>
        <vt:lpwstr>mailto:c.a.m.vanalphen@minez.nl</vt:lpwstr>
      </vt:variant>
      <vt:variant>
        <vt:lpwstr/>
      </vt:variant>
      <vt:variant>
        <vt:i4>6750212</vt:i4>
      </vt:variant>
      <vt:variant>
        <vt:i4>39</vt:i4>
      </vt:variant>
      <vt:variant>
        <vt:i4>0</vt:i4>
      </vt:variant>
      <vt:variant>
        <vt:i4>5</vt:i4>
      </vt:variant>
      <vt:variant>
        <vt:lpwstr>mailto:gerard.meijerink@syngenta.com</vt:lpwstr>
      </vt:variant>
      <vt:variant>
        <vt:lpwstr/>
      </vt:variant>
      <vt:variant>
        <vt:i4>8323102</vt:i4>
      </vt:variant>
      <vt:variant>
        <vt:i4>36</vt:i4>
      </vt:variant>
      <vt:variant>
        <vt:i4>0</vt:i4>
      </vt:variant>
      <vt:variant>
        <vt:i4>5</vt:i4>
      </vt:variant>
      <vt:variant>
        <vt:lpwstr>mailto:edward.v.podleckis@aphis.usda.gov</vt:lpwstr>
      </vt:variant>
      <vt:variant>
        <vt:lpwstr/>
      </vt:variant>
      <vt:variant>
        <vt:i4>1114220</vt:i4>
      </vt:variant>
      <vt:variant>
        <vt:i4>33</vt:i4>
      </vt:variant>
      <vt:variant>
        <vt:i4>0</vt:i4>
      </vt:variant>
      <vt:variant>
        <vt:i4>5</vt:i4>
      </vt:variant>
      <vt:variant>
        <vt:lpwstr>mailto:PhindileN@daff.gov.za</vt:lpwstr>
      </vt:variant>
      <vt:variant>
        <vt:lpwstr/>
      </vt:variant>
      <vt:variant>
        <vt:i4>7602270</vt:i4>
      </vt:variant>
      <vt:variant>
        <vt:i4>30</vt:i4>
      </vt:variant>
      <vt:variant>
        <vt:i4>0</vt:i4>
      </vt:variant>
      <vt:variant>
        <vt:i4>5</vt:i4>
      </vt:variant>
      <vt:variant>
        <vt:lpwstr>mailto:kittymc@korea.kr</vt:lpwstr>
      </vt:variant>
      <vt:variant>
        <vt:lpwstr/>
      </vt:variant>
      <vt:variant>
        <vt:i4>5767269</vt:i4>
      </vt:variant>
      <vt:variant>
        <vt:i4>27</vt:i4>
      </vt:variant>
      <vt:variant>
        <vt:i4>0</vt:i4>
      </vt:variant>
      <vt:variant>
        <vt:i4>5</vt:i4>
      </vt:variant>
      <vt:variant>
        <vt:lpwstr>mailto:saim@pps.maff.go.jp</vt:lpwstr>
      </vt:variant>
      <vt:variant>
        <vt:lpwstr/>
      </vt:variant>
      <vt:variant>
        <vt:i4>5570648</vt:i4>
      </vt:variant>
      <vt:variant>
        <vt:i4>24</vt:i4>
      </vt:variant>
      <vt:variant>
        <vt:i4>0</vt:i4>
      </vt:variant>
      <vt:variant>
        <vt:i4>5</vt:i4>
      </vt:variant>
      <vt:variant>
        <vt:lpwstr>mailto:masahiro_sai@nm.maff.go.jp</vt:lpwstr>
      </vt:variant>
      <vt:variant>
        <vt:lpwstr/>
      </vt:variant>
      <vt:variant>
        <vt:i4>1900652</vt:i4>
      </vt:variant>
      <vt:variant>
        <vt:i4>18</vt:i4>
      </vt:variant>
      <vt:variant>
        <vt:i4>0</vt:i4>
      </vt:variant>
      <vt:variant>
        <vt:i4>5</vt:i4>
      </vt:variant>
      <vt:variant>
        <vt:lpwstr>mailto:joemirekuaso@yahoo.co.uk</vt:lpwstr>
      </vt:variant>
      <vt:variant>
        <vt:lpwstr/>
      </vt:variant>
      <vt:variant>
        <vt:i4>6422614</vt:i4>
      </vt:variant>
      <vt:variant>
        <vt:i4>15</vt:i4>
      </vt:variant>
      <vt:variant>
        <vt:i4>0</vt:i4>
      </vt:variant>
      <vt:variant>
        <vt:i4>5</vt:i4>
      </vt:variant>
      <vt:variant>
        <vt:lpwstr>mailto:joemirekuaso@gmail.com</vt:lpwstr>
      </vt:variant>
      <vt:variant>
        <vt:lpwstr/>
      </vt:variant>
      <vt:variant>
        <vt:i4>7340051</vt:i4>
      </vt:variant>
      <vt:variant>
        <vt:i4>12</vt:i4>
      </vt:variant>
      <vt:variant>
        <vt:i4>0</vt:i4>
      </vt:variant>
      <vt:variant>
        <vt:i4>5</vt:i4>
      </vt:variant>
      <vt:variant>
        <vt:lpwstr>mailto:valerie.grimault@geves.fr</vt:lpwstr>
      </vt:variant>
      <vt:variant>
        <vt:lpwstr/>
      </vt:variant>
      <vt:variant>
        <vt:i4>1704049</vt:i4>
      </vt:variant>
      <vt:variant>
        <vt:i4>9</vt:i4>
      </vt:variant>
      <vt:variant>
        <vt:i4>0</vt:i4>
      </vt:variant>
      <vt:variant>
        <vt:i4>5</vt:i4>
      </vt:variant>
      <vt:variant>
        <vt:lpwstr>mailto:ndikontarali@yahoo.co.uk</vt:lpwstr>
      </vt:variant>
      <vt:variant>
        <vt:lpwstr/>
      </vt:variant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mailto:bruce.hancocks@daff.gov.au</vt:lpwstr>
      </vt:variant>
      <vt:variant>
        <vt:lpwstr/>
      </vt:variant>
      <vt:variant>
        <vt:i4>8323088</vt:i4>
      </vt:variant>
      <vt:variant>
        <vt:i4>3</vt:i4>
      </vt:variant>
      <vt:variant>
        <vt:i4>0</vt:i4>
      </vt:variant>
      <vt:variant>
        <vt:i4>5</vt:i4>
      </vt:variant>
      <vt:variant>
        <vt:lpwstr>mailto:julie.e.aliaga@aphis.usda.gov</vt:lpwstr>
      </vt:variant>
      <vt:variant>
        <vt:lpwstr/>
      </vt:variant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mailto:soledad.castro@sag.gob.cl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COSAVE CANDIDATES FOR TECHNICAL PANELS AND WORKING GROUPS</dc:title>
  <dc:creator>apalma</dc:creator>
  <cp:lastModifiedBy>Howard, Paul (AGDI)</cp:lastModifiedBy>
  <cp:revision>3</cp:revision>
  <cp:lastPrinted>2012-05-26T08:54:00Z</cp:lastPrinted>
  <dcterms:created xsi:type="dcterms:W3CDTF">2016-08-18T09:37:00Z</dcterms:created>
  <dcterms:modified xsi:type="dcterms:W3CDTF">2016-08-18T09:37:00Z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-947509483</vt:i4>
  </property>
  <property fmtid="{D5CDD505-2E9C-101B-9397-08002B2CF9AE}" pid="3" name="_EmailSubject">
    <vt:lpwstr>COSAVE´s CV and Candidates</vt:lpwstr>
  </property>
  <property fmtid="{D5CDD505-2E9C-101B-9397-08002B2CF9AE}" pid="4" name="_AuthorEmail">
    <vt:lpwstr>Apalma@agricultura.gov.br</vt:lpwstr>
  </property>
  <property fmtid="{D5CDD505-2E9C-101B-9397-08002B2CF9AE}" pid="5" name="_AuthorEmailDisplayName">
    <vt:lpwstr>Alexandre Moreira Palma</vt:lpwstr>
  </property>
  <property fmtid="{D5CDD505-2E9C-101B-9397-08002B2CF9AE}" pid="6" name="_ReviewingToolsShownOnce">
    <vt:lpwstr/>
  </property>
</Properties>
</file>