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8F" w:rsidRPr="00F67357" w:rsidRDefault="00752E8F" w:rsidP="00752E8F">
      <w:pPr>
        <w:pStyle w:val="IPPHeadSection"/>
        <w:jc w:val="center"/>
        <w:rPr>
          <w:i/>
        </w:rPr>
      </w:pPr>
      <w:r w:rsidRPr="00F67357">
        <w:rPr>
          <w:i/>
        </w:rPr>
        <w:t>Commission on Phytosanitary Measures</w:t>
      </w:r>
    </w:p>
    <w:p w:rsidR="00752E8F" w:rsidRPr="00F67357" w:rsidRDefault="00752E8F" w:rsidP="00752E8F">
      <w:pPr>
        <w:pStyle w:val="IPPHeadSection"/>
        <w:jc w:val="center"/>
      </w:pPr>
      <w:r w:rsidRPr="00F67357">
        <w:rPr>
          <w:szCs w:val="24"/>
        </w:rPr>
        <w:t>Strategic Planning Group (SPG) Meeting</w:t>
      </w:r>
    </w:p>
    <w:p w:rsidR="00752E8F" w:rsidRPr="00F67357" w:rsidRDefault="00752E8F" w:rsidP="00752E8F">
      <w:pPr>
        <w:jc w:val="center"/>
        <w:outlineLvl w:val="0"/>
        <w:rPr>
          <w:rStyle w:val="IPPnormalitalics"/>
        </w:rPr>
      </w:pPr>
    </w:p>
    <w:p w:rsidR="00531278" w:rsidRPr="00E974FC" w:rsidRDefault="00531278" w:rsidP="00531278">
      <w:pPr>
        <w:jc w:val="center"/>
        <w:outlineLvl w:val="0"/>
        <w:rPr>
          <w:i/>
          <w:szCs w:val="22"/>
        </w:rPr>
      </w:pPr>
      <w:r w:rsidRPr="00E974FC">
        <w:rPr>
          <w:i/>
          <w:szCs w:val="22"/>
        </w:rPr>
        <w:t>A check (</w:t>
      </w:r>
      <w:r w:rsidRPr="00E974FC">
        <w:rPr>
          <w:i/>
          <w:szCs w:val="22"/>
          <w:lang w:val="en-US"/>
        </w:rPr>
        <w:sym w:font="Wingdings" w:char="F0FC"/>
      </w:r>
      <w:r w:rsidRPr="00E974FC">
        <w:rPr>
          <w:i/>
          <w:szCs w:val="22"/>
        </w:rPr>
        <w:t xml:space="preserve">) in column 1 indicates confirmed attendance at the meeting. </w:t>
      </w:r>
    </w:p>
    <w:p w:rsidR="00560AC1" w:rsidRPr="00E974FC" w:rsidRDefault="00DB2A3E" w:rsidP="00266186">
      <w:pPr>
        <w:jc w:val="center"/>
        <w:outlineLvl w:val="0"/>
        <w:rPr>
          <w:i/>
          <w:szCs w:val="22"/>
        </w:rPr>
      </w:pPr>
      <w:r w:rsidRPr="00E974FC">
        <w:rPr>
          <w:i/>
          <w:szCs w:val="22"/>
        </w:rPr>
        <w:t>(</w:t>
      </w:r>
      <w:r w:rsidR="00D73C0D" w:rsidRPr="00E974FC">
        <w:rPr>
          <w:i/>
          <w:szCs w:val="22"/>
        </w:rPr>
        <w:t xml:space="preserve">Updated </w:t>
      </w:r>
      <w:r w:rsidR="00573BAB" w:rsidRPr="00E974FC">
        <w:rPr>
          <w:i/>
          <w:szCs w:val="22"/>
        </w:rPr>
        <w:t>201</w:t>
      </w:r>
      <w:r w:rsidR="003C0FD4" w:rsidRPr="00E974FC">
        <w:rPr>
          <w:i/>
          <w:szCs w:val="22"/>
        </w:rPr>
        <w:t>4</w:t>
      </w:r>
      <w:r w:rsidR="00D73C0D" w:rsidRPr="00E974FC">
        <w:rPr>
          <w:i/>
          <w:szCs w:val="22"/>
        </w:rPr>
        <w:t>-</w:t>
      </w:r>
      <w:r w:rsidR="00FD5651">
        <w:rPr>
          <w:i/>
          <w:szCs w:val="22"/>
        </w:rPr>
        <w:t>10</w:t>
      </w:r>
      <w:r w:rsidR="00B60A05" w:rsidRPr="00E974FC">
        <w:rPr>
          <w:i/>
          <w:szCs w:val="22"/>
        </w:rPr>
        <w:t>-</w:t>
      </w:r>
      <w:r w:rsidR="00FD5651">
        <w:rPr>
          <w:i/>
          <w:szCs w:val="22"/>
        </w:rPr>
        <w:t>10</w:t>
      </w:r>
      <w:r w:rsidRPr="00E974FC">
        <w:rPr>
          <w:i/>
          <w:szCs w:val="22"/>
        </w:rPr>
        <w:t>)</w:t>
      </w:r>
    </w:p>
    <w:p w:rsidR="008A250B" w:rsidRPr="00D80AFC" w:rsidRDefault="008A250B" w:rsidP="008A250B">
      <w:pPr>
        <w:rPr>
          <w:bCs/>
          <w:szCs w:val="22"/>
          <w:lang w:val="en-US"/>
        </w:rPr>
      </w:pPr>
    </w:p>
    <w:tbl>
      <w:tblPr>
        <w:tblW w:w="3947" w:type="pct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7"/>
        <w:gridCol w:w="1228"/>
        <w:gridCol w:w="3271"/>
        <w:gridCol w:w="2549"/>
      </w:tblGrid>
      <w:tr w:rsidR="003B518F" w:rsidRPr="00AF7006" w:rsidTr="003D3A13">
        <w:trPr>
          <w:cantSplit/>
          <w:tblHeader/>
          <w:jc w:val="center"/>
        </w:trPr>
        <w:tc>
          <w:tcPr>
            <w:tcW w:w="169" w:type="pct"/>
            <w:shd w:val="clear" w:color="auto" w:fill="E6E6E6"/>
          </w:tcPr>
          <w:p w:rsidR="003B518F" w:rsidRPr="00AF7006" w:rsidRDefault="003B518F" w:rsidP="00325CBF">
            <w:pPr>
              <w:pStyle w:val="IPPArialTable"/>
              <w:rPr>
                <w:rFonts w:ascii="Times New Roman" w:hAnsi="Times New Roman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842" w:type="pct"/>
            <w:shd w:val="clear" w:color="auto" w:fill="E6E6E6"/>
          </w:tcPr>
          <w:p w:rsidR="003B518F" w:rsidRPr="00AF7006" w:rsidRDefault="003B518F" w:rsidP="008C5A75">
            <w:pPr>
              <w:pStyle w:val="IPPArialTable"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AF7006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Role</w:t>
            </w:r>
          </w:p>
        </w:tc>
        <w:tc>
          <w:tcPr>
            <w:tcW w:w="2242" w:type="pct"/>
            <w:tcBorders>
              <w:bottom w:val="single" w:sz="4" w:space="0" w:color="auto"/>
            </w:tcBorders>
            <w:shd w:val="clear" w:color="auto" w:fill="E6E6E6"/>
          </w:tcPr>
          <w:p w:rsidR="003B518F" w:rsidRPr="00AF7006" w:rsidRDefault="003B518F" w:rsidP="008C5A75">
            <w:pPr>
              <w:pStyle w:val="IPPArialTable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AF7006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Name, mailing, address, telephone</w:t>
            </w:r>
          </w:p>
        </w:tc>
        <w:tc>
          <w:tcPr>
            <w:tcW w:w="1747" w:type="pct"/>
            <w:tcBorders>
              <w:bottom w:val="single" w:sz="4" w:space="0" w:color="auto"/>
            </w:tcBorders>
            <w:shd w:val="clear" w:color="auto" w:fill="E6E6E6"/>
          </w:tcPr>
          <w:p w:rsidR="003B518F" w:rsidRPr="00AF7006" w:rsidRDefault="003B518F" w:rsidP="008C5A75">
            <w:pPr>
              <w:pStyle w:val="IPPArialTable"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AF7006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Email address</w:t>
            </w:r>
          </w:p>
        </w:tc>
      </w:tr>
      <w:tr w:rsidR="003B518F" w:rsidRPr="00F3244A" w:rsidTr="003D3A13">
        <w:trPr>
          <w:cantSplit/>
          <w:jc w:val="center"/>
        </w:trPr>
        <w:tc>
          <w:tcPr>
            <w:tcW w:w="169" w:type="pct"/>
          </w:tcPr>
          <w:p w:rsidR="003B518F" w:rsidRPr="00F3244A" w:rsidRDefault="003B518F" w:rsidP="00325CBF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</w:tcPr>
          <w:p w:rsidR="003B518F" w:rsidRPr="00F3244A" w:rsidRDefault="003B518F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Bureau Member</w:t>
            </w:r>
          </w:p>
          <w:p w:rsidR="003B518F" w:rsidRPr="00F3244A" w:rsidRDefault="003B518F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  <w:p w:rsidR="003B518F" w:rsidRPr="00F3244A" w:rsidRDefault="003B518F" w:rsidP="00ED35FB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auto"/>
          </w:tcPr>
          <w:p w:rsidR="003B518F" w:rsidRPr="008B33B7" w:rsidRDefault="003B518F" w:rsidP="008B33B7">
            <w:pPr>
              <w:pStyle w:val="IPPArialTable"/>
              <w:rPr>
                <w:b/>
              </w:rPr>
            </w:pPr>
            <w:r w:rsidRPr="008B33B7">
              <w:rPr>
                <w:b/>
              </w:rPr>
              <w:t>M Lucien KOUAME KONAN</w:t>
            </w:r>
          </w:p>
          <w:p w:rsidR="003B518F" w:rsidRDefault="003B518F" w:rsidP="008B33B7">
            <w:pPr>
              <w:pStyle w:val="IPPArialTable"/>
            </w:pPr>
            <w:r>
              <w:t>Inspecteur</w:t>
            </w:r>
          </w:p>
          <w:p w:rsidR="003B518F" w:rsidRDefault="003B518F" w:rsidP="008B33B7">
            <w:pPr>
              <w:pStyle w:val="IPPArialTable"/>
            </w:pPr>
            <w:r>
              <w:t>Direction de la Protection des Végétaux, du Contrôle et de la Qaualité</w:t>
            </w:r>
          </w:p>
          <w:p w:rsidR="003B518F" w:rsidRDefault="003B518F" w:rsidP="008B33B7">
            <w:pPr>
              <w:pStyle w:val="IPPArialTable"/>
            </w:pPr>
            <w:r>
              <w:t>Ministère de l'Agriculture</w:t>
            </w:r>
          </w:p>
          <w:p w:rsidR="003B518F" w:rsidRDefault="003B518F" w:rsidP="008B33B7">
            <w:pPr>
              <w:pStyle w:val="IPPArialTable"/>
            </w:pPr>
            <w:r>
              <w:t xml:space="preserve">B.P. V7 Abidjan, </w:t>
            </w:r>
          </w:p>
          <w:p w:rsidR="003B518F" w:rsidRPr="008B33B7" w:rsidRDefault="003B518F" w:rsidP="008B33B7">
            <w:pPr>
              <w:pStyle w:val="IPPArialTable"/>
              <w:rPr>
                <w:b/>
              </w:rPr>
            </w:pPr>
            <w:r w:rsidRPr="008B33B7">
              <w:rPr>
                <w:b/>
              </w:rPr>
              <w:t>COTE D'IVOIRE</w:t>
            </w:r>
          </w:p>
          <w:p w:rsidR="003B518F" w:rsidRDefault="003B518F" w:rsidP="008B33B7">
            <w:pPr>
              <w:pStyle w:val="IPPArialTable"/>
            </w:pPr>
            <w:r>
              <w:t>Phone: (+225) 07 903754</w:t>
            </w:r>
          </w:p>
          <w:p w:rsidR="003B518F" w:rsidRDefault="003B518F" w:rsidP="008B33B7">
            <w:pPr>
              <w:pStyle w:val="IPPArialTable"/>
            </w:pPr>
            <w:r>
              <w:t>Fax: (+225) 20 212032</w:t>
            </w:r>
          </w:p>
          <w:p w:rsidR="003B518F" w:rsidRPr="00F3244A" w:rsidRDefault="003B518F" w:rsidP="008B33B7">
            <w:pPr>
              <w:pStyle w:val="IPPArialTable"/>
              <w:rPr>
                <w:rFonts w:cs="Arial"/>
                <w:b/>
                <w:bCs/>
                <w:spacing w:val="-3"/>
                <w:szCs w:val="18"/>
                <w:lang w:val="fr-FR"/>
              </w:rPr>
            </w:pPr>
          </w:p>
        </w:tc>
        <w:tc>
          <w:tcPr>
            <w:tcW w:w="1747" w:type="pct"/>
            <w:shd w:val="clear" w:color="auto" w:fill="auto"/>
          </w:tcPr>
          <w:p w:rsidR="003B518F" w:rsidRPr="00F3244A" w:rsidRDefault="003B518F" w:rsidP="00681C9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D5B8F">
              <w:rPr>
                <w:rStyle w:val="Hyperlink"/>
                <w:rFonts w:ascii="Arial" w:eastAsia="Times" w:hAnsi="Arial" w:cs="Arial"/>
                <w:color w:val="auto"/>
                <w:sz w:val="18"/>
                <w:szCs w:val="18"/>
                <w:u w:val="none"/>
                <w:lang w:val="fr-FR"/>
              </w:rPr>
              <w:t xml:space="preserve"> </w:t>
            </w:r>
            <w:hyperlink r:id="rId9" w:history="1">
              <w:r w:rsidRPr="004279C1">
                <w:rPr>
                  <w:rStyle w:val="Hyperlink"/>
                  <w:rFonts w:ascii="Arial" w:eastAsia="Times" w:hAnsi="Arial"/>
                  <w:sz w:val="18"/>
                </w:rPr>
                <w:t>l_kouame@yahoo.fr</w:t>
              </w:r>
            </w:hyperlink>
            <w:r>
              <w:rPr>
                <w:rFonts w:ascii="Arial" w:eastAsia="Times" w:hAnsi="Arial"/>
                <w:sz w:val="18"/>
              </w:rPr>
              <w:t xml:space="preserve"> </w:t>
            </w:r>
          </w:p>
        </w:tc>
      </w:tr>
      <w:tr w:rsidR="003B518F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3B518F" w:rsidRPr="00F3244A" w:rsidRDefault="003B518F" w:rsidP="00325CBF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3B518F" w:rsidRPr="00F3244A" w:rsidRDefault="003B518F" w:rsidP="003B518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Bureau Member</w:t>
            </w:r>
          </w:p>
          <w:p w:rsidR="003B518F" w:rsidRPr="00F3244A" w:rsidRDefault="003B518F" w:rsidP="009D097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  <w:p w:rsidR="003B518F" w:rsidRPr="00F3244A" w:rsidRDefault="003B518F" w:rsidP="003B518F">
            <w:pPr>
              <w:pStyle w:val="IPPArialTable"/>
              <w:rPr>
                <w:rFonts w:cs="Arial"/>
                <w:spacing w:val="-3"/>
                <w:szCs w:val="18"/>
              </w:rPr>
            </w:pPr>
          </w:p>
        </w:tc>
        <w:tc>
          <w:tcPr>
            <w:tcW w:w="2242" w:type="pct"/>
            <w:shd w:val="clear" w:color="auto" w:fill="FFFFFF"/>
          </w:tcPr>
          <w:p w:rsidR="003B518F" w:rsidRPr="00AD43C9" w:rsidRDefault="003B518F" w:rsidP="00AD43C9">
            <w:pPr>
              <w:pStyle w:val="People"/>
              <w:ind w:left="0"/>
              <w:rPr>
                <w:rFonts w:ascii="Arial" w:eastAsia="Times" w:hAnsi="Arial" w:cs="Times New Roman"/>
                <w:b/>
                <w:sz w:val="18"/>
                <w:szCs w:val="24"/>
                <w:lang w:eastAsia="en-US"/>
              </w:rPr>
            </w:pPr>
            <w:r w:rsidRPr="00AD43C9">
              <w:rPr>
                <w:rFonts w:ascii="Arial" w:eastAsia="Times" w:hAnsi="Arial" w:cs="Times New Roman"/>
                <w:b/>
                <w:sz w:val="18"/>
                <w:szCs w:val="24"/>
                <w:lang w:eastAsia="en-US"/>
              </w:rPr>
              <w:t>Ms Kyu-Ock YIM</w:t>
            </w:r>
          </w:p>
          <w:p w:rsidR="003B518F" w:rsidRPr="00AD43C9" w:rsidRDefault="003B518F" w:rsidP="00AD43C9">
            <w:pPr>
              <w:pStyle w:val="IPPArialTable"/>
            </w:pPr>
            <w:r w:rsidRPr="00AD43C9">
              <w:t>Senior Researcher</w:t>
            </w:r>
          </w:p>
          <w:p w:rsidR="003B518F" w:rsidRPr="00AD43C9" w:rsidRDefault="003B518F" w:rsidP="00AD43C9">
            <w:pPr>
              <w:pStyle w:val="IPPArialTable"/>
            </w:pPr>
            <w:r w:rsidRPr="00AD43C9">
              <w:t>Export Management Division</w:t>
            </w:r>
          </w:p>
          <w:p w:rsidR="003B518F" w:rsidRPr="00AD43C9" w:rsidRDefault="003B518F" w:rsidP="00AD43C9">
            <w:pPr>
              <w:pStyle w:val="IPPArialTable"/>
            </w:pPr>
            <w:r w:rsidRPr="00AD43C9">
              <w:t>Department of Plant Quarantine</w:t>
            </w:r>
          </w:p>
          <w:p w:rsidR="003B518F" w:rsidRPr="00AD43C9" w:rsidRDefault="003B518F" w:rsidP="00AD43C9">
            <w:pPr>
              <w:pStyle w:val="IPPArialTable"/>
            </w:pPr>
            <w:r w:rsidRPr="00AD43C9">
              <w:t>Animal and Plant Quarantine Agency</w:t>
            </w:r>
          </w:p>
          <w:p w:rsidR="003B518F" w:rsidRPr="00AD43C9" w:rsidRDefault="003B518F" w:rsidP="00AD43C9">
            <w:pPr>
              <w:pStyle w:val="IPPArialTable"/>
            </w:pPr>
            <w:r w:rsidRPr="00AD43C9">
              <w:t>Ministry of Agriculture, Food and Rural Affairs</w:t>
            </w:r>
          </w:p>
          <w:p w:rsidR="003B518F" w:rsidRPr="00AD43C9" w:rsidRDefault="003B518F" w:rsidP="00AD43C9">
            <w:pPr>
              <w:pStyle w:val="IPPArialTable"/>
            </w:pPr>
            <w:r w:rsidRPr="00AD43C9">
              <w:t>178 Anyang-ro Manan-gu</w:t>
            </w:r>
          </w:p>
          <w:p w:rsidR="003B518F" w:rsidRDefault="003B518F" w:rsidP="00AD43C9">
            <w:pPr>
              <w:pStyle w:val="IPPArialTable"/>
            </w:pPr>
            <w:r w:rsidRPr="00AD43C9">
              <w:t>Anyang city, Gyunggi-do</w:t>
            </w:r>
          </w:p>
          <w:p w:rsidR="003B518F" w:rsidRPr="004258D4" w:rsidRDefault="003B518F" w:rsidP="00AD43C9">
            <w:pPr>
              <w:pStyle w:val="IPPArialTable"/>
              <w:rPr>
                <w:b/>
              </w:rPr>
            </w:pPr>
            <w:r w:rsidRPr="004258D4">
              <w:rPr>
                <w:b/>
              </w:rPr>
              <w:t>REPUBLIC OF KOREA</w:t>
            </w:r>
          </w:p>
          <w:p w:rsidR="003B518F" w:rsidRPr="00AD43C9" w:rsidRDefault="003B518F" w:rsidP="00AD43C9">
            <w:pPr>
              <w:pStyle w:val="IPPArialTable"/>
            </w:pPr>
            <w:r w:rsidRPr="00AD43C9">
              <w:t>Phone: (+82) 31 4207665</w:t>
            </w:r>
          </w:p>
          <w:p w:rsidR="003B518F" w:rsidRPr="00AD43C9" w:rsidRDefault="003B518F" w:rsidP="00AD43C9">
            <w:pPr>
              <w:pStyle w:val="IPPArialTable"/>
            </w:pPr>
            <w:r w:rsidRPr="00AD43C9">
              <w:t>Fax: (+82) 31 4207605</w:t>
            </w:r>
          </w:p>
          <w:p w:rsidR="003B518F" w:rsidRPr="00F3244A" w:rsidRDefault="003B518F" w:rsidP="00AD43C9">
            <w:pPr>
              <w:pStyle w:val="IPPArialTable"/>
              <w:rPr>
                <w:rFonts w:cs="Arial"/>
                <w:spacing w:val="-3"/>
                <w:szCs w:val="18"/>
                <w:lang w:val="es-ES"/>
              </w:rPr>
            </w:pPr>
          </w:p>
        </w:tc>
        <w:tc>
          <w:tcPr>
            <w:tcW w:w="1747" w:type="pct"/>
            <w:shd w:val="clear" w:color="auto" w:fill="FFFFFF"/>
          </w:tcPr>
          <w:p w:rsidR="003B518F" w:rsidRDefault="003B6624" w:rsidP="008F2660">
            <w:pPr>
              <w:pStyle w:val="IPPArialTable"/>
            </w:pPr>
            <w:hyperlink r:id="rId10" w:history="1">
              <w:r w:rsidR="003B518F" w:rsidRPr="004279C1">
                <w:rPr>
                  <w:rStyle w:val="Hyperlink"/>
                </w:rPr>
                <w:t>koyim@korea.kr</w:t>
              </w:r>
            </w:hyperlink>
          </w:p>
          <w:p w:rsidR="003B518F" w:rsidRPr="00714C87" w:rsidRDefault="003B518F" w:rsidP="008F2660">
            <w:pPr>
              <w:pStyle w:val="IPPArialTable"/>
              <w:rPr>
                <w:rStyle w:val="Hyperlink"/>
                <w:rFonts w:cs="Arial"/>
                <w:color w:val="auto"/>
                <w:spacing w:val="-3"/>
                <w:szCs w:val="18"/>
                <w:u w:val="none"/>
                <w:lang w:val="es-ES"/>
              </w:rPr>
            </w:pPr>
          </w:p>
        </w:tc>
      </w:tr>
      <w:tr w:rsidR="003B518F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3B518F" w:rsidRPr="00F3244A" w:rsidRDefault="003B518F" w:rsidP="00C37F7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3B518F" w:rsidRPr="00F3244A" w:rsidRDefault="003B518F" w:rsidP="003B518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Bureau Member</w:t>
            </w:r>
          </w:p>
          <w:p w:rsidR="003B518F" w:rsidRPr="00F3244A" w:rsidRDefault="003B518F" w:rsidP="00C37F7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  <w:p w:rsidR="003B518F" w:rsidRPr="00F3244A" w:rsidRDefault="003B518F" w:rsidP="00C37F7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3B518F" w:rsidRPr="00D805E3" w:rsidRDefault="003B518F" w:rsidP="00D805E3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D805E3">
              <w:rPr>
                <w:rFonts w:cs="Arial"/>
                <w:b/>
                <w:spacing w:val="-3"/>
                <w:szCs w:val="18"/>
              </w:rPr>
              <w:t>Mr Corne VAN ALPHEN</w:t>
            </w:r>
          </w:p>
          <w:p w:rsidR="003B518F" w:rsidRPr="00D805E3" w:rsidRDefault="003B518F" w:rsidP="00D805E3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D805E3">
              <w:rPr>
                <w:rFonts w:cs="Arial"/>
                <w:spacing w:val="-3"/>
                <w:szCs w:val="18"/>
              </w:rPr>
              <w:t>Coordinating Policy Officer Phytosanitary Affairs</w:t>
            </w:r>
          </w:p>
          <w:p w:rsidR="003B518F" w:rsidRPr="00D805E3" w:rsidRDefault="003B518F" w:rsidP="00D805E3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D805E3">
              <w:rPr>
                <w:rFonts w:cs="Arial"/>
                <w:spacing w:val="-3"/>
                <w:szCs w:val="18"/>
              </w:rPr>
              <w:t>Plant Supply Chain and Food Quality Department</w:t>
            </w:r>
          </w:p>
          <w:p w:rsidR="003B518F" w:rsidRPr="00D805E3" w:rsidRDefault="003B518F" w:rsidP="00D805E3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D805E3">
              <w:rPr>
                <w:rFonts w:cs="Arial"/>
                <w:spacing w:val="-3"/>
                <w:szCs w:val="18"/>
              </w:rPr>
              <w:t>Ministry of Economic Affairs</w:t>
            </w:r>
          </w:p>
          <w:p w:rsidR="003B518F" w:rsidRPr="00D805E3" w:rsidRDefault="003B518F" w:rsidP="00D805E3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D805E3">
              <w:rPr>
                <w:rFonts w:cs="Arial"/>
                <w:spacing w:val="-3"/>
                <w:szCs w:val="18"/>
              </w:rPr>
              <w:t>P.O. Box 20401</w:t>
            </w:r>
          </w:p>
          <w:p w:rsidR="003B518F" w:rsidRDefault="003B518F" w:rsidP="00D805E3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D805E3">
              <w:rPr>
                <w:rFonts w:cs="Arial"/>
                <w:spacing w:val="-3"/>
                <w:szCs w:val="18"/>
              </w:rPr>
              <w:t>2500 EK - The Hague</w:t>
            </w:r>
          </w:p>
          <w:p w:rsidR="003B518F" w:rsidRPr="00B72A10" w:rsidRDefault="003B518F" w:rsidP="00D805E3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72A10">
              <w:rPr>
                <w:rFonts w:cs="Arial"/>
                <w:b/>
                <w:spacing w:val="-3"/>
                <w:szCs w:val="18"/>
              </w:rPr>
              <w:t>THE NETHERLANDS</w:t>
            </w:r>
          </w:p>
          <w:p w:rsidR="003B518F" w:rsidRPr="00D805E3" w:rsidRDefault="003B518F" w:rsidP="00D805E3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D805E3">
              <w:rPr>
                <w:rFonts w:cs="Arial"/>
                <w:spacing w:val="-3"/>
                <w:szCs w:val="18"/>
              </w:rPr>
              <w:t>Phone: (+31) 618 596867</w:t>
            </w:r>
          </w:p>
          <w:p w:rsidR="003B518F" w:rsidRPr="00F3244A" w:rsidRDefault="003B518F" w:rsidP="00D805E3">
            <w:pPr>
              <w:pStyle w:val="IPPArialTable"/>
              <w:rPr>
                <w:rFonts w:cs="Arial"/>
                <w:spacing w:val="-3"/>
                <w:szCs w:val="18"/>
              </w:rPr>
            </w:pPr>
          </w:p>
        </w:tc>
        <w:tc>
          <w:tcPr>
            <w:tcW w:w="1747" w:type="pct"/>
            <w:shd w:val="clear" w:color="auto" w:fill="FFFFFF"/>
          </w:tcPr>
          <w:p w:rsidR="003B518F" w:rsidRPr="00F3244A" w:rsidRDefault="003B6624" w:rsidP="008F2660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hyperlink r:id="rId11" w:history="1">
              <w:r w:rsidR="003B518F" w:rsidRPr="004279C1">
                <w:rPr>
                  <w:rStyle w:val="Hyperlink"/>
                  <w:rFonts w:cs="Arial"/>
                  <w:spacing w:val="-3"/>
                  <w:szCs w:val="18"/>
                </w:rPr>
                <w:t>c.a.m.vanalphen@minez.nl</w:t>
              </w:r>
            </w:hyperlink>
            <w:r w:rsidR="003B518F">
              <w:rPr>
                <w:rFonts w:cs="Arial"/>
                <w:spacing w:val="-3"/>
                <w:szCs w:val="18"/>
              </w:rPr>
              <w:br/>
            </w:r>
          </w:p>
        </w:tc>
      </w:tr>
      <w:tr w:rsidR="003B518F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3B518F" w:rsidRPr="00F3244A" w:rsidRDefault="003B518F" w:rsidP="00AE61A0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7D640A">
              <w:rPr>
                <w:szCs w:val="22"/>
                <w:lang w:val="en-US"/>
              </w:rPr>
              <w:lastRenderedPageBreak/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3B518F" w:rsidRPr="00F3244A" w:rsidRDefault="003B518F" w:rsidP="00AE61A0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Bureau Member</w:t>
            </w:r>
            <w:r w:rsidRPr="00F3244A">
              <w:rPr>
                <w:rFonts w:cs="Arial"/>
                <w:spacing w:val="-3"/>
                <w:szCs w:val="18"/>
              </w:rPr>
              <w:t xml:space="preserve"> </w:t>
            </w:r>
          </w:p>
        </w:tc>
        <w:tc>
          <w:tcPr>
            <w:tcW w:w="2242" w:type="pct"/>
            <w:shd w:val="clear" w:color="auto" w:fill="FFFFFF"/>
          </w:tcPr>
          <w:p w:rsidR="003B518F" w:rsidRPr="00B72A10" w:rsidRDefault="003B518F" w:rsidP="00B72A10">
            <w:pPr>
              <w:pStyle w:val="IPPArialTable"/>
              <w:rPr>
                <w:rFonts w:cs="Arial"/>
                <w:b/>
                <w:szCs w:val="18"/>
                <w:lang w:val="es-ES"/>
              </w:rPr>
            </w:pPr>
            <w:r w:rsidRPr="00B72A10">
              <w:rPr>
                <w:rFonts w:cs="Arial"/>
                <w:b/>
                <w:szCs w:val="18"/>
                <w:lang w:val="es-ES"/>
              </w:rPr>
              <w:t>Sr Diego QUIROGA</w:t>
            </w:r>
          </w:p>
          <w:p w:rsidR="003B518F" w:rsidRPr="00B72A10" w:rsidRDefault="003B518F" w:rsidP="00B72A10">
            <w:pPr>
              <w:pStyle w:val="IPPArialTable"/>
              <w:rPr>
                <w:rFonts w:cs="Arial"/>
                <w:szCs w:val="18"/>
                <w:lang w:val="es-ES"/>
              </w:rPr>
            </w:pPr>
            <w:r w:rsidRPr="00B72A10">
              <w:rPr>
                <w:rFonts w:cs="Arial"/>
                <w:szCs w:val="18"/>
                <w:lang w:val="es-ES"/>
              </w:rPr>
              <w:t>Director Nacional de Protección Vegetal</w:t>
            </w:r>
          </w:p>
          <w:p w:rsidR="003B518F" w:rsidRPr="00B72A10" w:rsidRDefault="003B518F" w:rsidP="00B72A10">
            <w:pPr>
              <w:pStyle w:val="IPPArialTable"/>
              <w:rPr>
                <w:rFonts w:cs="Arial"/>
                <w:szCs w:val="18"/>
                <w:lang w:val="es-ES"/>
              </w:rPr>
            </w:pPr>
            <w:r w:rsidRPr="00B72A10">
              <w:rPr>
                <w:rFonts w:cs="Arial"/>
                <w:szCs w:val="18"/>
                <w:lang w:val="es-ES"/>
              </w:rPr>
              <w:t>Servicio Nacional de Sanidad y Calidad Agroalimentaria (SENASA)</w:t>
            </w:r>
          </w:p>
          <w:p w:rsidR="003B518F" w:rsidRPr="00B72A10" w:rsidRDefault="003B518F" w:rsidP="00B72A10">
            <w:pPr>
              <w:pStyle w:val="IPPArialTable"/>
              <w:rPr>
                <w:rFonts w:cs="Arial"/>
                <w:szCs w:val="18"/>
                <w:lang w:val="es-ES"/>
              </w:rPr>
            </w:pPr>
            <w:r w:rsidRPr="00B72A10">
              <w:rPr>
                <w:rFonts w:cs="Arial"/>
                <w:szCs w:val="18"/>
                <w:lang w:val="es-ES"/>
              </w:rPr>
              <w:t>Av Paseo Colón, 315 - 4 Piso</w:t>
            </w:r>
          </w:p>
          <w:p w:rsidR="003B518F" w:rsidRDefault="003B518F" w:rsidP="00B72A10">
            <w:pPr>
              <w:pStyle w:val="IPPArialTable"/>
              <w:rPr>
                <w:rFonts w:cs="Arial"/>
                <w:szCs w:val="18"/>
                <w:lang w:val="es-ES"/>
              </w:rPr>
            </w:pPr>
            <w:r w:rsidRPr="00B72A10">
              <w:rPr>
                <w:rFonts w:cs="Arial"/>
                <w:szCs w:val="18"/>
                <w:lang w:val="es-ES"/>
              </w:rPr>
              <w:t xml:space="preserve">Buenos Aires, </w:t>
            </w:r>
          </w:p>
          <w:p w:rsidR="003B518F" w:rsidRPr="00B72A10" w:rsidRDefault="003B518F" w:rsidP="00B72A10">
            <w:pPr>
              <w:pStyle w:val="IPPArialTable"/>
              <w:rPr>
                <w:rFonts w:cs="Arial"/>
                <w:b/>
                <w:szCs w:val="18"/>
                <w:lang w:val="es-ES"/>
              </w:rPr>
            </w:pPr>
            <w:r w:rsidRPr="00B72A10">
              <w:rPr>
                <w:rFonts w:cs="Arial"/>
                <w:b/>
                <w:szCs w:val="18"/>
                <w:lang w:val="es-ES"/>
              </w:rPr>
              <w:t>ARGENTINA</w:t>
            </w:r>
          </w:p>
          <w:p w:rsidR="003B518F" w:rsidRPr="00B72A10" w:rsidRDefault="003B518F" w:rsidP="00B72A10">
            <w:pPr>
              <w:pStyle w:val="IPPArialTable"/>
              <w:rPr>
                <w:rFonts w:cs="Arial"/>
                <w:szCs w:val="18"/>
                <w:lang w:val="es-ES"/>
              </w:rPr>
            </w:pPr>
            <w:r w:rsidRPr="00B72A10">
              <w:rPr>
                <w:rFonts w:cs="Arial"/>
                <w:szCs w:val="18"/>
                <w:lang w:val="es-ES"/>
              </w:rPr>
              <w:t>Phone: (+54) 11 4121 5176</w:t>
            </w:r>
          </w:p>
          <w:p w:rsidR="003B518F" w:rsidRPr="00B72A10" w:rsidRDefault="003B518F" w:rsidP="00B72A10">
            <w:pPr>
              <w:pStyle w:val="IPPArialTable"/>
              <w:rPr>
                <w:rFonts w:cs="Arial"/>
                <w:szCs w:val="18"/>
                <w:lang w:val="es-ES"/>
              </w:rPr>
            </w:pPr>
            <w:r w:rsidRPr="00B72A10">
              <w:rPr>
                <w:rFonts w:cs="Arial"/>
                <w:szCs w:val="18"/>
                <w:lang w:val="es-ES"/>
              </w:rPr>
              <w:t>Fax: (+54) 11 4121 5179</w:t>
            </w:r>
          </w:p>
          <w:p w:rsidR="003B518F" w:rsidRPr="00A6534C" w:rsidRDefault="003B518F" w:rsidP="00B72A10">
            <w:pPr>
              <w:pStyle w:val="IPPArialTable"/>
              <w:rPr>
                <w:rFonts w:cs="Arial"/>
                <w:b/>
                <w:szCs w:val="18"/>
                <w:lang w:val="es-ES"/>
              </w:rPr>
            </w:pPr>
          </w:p>
        </w:tc>
        <w:tc>
          <w:tcPr>
            <w:tcW w:w="1747" w:type="pct"/>
            <w:shd w:val="clear" w:color="auto" w:fill="FFFFFF"/>
          </w:tcPr>
          <w:p w:rsidR="003B518F" w:rsidRDefault="003B6624">
            <w:pPr>
              <w:pStyle w:val="IPPArialTable"/>
              <w:rPr>
                <w:rFonts w:cs="Arial"/>
                <w:szCs w:val="18"/>
                <w:lang w:val="es-ES"/>
              </w:rPr>
            </w:pPr>
            <w:hyperlink r:id="rId12" w:history="1">
              <w:r w:rsidR="003B518F" w:rsidRPr="004279C1">
                <w:rPr>
                  <w:rStyle w:val="Hyperlink"/>
                  <w:rFonts w:cs="Arial"/>
                  <w:szCs w:val="18"/>
                  <w:lang w:val="es-ES"/>
                </w:rPr>
                <w:t>dquiroga@senasa.gov.ar</w:t>
              </w:r>
            </w:hyperlink>
          </w:p>
          <w:p w:rsidR="003B518F" w:rsidRPr="00A6534C" w:rsidRDefault="003B518F">
            <w:pPr>
              <w:pStyle w:val="IPPArialTable"/>
              <w:rPr>
                <w:rFonts w:cs="Arial"/>
                <w:szCs w:val="18"/>
                <w:lang w:val="es-ES"/>
              </w:rPr>
            </w:pPr>
          </w:p>
        </w:tc>
      </w:tr>
      <w:tr w:rsidR="003B518F" w:rsidRPr="00F3244A" w:rsidTr="003D3A13">
        <w:trPr>
          <w:cantSplit/>
          <w:jc w:val="center"/>
        </w:trPr>
        <w:tc>
          <w:tcPr>
            <w:tcW w:w="169" w:type="pct"/>
            <w:tcBorders>
              <w:bottom w:val="single" w:sz="4" w:space="0" w:color="auto"/>
            </w:tcBorders>
            <w:shd w:val="clear" w:color="auto" w:fill="FFFFFF"/>
          </w:tcPr>
          <w:p w:rsidR="003B518F" w:rsidRPr="00F3244A" w:rsidRDefault="003B518F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3B518F" w:rsidRPr="00F3244A" w:rsidRDefault="003B518F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Bureau Member</w:t>
            </w:r>
            <w:r w:rsidRPr="00F3244A">
              <w:rPr>
                <w:rFonts w:cs="Arial"/>
                <w:spacing w:val="-3"/>
                <w:szCs w:val="18"/>
                <w:lang w:val="en-US"/>
              </w:rPr>
              <w:t xml:space="preserve"> </w:t>
            </w:r>
          </w:p>
        </w:tc>
        <w:tc>
          <w:tcPr>
            <w:tcW w:w="2242" w:type="pct"/>
            <w:shd w:val="clear" w:color="auto" w:fill="FFFFFF"/>
          </w:tcPr>
          <w:p w:rsidR="003B518F" w:rsidRPr="00A953FD" w:rsidRDefault="003B518F" w:rsidP="00A953FD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A953FD">
              <w:rPr>
                <w:rFonts w:cs="Arial"/>
                <w:b/>
                <w:spacing w:val="-3"/>
                <w:szCs w:val="18"/>
                <w:lang w:val="en-US"/>
              </w:rPr>
              <w:t>Mr Mohamed Refaat Rasmy ABDELHAMID</w:t>
            </w:r>
          </w:p>
          <w:p w:rsidR="003B518F" w:rsidRPr="00A953FD" w:rsidRDefault="003B518F" w:rsidP="00A953F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953FD">
              <w:rPr>
                <w:rFonts w:cs="Arial"/>
                <w:spacing w:val="-3"/>
                <w:szCs w:val="18"/>
                <w:lang w:val="en-US"/>
              </w:rPr>
              <w:t>Chief</w:t>
            </w:r>
          </w:p>
          <w:p w:rsidR="003B518F" w:rsidRPr="00A953FD" w:rsidRDefault="003B518F" w:rsidP="00A953F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953FD">
              <w:rPr>
                <w:rFonts w:cs="Arial"/>
                <w:spacing w:val="-3"/>
                <w:szCs w:val="18"/>
                <w:lang w:val="en-US"/>
              </w:rPr>
              <w:t>Central Department of Agricultural Quarantine</w:t>
            </w:r>
          </w:p>
          <w:p w:rsidR="003B518F" w:rsidRPr="00A953FD" w:rsidRDefault="003B518F" w:rsidP="00A953F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953FD">
              <w:rPr>
                <w:rFonts w:cs="Arial"/>
                <w:spacing w:val="-3"/>
                <w:szCs w:val="18"/>
                <w:lang w:val="en-US"/>
              </w:rPr>
              <w:t>Ministry of Agriculture and Land Reclamation</w:t>
            </w:r>
          </w:p>
          <w:p w:rsidR="003B518F" w:rsidRPr="00A953FD" w:rsidRDefault="003B518F" w:rsidP="00A953F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953FD">
              <w:rPr>
                <w:rFonts w:cs="Arial"/>
                <w:spacing w:val="-3"/>
                <w:szCs w:val="18"/>
                <w:lang w:val="en-US"/>
              </w:rPr>
              <w:t>5, Nadi El Seid Street</w:t>
            </w:r>
          </w:p>
          <w:p w:rsidR="003B518F" w:rsidRDefault="003B518F" w:rsidP="00A953F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953FD">
              <w:rPr>
                <w:rFonts w:cs="Arial"/>
                <w:spacing w:val="-3"/>
                <w:szCs w:val="18"/>
                <w:lang w:val="en-US"/>
              </w:rPr>
              <w:t>Dokki, Cairo</w:t>
            </w:r>
          </w:p>
          <w:p w:rsidR="003B518F" w:rsidRPr="00A953FD" w:rsidRDefault="003B518F" w:rsidP="00A953FD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A953FD">
              <w:rPr>
                <w:rFonts w:cs="Arial"/>
                <w:b/>
                <w:spacing w:val="-3"/>
                <w:szCs w:val="18"/>
                <w:lang w:val="en-US"/>
              </w:rPr>
              <w:t>EGYPT</w:t>
            </w:r>
          </w:p>
          <w:p w:rsidR="003B518F" w:rsidRPr="00A953FD" w:rsidRDefault="003B518F" w:rsidP="00A953F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953FD">
              <w:rPr>
                <w:rFonts w:cs="Arial"/>
                <w:spacing w:val="-3"/>
                <w:szCs w:val="18"/>
                <w:lang w:val="en-US"/>
              </w:rPr>
              <w:t>Phone: (+20) 1 066643547</w:t>
            </w:r>
          </w:p>
        </w:tc>
        <w:tc>
          <w:tcPr>
            <w:tcW w:w="1747" w:type="pct"/>
            <w:shd w:val="clear" w:color="auto" w:fill="FFFFFF"/>
          </w:tcPr>
          <w:p w:rsidR="003B518F" w:rsidRDefault="003B6624" w:rsidP="00A953F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hyperlink r:id="rId13" w:history="1">
              <w:r w:rsidR="003B518F" w:rsidRPr="004279C1">
                <w:rPr>
                  <w:rStyle w:val="Hyperlink"/>
                  <w:rFonts w:cs="Arial"/>
                  <w:spacing w:val="-3"/>
                  <w:szCs w:val="18"/>
                  <w:lang w:val="en-US"/>
                </w:rPr>
                <w:t>capqoffice@gmail.com</w:t>
              </w:r>
            </w:hyperlink>
          </w:p>
          <w:p w:rsidR="003B518F" w:rsidRPr="00F3244A" w:rsidRDefault="003B518F" w:rsidP="00A953FD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</w:p>
        </w:tc>
      </w:tr>
      <w:tr w:rsidR="003B518F" w:rsidRPr="00FD5651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3B518F" w:rsidRPr="00F3244A" w:rsidRDefault="003B518F" w:rsidP="004E2F63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3B518F" w:rsidRPr="00F3244A" w:rsidRDefault="003B518F" w:rsidP="004E2F63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Bureau Member</w:t>
            </w:r>
            <w:r w:rsidRPr="00F3244A">
              <w:rPr>
                <w:rFonts w:cs="Arial"/>
                <w:spacing w:val="-3"/>
                <w:szCs w:val="18"/>
                <w:lang w:val="en-US"/>
              </w:rPr>
              <w:t xml:space="preserve"> </w:t>
            </w:r>
          </w:p>
          <w:p w:rsidR="003B518F" w:rsidRPr="00F3244A" w:rsidRDefault="003B518F" w:rsidP="004E2F63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3B518F" w:rsidRPr="003D0980" w:rsidRDefault="003B518F" w:rsidP="003D0980">
            <w:pPr>
              <w:pStyle w:val="IPPArialTable"/>
              <w:rPr>
                <w:rFonts w:cs="Arial"/>
                <w:b/>
                <w:spacing w:val="-3"/>
                <w:szCs w:val="18"/>
                <w:lang w:val="it-IT"/>
              </w:rPr>
            </w:pPr>
            <w:r w:rsidRPr="003D0980">
              <w:rPr>
                <w:rFonts w:cs="Arial"/>
                <w:b/>
                <w:spacing w:val="-3"/>
                <w:szCs w:val="18"/>
                <w:lang w:val="it-IT"/>
              </w:rPr>
              <w:t>Mr John GREIFER</w:t>
            </w:r>
          </w:p>
          <w:p w:rsidR="003B518F" w:rsidRPr="003D0980" w:rsidRDefault="003B518F" w:rsidP="003D0980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3D0980">
              <w:rPr>
                <w:rFonts w:cs="Arial"/>
                <w:spacing w:val="-3"/>
                <w:szCs w:val="18"/>
                <w:lang w:val="it-IT"/>
              </w:rPr>
              <w:t>Assistant Deputy Administrator</w:t>
            </w:r>
          </w:p>
          <w:p w:rsidR="003B518F" w:rsidRPr="003D0980" w:rsidRDefault="003B518F" w:rsidP="003D0980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3D0980">
              <w:rPr>
                <w:rFonts w:cs="Arial"/>
                <w:spacing w:val="-3"/>
                <w:szCs w:val="18"/>
                <w:lang w:val="it-IT"/>
              </w:rPr>
              <w:t>Plant Protection and Quarantine</w:t>
            </w:r>
          </w:p>
          <w:p w:rsidR="003B518F" w:rsidRPr="003D0980" w:rsidRDefault="003B518F" w:rsidP="003D0980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3D0980">
              <w:rPr>
                <w:rFonts w:cs="Arial"/>
                <w:spacing w:val="-3"/>
                <w:szCs w:val="18"/>
                <w:lang w:val="it-IT"/>
              </w:rPr>
              <w:t>Animal and Plant Health Inspection Service</w:t>
            </w:r>
          </w:p>
          <w:p w:rsidR="003B518F" w:rsidRPr="003D0980" w:rsidRDefault="003B518F" w:rsidP="003D0980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3D0980">
              <w:rPr>
                <w:rFonts w:cs="Arial"/>
                <w:spacing w:val="-3"/>
                <w:szCs w:val="18"/>
                <w:lang w:val="it-IT"/>
              </w:rPr>
              <w:t>Department of Agriculture</w:t>
            </w:r>
          </w:p>
          <w:p w:rsidR="003B518F" w:rsidRPr="003D0980" w:rsidRDefault="003B518F" w:rsidP="003D0980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3D0980">
              <w:rPr>
                <w:rFonts w:cs="Arial"/>
                <w:spacing w:val="-3"/>
                <w:szCs w:val="18"/>
                <w:lang w:val="it-IT"/>
              </w:rPr>
              <w:t>1400 Independence Ave., South Building</w:t>
            </w:r>
          </w:p>
          <w:p w:rsidR="003B518F" w:rsidRDefault="003B518F" w:rsidP="003D0980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3D0980">
              <w:rPr>
                <w:rFonts w:cs="Arial"/>
                <w:spacing w:val="-3"/>
                <w:szCs w:val="18"/>
                <w:lang w:val="it-IT"/>
              </w:rPr>
              <w:t>Washington DC 20250</w:t>
            </w:r>
          </w:p>
          <w:p w:rsidR="003B518F" w:rsidRPr="003D0980" w:rsidRDefault="003B518F" w:rsidP="003D0980">
            <w:pPr>
              <w:pStyle w:val="IPPArialTable"/>
              <w:rPr>
                <w:rFonts w:cs="Arial"/>
                <w:b/>
                <w:spacing w:val="-3"/>
                <w:szCs w:val="18"/>
                <w:lang w:val="it-IT"/>
              </w:rPr>
            </w:pPr>
            <w:r w:rsidRPr="003D0980">
              <w:rPr>
                <w:rFonts w:cs="Arial"/>
                <w:b/>
                <w:spacing w:val="-3"/>
                <w:szCs w:val="18"/>
                <w:lang w:val="it-IT"/>
              </w:rPr>
              <w:t>USA</w:t>
            </w:r>
          </w:p>
          <w:p w:rsidR="003B518F" w:rsidRPr="003D0980" w:rsidRDefault="003B518F" w:rsidP="003D0980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3D0980">
              <w:rPr>
                <w:rFonts w:cs="Arial"/>
                <w:spacing w:val="-3"/>
                <w:szCs w:val="18"/>
                <w:lang w:val="it-IT"/>
              </w:rPr>
              <w:t>Phone: (+1) 202 7207677</w:t>
            </w:r>
          </w:p>
          <w:p w:rsidR="003B518F" w:rsidRPr="00F3244A" w:rsidRDefault="003B518F" w:rsidP="003D0980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</w:p>
        </w:tc>
        <w:tc>
          <w:tcPr>
            <w:tcW w:w="1747" w:type="pct"/>
            <w:shd w:val="clear" w:color="auto" w:fill="FFFFFF"/>
          </w:tcPr>
          <w:p w:rsidR="003B518F" w:rsidRDefault="003B6624" w:rsidP="0087465F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hyperlink r:id="rId14" w:history="1">
              <w:r w:rsidR="003B518F" w:rsidRPr="004279C1">
                <w:rPr>
                  <w:rStyle w:val="Hyperlink"/>
                  <w:rFonts w:cs="Arial"/>
                  <w:spacing w:val="-3"/>
                  <w:szCs w:val="18"/>
                  <w:lang w:val="it-IT"/>
                </w:rPr>
                <w:t>john.k.greifer@aphis.usda.gov</w:t>
              </w:r>
            </w:hyperlink>
          </w:p>
          <w:p w:rsidR="003B518F" w:rsidRPr="00F3244A" w:rsidRDefault="003B518F" w:rsidP="0087465F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</w:p>
        </w:tc>
      </w:tr>
      <w:tr w:rsidR="003B518F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3B518F" w:rsidRPr="00F3244A" w:rsidRDefault="003B518F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3B518F" w:rsidRPr="00F3244A" w:rsidRDefault="003B518F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Bureau Member</w:t>
            </w:r>
            <w:r w:rsidRPr="00F3244A">
              <w:rPr>
                <w:rFonts w:cs="Arial"/>
                <w:spacing w:val="-3"/>
                <w:szCs w:val="18"/>
                <w:lang w:val="en-US"/>
              </w:rPr>
              <w:t xml:space="preserve"> </w:t>
            </w:r>
          </w:p>
          <w:p w:rsidR="003B518F" w:rsidRPr="00F3244A" w:rsidRDefault="003B518F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3B518F" w:rsidRPr="00BC7560" w:rsidRDefault="003B518F" w:rsidP="00BC7560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C7560">
              <w:rPr>
                <w:rFonts w:cs="Arial"/>
                <w:b/>
                <w:spacing w:val="-3"/>
                <w:szCs w:val="18"/>
              </w:rPr>
              <w:t>Mr Peter THOMSON</w:t>
            </w:r>
          </w:p>
          <w:p w:rsidR="003B518F" w:rsidRPr="00BC7560" w:rsidRDefault="003B518F" w:rsidP="00BC7560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C7560">
              <w:rPr>
                <w:rFonts w:cs="Arial"/>
                <w:spacing w:val="-3"/>
                <w:szCs w:val="18"/>
              </w:rPr>
              <w:t>Director</w:t>
            </w:r>
          </w:p>
          <w:p w:rsidR="003B518F" w:rsidRPr="00BC7560" w:rsidRDefault="003B518F" w:rsidP="00BC7560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C7560">
              <w:rPr>
                <w:rFonts w:cs="Arial"/>
                <w:spacing w:val="-3"/>
                <w:szCs w:val="18"/>
              </w:rPr>
              <w:t>Plant, Food and Environment Branch</w:t>
            </w:r>
          </w:p>
          <w:p w:rsidR="003B518F" w:rsidRPr="00BC7560" w:rsidRDefault="003B518F" w:rsidP="00BC7560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C7560">
              <w:rPr>
                <w:rFonts w:cs="Arial"/>
                <w:spacing w:val="-3"/>
                <w:szCs w:val="18"/>
              </w:rPr>
              <w:t>Ministry for Primary Industries</w:t>
            </w:r>
          </w:p>
          <w:p w:rsidR="003B518F" w:rsidRDefault="003B518F" w:rsidP="00BC7560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C7560">
              <w:rPr>
                <w:rFonts w:cs="Arial"/>
                <w:spacing w:val="-3"/>
                <w:szCs w:val="18"/>
              </w:rPr>
              <w:t>PO Box 2526 Wellington</w:t>
            </w:r>
          </w:p>
          <w:p w:rsidR="003B518F" w:rsidRPr="00BC7560" w:rsidRDefault="003B518F" w:rsidP="00BC7560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C7560">
              <w:rPr>
                <w:rFonts w:cs="Arial"/>
                <w:b/>
                <w:spacing w:val="-3"/>
                <w:szCs w:val="18"/>
              </w:rPr>
              <w:t>NEW ZEALAND</w:t>
            </w:r>
          </w:p>
          <w:p w:rsidR="003B518F" w:rsidRPr="00F3244A" w:rsidRDefault="003B518F" w:rsidP="00BC7560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C7560">
              <w:rPr>
                <w:rFonts w:cs="Arial"/>
                <w:spacing w:val="-3"/>
                <w:szCs w:val="18"/>
              </w:rPr>
              <w:t>Phone: (+64) 29 894 0353</w:t>
            </w:r>
          </w:p>
        </w:tc>
        <w:tc>
          <w:tcPr>
            <w:tcW w:w="1747" w:type="pct"/>
            <w:shd w:val="clear" w:color="auto" w:fill="FFFFFF"/>
          </w:tcPr>
          <w:p w:rsidR="003B518F" w:rsidRDefault="003B6624" w:rsidP="008F2660">
            <w:pPr>
              <w:pStyle w:val="IPPArialTable"/>
              <w:rPr>
                <w:rFonts w:cs="Arial"/>
                <w:spacing w:val="-3"/>
                <w:szCs w:val="18"/>
              </w:rPr>
            </w:pPr>
            <w:hyperlink r:id="rId15" w:history="1">
              <w:r w:rsidR="003B518F" w:rsidRPr="004279C1">
                <w:rPr>
                  <w:rStyle w:val="Hyperlink"/>
                  <w:rFonts w:cs="Arial"/>
                  <w:spacing w:val="-3"/>
                  <w:szCs w:val="18"/>
                </w:rPr>
                <w:t>peter.thomson@mpi.govt.nz</w:t>
              </w:r>
            </w:hyperlink>
          </w:p>
          <w:p w:rsidR="003B518F" w:rsidRPr="00F3244A" w:rsidRDefault="003B518F" w:rsidP="008F2660">
            <w:pPr>
              <w:pStyle w:val="IPPArialTable"/>
              <w:rPr>
                <w:rStyle w:val="Hyperlink"/>
                <w:rFonts w:cs="Arial"/>
                <w:color w:val="auto"/>
                <w:spacing w:val="-3"/>
                <w:szCs w:val="18"/>
                <w:u w:val="none"/>
              </w:rPr>
            </w:pPr>
          </w:p>
        </w:tc>
      </w:tr>
      <w:tr w:rsidR="00A44E20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A44E20" w:rsidRPr="007D640A" w:rsidRDefault="00FD186E" w:rsidP="00325CBF">
            <w:pPr>
              <w:pStyle w:val="IPPArialTable"/>
              <w:rPr>
                <w:szCs w:val="22"/>
                <w:lang w:val="en-US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A44E20" w:rsidRDefault="00A44E20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AB72E4" w:rsidRPr="00AB72E4" w:rsidRDefault="00AB72E4" w:rsidP="00AB72E4">
            <w:pPr>
              <w:pStyle w:val="People"/>
              <w:ind w:left="0"/>
              <w:rPr>
                <w:rFonts w:ascii="Arial" w:eastAsia="Times" w:hAnsi="Arial" w:cs="Arial"/>
                <w:b/>
                <w:spacing w:val="-3"/>
                <w:sz w:val="18"/>
                <w:szCs w:val="18"/>
                <w:lang w:eastAsia="en-US"/>
              </w:rPr>
            </w:pPr>
            <w:r w:rsidRPr="00AB72E4">
              <w:rPr>
                <w:rFonts w:ascii="Arial" w:eastAsia="Times" w:hAnsi="Arial" w:cs="Arial"/>
                <w:b/>
                <w:spacing w:val="-3"/>
                <w:sz w:val="18"/>
                <w:szCs w:val="18"/>
                <w:lang w:eastAsia="en-US"/>
              </w:rPr>
              <w:t>Mr Ralf LOPIAN</w:t>
            </w:r>
          </w:p>
          <w:p w:rsidR="00AB72E4" w:rsidRPr="00AB72E4" w:rsidRDefault="00AB72E4" w:rsidP="00AB72E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B72E4">
              <w:rPr>
                <w:rFonts w:cs="Arial"/>
                <w:spacing w:val="-3"/>
                <w:szCs w:val="18"/>
              </w:rPr>
              <w:t>Senior Advisor</w:t>
            </w:r>
          </w:p>
          <w:p w:rsidR="00AB72E4" w:rsidRPr="00AB72E4" w:rsidRDefault="00AB72E4" w:rsidP="00AB72E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B72E4">
              <w:rPr>
                <w:rFonts w:cs="Arial"/>
                <w:spacing w:val="-3"/>
                <w:szCs w:val="18"/>
              </w:rPr>
              <w:t>International Affairs</w:t>
            </w:r>
          </w:p>
          <w:p w:rsidR="00AB72E4" w:rsidRPr="00AB72E4" w:rsidRDefault="00AB72E4" w:rsidP="00AB72E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B72E4">
              <w:rPr>
                <w:rFonts w:cs="Arial"/>
                <w:spacing w:val="-3"/>
                <w:szCs w:val="18"/>
              </w:rPr>
              <w:t>Ministry of Agriculture and Forestry</w:t>
            </w:r>
          </w:p>
          <w:p w:rsidR="00AB72E4" w:rsidRDefault="00AB72E4" w:rsidP="00AB72E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B72E4">
              <w:rPr>
                <w:rFonts w:cs="Arial"/>
                <w:spacing w:val="-3"/>
                <w:szCs w:val="18"/>
              </w:rPr>
              <w:t xml:space="preserve">Mariankatu 23, </w:t>
            </w:r>
            <w:r>
              <w:rPr>
                <w:rFonts w:cs="Arial"/>
                <w:spacing w:val="-3"/>
                <w:szCs w:val="18"/>
              </w:rPr>
              <w:t>Helsinki</w:t>
            </w:r>
          </w:p>
          <w:p w:rsidR="00AB72E4" w:rsidRPr="00AB72E4" w:rsidRDefault="00AB72E4" w:rsidP="00AB72E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AB72E4">
              <w:rPr>
                <w:rFonts w:cs="Arial"/>
                <w:b/>
                <w:spacing w:val="-3"/>
                <w:szCs w:val="18"/>
              </w:rPr>
              <w:t>FINLAND</w:t>
            </w:r>
          </w:p>
          <w:p w:rsidR="00AB72E4" w:rsidRPr="00AB72E4" w:rsidRDefault="00AB72E4" w:rsidP="00AB72E4">
            <w:pPr>
              <w:pStyle w:val="People"/>
              <w:ind w:left="0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AB72E4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Phone: (+358) 295 162329</w:t>
            </w:r>
          </w:p>
          <w:p w:rsidR="00AB72E4" w:rsidRPr="00AB72E4" w:rsidRDefault="00AB72E4" w:rsidP="00AB72E4">
            <w:pPr>
              <w:pStyle w:val="People"/>
              <w:ind w:left="0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AB72E4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Fax: (+358) 9 16052443</w:t>
            </w:r>
          </w:p>
          <w:p w:rsidR="00A44E20" w:rsidRPr="00BC7560" w:rsidRDefault="00A44E20" w:rsidP="00AB72E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</w:p>
        </w:tc>
        <w:tc>
          <w:tcPr>
            <w:tcW w:w="1747" w:type="pct"/>
            <w:shd w:val="clear" w:color="auto" w:fill="FFFFFF"/>
          </w:tcPr>
          <w:p w:rsidR="00A44E20" w:rsidRDefault="00AB72E4" w:rsidP="008F2660">
            <w:pPr>
              <w:pStyle w:val="IPPArialTable"/>
            </w:pPr>
            <w:r w:rsidRPr="00AB72E4">
              <w:rPr>
                <w:rStyle w:val="Hyperlink"/>
              </w:rPr>
              <w:t>ralf.lopian@mmm.fi</w:t>
            </w:r>
          </w:p>
        </w:tc>
      </w:tr>
      <w:tr w:rsidR="00A44E20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A44E20" w:rsidRPr="007D640A" w:rsidRDefault="00FD186E" w:rsidP="00325CBF">
            <w:pPr>
              <w:pStyle w:val="IPPArialTable"/>
              <w:rPr>
                <w:szCs w:val="22"/>
                <w:lang w:val="en-US"/>
              </w:rPr>
            </w:pPr>
            <w:r w:rsidRPr="007D640A">
              <w:rPr>
                <w:szCs w:val="22"/>
                <w:lang w:val="en-US"/>
              </w:rPr>
              <w:lastRenderedPageBreak/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A44E20" w:rsidRDefault="00A44E20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A44E20" w:rsidRPr="008026B1" w:rsidRDefault="00A44E20" w:rsidP="00BC7560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8026B1">
              <w:rPr>
                <w:rFonts w:cs="Arial"/>
                <w:b/>
                <w:spacing w:val="-3"/>
                <w:szCs w:val="18"/>
              </w:rPr>
              <w:t>Mr Jan Bart ROSSEL</w:t>
            </w:r>
          </w:p>
          <w:p w:rsidR="008026B1" w:rsidRPr="008026B1" w:rsidRDefault="008026B1" w:rsidP="008026B1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8026B1">
              <w:rPr>
                <w:rFonts w:cs="Arial"/>
                <w:spacing w:val="-3"/>
                <w:szCs w:val="18"/>
              </w:rPr>
              <w:t xml:space="preserve">Director </w:t>
            </w:r>
          </w:p>
          <w:p w:rsidR="008026B1" w:rsidRPr="008026B1" w:rsidRDefault="008026B1" w:rsidP="008026B1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8026B1">
              <w:rPr>
                <w:rFonts w:cs="Arial"/>
                <w:spacing w:val="-3"/>
                <w:szCs w:val="18"/>
              </w:rPr>
              <w:t>International Plant Health</w:t>
            </w:r>
          </w:p>
          <w:p w:rsidR="008026B1" w:rsidRPr="008026B1" w:rsidRDefault="008026B1" w:rsidP="008026B1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8026B1">
              <w:rPr>
                <w:rFonts w:cs="Arial"/>
                <w:spacing w:val="-3"/>
                <w:szCs w:val="18"/>
              </w:rPr>
              <w:t>Department of Agriculture, Fisheries and Forestry</w:t>
            </w:r>
          </w:p>
          <w:p w:rsidR="008026B1" w:rsidRPr="008026B1" w:rsidRDefault="008026B1" w:rsidP="008026B1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8026B1">
              <w:rPr>
                <w:rFonts w:cs="Arial"/>
                <w:spacing w:val="-3"/>
                <w:szCs w:val="18"/>
              </w:rPr>
              <w:t>GPO Box 858</w:t>
            </w:r>
          </w:p>
          <w:p w:rsidR="008026B1" w:rsidRDefault="008026B1" w:rsidP="008026B1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Canberra ACT 2601</w:t>
            </w:r>
          </w:p>
          <w:p w:rsidR="008026B1" w:rsidRPr="008026B1" w:rsidRDefault="008026B1" w:rsidP="008026B1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8026B1">
              <w:rPr>
                <w:rFonts w:cs="Arial"/>
                <w:b/>
                <w:spacing w:val="-3"/>
                <w:szCs w:val="18"/>
              </w:rPr>
              <w:t>AUSTRALIA</w:t>
            </w:r>
          </w:p>
          <w:p w:rsidR="008026B1" w:rsidRPr="008026B1" w:rsidRDefault="008026B1" w:rsidP="008026B1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8026B1">
              <w:rPr>
                <w:rFonts w:cs="Arial"/>
                <w:spacing w:val="-3"/>
                <w:szCs w:val="18"/>
              </w:rPr>
              <w:t>Phone: (+61) 2 62725056</w:t>
            </w:r>
          </w:p>
          <w:p w:rsidR="008026B1" w:rsidRPr="008026B1" w:rsidRDefault="008026B1" w:rsidP="008026B1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8026B1">
              <w:rPr>
                <w:rFonts w:cs="Arial"/>
                <w:spacing w:val="-3"/>
                <w:szCs w:val="18"/>
              </w:rPr>
              <w:t>Fax: (+61) 2 62725835</w:t>
            </w:r>
          </w:p>
          <w:p w:rsidR="008026B1" w:rsidRPr="00BC7560" w:rsidRDefault="008026B1" w:rsidP="008026B1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</w:p>
        </w:tc>
        <w:tc>
          <w:tcPr>
            <w:tcW w:w="1747" w:type="pct"/>
            <w:shd w:val="clear" w:color="auto" w:fill="FFFFFF"/>
          </w:tcPr>
          <w:p w:rsidR="00A44E20" w:rsidRDefault="008026B1" w:rsidP="008F2660">
            <w:pPr>
              <w:pStyle w:val="IPPArialTable"/>
            </w:pPr>
            <w:r w:rsidRPr="008026B1">
              <w:rPr>
                <w:rStyle w:val="Hyperlink"/>
              </w:rPr>
              <w:t>bart.rossel@daff.gov.au</w:t>
            </w:r>
          </w:p>
        </w:tc>
      </w:tr>
      <w:tr w:rsidR="00A44E20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A44E20" w:rsidRPr="007D640A" w:rsidRDefault="00FD186E" w:rsidP="00325CBF">
            <w:pPr>
              <w:pStyle w:val="IPPArialTable"/>
              <w:rPr>
                <w:szCs w:val="22"/>
                <w:lang w:val="en-US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A44E20" w:rsidRDefault="00A44E20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A44E20" w:rsidRDefault="00A44E20" w:rsidP="00BC7560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Mr John Hedley</w:t>
            </w:r>
          </w:p>
          <w:p w:rsidR="008026B1" w:rsidRPr="008026B1" w:rsidRDefault="008026B1" w:rsidP="008026B1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8026B1">
              <w:rPr>
                <w:rFonts w:cs="Arial"/>
                <w:spacing w:val="-3"/>
                <w:szCs w:val="18"/>
              </w:rPr>
              <w:t>Principal Adviser</w:t>
            </w:r>
          </w:p>
          <w:p w:rsidR="008026B1" w:rsidRPr="008026B1" w:rsidRDefault="008026B1" w:rsidP="008026B1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8026B1">
              <w:rPr>
                <w:rFonts w:cs="Arial"/>
                <w:spacing w:val="-3"/>
                <w:szCs w:val="18"/>
              </w:rPr>
              <w:t>International Policy Branch</w:t>
            </w:r>
          </w:p>
          <w:p w:rsidR="008026B1" w:rsidRPr="008026B1" w:rsidRDefault="008026B1" w:rsidP="008026B1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8026B1">
              <w:rPr>
                <w:rFonts w:cs="Arial"/>
                <w:spacing w:val="-3"/>
                <w:szCs w:val="18"/>
              </w:rPr>
              <w:t>Ministry for Primary Industries</w:t>
            </w:r>
          </w:p>
          <w:p w:rsidR="008026B1" w:rsidRDefault="008026B1" w:rsidP="008026B1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8026B1">
              <w:rPr>
                <w:rFonts w:cs="Arial"/>
                <w:spacing w:val="-3"/>
                <w:szCs w:val="18"/>
              </w:rPr>
              <w:t>PO Box 2526 Wellington</w:t>
            </w:r>
          </w:p>
          <w:p w:rsidR="00743874" w:rsidRPr="00743874" w:rsidRDefault="00743874" w:rsidP="008026B1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743874">
              <w:rPr>
                <w:rFonts w:cs="Arial"/>
                <w:b/>
                <w:spacing w:val="-3"/>
                <w:szCs w:val="18"/>
              </w:rPr>
              <w:t>NEW ZEALAND</w:t>
            </w:r>
          </w:p>
          <w:p w:rsidR="008026B1" w:rsidRPr="008026B1" w:rsidRDefault="008026B1" w:rsidP="008026B1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8026B1">
              <w:rPr>
                <w:rFonts w:cs="Arial"/>
                <w:spacing w:val="-3"/>
                <w:szCs w:val="18"/>
              </w:rPr>
              <w:t>Phone: (+64) 29 8940428</w:t>
            </w:r>
          </w:p>
          <w:p w:rsidR="008026B1" w:rsidRPr="00BC7560" w:rsidRDefault="008026B1" w:rsidP="008026B1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</w:p>
        </w:tc>
        <w:tc>
          <w:tcPr>
            <w:tcW w:w="1747" w:type="pct"/>
            <w:shd w:val="clear" w:color="auto" w:fill="FFFFFF"/>
          </w:tcPr>
          <w:p w:rsidR="00A44E20" w:rsidRPr="008026B1" w:rsidRDefault="008026B1" w:rsidP="008F2660">
            <w:pPr>
              <w:pStyle w:val="IPPArialTable"/>
              <w:rPr>
                <w:b/>
              </w:rPr>
            </w:pPr>
            <w:r w:rsidRPr="008026B1">
              <w:rPr>
                <w:rStyle w:val="Hyperlink"/>
              </w:rPr>
              <w:t>john.hedley@mpi.govt.nz</w:t>
            </w:r>
          </w:p>
        </w:tc>
      </w:tr>
      <w:tr w:rsidR="00A44E20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A44E20" w:rsidRPr="007D640A" w:rsidRDefault="00FD186E" w:rsidP="00325CBF">
            <w:pPr>
              <w:pStyle w:val="IPPArialTable"/>
              <w:rPr>
                <w:szCs w:val="22"/>
                <w:lang w:val="en-US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A44E20" w:rsidRDefault="00A44E20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743874" w:rsidRPr="00743874" w:rsidRDefault="00743874" w:rsidP="0074387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743874">
              <w:rPr>
                <w:rFonts w:cs="Arial"/>
                <w:b/>
                <w:spacing w:val="-3"/>
                <w:szCs w:val="18"/>
              </w:rPr>
              <w:t>Mr Damas MAMBA MAMBA</w:t>
            </w:r>
          </w:p>
          <w:p w:rsidR="00743874" w:rsidRPr="00743874" w:rsidRDefault="00743874" w:rsidP="00F357D6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743874">
              <w:rPr>
                <w:rFonts w:cs="Arial"/>
                <w:spacing w:val="-3"/>
                <w:szCs w:val="18"/>
              </w:rPr>
              <w:t xml:space="preserve">Point de contact CIPV </w:t>
            </w:r>
          </w:p>
          <w:p w:rsidR="00743874" w:rsidRPr="00743874" w:rsidRDefault="00743874" w:rsidP="00F357D6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743874">
              <w:rPr>
                <w:rFonts w:cs="Arial"/>
                <w:spacing w:val="-3"/>
                <w:szCs w:val="18"/>
              </w:rPr>
              <w:t>Chef de Division chargé de la Protection des Végétaux à la DPPV</w:t>
            </w:r>
          </w:p>
          <w:p w:rsidR="00743874" w:rsidRPr="00743874" w:rsidRDefault="00743874" w:rsidP="00F357D6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743874">
              <w:rPr>
                <w:rFonts w:cs="Arial"/>
                <w:spacing w:val="-3"/>
                <w:szCs w:val="18"/>
              </w:rPr>
              <w:t xml:space="preserve">Ministère de l'agriculture et développement rural </w:t>
            </w:r>
          </w:p>
          <w:p w:rsidR="00743874" w:rsidRPr="00743874" w:rsidRDefault="00743874" w:rsidP="00F357D6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743874">
              <w:rPr>
                <w:rFonts w:cs="Arial"/>
                <w:spacing w:val="-3"/>
                <w:szCs w:val="18"/>
              </w:rPr>
              <w:t xml:space="preserve">Croisement Blvd du 30 Juin et Batetela </w:t>
            </w:r>
          </w:p>
          <w:p w:rsidR="00743874" w:rsidRPr="00743874" w:rsidRDefault="00743874" w:rsidP="00F357D6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743874">
              <w:rPr>
                <w:rFonts w:cs="Arial"/>
                <w:spacing w:val="-3"/>
                <w:szCs w:val="18"/>
              </w:rPr>
              <w:t>B.P. 8722 Kinshasa-Gombe</w:t>
            </w:r>
          </w:p>
          <w:p w:rsidR="00743874" w:rsidRPr="00743874" w:rsidRDefault="00743874" w:rsidP="0074387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743874">
              <w:rPr>
                <w:rFonts w:cs="Arial"/>
                <w:b/>
                <w:spacing w:val="-3"/>
                <w:szCs w:val="18"/>
              </w:rPr>
              <w:t>CONGO DEM. REP</w:t>
            </w:r>
          </w:p>
          <w:p w:rsidR="00890453" w:rsidRDefault="00890453" w:rsidP="00890453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743874">
              <w:rPr>
                <w:rFonts w:cs="Arial"/>
                <w:spacing w:val="-3"/>
                <w:szCs w:val="18"/>
              </w:rPr>
              <w:t>Phone: (+243) 812959330</w:t>
            </w:r>
          </w:p>
          <w:p w:rsidR="00A44E20" w:rsidRPr="00BC7560" w:rsidRDefault="00A44E20" w:rsidP="0074387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</w:p>
        </w:tc>
        <w:tc>
          <w:tcPr>
            <w:tcW w:w="1747" w:type="pct"/>
            <w:shd w:val="clear" w:color="auto" w:fill="FFFFFF"/>
          </w:tcPr>
          <w:p w:rsidR="00A44E20" w:rsidRDefault="00743874" w:rsidP="008F2660">
            <w:pPr>
              <w:pStyle w:val="IPPArialTable"/>
            </w:pPr>
            <w:r w:rsidRPr="00743874">
              <w:rPr>
                <w:rStyle w:val="Hyperlink"/>
              </w:rPr>
              <w:t>damasmamba@yahoo.fr</w:t>
            </w:r>
          </w:p>
        </w:tc>
      </w:tr>
      <w:tr w:rsidR="00FD186E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FD186E" w:rsidRPr="007D640A" w:rsidRDefault="00FD186E" w:rsidP="00325CBF">
            <w:pPr>
              <w:pStyle w:val="IPPArialTable"/>
              <w:rPr>
                <w:szCs w:val="22"/>
                <w:lang w:val="en-US"/>
              </w:rPr>
            </w:pPr>
            <w:r w:rsidRPr="007D640A">
              <w:rPr>
                <w:szCs w:val="22"/>
                <w:lang w:val="en-US"/>
              </w:rPr>
              <w:lastRenderedPageBreak/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FD186E" w:rsidRDefault="00FD186E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FD186E" w:rsidRDefault="00FD186E" w:rsidP="00F357D6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D186E">
              <w:rPr>
                <w:rFonts w:cs="Arial"/>
                <w:b/>
                <w:spacing w:val="-3"/>
                <w:szCs w:val="18"/>
              </w:rPr>
              <w:t>Ms Jane CHARD</w:t>
            </w:r>
            <w:r w:rsidRPr="00FD186E">
              <w:rPr>
                <w:rFonts w:cs="Arial"/>
                <w:spacing w:val="-3"/>
                <w:szCs w:val="18"/>
              </w:rPr>
              <w:br/>
              <w:t>Head of Branch -  Plant Biosecurity and Inspections</w:t>
            </w:r>
            <w:r w:rsidRPr="00FD186E">
              <w:rPr>
                <w:rFonts w:cs="Arial"/>
                <w:spacing w:val="-3"/>
                <w:szCs w:val="18"/>
              </w:rPr>
              <w:br/>
              <w:t>Science and Advice for Scottish Agriculture (SASA)</w:t>
            </w:r>
            <w:r w:rsidRPr="00FD186E">
              <w:rPr>
                <w:rFonts w:cs="Arial"/>
                <w:spacing w:val="-3"/>
                <w:szCs w:val="18"/>
              </w:rPr>
              <w:br/>
              <w:t xml:space="preserve">Roddinglaw Road, Edinburgh, EH12 9FJ, </w:t>
            </w:r>
          </w:p>
          <w:p w:rsidR="00FD186E" w:rsidRPr="00743874" w:rsidRDefault="00FD186E" w:rsidP="00FD186E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FD186E">
              <w:rPr>
                <w:rFonts w:cs="Arial"/>
                <w:b/>
                <w:spacing w:val="-3"/>
                <w:szCs w:val="18"/>
              </w:rPr>
              <w:t>UNITED KINGDOM</w:t>
            </w:r>
            <w:r w:rsidRPr="00FD186E">
              <w:rPr>
                <w:rFonts w:cs="Arial"/>
                <w:spacing w:val="-3"/>
                <w:szCs w:val="18"/>
              </w:rPr>
              <w:br/>
            </w:r>
            <w:r>
              <w:rPr>
                <w:rFonts w:cs="Arial"/>
                <w:spacing w:val="-3"/>
                <w:szCs w:val="18"/>
              </w:rPr>
              <w:t>Phone</w:t>
            </w:r>
            <w:r w:rsidRPr="00FD186E">
              <w:rPr>
                <w:rFonts w:cs="Arial"/>
                <w:spacing w:val="-3"/>
                <w:szCs w:val="18"/>
              </w:rPr>
              <w:t>: +44(0)131 244 8863  | F: +44(0)131 244 8940</w:t>
            </w:r>
          </w:p>
        </w:tc>
        <w:tc>
          <w:tcPr>
            <w:tcW w:w="1747" w:type="pct"/>
            <w:shd w:val="clear" w:color="auto" w:fill="FFFFFF"/>
          </w:tcPr>
          <w:p w:rsidR="00FD186E" w:rsidRPr="00743874" w:rsidRDefault="00FD186E" w:rsidP="008F2660">
            <w:pPr>
              <w:pStyle w:val="IPPArialTable"/>
              <w:rPr>
                <w:rStyle w:val="Hyperlink"/>
              </w:rPr>
            </w:pPr>
            <w:r w:rsidRPr="00FD186E">
              <w:rPr>
                <w:rStyle w:val="Hyperlink"/>
              </w:rPr>
              <w:t>Jane.Chard@sasa.gsi.gov.uk</w:t>
            </w:r>
          </w:p>
        </w:tc>
      </w:tr>
      <w:tr w:rsidR="00EA6F29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EA6F29" w:rsidRPr="007D640A" w:rsidRDefault="00147B53" w:rsidP="00325CBF">
            <w:pPr>
              <w:pStyle w:val="IPPArialTable"/>
              <w:rPr>
                <w:szCs w:val="22"/>
                <w:lang w:val="en-US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EA6F29" w:rsidRDefault="00EA6F29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EA6F29" w:rsidRDefault="00EA6F29" w:rsidP="0074387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Mr Sang HAN BAEK</w:t>
            </w:r>
          </w:p>
          <w:p w:rsidR="00363C5D" w:rsidRPr="00363C5D" w:rsidRDefault="00363C5D" w:rsidP="00F357D6">
            <w:pPr>
              <w:pStyle w:val="People"/>
              <w:spacing w:line="276" w:lineRule="auto"/>
              <w:ind w:left="0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363C5D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Assistant Director</w:t>
            </w:r>
          </w:p>
          <w:p w:rsidR="00363C5D" w:rsidRPr="00363C5D" w:rsidRDefault="00363C5D" w:rsidP="00F357D6">
            <w:pPr>
              <w:pStyle w:val="People"/>
              <w:spacing w:line="276" w:lineRule="auto"/>
              <w:ind w:left="0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363C5D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Export Management Division</w:t>
            </w:r>
          </w:p>
          <w:p w:rsidR="00363C5D" w:rsidRPr="00363C5D" w:rsidRDefault="00363C5D" w:rsidP="00F357D6">
            <w:pPr>
              <w:pStyle w:val="People"/>
              <w:spacing w:line="276" w:lineRule="auto"/>
              <w:ind w:left="0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363C5D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Department of Plant Quarantine</w:t>
            </w:r>
          </w:p>
          <w:p w:rsidR="00363C5D" w:rsidRPr="00363C5D" w:rsidRDefault="00363C5D" w:rsidP="00F357D6">
            <w:pPr>
              <w:pStyle w:val="People"/>
              <w:spacing w:line="276" w:lineRule="auto"/>
              <w:ind w:left="0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363C5D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Animal and Plant Quarantine Agency</w:t>
            </w:r>
          </w:p>
          <w:p w:rsidR="00363C5D" w:rsidRPr="00363C5D" w:rsidRDefault="00363C5D" w:rsidP="00F357D6">
            <w:pPr>
              <w:pStyle w:val="People"/>
              <w:spacing w:line="276" w:lineRule="auto"/>
              <w:ind w:left="0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363C5D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Ministry of Agriculture, Food and Rural Affairs</w:t>
            </w:r>
          </w:p>
          <w:p w:rsidR="00363C5D" w:rsidRPr="00363C5D" w:rsidRDefault="00363C5D" w:rsidP="00F357D6">
            <w:pPr>
              <w:pStyle w:val="People"/>
              <w:spacing w:line="276" w:lineRule="auto"/>
              <w:ind w:left="0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363C5D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178 Anyang-ro Manan-gu</w:t>
            </w:r>
          </w:p>
          <w:p w:rsidR="00363C5D" w:rsidRPr="00363C5D" w:rsidRDefault="00363C5D" w:rsidP="00F357D6">
            <w:pPr>
              <w:pStyle w:val="People"/>
              <w:spacing w:line="276" w:lineRule="auto"/>
              <w:ind w:left="0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363C5D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Anyang city, Gyunggi-do</w:t>
            </w:r>
          </w:p>
          <w:p w:rsidR="00EA6F29" w:rsidRPr="00363C5D" w:rsidRDefault="00EA6F29" w:rsidP="00363C5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363C5D">
              <w:rPr>
                <w:rFonts w:cs="Arial"/>
                <w:b/>
                <w:spacing w:val="-3"/>
                <w:szCs w:val="18"/>
              </w:rPr>
              <w:t>REPUBLIC OF KOREA</w:t>
            </w:r>
            <w:r w:rsidRPr="00363C5D">
              <w:rPr>
                <w:rFonts w:cs="Arial"/>
                <w:b/>
                <w:spacing w:val="-3"/>
                <w:szCs w:val="18"/>
              </w:rPr>
              <w:br/>
            </w:r>
          </w:p>
        </w:tc>
        <w:tc>
          <w:tcPr>
            <w:tcW w:w="1747" w:type="pct"/>
            <w:shd w:val="clear" w:color="auto" w:fill="FFFFFF"/>
          </w:tcPr>
          <w:p w:rsidR="00EA6F29" w:rsidRDefault="003B6624" w:rsidP="008F2660">
            <w:pPr>
              <w:pStyle w:val="IPPArialTable"/>
              <w:rPr>
                <w:rFonts w:cs="Arial"/>
                <w:spacing w:val="-3"/>
                <w:szCs w:val="18"/>
              </w:rPr>
            </w:pPr>
            <w:hyperlink r:id="rId16" w:history="1">
              <w:r w:rsidR="00363C5D" w:rsidRPr="000464EB">
                <w:rPr>
                  <w:rStyle w:val="Hyperlink"/>
                  <w:rFonts w:cs="Arial"/>
                  <w:spacing w:val="-3"/>
                  <w:szCs w:val="18"/>
                </w:rPr>
                <w:t>ignis@korea.kr</w:t>
              </w:r>
            </w:hyperlink>
          </w:p>
          <w:p w:rsidR="00363C5D" w:rsidRPr="00743874" w:rsidRDefault="00363C5D" w:rsidP="008F2660">
            <w:pPr>
              <w:pStyle w:val="IPPArialTable"/>
              <w:rPr>
                <w:rStyle w:val="Hyperlink"/>
              </w:rPr>
            </w:pPr>
          </w:p>
        </w:tc>
      </w:tr>
      <w:tr w:rsidR="00EA6F29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EA6F29" w:rsidRPr="007D640A" w:rsidRDefault="00A7563D" w:rsidP="00325CBF">
            <w:pPr>
              <w:pStyle w:val="IPPArialTable"/>
              <w:rPr>
                <w:szCs w:val="22"/>
                <w:lang w:val="en-US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EA6F29" w:rsidRDefault="00EA6F29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EA6F29" w:rsidRDefault="00EA6F29" w:rsidP="0074387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Mr Similo George MAVIMBELA</w:t>
            </w:r>
          </w:p>
          <w:p w:rsidR="00A7563D" w:rsidRPr="00A7563D" w:rsidRDefault="00A7563D" w:rsidP="00F357D6">
            <w:pPr>
              <w:pStyle w:val="People"/>
              <w:spacing w:line="276" w:lineRule="auto"/>
              <w:ind w:left="0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A7563D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Research Officer</w:t>
            </w:r>
          </w:p>
          <w:p w:rsidR="00A7563D" w:rsidRPr="00A7563D" w:rsidRDefault="00A7563D" w:rsidP="00F357D6">
            <w:pPr>
              <w:pStyle w:val="People"/>
              <w:spacing w:line="276" w:lineRule="auto"/>
              <w:ind w:left="0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A7563D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Agricultural Research and Specialist Services</w:t>
            </w:r>
          </w:p>
          <w:p w:rsidR="00A7563D" w:rsidRPr="00A7563D" w:rsidRDefault="00A7563D" w:rsidP="00F357D6">
            <w:pPr>
              <w:pStyle w:val="People"/>
              <w:spacing w:line="276" w:lineRule="auto"/>
              <w:ind w:left="0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A7563D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Ministry of Agriculture</w:t>
            </w:r>
          </w:p>
          <w:p w:rsidR="00A7563D" w:rsidRPr="00A7563D" w:rsidRDefault="00A7563D" w:rsidP="00F357D6">
            <w:pPr>
              <w:pStyle w:val="People"/>
              <w:spacing w:line="276" w:lineRule="auto"/>
              <w:ind w:left="0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A7563D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Swaziland</w:t>
            </w:r>
          </w:p>
          <w:p w:rsidR="00EA6F29" w:rsidRDefault="00EA6F29" w:rsidP="0074387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SWAZILAND</w:t>
            </w:r>
          </w:p>
          <w:p w:rsidR="00D83DF1" w:rsidRPr="00A7563D" w:rsidRDefault="00D83DF1" w:rsidP="00D83DF1">
            <w:pPr>
              <w:pStyle w:val="People"/>
              <w:ind w:left="0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A7563D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Phone: 00268 2527 4095</w:t>
            </w:r>
          </w:p>
          <w:p w:rsidR="00D83DF1" w:rsidRPr="00A7563D" w:rsidRDefault="00D83DF1" w:rsidP="00D83DF1">
            <w:pPr>
              <w:pStyle w:val="People"/>
              <w:ind w:left="0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A7563D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 xml:space="preserve">Mobile : 00268 7605 0780 </w:t>
            </w:r>
          </w:p>
          <w:p w:rsidR="00D83DF1" w:rsidRPr="00D83DF1" w:rsidRDefault="00D83DF1" w:rsidP="00D83DF1">
            <w:pPr>
              <w:pStyle w:val="People"/>
              <w:ind w:left="0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A7563D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 xml:space="preserve">Fax : 00268 2527 4070 </w:t>
            </w:r>
          </w:p>
        </w:tc>
        <w:tc>
          <w:tcPr>
            <w:tcW w:w="1747" w:type="pct"/>
            <w:shd w:val="clear" w:color="auto" w:fill="FFFFFF"/>
          </w:tcPr>
          <w:p w:rsidR="00EA6F29" w:rsidRPr="00A7563D" w:rsidRDefault="003B6624" w:rsidP="008F2660">
            <w:pPr>
              <w:pStyle w:val="IPPArialTable"/>
              <w:rPr>
                <w:rStyle w:val="Hyperlink"/>
              </w:rPr>
            </w:pPr>
            <w:hyperlink r:id="rId17" w:history="1">
              <w:r w:rsidR="00A7563D" w:rsidRPr="00A7563D">
                <w:rPr>
                  <w:rStyle w:val="Hyperlink"/>
                </w:rPr>
                <w:t>seemelo@yahoo.com</w:t>
              </w:r>
            </w:hyperlink>
          </w:p>
          <w:p w:rsidR="00A7563D" w:rsidRPr="00743874" w:rsidRDefault="00A7563D" w:rsidP="008F2660">
            <w:pPr>
              <w:pStyle w:val="IPPArialTable"/>
              <w:rPr>
                <w:rStyle w:val="Hyperlink"/>
              </w:rPr>
            </w:pPr>
          </w:p>
        </w:tc>
      </w:tr>
      <w:tr w:rsidR="00EA6F29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EA6F29" w:rsidRPr="007D640A" w:rsidRDefault="00D83DF1" w:rsidP="00325CBF">
            <w:pPr>
              <w:pStyle w:val="IPPArialTable"/>
              <w:rPr>
                <w:szCs w:val="22"/>
                <w:lang w:val="en-US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EA6F29" w:rsidRDefault="00EA6F29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EA6F29" w:rsidRDefault="00EA6F29" w:rsidP="0074387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Mr Dili Ram SHARMA</w:t>
            </w:r>
          </w:p>
          <w:p w:rsidR="007924D9" w:rsidRPr="007924D9" w:rsidRDefault="007924D9" w:rsidP="00F357D6">
            <w:pPr>
              <w:pStyle w:val="IPPArialTable"/>
              <w:spacing w:before="0" w:after="0" w:line="276" w:lineRule="auto"/>
              <w:rPr>
                <w:rFonts w:cs="Arial"/>
                <w:spacing w:val="-3"/>
                <w:szCs w:val="18"/>
              </w:rPr>
            </w:pPr>
            <w:r w:rsidRPr="007924D9">
              <w:rPr>
                <w:rFonts w:cs="Arial"/>
                <w:spacing w:val="-3"/>
                <w:szCs w:val="18"/>
              </w:rPr>
              <w:t>Program Director, Plant Protection Directorate</w:t>
            </w:r>
          </w:p>
          <w:p w:rsidR="007924D9" w:rsidRPr="007924D9" w:rsidRDefault="007924D9" w:rsidP="00F357D6">
            <w:pPr>
              <w:pStyle w:val="IPPArialTable"/>
              <w:spacing w:before="0" w:after="0" w:line="276" w:lineRule="auto"/>
              <w:rPr>
                <w:rFonts w:cs="Arial"/>
                <w:spacing w:val="-3"/>
                <w:szCs w:val="18"/>
              </w:rPr>
            </w:pPr>
            <w:r w:rsidRPr="007924D9">
              <w:rPr>
                <w:rFonts w:cs="Arial"/>
                <w:spacing w:val="-3"/>
                <w:szCs w:val="18"/>
              </w:rPr>
              <w:t>National Coordinator, National  IPM Programme in Nepal</w:t>
            </w:r>
          </w:p>
          <w:p w:rsidR="007924D9" w:rsidRPr="007924D9" w:rsidRDefault="007924D9" w:rsidP="00F357D6">
            <w:pPr>
              <w:pStyle w:val="IPPArialTable"/>
              <w:spacing w:before="0" w:after="0" w:line="276" w:lineRule="auto"/>
              <w:rPr>
                <w:rFonts w:cs="Arial"/>
                <w:spacing w:val="-3"/>
                <w:szCs w:val="18"/>
              </w:rPr>
            </w:pPr>
            <w:r w:rsidRPr="007924D9">
              <w:rPr>
                <w:rFonts w:cs="Arial"/>
                <w:spacing w:val="-3"/>
                <w:szCs w:val="18"/>
              </w:rPr>
              <w:t>Head NPPO</w:t>
            </w:r>
          </w:p>
          <w:p w:rsidR="007924D9" w:rsidRPr="007924D9" w:rsidRDefault="007924D9" w:rsidP="00F357D6">
            <w:pPr>
              <w:pStyle w:val="IPPArialTable"/>
              <w:spacing w:before="0" w:after="0" w:line="276" w:lineRule="auto"/>
              <w:rPr>
                <w:rFonts w:cs="Arial"/>
                <w:spacing w:val="-3"/>
                <w:szCs w:val="18"/>
              </w:rPr>
            </w:pPr>
            <w:r w:rsidRPr="007924D9">
              <w:rPr>
                <w:rFonts w:cs="Arial"/>
                <w:spacing w:val="-3"/>
                <w:szCs w:val="18"/>
              </w:rPr>
              <w:t>Contact Personnel of IPPC</w:t>
            </w:r>
          </w:p>
          <w:p w:rsidR="007924D9" w:rsidRDefault="007924D9" w:rsidP="007924D9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r w:rsidRPr="007924D9">
              <w:rPr>
                <w:rFonts w:cs="Arial"/>
                <w:b/>
                <w:spacing w:val="-3"/>
                <w:szCs w:val="18"/>
              </w:rPr>
              <w:t>NEPAL</w:t>
            </w:r>
          </w:p>
          <w:p w:rsidR="00D83DF1" w:rsidRPr="007924D9" w:rsidRDefault="00D83DF1" w:rsidP="00D83DF1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7924D9">
              <w:rPr>
                <w:rFonts w:cs="Arial"/>
                <w:spacing w:val="-3"/>
                <w:szCs w:val="18"/>
              </w:rPr>
              <w:t>Ph. No. 00977-1-5521597/5535844</w:t>
            </w:r>
          </w:p>
          <w:p w:rsidR="00D83DF1" w:rsidRPr="007924D9" w:rsidRDefault="00D83DF1" w:rsidP="00D83DF1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7924D9">
              <w:rPr>
                <w:rFonts w:cs="Arial"/>
                <w:spacing w:val="-3"/>
                <w:szCs w:val="18"/>
              </w:rPr>
              <w:t>Fax No. 00977-1-5010512/5535845</w:t>
            </w:r>
          </w:p>
          <w:p w:rsidR="00D83DF1" w:rsidRPr="00D83DF1" w:rsidRDefault="00D83DF1" w:rsidP="007924D9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7924D9">
              <w:rPr>
                <w:rFonts w:cs="Arial"/>
                <w:spacing w:val="-3"/>
                <w:szCs w:val="18"/>
              </w:rPr>
              <w:t>Mob. No. 9841369615</w:t>
            </w:r>
          </w:p>
        </w:tc>
        <w:tc>
          <w:tcPr>
            <w:tcW w:w="1747" w:type="pct"/>
            <w:shd w:val="clear" w:color="auto" w:fill="FFFFFF"/>
          </w:tcPr>
          <w:p w:rsidR="00EA6F29" w:rsidRPr="00743874" w:rsidRDefault="007924D9" w:rsidP="008F2660">
            <w:pPr>
              <w:pStyle w:val="IPPArialTable"/>
              <w:rPr>
                <w:rStyle w:val="Hyperlink"/>
              </w:rPr>
            </w:pPr>
            <w:r w:rsidRPr="007924D9">
              <w:rPr>
                <w:rStyle w:val="Hyperlink"/>
              </w:rPr>
              <w:t>sharmadilli@yahoo.com</w:t>
            </w:r>
          </w:p>
        </w:tc>
      </w:tr>
      <w:tr w:rsidR="00EA6F29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EA6F29" w:rsidRPr="007D640A" w:rsidRDefault="00147B53" w:rsidP="00325CBF">
            <w:pPr>
              <w:pStyle w:val="IPPArialTable"/>
              <w:rPr>
                <w:szCs w:val="22"/>
                <w:lang w:val="en-US"/>
              </w:rPr>
            </w:pPr>
            <w:r w:rsidRPr="007D640A">
              <w:rPr>
                <w:szCs w:val="22"/>
                <w:lang w:val="en-US"/>
              </w:rPr>
              <w:lastRenderedPageBreak/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EA6F29" w:rsidRDefault="00EA6F29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3D3A13" w:rsidRPr="003D3A13" w:rsidRDefault="00EA6F29" w:rsidP="003D3A13">
            <w:pPr>
              <w:pStyle w:val="IPPArial"/>
              <w:jc w:val="left"/>
              <w:rPr>
                <w:b/>
              </w:rPr>
            </w:pPr>
            <w:r w:rsidRPr="003D3A13">
              <w:rPr>
                <w:b/>
              </w:rPr>
              <w:t xml:space="preserve">Mr Masato </w:t>
            </w:r>
            <w:r w:rsidR="003D3A13" w:rsidRPr="003D3A13">
              <w:rPr>
                <w:b/>
              </w:rPr>
              <w:t>FUKUSHIMA</w:t>
            </w:r>
          </w:p>
          <w:p w:rsidR="003D3A13" w:rsidRPr="003D3A13" w:rsidRDefault="003D3A13" w:rsidP="00F357D6">
            <w:pPr>
              <w:pStyle w:val="IPPArial"/>
              <w:spacing w:line="276" w:lineRule="auto"/>
              <w:jc w:val="left"/>
            </w:pPr>
            <w:r w:rsidRPr="003D3A13">
              <w:t>Director</w:t>
            </w:r>
          </w:p>
          <w:p w:rsidR="003D3A13" w:rsidRPr="003D3A13" w:rsidRDefault="003D3A13" w:rsidP="00F357D6">
            <w:pPr>
              <w:pStyle w:val="IPPArial"/>
              <w:spacing w:line="276" w:lineRule="auto"/>
              <w:jc w:val="left"/>
            </w:pPr>
            <w:r w:rsidRPr="003D3A13">
              <w:t>Plant Quarantine Office</w:t>
            </w:r>
          </w:p>
          <w:p w:rsidR="003D3A13" w:rsidRPr="003D3A13" w:rsidRDefault="003D3A13" w:rsidP="00F357D6">
            <w:pPr>
              <w:pStyle w:val="IPPArial"/>
              <w:spacing w:line="276" w:lineRule="auto"/>
              <w:jc w:val="left"/>
            </w:pPr>
            <w:r w:rsidRPr="003D3A13">
              <w:t>Plant Protection Division</w:t>
            </w:r>
          </w:p>
          <w:p w:rsidR="003D3A13" w:rsidRPr="003D3A13" w:rsidRDefault="003D3A13" w:rsidP="00F357D6">
            <w:pPr>
              <w:pStyle w:val="IPPArial"/>
              <w:spacing w:line="276" w:lineRule="auto"/>
              <w:jc w:val="left"/>
            </w:pPr>
            <w:r w:rsidRPr="003D3A13">
              <w:t>Food Safety and Consumer Affairs Bureau</w:t>
            </w:r>
          </w:p>
          <w:p w:rsidR="003D3A13" w:rsidRPr="003D3A13" w:rsidRDefault="003D3A13" w:rsidP="00F357D6">
            <w:pPr>
              <w:pStyle w:val="IPPArial"/>
              <w:spacing w:line="276" w:lineRule="auto"/>
              <w:jc w:val="left"/>
            </w:pPr>
            <w:r w:rsidRPr="003D3A13">
              <w:t>Ministry of Agriculture, Forestry and Fisheries</w:t>
            </w:r>
          </w:p>
          <w:p w:rsidR="003D3A13" w:rsidRDefault="003D3A13" w:rsidP="00F357D6">
            <w:pPr>
              <w:pStyle w:val="IPPArial"/>
              <w:spacing w:line="276" w:lineRule="auto"/>
              <w:jc w:val="left"/>
            </w:pPr>
            <w:r>
              <w:t>1-2-1, Kasumigaseki,</w:t>
            </w:r>
            <w:r w:rsidRPr="003D3A13">
              <w:t>Chiyoda-ku, Tokyo</w:t>
            </w:r>
          </w:p>
          <w:p w:rsidR="003D3A13" w:rsidRPr="003D3A13" w:rsidRDefault="003D3A13" w:rsidP="003D3A13">
            <w:pPr>
              <w:pStyle w:val="IPPArial"/>
              <w:jc w:val="left"/>
              <w:rPr>
                <w:b/>
              </w:rPr>
            </w:pPr>
            <w:r w:rsidRPr="003D3A13">
              <w:rPr>
                <w:b/>
              </w:rPr>
              <w:t>JAPAN</w:t>
            </w:r>
          </w:p>
          <w:p w:rsidR="003D3A13" w:rsidRPr="003D3A13" w:rsidRDefault="003D3A13" w:rsidP="003D3A13">
            <w:pPr>
              <w:pStyle w:val="IPPArial"/>
              <w:jc w:val="left"/>
            </w:pPr>
            <w:r w:rsidRPr="003D3A13">
              <w:t>Phone: (+81) 3 35028111</w:t>
            </w:r>
          </w:p>
          <w:p w:rsidR="00EA6F29" w:rsidRDefault="00EA6F29" w:rsidP="003D3A13">
            <w:pPr>
              <w:pStyle w:val="People"/>
              <w:ind w:left="0"/>
              <w:jc w:val="left"/>
              <w:rPr>
                <w:rFonts w:cs="Arial"/>
                <w:b/>
                <w:spacing w:val="-3"/>
                <w:szCs w:val="18"/>
              </w:rPr>
            </w:pPr>
          </w:p>
        </w:tc>
        <w:tc>
          <w:tcPr>
            <w:tcW w:w="1747" w:type="pct"/>
            <w:shd w:val="clear" w:color="auto" w:fill="FFFFFF"/>
          </w:tcPr>
          <w:p w:rsidR="00EA6F29" w:rsidRDefault="003B6624" w:rsidP="008F2660">
            <w:pPr>
              <w:pStyle w:val="IPPArialTable"/>
              <w:rPr>
                <w:rFonts w:cs="Arial"/>
                <w:spacing w:val="-3"/>
                <w:szCs w:val="18"/>
              </w:rPr>
            </w:pPr>
            <w:hyperlink r:id="rId18" w:history="1">
              <w:r w:rsidR="003D3A13" w:rsidRPr="000464EB">
                <w:rPr>
                  <w:rStyle w:val="Hyperlink"/>
                  <w:rFonts w:cs="Arial"/>
                  <w:spacing w:val="-3"/>
                  <w:szCs w:val="18"/>
                </w:rPr>
                <w:t>masato_fukushima@nm.maff.go.jp</w:t>
              </w:r>
            </w:hyperlink>
          </w:p>
          <w:p w:rsidR="003D3A13" w:rsidRPr="00743874" w:rsidRDefault="003D3A13" w:rsidP="008F2660">
            <w:pPr>
              <w:pStyle w:val="IPPArialTable"/>
              <w:rPr>
                <w:rStyle w:val="Hyperlink"/>
              </w:rPr>
            </w:pPr>
          </w:p>
        </w:tc>
      </w:tr>
      <w:tr w:rsidR="00EA6F29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EA6F29" w:rsidRPr="007D640A" w:rsidRDefault="00BB28CB" w:rsidP="00325CBF">
            <w:pPr>
              <w:pStyle w:val="IPPArialTable"/>
              <w:rPr>
                <w:szCs w:val="22"/>
                <w:lang w:val="en-US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EA6F29" w:rsidRDefault="00EA6F29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D83DF1" w:rsidRPr="00D83DF1" w:rsidRDefault="00D83DF1" w:rsidP="00D83DF1">
            <w:pPr>
              <w:pStyle w:val="IPPArial"/>
              <w:jc w:val="left"/>
              <w:rPr>
                <w:b/>
              </w:rPr>
            </w:pPr>
            <w:r w:rsidRPr="00D83DF1">
              <w:rPr>
                <w:b/>
              </w:rPr>
              <w:t>Mr Masahiro AOKI</w:t>
            </w:r>
          </w:p>
          <w:p w:rsidR="00D83DF1" w:rsidRDefault="00D83DF1" w:rsidP="00F357D6">
            <w:pPr>
              <w:pStyle w:val="IPPArial"/>
              <w:spacing w:line="276" w:lineRule="auto"/>
              <w:jc w:val="left"/>
            </w:pPr>
            <w:r>
              <w:t>Section Chief</w:t>
            </w:r>
          </w:p>
          <w:p w:rsidR="00D83DF1" w:rsidRDefault="00D83DF1" w:rsidP="00F357D6">
            <w:pPr>
              <w:pStyle w:val="IPPArial"/>
              <w:spacing w:line="276" w:lineRule="auto"/>
              <w:jc w:val="left"/>
            </w:pPr>
            <w:r>
              <w:t>Food Safety and Consumer Policy Division</w:t>
            </w:r>
          </w:p>
          <w:p w:rsidR="00D83DF1" w:rsidRDefault="00D83DF1" w:rsidP="00F357D6">
            <w:pPr>
              <w:pStyle w:val="IPPArial"/>
              <w:spacing w:line="276" w:lineRule="auto"/>
              <w:jc w:val="left"/>
            </w:pPr>
            <w:r>
              <w:t>Food Safety and Consumer Affairs Bureau</w:t>
            </w:r>
          </w:p>
          <w:p w:rsidR="00D83DF1" w:rsidRDefault="00D83DF1" w:rsidP="00F357D6">
            <w:pPr>
              <w:pStyle w:val="IPPArial"/>
              <w:spacing w:line="276" w:lineRule="auto"/>
              <w:jc w:val="left"/>
            </w:pPr>
            <w:r>
              <w:t>Ministry of Agriculture, Forestry and Fisheries</w:t>
            </w:r>
          </w:p>
          <w:p w:rsidR="00BB28CB" w:rsidRDefault="00BB28CB" w:rsidP="00D83DF1">
            <w:pPr>
              <w:pStyle w:val="IPPArial"/>
              <w:jc w:val="left"/>
              <w:rPr>
                <w:b/>
              </w:rPr>
            </w:pPr>
            <w:r w:rsidRPr="00D83DF1">
              <w:rPr>
                <w:b/>
              </w:rPr>
              <w:t>JAPAN</w:t>
            </w:r>
          </w:p>
          <w:p w:rsidR="00D83DF1" w:rsidRPr="00D83DF1" w:rsidRDefault="00D83DF1" w:rsidP="00D83DF1">
            <w:pPr>
              <w:pStyle w:val="IPPArial"/>
              <w:jc w:val="left"/>
            </w:pPr>
            <w:r w:rsidRPr="00D83DF1">
              <w:t xml:space="preserve">Phone: (+81) 3 35028732 </w:t>
            </w:r>
          </w:p>
          <w:p w:rsidR="00D83DF1" w:rsidRPr="00D83DF1" w:rsidRDefault="00D83DF1" w:rsidP="00D83DF1">
            <w:pPr>
              <w:pStyle w:val="IPPArial"/>
              <w:jc w:val="left"/>
              <w:rPr>
                <w:rFonts w:cs="Arial"/>
                <w:b/>
                <w:spacing w:val="-3"/>
                <w:szCs w:val="18"/>
              </w:rPr>
            </w:pPr>
          </w:p>
        </w:tc>
        <w:tc>
          <w:tcPr>
            <w:tcW w:w="1747" w:type="pct"/>
            <w:shd w:val="clear" w:color="auto" w:fill="FFFFFF"/>
          </w:tcPr>
          <w:p w:rsidR="00D83DF1" w:rsidRPr="00D83DF1" w:rsidRDefault="003B6624" w:rsidP="00D83DF1">
            <w:pPr>
              <w:pStyle w:val="IPPArialTable"/>
              <w:rPr>
                <w:rStyle w:val="Hyperlink"/>
                <w:rFonts w:cs="Arial"/>
                <w:spacing w:val="-3"/>
                <w:szCs w:val="18"/>
              </w:rPr>
            </w:pPr>
            <w:hyperlink r:id="rId19" w:history="1">
              <w:r w:rsidR="00D83DF1" w:rsidRPr="00D83DF1">
                <w:rPr>
                  <w:rStyle w:val="Hyperlink"/>
                  <w:rFonts w:cs="Arial"/>
                  <w:spacing w:val="-3"/>
                  <w:szCs w:val="18"/>
                </w:rPr>
                <w:t>masahiro_aoki@nm.maff.go.jp</w:t>
              </w:r>
            </w:hyperlink>
          </w:p>
          <w:p w:rsidR="00EA6F29" w:rsidRDefault="00EA6F29" w:rsidP="008F2660">
            <w:pPr>
              <w:pStyle w:val="IPPArialTable"/>
              <w:rPr>
                <w:rStyle w:val="Hyperlink"/>
              </w:rPr>
            </w:pPr>
          </w:p>
          <w:p w:rsidR="00D83DF1" w:rsidRPr="00743874" w:rsidRDefault="00D83DF1" w:rsidP="008F2660">
            <w:pPr>
              <w:pStyle w:val="IPPArialTable"/>
              <w:rPr>
                <w:rStyle w:val="Hyperlink"/>
              </w:rPr>
            </w:pPr>
          </w:p>
        </w:tc>
      </w:tr>
      <w:tr w:rsidR="00CE5410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CE5410" w:rsidRPr="007D640A" w:rsidRDefault="00CE5410" w:rsidP="00325CBF">
            <w:pPr>
              <w:pStyle w:val="IPPArialTable"/>
              <w:rPr>
                <w:szCs w:val="22"/>
                <w:lang w:val="en-US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CE5410" w:rsidRDefault="00CE5410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CE5410" w:rsidRPr="00CE5410" w:rsidRDefault="00CE5410" w:rsidP="00CE5410">
            <w:pPr>
              <w:pStyle w:val="IPPArial"/>
              <w:jc w:val="left"/>
              <w:rPr>
                <w:b/>
              </w:rPr>
            </w:pPr>
            <w:r>
              <w:rPr>
                <w:b/>
              </w:rPr>
              <w:t xml:space="preserve">Mr </w:t>
            </w:r>
            <w:r w:rsidRPr="00CE5410">
              <w:rPr>
                <w:b/>
              </w:rPr>
              <w:t>Josiah M. SYANDA</w:t>
            </w:r>
          </w:p>
          <w:p w:rsidR="00CE5410" w:rsidRPr="00CE5410" w:rsidRDefault="00CE5410" w:rsidP="00F357D6">
            <w:pPr>
              <w:pStyle w:val="IPPArial"/>
              <w:spacing w:line="276" w:lineRule="auto"/>
              <w:jc w:val="left"/>
            </w:pPr>
            <w:r w:rsidRPr="00CE5410">
              <w:t xml:space="preserve">Kenya Plant Health Inspectorate Service (KEPHIS) </w:t>
            </w:r>
          </w:p>
          <w:p w:rsidR="00CE5410" w:rsidRDefault="00CE5410" w:rsidP="00F357D6">
            <w:pPr>
              <w:pStyle w:val="IPPArial"/>
              <w:spacing w:line="276" w:lineRule="auto"/>
              <w:jc w:val="left"/>
            </w:pPr>
            <w:r>
              <w:t xml:space="preserve">P o Box 19164 00501,Nairobi </w:t>
            </w:r>
          </w:p>
          <w:p w:rsidR="00CE5410" w:rsidRPr="00CE5410" w:rsidRDefault="00CE5410" w:rsidP="00CE5410">
            <w:pPr>
              <w:pStyle w:val="IPPArial"/>
              <w:jc w:val="left"/>
              <w:rPr>
                <w:b/>
              </w:rPr>
            </w:pPr>
            <w:r w:rsidRPr="00CE5410">
              <w:rPr>
                <w:b/>
              </w:rPr>
              <w:t>KENYA</w:t>
            </w:r>
          </w:p>
          <w:p w:rsidR="00CE5410" w:rsidRPr="00CE5410" w:rsidRDefault="00CE5410" w:rsidP="00CE5410">
            <w:pPr>
              <w:pStyle w:val="IPPArial"/>
              <w:jc w:val="left"/>
            </w:pPr>
            <w:r w:rsidRPr="00CE5410">
              <w:t xml:space="preserve">M +254 724 567873 </w:t>
            </w:r>
          </w:p>
          <w:p w:rsidR="00CE5410" w:rsidRPr="00CE5410" w:rsidRDefault="00CE5410" w:rsidP="00CE5410">
            <w:pPr>
              <w:pStyle w:val="IPPArial"/>
              <w:jc w:val="left"/>
            </w:pPr>
            <w:r w:rsidRPr="00CE5410">
              <w:t xml:space="preserve">O + 254 722 209504 </w:t>
            </w:r>
          </w:p>
          <w:p w:rsidR="00CE5410" w:rsidRPr="00D83DF1" w:rsidRDefault="00CE5410" w:rsidP="00CE5410">
            <w:pPr>
              <w:pStyle w:val="IPPArial"/>
              <w:jc w:val="left"/>
              <w:rPr>
                <w:b/>
              </w:rPr>
            </w:pPr>
          </w:p>
        </w:tc>
        <w:tc>
          <w:tcPr>
            <w:tcW w:w="1747" w:type="pct"/>
            <w:shd w:val="clear" w:color="auto" w:fill="FFFFFF"/>
          </w:tcPr>
          <w:p w:rsidR="00CE5410" w:rsidRDefault="003B6624" w:rsidP="00D83DF1">
            <w:pPr>
              <w:pStyle w:val="IPPArialTable"/>
            </w:pPr>
            <w:hyperlink r:id="rId20" w:history="1">
              <w:r w:rsidR="00CE5410" w:rsidRPr="008F6B7F">
                <w:rPr>
                  <w:rStyle w:val="Hyperlink"/>
                </w:rPr>
                <w:t>jsyanda@kephis.org</w:t>
              </w:r>
            </w:hyperlink>
          </w:p>
          <w:p w:rsidR="00CE5410" w:rsidRDefault="00CE5410" w:rsidP="00D83DF1">
            <w:pPr>
              <w:pStyle w:val="IPPArialTable"/>
            </w:pPr>
          </w:p>
        </w:tc>
      </w:tr>
      <w:tr w:rsidR="00BE5344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BE5344" w:rsidRPr="007D640A" w:rsidRDefault="003709A9" w:rsidP="00325CBF">
            <w:pPr>
              <w:pStyle w:val="IPPArialTable"/>
              <w:rPr>
                <w:szCs w:val="22"/>
                <w:lang w:val="en-US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BE5344" w:rsidRDefault="00BE5344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685ABD" w:rsidRPr="00520785" w:rsidRDefault="00C615B4" w:rsidP="00685AB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5ABD">
              <w:rPr>
                <w:rFonts w:ascii="Arial" w:eastAsia="Times" w:hAnsi="Arial"/>
                <w:b/>
                <w:sz w:val="18"/>
              </w:rPr>
              <w:t>Ms Ines Maria ARES</w:t>
            </w:r>
            <w:r w:rsidR="003709A9" w:rsidRPr="00685ABD">
              <w:rPr>
                <w:rFonts w:ascii="Arial" w:eastAsia="Times" w:hAnsi="Arial"/>
                <w:b/>
                <w:sz w:val="18"/>
              </w:rPr>
              <w:t xml:space="preserve"> ALONZO</w:t>
            </w:r>
            <w:r w:rsidR="00685ABD" w:rsidRPr="00520785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685ABD" w:rsidRPr="00520785" w:rsidRDefault="00685ABD" w:rsidP="00F357D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20785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Asesora Técnica </w:t>
            </w:r>
          </w:p>
          <w:p w:rsidR="00685ABD" w:rsidRPr="00520785" w:rsidRDefault="00685ABD" w:rsidP="00F357D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20785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Dirección General de Servicios </w:t>
            </w:r>
          </w:p>
          <w:p w:rsidR="00685ABD" w:rsidRPr="00520785" w:rsidRDefault="00685ABD" w:rsidP="00F357D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20785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Agrícolas </w:t>
            </w:r>
          </w:p>
          <w:p w:rsidR="00685ABD" w:rsidRPr="00520785" w:rsidRDefault="00685ABD" w:rsidP="00F357D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20785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Ministerio de Ganadería, Agricultura y </w:t>
            </w:r>
          </w:p>
          <w:p w:rsidR="00685ABD" w:rsidRPr="00520785" w:rsidRDefault="00685ABD" w:rsidP="00F35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20785">
              <w:rPr>
                <w:rFonts w:ascii="Arial" w:eastAsia="Calibri" w:hAnsi="Arial" w:cs="Arial"/>
                <w:sz w:val="18"/>
                <w:szCs w:val="18"/>
              </w:rPr>
              <w:t xml:space="preserve">Pesca </w:t>
            </w:r>
          </w:p>
          <w:p w:rsidR="00685ABD" w:rsidRPr="00520785" w:rsidRDefault="00685ABD" w:rsidP="00F35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20785">
              <w:rPr>
                <w:rFonts w:ascii="Arial" w:eastAsia="Calibri" w:hAnsi="Arial" w:cs="Arial"/>
                <w:sz w:val="18"/>
                <w:szCs w:val="18"/>
              </w:rPr>
              <w:t xml:space="preserve">Millan 4703 </w:t>
            </w:r>
          </w:p>
          <w:p w:rsidR="00685ABD" w:rsidRDefault="00685ABD" w:rsidP="00F357D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20785">
              <w:rPr>
                <w:rFonts w:ascii="Arial" w:eastAsia="Calibri" w:hAnsi="Arial" w:cs="Arial"/>
                <w:sz w:val="18"/>
                <w:szCs w:val="18"/>
              </w:rPr>
              <w:t>12300 Montevideo</w:t>
            </w:r>
          </w:p>
          <w:p w:rsidR="00685ABD" w:rsidRPr="00685ABD" w:rsidRDefault="00685ABD" w:rsidP="0068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ABD">
              <w:rPr>
                <w:rFonts w:ascii="Arial" w:hAnsi="Arial" w:cs="Arial"/>
                <w:b/>
                <w:sz w:val="18"/>
                <w:szCs w:val="18"/>
              </w:rPr>
              <w:t>URUGUAY</w:t>
            </w:r>
          </w:p>
          <w:p w:rsidR="00685ABD" w:rsidRPr="00520785" w:rsidRDefault="00685ABD" w:rsidP="00685ABD">
            <w:pPr>
              <w:rPr>
                <w:rFonts w:ascii="Arial" w:hAnsi="Arial" w:cs="Arial"/>
                <w:sz w:val="18"/>
                <w:szCs w:val="18"/>
              </w:rPr>
            </w:pPr>
            <w:r w:rsidRPr="00520785">
              <w:rPr>
                <w:rFonts w:ascii="Arial" w:eastAsia="Calibri" w:hAnsi="Arial" w:cs="Arial"/>
                <w:sz w:val="18"/>
                <w:szCs w:val="18"/>
              </w:rPr>
              <w:t xml:space="preserve">Phone: (+598) 23098410 </w:t>
            </w:r>
          </w:p>
          <w:p w:rsidR="00BE5344" w:rsidRDefault="00685ABD" w:rsidP="00685ABD">
            <w:pPr>
              <w:pStyle w:val="IPPArial"/>
              <w:jc w:val="left"/>
              <w:rPr>
                <w:b/>
              </w:rPr>
            </w:pPr>
            <w:r w:rsidRPr="00520785">
              <w:rPr>
                <w:rFonts w:eastAsia="Calibri" w:cs="Arial"/>
                <w:szCs w:val="18"/>
              </w:rPr>
              <w:t>Fax: (+598) 2309840</w:t>
            </w:r>
          </w:p>
          <w:p w:rsidR="00C615B4" w:rsidRPr="00C615B4" w:rsidRDefault="00C615B4" w:rsidP="00CE5410">
            <w:pPr>
              <w:pStyle w:val="IPPArial"/>
              <w:jc w:val="left"/>
              <w:rPr>
                <w:b/>
              </w:rPr>
            </w:pPr>
          </w:p>
        </w:tc>
        <w:tc>
          <w:tcPr>
            <w:tcW w:w="1747" w:type="pct"/>
            <w:shd w:val="clear" w:color="auto" w:fill="FFFFFF"/>
          </w:tcPr>
          <w:p w:rsidR="00BE5344" w:rsidRDefault="00685ABD" w:rsidP="00D83DF1">
            <w:pPr>
              <w:pStyle w:val="IPPArialTable"/>
            </w:pPr>
            <w:r w:rsidRPr="00520785">
              <w:rPr>
                <w:rFonts w:eastAsia="Calibri" w:cs="Arial"/>
                <w:color w:val="0000FF"/>
                <w:szCs w:val="18"/>
                <w:u w:val="single" w:color="0000FF"/>
              </w:rPr>
              <w:t>mares@mgap.gub.uy</w:t>
            </w:r>
            <w:r w:rsidRPr="00520785">
              <w:rPr>
                <w:rFonts w:eastAsia="Calibri" w:cs="Arial"/>
                <w:szCs w:val="18"/>
              </w:rPr>
              <w:t xml:space="preserve">  </w:t>
            </w:r>
          </w:p>
        </w:tc>
      </w:tr>
      <w:tr w:rsidR="003709A9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3709A9" w:rsidRPr="007D640A" w:rsidRDefault="003709A9" w:rsidP="00325CBF">
            <w:pPr>
              <w:pStyle w:val="IPPArialTable"/>
              <w:rPr>
                <w:szCs w:val="22"/>
                <w:lang w:val="en-US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3709A9" w:rsidRDefault="003709A9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3709A9" w:rsidRDefault="003709A9" w:rsidP="00CE5410">
            <w:pPr>
              <w:pStyle w:val="IPPArial"/>
              <w:jc w:val="left"/>
              <w:rPr>
                <w:b/>
              </w:rPr>
            </w:pPr>
            <w:r>
              <w:rPr>
                <w:b/>
              </w:rPr>
              <w:t>Mr Raul Enrique FERNANDEZ PRIETO</w:t>
            </w:r>
          </w:p>
          <w:p w:rsidR="00130B12" w:rsidRPr="00130B12" w:rsidRDefault="00130B12" w:rsidP="00F357D6">
            <w:pPr>
              <w:pStyle w:val="IPPArial"/>
              <w:spacing w:line="276" w:lineRule="auto"/>
              <w:jc w:val="left"/>
            </w:pPr>
            <w:r w:rsidRPr="00130B12">
              <w:t>Director Nacional de Salud Vegetal Integral del Instituto Nacional de Salud Agrícola Integral (INSAI).</w:t>
            </w:r>
          </w:p>
          <w:p w:rsidR="00130B12" w:rsidRPr="00130B12" w:rsidRDefault="00130B12" w:rsidP="00F357D6">
            <w:pPr>
              <w:pStyle w:val="IPPArial"/>
              <w:spacing w:line="276" w:lineRule="auto"/>
              <w:jc w:val="left"/>
            </w:pPr>
            <w:r>
              <w:t>Dirección</w:t>
            </w:r>
            <w:proofErr w:type="gramStart"/>
            <w:r>
              <w:t>:</w:t>
            </w:r>
            <w:r w:rsidRPr="00130B12">
              <w:t>Urbanización</w:t>
            </w:r>
            <w:proofErr w:type="gramEnd"/>
            <w:r w:rsidRPr="00130B12">
              <w:t xml:space="preserve"> El Toro, Calle número 1, Avenida Las Delicias. Maracay - Estado Aragua.</w:t>
            </w:r>
          </w:p>
          <w:p w:rsidR="003709A9" w:rsidRDefault="00130B12" w:rsidP="00CE5410">
            <w:pPr>
              <w:pStyle w:val="IPPArial"/>
              <w:jc w:val="left"/>
              <w:rPr>
                <w:b/>
              </w:rPr>
            </w:pPr>
            <w:r>
              <w:rPr>
                <w:b/>
              </w:rPr>
              <w:t>VENEZUELA</w:t>
            </w:r>
          </w:p>
          <w:p w:rsidR="00F357D6" w:rsidRDefault="00F357D6" w:rsidP="00F357D6">
            <w:pPr>
              <w:pStyle w:val="IPPArial"/>
              <w:jc w:val="left"/>
            </w:pPr>
            <w:r w:rsidRPr="00130B12">
              <w:t>Telefono +584265136996</w:t>
            </w:r>
          </w:p>
          <w:p w:rsidR="00F357D6" w:rsidRPr="00130B12" w:rsidRDefault="00F357D6" w:rsidP="00CE5410">
            <w:pPr>
              <w:pStyle w:val="IPPArial"/>
              <w:jc w:val="left"/>
            </w:pPr>
          </w:p>
        </w:tc>
        <w:tc>
          <w:tcPr>
            <w:tcW w:w="1747" w:type="pct"/>
            <w:shd w:val="clear" w:color="auto" w:fill="FFFFFF"/>
          </w:tcPr>
          <w:p w:rsidR="003709A9" w:rsidRDefault="003B6624" w:rsidP="00D83DF1">
            <w:pPr>
              <w:pStyle w:val="IPPArialTable"/>
            </w:pPr>
            <w:hyperlink r:id="rId21" w:history="1">
              <w:r w:rsidR="00AA3237" w:rsidRPr="008F6B7F">
                <w:rPr>
                  <w:rStyle w:val="Hyperlink"/>
                </w:rPr>
                <w:t>nuevoinsaisaludvegetalintegral@gmail.com</w:t>
              </w:r>
            </w:hyperlink>
          </w:p>
          <w:p w:rsidR="00AA3237" w:rsidRDefault="00AA3237" w:rsidP="00D83DF1">
            <w:pPr>
              <w:pStyle w:val="IPPArialTable"/>
            </w:pPr>
          </w:p>
        </w:tc>
      </w:tr>
      <w:tr w:rsidR="003E7354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3E7354" w:rsidRPr="007D640A" w:rsidRDefault="003E7354" w:rsidP="00325CBF">
            <w:pPr>
              <w:pStyle w:val="IPPArialTable"/>
              <w:rPr>
                <w:szCs w:val="22"/>
                <w:lang w:val="en-US"/>
              </w:rPr>
            </w:pPr>
            <w:r w:rsidRPr="007D640A">
              <w:rPr>
                <w:szCs w:val="22"/>
                <w:lang w:val="en-US"/>
              </w:rPr>
              <w:lastRenderedPageBreak/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3E7354" w:rsidRDefault="003E7354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3E7354" w:rsidRDefault="003E7354" w:rsidP="00F357D6">
            <w:pPr>
              <w:pStyle w:val="IPPArial"/>
              <w:spacing w:line="276" w:lineRule="auto"/>
              <w:jc w:val="left"/>
              <w:rPr>
                <w:rFonts w:eastAsia="Times New Roman"/>
              </w:rPr>
            </w:pPr>
            <w:r w:rsidRPr="003E7354">
              <w:rPr>
                <w:rFonts w:eastAsia="Times New Roman"/>
                <w:b/>
              </w:rPr>
              <w:t>Mr Gregory WOLFF</w:t>
            </w:r>
            <w:r>
              <w:rPr>
                <w:rFonts w:eastAsia="Times New Roman"/>
              </w:rPr>
              <w:br/>
              <w:t>Chief Plant Health Officer / Dirigeant principal de la protection des végétaux</w:t>
            </w:r>
            <w:r>
              <w:rPr>
                <w:rFonts w:eastAsia="Times New Roman"/>
              </w:rPr>
              <w:br/>
              <w:t xml:space="preserve">Director, Plant Biosecurity &amp; Forestry Division Canadian Food Inspection Agency </w:t>
            </w:r>
          </w:p>
          <w:p w:rsidR="003E7354" w:rsidRDefault="003E7354" w:rsidP="00F357D6">
            <w:pPr>
              <w:pStyle w:val="IPPArial"/>
              <w:spacing w:line="276" w:lineRule="auto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59 Camelot Drive / 59 promenade Camelot, Ottawa, ON K1A 0Y9</w:t>
            </w:r>
            <w:r>
              <w:rPr>
                <w:rFonts w:eastAsia="Times New Roman"/>
              </w:rPr>
              <w:br/>
            </w:r>
            <w:r w:rsidRPr="003E7354">
              <w:rPr>
                <w:rFonts w:eastAsia="Times New Roman"/>
                <w:b/>
              </w:rPr>
              <w:t>CANADA</w:t>
            </w:r>
          </w:p>
          <w:p w:rsidR="003E7354" w:rsidRPr="003E7354" w:rsidRDefault="003E7354" w:rsidP="003E7354">
            <w:pPr>
              <w:pStyle w:val="IPPArial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Tel: (001) 613-773-7727</w:t>
            </w:r>
            <w:r>
              <w:rPr>
                <w:rFonts w:eastAsia="Times New Roman"/>
              </w:rPr>
              <w:br/>
            </w:r>
          </w:p>
        </w:tc>
        <w:tc>
          <w:tcPr>
            <w:tcW w:w="1747" w:type="pct"/>
            <w:shd w:val="clear" w:color="auto" w:fill="FFFFFF"/>
          </w:tcPr>
          <w:p w:rsidR="003E7354" w:rsidRDefault="003B6624" w:rsidP="00D83DF1">
            <w:pPr>
              <w:pStyle w:val="IPPArialTable"/>
            </w:pPr>
            <w:hyperlink r:id="rId22" w:history="1">
              <w:r w:rsidR="003E7354">
                <w:rPr>
                  <w:rStyle w:val="Hyperlink"/>
                  <w:rFonts w:eastAsia="Times New Roman"/>
                </w:rPr>
                <w:t>greg.wolff@inspection.gc.ca</w:t>
              </w:r>
            </w:hyperlink>
          </w:p>
        </w:tc>
      </w:tr>
      <w:tr w:rsidR="008720C3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8720C3" w:rsidRPr="007D640A" w:rsidRDefault="00BA5825" w:rsidP="00325CBF">
            <w:pPr>
              <w:pStyle w:val="IPPArialTable"/>
              <w:rPr>
                <w:szCs w:val="22"/>
                <w:lang w:val="en-US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8720C3" w:rsidRDefault="008720C3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8720C3" w:rsidRDefault="00F357D6" w:rsidP="00F357D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357D6">
              <w:rPr>
                <w:rFonts w:ascii="Arial" w:hAnsi="Arial" w:cs="Arial"/>
                <w:b/>
                <w:sz w:val="18"/>
                <w:szCs w:val="18"/>
              </w:rPr>
              <w:t>Mr Osama EL LISSY</w:t>
            </w:r>
          </w:p>
          <w:p w:rsidR="00522C1C" w:rsidRPr="00522C1C" w:rsidRDefault="00522C1C" w:rsidP="00522C1C">
            <w:pPr>
              <w:spacing w:line="276" w:lineRule="auto"/>
              <w:jc w:val="left"/>
              <w:rPr>
                <w:rFonts w:ascii="Arial" w:eastAsia="Times New Roman" w:hAnsi="Arial"/>
                <w:sz w:val="18"/>
              </w:rPr>
            </w:pPr>
            <w:r w:rsidRPr="00522C1C">
              <w:rPr>
                <w:rFonts w:ascii="Arial" w:eastAsia="Times New Roman" w:hAnsi="Arial"/>
                <w:sz w:val="18"/>
              </w:rPr>
              <w:t xml:space="preserve">Deputy Administrator </w:t>
            </w:r>
          </w:p>
          <w:p w:rsidR="00522C1C" w:rsidRPr="00522C1C" w:rsidRDefault="00522C1C" w:rsidP="00522C1C">
            <w:pPr>
              <w:spacing w:line="276" w:lineRule="auto"/>
              <w:jc w:val="left"/>
              <w:rPr>
                <w:rFonts w:ascii="Arial" w:eastAsia="Times New Roman" w:hAnsi="Arial"/>
                <w:sz w:val="18"/>
              </w:rPr>
            </w:pPr>
            <w:r w:rsidRPr="00522C1C">
              <w:rPr>
                <w:rFonts w:ascii="Arial" w:eastAsia="Times New Roman" w:hAnsi="Arial"/>
                <w:sz w:val="18"/>
              </w:rPr>
              <w:t>Plant Protection and Quarantine</w:t>
            </w:r>
          </w:p>
          <w:p w:rsidR="00522C1C" w:rsidRPr="00522C1C" w:rsidRDefault="00522C1C" w:rsidP="00522C1C">
            <w:pPr>
              <w:spacing w:line="276" w:lineRule="auto"/>
              <w:jc w:val="left"/>
              <w:rPr>
                <w:rFonts w:ascii="Arial" w:eastAsia="Times New Roman" w:hAnsi="Arial"/>
                <w:sz w:val="18"/>
              </w:rPr>
            </w:pPr>
            <w:r w:rsidRPr="00522C1C">
              <w:rPr>
                <w:rFonts w:ascii="Arial" w:eastAsia="Times New Roman" w:hAnsi="Arial"/>
                <w:sz w:val="18"/>
              </w:rPr>
              <w:t>Animal and Plant Health Inspection Service</w:t>
            </w:r>
          </w:p>
          <w:p w:rsidR="00522C1C" w:rsidRDefault="00522C1C" w:rsidP="00522C1C">
            <w:pPr>
              <w:spacing w:line="276" w:lineRule="auto"/>
              <w:jc w:val="left"/>
              <w:rPr>
                <w:rFonts w:ascii="Arial" w:eastAsia="Times New Roman" w:hAnsi="Arial"/>
                <w:sz w:val="18"/>
              </w:rPr>
            </w:pPr>
            <w:r w:rsidRPr="00522C1C">
              <w:rPr>
                <w:rFonts w:ascii="Arial" w:eastAsia="Times New Roman" w:hAnsi="Arial"/>
                <w:sz w:val="18"/>
              </w:rPr>
              <w:t xml:space="preserve">Washington, DC 20250 </w:t>
            </w:r>
          </w:p>
          <w:p w:rsidR="00522C1C" w:rsidRPr="00522C1C" w:rsidRDefault="00522C1C" w:rsidP="00522C1C">
            <w:pPr>
              <w:spacing w:line="276" w:lineRule="auto"/>
              <w:jc w:val="left"/>
              <w:rPr>
                <w:rFonts w:ascii="Arial" w:eastAsia="Times New Roman" w:hAnsi="Arial"/>
                <w:b/>
                <w:sz w:val="18"/>
              </w:rPr>
            </w:pPr>
            <w:r w:rsidRPr="00522C1C">
              <w:rPr>
                <w:rFonts w:ascii="Arial" w:eastAsia="Times New Roman" w:hAnsi="Arial"/>
                <w:b/>
                <w:sz w:val="18"/>
              </w:rPr>
              <w:t>USA</w:t>
            </w:r>
          </w:p>
          <w:p w:rsidR="00522C1C" w:rsidRPr="00522C1C" w:rsidRDefault="00522C1C" w:rsidP="00522C1C">
            <w:pPr>
              <w:spacing w:line="276" w:lineRule="auto"/>
              <w:jc w:val="left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sz w:val="18"/>
              </w:rPr>
              <w:t xml:space="preserve">Tel: 202 799 </w:t>
            </w:r>
            <w:r w:rsidRPr="00522C1C">
              <w:rPr>
                <w:rFonts w:ascii="Arial" w:eastAsia="Times New Roman" w:hAnsi="Arial"/>
                <w:sz w:val="18"/>
              </w:rPr>
              <w:t>7121</w:t>
            </w:r>
          </w:p>
          <w:p w:rsidR="00F357D6" w:rsidRPr="00F357D6" w:rsidRDefault="00F357D6" w:rsidP="00F357D6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47" w:type="pct"/>
            <w:shd w:val="clear" w:color="auto" w:fill="FFFFFF"/>
          </w:tcPr>
          <w:p w:rsidR="00522C1C" w:rsidRPr="00522C1C" w:rsidRDefault="003B6624" w:rsidP="00522C1C">
            <w:pPr>
              <w:pStyle w:val="IPPArialTable"/>
              <w:rPr>
                <w:rStyle w:val="Hyperlink"/>
              </w:rPr>
            </w:pPr>
            <w:hyperlink r:id="rId23" w:history="1">
              <w:r w:rsidR="00522C1C" w:rsidRPr="00522C1C">
                <w:rPr>
                  <w:rStyle w:val="Hyperlink"/>
                </w:rPr>
                <w:t>Osama.A.El-Lissy@aphis.usda.gov</w:t>
              </w:r>
            </w:hyperlink>
          </w:p>
          <w:p w:rsidR="008720C3" w:rsidRDefault="008720C3" w:rsidP="00D83DF1">
            <w:pPr>
              <w:pStyle w:val="IPPArialTable"/>
            </w:pPr>
          </w:p>
        </w:tc>
      </w:tr>
      <w:tr w:rsidR="002171A3" w:rsidRPr="00F3244A" w:rsidTr="003D3A13">
        <w:trPr>
          <w:cantSplit/>
          <w:jc w:val="center"/>
        </w:trPr>
        <w:tc>
          <w:tcPr>
            <w:tcW w:w="169" w:type="pct"/>
            <w:shd w:val="clear" w:color="auto" w:fill="FFFFFF"/>
          </w:tcPr>
          <w:p w:rsidR="002171A3" w:rsidRPr="007D640A" w:rsidRDefault="002171A3" w:rsidP="00325CBF">
            <w:pPr>
              <w:pStyle w:val="IPPArialTable"/>
              <w:rPr>
                <w:szCs w:val="22"/>
                <w:lang w:val="en-US"/>
              </w:rPr>
            </w:pPr>
            <w:r w:rsidRPr="007D640A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842" w:type="pct"/>
            <w:shd w:val="clear" w:color="auto" w:fill="FFFFFF"/>
          </w:tcPr>
          <w:p w:rsidR="002171A3" w:rsidRDefault="002171A3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242" w:type="pct"/>
            <w:shd w:val="clear" w:color="auto" w:fill="FFFFFF"/>
          </w:tcPr>
          <w:p w:rsidR="002171A3" w:rsidRDefault="002171A3" w:rsidP="00CE5410">
            <w:pPr>
              <w:pStyle w:val="IPPArial"/>
              <w:jc w:val="left"/>
              <w:rPr>
                <w:b/>
              </w:rPr>
            </w:pPr>
            <w:r>
              <w:rPr>
                <w:b/>
              </w:rPr>
              <w:t>Ms Mable MUDENDA</w:t>
            </w:r>
          </w:p>
          <w:p w:rsidR="002171A3" w:rsidRDefault="002171A3" w:rsidP="00CE5410">
            <w:pPr>
              <w:pStyle w:val="IPPArial"/>
              <w:jc w:val="left"/>
              <w:rPr>
                <w:b/>
              </w:rPr>
            </w:pPr>
            <w:r>
              <w:rPr>
                <w:b/>
              </w:rPr>
              <w:t>ZAMBIA</w:t>
            </w:r>
          </w:p>
        </w:tc>
        <w:tc>
          <w:tcPr>
            <w:tcW w:w="1747" w:type="pct"/>
            <w:shd w:val="clear" w:color="auto" w:fill="FFFFFF"/>
          </w:tcPr>
          <w:p w:rsidR="002171A3" w:rsidRDefault="003B6624" w:rsidP="00D83DF1">
            <w:pPr>
              <w:pStyle w:val="IPPArialTable"/>
            </w:pPr>
            <w:hyperlink r:id="rId24" w:history="1">
              <w:r w:rsidR="002171A3" w:rsidRPr="008F6B7F">
                <w:rPr>
                  <w:rStyle w:val="Hyperlink"/>
                </w:rPr>
                <w:t>banji.mudenda@gmail.com</w:t>
              </w:r>
            </w:hyperlink>
          </w:p>
          <w:p w:rsidR="002171A3" w:rsidRDefault="002171A3" w:rsidP="00D83DF1">
            <w:pPr>
              <w:pStyle w:val="IPPArialTable"/>
            </w:pPr>
          </w:p>
        </w:tc>
      </w:tr>
    </w:tbl>
    <w:p w:rsidR="00B47E11" w:rsidRDefault="00B47E11" w:rsidP="00DB2A3E">
      <w:pPr>
        <w:rPr>
          <w:rFonts w:ascii="Arial" w:hAnsi="Arial" w:cs="Arial"/>
          <w:b/>
          <w:bCs/>
          <w:sz w:val="24"/>
          <w:lang w:val="pt-BR"/>
        </w:rPr>
      </w:pPr>
      <w:bookmarkStart w:id="0" w:name="_GoBack"/>
      <w:bookmarkEnd w:id="0"/>
    </w:p>
    <w:p w:rsidR="00B47E11" w:rsidRDefault="00B47E11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B47E11" w:rsidRDefault="00B47E11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B47E11" w:rsidRDefault="00B47E11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E4257C" w:rsidRPr="00681C91" w:rsidRDefault="00681C91" w:rsidP="008720C3">
      <w:pPr>
        <w:ind w:firstLine="720"/>
        <w:rPr>
          <w:rFonts w:ascii="Arial" w:hAnsi="Arial" w:cs="Arial"/>
          <w:b/>
          <w:bCs/>
          <w:sz w:val="24"/>
          <w:lang w:val="pt-BR"/>
        </w:rPr>
      </w:pPr>
      <w:r w:rsidRPr="00681C91">
        <w:rPr>
          <w:rFonts w:ascii="Arial" w:hAnsi="Arial" w:cs="Arial"/>
          <w:b/>
          <w:bCs/>
          <w:sz w:val="24"/>
          <w:lang w:val="pt-BR"/>
        </w:rPr>
        <w:t>Others</w:t>
      </w:r>
    </w:p>
    <w:tbl>
      <w:tblPr>
        <w:tblW w:w="4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7"/>
        <w:gridCol w:w="1213"/>
        <w:gridCol w:w="3206"/>
        <w:gridCol w:w="2833"/>
      </w:tblGrid>
      <w:tr w:rsidR="008720C3" w:rsidRPr="0052203B" w:rsidTr="008720C3">
        <w:trPr>
          <w:cantSplit/>
          <w:tblHeader/>
          <w:jc w:val="center"/>
        </w:trPr>
        <w:tc>
          <w:tcPr>
            <w:tcW w:w="216" w:type="pct"/>
            <w:shd w:val="clear" w:color="auto" w:fill="D9D9D9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spacing w:val="-3"/>
                <w:sz w:val="22"/>
                <w:szCs w:val="22"/>
                <w:lang w:val="en-US"/>
              </w:rPr>
            </w:pPr>
            <w:r w:rsidRPr="001D5B8F">
              <w:rPr>
                <w:rFonts w:cs="Arial"/>
                <w:bCs/>
                <w:szCs w:val="18"/>
                <w:lang w:val="pt-BR"/>
              </w:rPr>
              <w:br w:type="page"/>
            </w:r>
          </w:p>
        </w:tc>
        <w:tc>
          <w:tcPr>
            <w:tcW w:w="800" w:type="pct"/>
            <w:shd w:val="clear" w:color="auto" w:fill="D9D9D9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Region /</w:t>
            </w:r>
          </w:p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Role</w:t>
            </w:r>
          </w:p>
        </w:tc>
        <w:tc>
          <w:tcPr>
            <w:tcW w:w="2115" w:type="pct"/>
            <w:shd w:val="clear" w:color="auto" w:fill="D9D9D9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Name, mailing, address, telephone</w:t>
            </w:r>
          </w:p>
        </w:tc>
        <w:tc>
          <w:tcPr>
            <w:tcW w:w="1869" w:type="pct"/>
            <w:shd w:val="clear" w:color="auto" w:fill="D9D9D9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Email address</w:t>
            </w:r>
          </w:p>
        </w:tc>
      </w:tr>
      <w:tr w:rsidR="008720C3" w:rsidRPr="0052203B" w:rsidTr="008720C3">
        <w:trPr>
          <w:cantSplit/>
          <w:jc w:val="center"/>
        </w:trPr>
        <w:tc>
          <w:tcPr>
            <w:tcW w:w="216" w:type="pct"/>
            <w:shd w:val="clear" w:color="auto" w:fill="FFFFFF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sz w:val="22"/>
                <w:szCs w:val="22"/>
                <w:lang w:val="en-US"/>
              </w:rPr>
              <w:sym w:font="Wingdings" w:char="F0FC"/>
            </w:r>
          </w:p>
        </w:tc>
        <w:tc>
          <w:tcPr>
            <w:tcW w:w="800" w:type="pct"/>
            <w:shd w:val="clear" w:color="auto" w:fill="FFFFFF"/>
          </w:tcPr>
          <w:p w:rsidR="008720C3" w:rsidRPr="001D5B8F" w:rsidRDefault="008720C3" w:rsidP="00C01CA9">
            <w:pPr>
              <w:pStyle w:val="IPPArialTable"/>
              <w:rPr>
                <w:rFonts w:cs="Arial"/>
                <w:szCs w:val="18"/>
              </w:rPr>
            </w:pPr>
            <w:r w:rsidRPr="001D5B8F">
              <w:rPr>
                <w:rFonts w:cs="Arial"/>
                <w:szCs w:val="18"/>
              </w:rPr>
              <w:t>IPPC Secretariat</w:t>
            </w:r>
          </w:p>
        </w:tc>
        <w:tc>
          <w:tcPr>
            <w:tcW w:w="2115" w:type="pct"/>
            <w:shd w:val="clear" w:color="auto" w:fill="FFFFFF"/>
          </w:tcPr>
          <w:p w:rsidR="008720C3" w:rsidRDefault="008720C3" w:rsidP="00C01CA9">
            <w:pPr>
              <w:spacing w:before="60" w:after="6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Yukio YOKOI</w:t>
            </w:r>
          </w:p>
          <w:p w:rsidR="008720C3" w:rsidRPr="00E974FC" w:rsidRDefault="008720C3" w:rsidP="00E974FC">
            <w:pPr>
              <w:spacing w:before="60" w:after="60"/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E974FC">
              <w:rPr>
                <w:rFonts w:ascii="Arial" w:hAnsi="Arial" w:cs="Arial"/>
                <w:bCs/>
                <w:sz w:val="18"/>
                <w:szCs w:val="18"/>
              </w:rPr>
              <w:t xml:space="preserve">Secretary </w:t>
            </w:r>
          </w:p>
        </w:tc>
        <w:tc>
          <w:tcPr>
            <w:tcW w:w="1869" w:type="pct"/>
            <w:shd w:val="clear" w:color="auto" w:fill="FFFFFF"/>
          </w:tcPr>
          <w:p w:rsidR="008720C3" w:rsidRPr="001D5B8F" w:rsidRDefault="008720C3" w:rsidP="00C01CA9">
            <w:pPr>
              <w:pStyle w:val="IPPArialTable"/>
              <w:rPr>
                <w:rStyle w:val="Hyperlink"/>
                <w:rFonts w:cs="Arial"/>
                <w:szCs w:val="18"/>
              </w:rPr>
            </w:pPr>
            <w:r>
              <w:rPr>
                <w:rStyle w:val="Hyperlink"/>
                <w:rFonts w:cs="Arial"/>
                <w:szCs w:val="18"/>
              </w:rPr>
              <w:t>Yukio.Yokoi@fao.org</w:t>
            </w:r>
          </w:p>
        </w:tc>
      </w:tr>
      <w:tr w:rsidR="008720C3" w:rsidRPr="0052203B" w:rsidTr="008720C3">
        <w:trPr>
          <w:cantSplit/>
          <w:jc w:val="center"/>
        </w:trPr>
        <w:tc>
          <w:tcPr>
            <w:tcW w:w="216" w:type="pct"/>
            <w:shd w:val="clear" w:color="auto" w:fill="FFFFFF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sz w:val="22"/>
                <w:szCs w:val="22"/>
                <w:lang w:val="en-US"/>
              </w:rPr>
              <w:sym w:font="Wingdings" w:char="F0FC"/>
            </w:r>
          </w:p>
        </w:tc>
        <w:tc>
          <w:tcPr>
            <w:tcW w:w="800" w:type="pct"/>
            <w:shd w:val="clear" w:color="auto" w:fill="FFFFFF"/>
          </w:tcPr>
          <w:p w:rsidR="008720C3" w:rsidRPr="001D5B8F" w:rsidRDefault="008720C3" w:rsidP="00C01CA9">
            <w:pPr>
              <w:pStyle w:val="IPPArialTable"/>
              <w:rPr>
                <w:rFonts w:cs="Arial"/>
                <w:szCs w:val="18"/>
              </w:rPr>
            </w:pPr>
            <w:r w:rsidRPr="001D5B8F">
              <w:rPr>
                <w:rFonts w:cs="Arial"/>
                <w:szCs w:val="18"/>
              </w:rPr>
              <w:t>IPPC Secretariat</w:t>
            </w:r>
          </w:p>
        </w:tc>
        <w:tc>
          <w:tcPr>
            <w:tcW w:w="2115" w:type="pct"/>
            <w:shd w:val="clear" w:color="auto" w:fill="FFFFFF"/>
          </w:tcPr>
          <w:p w:rsidR="008720C3" w:rsidRDefault="008720C3" w:rsidP="00C01CA9">
            <w:pPr>
              <w:spacing w:before="60" w:after="6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Craig FEDCHOCK</w:t>
            </w:r>
          </w:p>
          <w:p w:rsidR="008720C3" w:rsidRPr="00E974FC" w:rsidRDefault="008720C3" w:rsidP="00C01CA9">
            <w:pPr>
              <w:spacing w:before="60" w:after="60"/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E974FC">
              <w:rPr>
                <w:rFonts w:ascii="Arial" w:hAnsi="Arial" w:cs="Arial"/>
                <w:bCs/>
                <w:sz w:val="18"/>
                <w:szCs w:val="18"/>
              </w:rPr>
              <w:t>Coordinator</w:t>
            </w:r>
          </w:p>
        </w:tc>
        <w:tc>
          <w:tcPr>
            <w:tcW w:w="1869" w:type="pct"/>
            <w:shd w:val="clear" w:color="auto" w:fill="FFFFFF"/>
          </w:tcPr>
          <w:p w:rsidR="008720C3" w:rsidRPr="001D5B8F" w:rsidRDefault="003B6624" w:rsidP="00C01CA9">
            <w:pPr>
              <w:pStyle w:val="IPPArialTable"/>
              <w:rPr>
                <w:rStyle w:val="Hyperlink"/>
                <w:rFonts w:cs="Arial"/>
                <w:szCs w:val="18"/>
              </w:rPr>
            </w:pPr>
            <w:hyperlink r:id="rId25" w:history="1">
              <w:r w:rsidR="008720C3" w:rsidRPr="004279C1">
                <w:rPr>
                  <w:rStyle w:val="Hyperlink"/>
                  <w:rFonts w:cs="Arial"/>
                  <w:szCs w:val="18"/>
                </w:rPr>
                <w:t>Craig.Fedchock@fao.org</w:t>
              </w:r>
            </w:hyperlink>
          </w:p>
        </w:tc>
      </w:tr>
      <w:tr w:rsidR="008720C3" w:rsidRPr="0052203B" w:rsidTr="008720C3">
        <w:trPr>
          <w:cantSplit/>
          <w:jc w:val="center"/>
        </w:trPr>
        <w:tc>
          <w:tcPr>
            <w:tcW w:w="216" w:type="pct"/>
            <w:shd w:val="clear" w:color="auto" w:fill="FFFFFF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sz w:val="22"/>
                <w:szCs w:val="22"/>
                <w:lang w:val="en-US"/>
              </w:rPr>
              <w:sym w:font="Wingdings" w:char="F0FC"/>
            </w:r>
          </w:p>
        </w:tc>
        <w:tc>
          <w:tcPr>
            <w:tcW w:w="800" w:type="pct"/>
            <w:shd w:val="clear" w:color="auto" w:fill="FFFFFF"/>
          </w:tcPr>
          <w:p w:rsidR="008720C3" w:rsidRPr="001D5B8F" w:rsidRDefault="008720C3" w:rsidP="00C01CA9">
            <w:pPr>
              <w:pStyle w:val="IPPArialTable"/>
              <w:rPr>
                <w:rFonts w:cs="Arial"/>
                <w:szCs w:val="18"/>
              </w:rPr>
            </w:pPr>
            <w:r w:rsidRPr="001D5B8F">
              <w:rPr>
                <w:rFonts w:cs="Arial"/>
                <w:szCs w:val="18"/>
              </w:rPr>
              <w:t>IPPC Secretariat</w:t>
            </w:r>
          </w:p>
        </w:tc>
        <w:tc>
          <w:tcPr>
            <w:tcW w:w="2115" w:type="pct"/>
            <w:shd w:val="clear" w:color="auto" w:fill="FFFFFF"/>
          </w:tcPr>
          <w:p w:rsidR="008720C3" w:rsidRDefault="008720C3" w:rsidP="00C01CA9">
            <w:pPr>
              <w:spacing w:before="60" w:after="6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Ana Peralta</w:t>
            </w:r>
          </w:p>
          <w:p w:rsidR="008720C3" w:rsidRPr="00E974FC" w:rsidRDefault="008720C3" w:rsidP="00C01CA9">
            <w:pPr>
              <w:spacing w:before="60" w:after="60"/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E974FC">
              <w:rPr>
                <w:rFonts w:ascii="Arial" w:hAnsi="Arial" w:cs="Arial"/>
                <w:bCs/>
                <w:sz w:val="18"/>
                <w:szCs w:val="18"/>
              </w:rPr>
              <w:t>Capacity Development Officer</w:t>
            </w:r>
          </w:p>
        </w:tc>
        <w:tc>
          <w:tcPr>
            <w:tcW w:w="1869" w:type="pct"/>
            <w:shd w:val="clear" w:color="auto" w:fill="FFFFFF"/>
          </w:tcPr>
          <w:p w:rsidR="008720C3" w:rsidRPr="001D5B8F" w:rsidRDefault="008720C3" w:rsidP="00C01CA9">
            <w:pPr>
              <w:pStyle w:val="IPPArialTable"/>
              <w:rPr>
                <w:rStyle w:val="Hyperlink"/>
                <w:rFonts w:cs="Arial"/>
                <w:szCs w:val="18"/>
              </w:rPr>
            </w:pPr>
            <w:r>
              <w:rPr>
                <w:rStyle w:val="Hyperlink"/>
                <w:rFonts w:cs="Arial"/>
                <w:szCs w:val="18"/>
              </w:rPr>
              <w:t>Ana.Peralta@fao.org</w:t>
            </w:r>
          </w:p>
        </w:tc>
      </w:tr>
      <w:tr w:rsidR="008720C3" w:rsidRPr="0052203B" w:rsidTr="008720C3">
        <w:trPr>
          <w:cantSplit/>
          <w:jc w:val="center"/>
        </w:trPr>
        <w:tc>
          <w:tcPr>
            <w:tcW w:w="216" w:type="pct"/>
            <w:shd w:val="clear" w:color="auto" w:fill="FFFFFF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sz w:val="22"/>
                <w:szCs w:val="22"/>
                <w:lang w:val="en-US"/>
              </w:rPr>
              <w:sym w:font="Wingdings" w:char="F0FC"/>
            </w:r>
          </w:p>
        </w:tc>
        <w:tc>
          <w:tcPr>
            <w:tcW w:w="800" w:type="pct"/>
            <w:shd w:val="clear" w:color="auto" w:fill="FFFFFF"/>
          </w:tcPr>
          <w:p w:rsidR="008720C3" w:rsidRPr="001D5B8F" w:rsidRDefault="008720C3" w:rsidP="00C01CA9">
            <w:pPr>
              <w:pStyle w:val="IPPArialTable"/>
              <w:rPr>
                <w:rFonts w:cs="Arial"/>
                <w:szCs w:val="18"/>
              </w:rPr>
            </w:pPr>
            <w:r w:rsidRPr="001D5B8F">
              <w:rPr>
                <w:rFonts w:cs="Arial"/>
                <w:szCs w:val="18"/>
              </w:rPr>
              <w:t>IPPC Secretariat</w:t>
            </w:r>
          </w:p>
        </w:tc>
        <w:tc>
          <w:tcPr>
            <w:tcW w:w="2115" w:type="pct"/>
            <w:shd w:val="clear" w:color="auto" w:fill="FFFFFF"/>
          </w:tcPr>
          <w:p w:rsidR="008720C3" w:rsidRDefault="008720C3" w:rsidP="00C01CA9">
            <w:pPr>
              <w:spacing w:before="60" w:after="6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David Nowell</w:t>
            </w:r>
          </w:p>
          <w:p w:rsidR="008720C3" w:rsidRPr="00E974FC" w:rsidRDefault="008720C3" w:rsidP="00C01CA9">
            <w:pPr>
              <w:spacing w:before="60" w:after="60"/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E974FC">
              <w:rPr>
                <w:rFonts w:ascii="Arial" w:hAnsi="Arial" w:cs="Arial"/>
                <w:bCs/>
                <w:sz w:val="18"/>
                <w:szCs w:val="18"/>
              </w:rPr>
              <w:t>National Reporting Obligations Officer</w:t>
            </w:r>
          </w:p>
        </w:tc>
        <w:tc>
          <w:tcPr>
            <w:tcW w:w="1869" w:type="pct"/>
            <w:shd w:val="clear" w:color="auto" w:fill="FFFFFF"/>
          </w:tcPr>
          <w:p w:rsidR="008720C3" w:rsidRPr="001D5B8F" w:rsidRDefault="008720C3" w:rsidP="00C01CA9">
            <w:pPr>
              <w:pStyle w:val="IPPArialTable"/>
              <w:rPr>
                <w:rStyle w:val="Hyperlink"/>
                <w:rFonts w:cs="Arial"/>
                <w:szCs w:val="18"/>
              </w:rPr>
            </w:pPr>
            <w:r>
              <w:rPr>
                <w:rStyle w:val="Hyperlink"/>
                <w:rFonts w:cs="Arial"/>
                <w:szCs w:val="18"/>
              </w:rPr>
              <w:t>Dave.Nowell@fao.org</w:t>
            </w:r>
          </w:p>
        </w:tc>
      </w:tr>
      <w:tr w:rsidR="008720C3" w:rsidRPr="0052203B" w:rsidTr="008720C3">
        <w:trPr>
          <w:cantSplit/>
          <w:jc w:val="center"/>
        </w:trPr>
        <w:tc>
          <w:tcPr>
            <w:tcW w:w="216" w:type="pct"/>
            <w:shd w:val="clear" w:color="auto" w:fill="FFFFFF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sz w:val="22"/>
                <w:szCs w:val="22"/>
                <w:lang w:val="en-US"/>
              </w:rPr>
              <w:sym w:font="Wingdings" w:char="F0FC"/>
            </w:r>
          </w:p>
        </w:tc>
        <w:tc>
          <w:tcPr>
            <w:tcW w:w="800" w:type="pct"/>
            <w:shd w:val="clear" w:color="auto" w:fill="FFFFFF"/>
          </w:tcPr>
          <w:p w:rsidR="008720C3" w:rsidRPr="00714C87" w:rsidRDefault="008720C3" w:rsidP="00C01C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1D5B8F">
              <w:rPr>
                <w:rFonts w:cs="Arial"/>
                <w:szCs w:val="18"/>
              </w:rPr>
              <w:t>IPPC Secretariat</w:t>
            </w:r>
          </w:p>
        </w:tc>
        <w:tc>
          <w:tcPr>
            <w:tcW w:w="2115" w:type="pct"/>
            <w:shd w:val="clear" w:color="auto" w:fill="FFFFFF"/>
          </w:tcPr>
          <w:p w:rsidR="008720C3" w:rsidRPr="00714C87" w:rsidRDefault="008720C3" w:rsidP="00C01CA9">
            <w:pPr>
              <w:spacing w:before="60" w:after="6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8F">
              <w:rPr>
                <w:rFonts w:ascii="Arial" w:hAnsi="Arial" w:cs="Arial"/>
                <w:b/>
                <w:bCs/>
                <w:sz w:val="18"/>
                <w:szCs w:val="18"/>
              </w:rPr>
              <w:t>Mr Brent LARSON</w:t>
            </w:r>
          </w:p>
          <w:p w:rsidR="008720C3" w:rsidRPr="00714C87" w:rsidRDefault="008720C3" w:rsidP="00C01CA9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1D5B8F">
              <w:rPr>
                <w:rFonts w:cs="Arial"/>
                <w:szCs w:val="18"/>
              </w:rPr>
              <w:t>Standards Officer</w:t>
            </w:r>
          </w:p>
        </w:tc>
        <w:tc>
          <w:tcPr>
            <w:tcW w:w="1869" w:type="pct"/>
            <w:shd w:val="clear" w:color="auto" w:fill="FFFFFF"/>
          </w:tcPr>
          <w:p w:rsidR="008720C3" w:rsidRPr="00714C87" w:rsidRDefault="008720C3" w:rsidP="00C01CA9">
            <w:pPr>
              <w:pStyle w:val="IPPArialTable"/>
              <w:rPr>
                <w:rStyle w:val="Hyperlink"/>
                <w:rFonts w:cs="Arial"/>
                <w:szCs w:val="18"/>
              </w:rPr>
            </w:pPr>
            <w:r w:rsidRPr="001D5B8F">
              <w:rPr>
                <w:rStyle w:val="Hyperlink"/>
                <w:rFonts w:cs="Arial"/>
                <w:szCs w:val="18"/>
              </w:rPr>
              <w:t>Brent.Larson@fao.org</w:t>
            </w:r>
          </w:p>
        </w:tc>
      </w:tr>
      <w:tr w:rsidR="008720C3" w:rsidRPr="0052203B" w:rsidTr="008720C3">
        <w:trPr>
          <w:cantSplit/>
          <w:jc w:val="center"/>
        </w:trPr>
        <w:tc>
          <w:tcPr>
            <w:tcW w:w="216" w:type="pct"/>
            <w:shd w:val="clear" w:color="auto" w:fill="FFFFFF"/>
          </w:tcPr>
          <w:p w:rsidR="008720C3" w:rsidRPr="0052203B" w:rsidRDefault="008720C3" w:rsidP="009A452A">
            <w:pPr>
              <w:pStyle w:val="IPPArialTabl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sz w:val="22"/>
                <w:szCs w:val="22"/>
                <w:lang w:val="en-US"/>
              </w:rPr>
              <w:sym w:font="Wingdings" w:char="F0FC"/>
            </w:r>
          </w:p>
        </w:tc>
        <w:tc>
          <w:tcPr>
            <w:tcW w:w="800" w:type="pct"/>
            <w:shd w:val="clear" w:color="auto" w:fill="FFFFFF"/>
          </w:tcPr>
          <w:p w:rsidR="008720C3" w:rsidRPr="00714C87" w:rsidRDefault="008720C3" w:rsidP="009A452A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1D5B8F">
              <w:rPr>
                <w:rFonts w:cs="Arial"/>
                <w:szCs w:val="18"/>
              </w:rPr>
              <w:t>IPPC Secretariat</w:t>
            </w:r>
          </w:p>
        </w:tc>
        <w:tc>
          <w:tcPr>
            <w:tcW w:w="2115" w:type="pct"/>
            <w:shd w:val="clear" w:color="auto" w:fill="FFFFFF"/>
          </w:tcPr>
          <w:p w:rsidR="008720C3" w:rsidRDefault="008720C3" w:rsidP="00C01CA9">
            <w:pPr>
              <w:spacing w:before="60" w:after="6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Orlando SOSA</w:t>
            </w:r>
          </w:p>
          <w:p w:rsidR="008720C3" w:rsidRPr="00E974FC" w:rsidRDefault="008720C3" w:rsidP="00C01CA9">
            <w:pPr>
              <w:spacing w:before="60" w:after="60"/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IRSS Officer</w:t>
            </w:r>
          </w:p>
        </w:tc>
        <w:tc>
          <w:tcPr>
            <w:tcW w:w="1869" w:type="pct"/>
            <w:shd w:val="clear" w:color="auto" w:fill="FFFFFF"/>
          </w:tcPr>
          <w:p w:rsidR="008720C3" w:rsidRPr="001D5B8F" w:rsidRDefault="008720C3" w:rsidP="00C01CA9">
            <w:pPr>
              <w:pStyle w:val="IPPArialTable"/>
              <w:rPr>
                <w:rStyle w:val="Hyperlink"/>
                <w:rFonts w:cs="Arial"/>
                <w:szCs w:val="18"/>
              </w:rPr>
            </w:pPr>
            <w:r>
              <w:rPr>
                <w:rStyle w:val="Hyperlink"/>
                <w:rFonts w:cs="Arial"/>
                <w:szCs w:val="18"/>
              </w:rPr>
              <w:t>Orlando.Sosa@fao.org</w:t>
            </w:r>
          </w:p>
        </w:tc>
      </w:tr>
      <w:tr w:rsidR="003642B0" w:rsidRPr="0052203B" w:rsidTr="008720C3">
        <w:trPr>
          <w:cantSplit/>
          <w:jc w:val="center"/>
        </w:trPr>
        <w:tc>
          <w:tcPr>
            <w:tcW w:w="216" w:type="pct"/>
            <w:shd w:val="clear" w:color="auto" w:fill="FFFFFF"/>
          </w:tcPr>
          <w:p w:rsidR="003642B0" w:rsidRPr="0052203B" w:rsidRDefault="003642B0" w:rsidP="009A452A">
            <w:pPr>
              <w:pStyle w:val="IPPArialTabl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sz w:val="22"/>
                <w:szCs w:val="22"/>
                <w:lang w:val="en-US"/>
              </w:rPr>
              <w:sym w:font="Wingdings" w:char="F0FC"/>
            </w:r>
          </w:p>
        </w:tc>
        <w:tc>
          <w:tcPr>
            <w:tcW w:w="800" w:type="pct"/>
            <w:shd w:val="clear" w:color="auto" w:fill="FFFFFF"/>
          </w:tcPr>
          <w:p w:rsidR="003642B0" w:rsidRPr="001D5B8F" w:rsidRDefault="003642B0" w:rsidP="009A452A">
            <w:pPr>
              <w:pStyle w:val="IPPArialTable"/>
              <w:rPr>
                <w:rFonts w:cs="Arial"/>
                <w:szCs w:val="18"/>
              </w:rPr>
            </w:pPr>
            <w:r w:rsidRPr="001D5B8F">
              <w:rPr>
                <w:rFonts w:cs="Arial"/>
                <w:szCs w:val="18"/>
              </w:rPr>
              <w:t>IPPC Secretariat</w:t>
            </w:r>
          </w:p>
        </w:tc>
        <w:tc>
          <w:tcPr>
            <w:tcW w:w="2115" w:type="pct"/>
            <w:shd w:val="clear" w:color="auto" w:fill="FFFFFF"/>
          </w:tcPr>
          <w:p w:rsidR="003642B0" w:rsidRDefault="003642B0" w:rsidP="00C01CA9">
            <w:pPr>
              <w:spacing w:before="60" w:after="6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Eva Moller</w:t>
            </w:r>
          </w:p>
          <w:p w:rsidR="003642B0" w:rsidRPr="003642B0" w:rsidRDefault="003642B0" w:rsidP="00C01CA9">
            <w:pPr>
              <w:spacing w:before="60" w:after="60"/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3642B0">
              <w:rPr>
                <w:rFonts w:ascii="Arial" w:hAnsi="Arial" w:cs="Arial"/>
                <w:bCs/>
                <w:sz w:val="18"/>
                <w:szCs w:val="18"/>
              </w:rPr>
              <w:t>Note taker</w:t>
            </w:r>
          </w:p>
        </w:tc>
        <w:tc>
          <w:tcPr>
            <w:tcW w:w="1869" w:type="pct"/>
            <w:shd w:val="clear" w:color="auto" w:fill="FFFFFF"/>
          </w:tcPr>
          <w:p w:rsidR="003642B0" w:rsidRDefault="003642B0" w:rsidP="00C01CA9">
            <w:pPr>
              <w:pStyle w:val="IPPArialTable"/>
              <w:rPr>
                <w:rStyle w:val="Hyperlink"/>
                <w:rFonts w:cs="Arial"/>
                <w:szCs w:val="18"/>
              </w:rPr>
            </w:pPr>
            <w:r>
              <w:rPr>
                <w:rStyle w:val="Hyperlink"/>
                <w:rFonts w:cs="Arial"/>
                <w:szCs w:val="18"/>
              </w:rPr>
              <w:t>Eva.Moller@fao.org</w:t>
            </w:r>
          </w:p>
        </w:tc>
      </w:tr>
    </w:tbl>
    <w:p w:rsidR="00880C2F" w:rsidRPr="00E85E53" w:rsidRDefault="00880C2F">
      <w:pPr>
        <w:rPr>
          <w:bCs/>
          <w:szCs w:val="22"/>
          <w:lang w:val="pt-BR"/>
        </w:rPr>
      </w:pPr>
    </w:p>
    <w:sectPr w:rsidR="00880C2F" w:rsidRPr="00E85E53" w:rsidSect="005C3A4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12" w:rsidRDefault="00CC6E12">
      <w:r>
        <w:separator/>
      </w:r>
    </w:p>
  </w:endnote>
  <w:endnote w:type="continuationSeparator" w:id="0">
    <w:p w:rsidR="00CC6E12" w:rsidRDefault="00CC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12" w:rsidRDefault="00CC6E12" w:rsidP="00C66E21">
    <w:pPr>
      <w:pStyle w:val="Footer"/>
      <w:framePr w:wrap="around" w:vAnchor="text" w:hAnchor="margin" w:xAlign="center" w:y="1"/>
      <w:rPr>
        <w:rStyle w:val="PageNumber"/>
      </w:rPr>
    </w:pPr>
  </w:p>
  <w:p w:rsidR="00CC6E12" w:rsidRPr="00606019" w:rsidRDefault="00CC6E12" w:rsidP="00CE745C">
    <w:pPr>
      <w:pStyle w:val="IPPFooter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3B6624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3B6624">
      <w:rPr>
        <w:rFonts w:cs="Arial"/>
        <w:noProof/>
        <w:szCs w:val="18"/>
      </w:rPr>
      <w:t>6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ab/>
    </w:r>
    <w:r>
      <w:t>International Plant Protection Convention</w:t>
    </w:r>
    <w:r w:rsidRPr="00377B19">
      <w:rPr>
        <w:rFonts w:cs="Arial"/>
        <w:szCs w:val="18"/>
      </w:rPr>
      <w:tab/>
    </w:r>
  </w:p>
  <w:p w:rsidR="00CC6E12" w:rsidRPr="00CE745C" w:rsidRDefault="00CC6E12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12" w:rsidRDefault="00CC6E12" w:rsidP="00CE745C">
    <w:pPr>
      <w:pStyle w:val="IPPFooter"/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3B6624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3B6624">
      <w:rPr>
        <w:rFonts w:cs="Arial"/>
        <w:noProof/>
        <w:szCs w:val="18"/>
      </w:rPr>
      <w:t>6</w:t>
    </w:r>
    <w:r w:rsidRPr="00377B19">
      <w:rPr>
        <w:rFonts w:cs="Arial"/>
        <w:szCs w:val="18"/>
      </w:rPr>
      <w:fldChar w:fldCharType="end"/>
    </w:r>
  </w:p>
  <w:p w:rsidR="00CC6E12" w:rsidRPr="00CE745C" w:rsidRDefault="00CC6E12" w:rsidP="00CE745C">
    <w:pPr>
      <w:pStyle w:val="Footer"/>
      <w:rPr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12" w:rsidRPr="00606019" w:rsidRDefault="00CC6E12" w:rsidP="00CE745C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3B6624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3B6624">
      <w:rPr>
        <w:rFonts w:cs="Arial"/>
        <w:noProof/>
        <w:szCs w:val="18"/>
      </w:rPr>
      <w:t>6</w:t>
    </w:r>
    <w:r w:rsidRPr="00377B19">
      <w:rPr>
        <w:rFonts w:cs="Arial"/>
        <w:szCs w:val="18"/>
      </w:rPr>
      <w:fldChar w:fldCharType="end"/>
    </w:r>
  </w:p>
  <w:p w:rsidR="00CC6E12" w:rsidRPr="00CE745C" w:rsidRDefault="00CC6E1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12" w:rsidRDefault="00CC6E12">
      <w:r>
        <w:separator/>
      </w:r>
    </w:p>
  </w:footnote>
  <w:footnote w:type="continuationSeparator" w:id="0">
    <w:p w:rsidR="00CC6E12" w:rsidRDefault="00CC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60" w:rsidRPr="00BC7560" w:rsidRDefault="00752E8F" w:rsidP="00BC7560">
    <w:pPr>
      <w:pStyle w:val="IPPHeader"/>
    </w:pPr>
    <w:r>
      <w:t xml:space="preserve">  03_SPG_2014_Oct</w:t>
    </w:r>
    <w:r w:rsidR="00BC7560">
      <w:tab/>
      <w:t>Participants 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12" w:rsidRPr="00BC7560" w:rsidRDefault="00BC7560" w:rsidP="00B323C0">
    <w:pPr>
      <w:pStyle w:val="IPPHeader"/>
    </w:pPr>
    <w:r>
      <w:t xml:space="preserve"> Participants list</w:t>
    </w:r>
    <w:r>
      <w:tab/>
    </w:r>
    <w:r w:rsidR="00135FFA">
      <w:t xml:space="preserve">  03_SPG_2014_Oct</w:t>
    </w:r>
    <w:r>
      <w:tab/>
    </w:r>
  </w:p>
  <w:p w:rsidR="00CC6E12" w:rsidRDefault="00CC6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12" w:rsidRPr="00FE6905" w:rsidRDefault="00CC6E12" w:rsidP="00B323C0">
    <w:pPr>
      <w:pStyle w:val="IPPHeader"/>
      <w:spacing w:after="0"/>
      <w:ind w:firstLine="1134"/>
    </w:pPr>
    <w:r>
      <w:rPr>
        <w:noProof/>
        <w:lang w:val="en-GB" w:eastAsia="ja-JP"/>
      </w:rPr>
      <w:drawing>
        <wp:anchor distT="0" distB="0" distL="114300" distR="114300" simplePos="0" relativeHeight="251661312" behindDoc="0" locked="0" layoutInCell="1" allowOverlap="1" wp14:anchorId="16936C64" wp14:editId="30B204E8">
          <wp:simplePos x="0" y="0"/>
          <wp:positionH relativeFrom="margin">
            <wp:posOffset>-24130</wp:posOffset>
          </wp:positionH>
          <wp:positionV relativeFrom="margin">
            <wp:posOffset>-588010</wp:posOffset>
          </wp:positionV>
          <wp:extent cx="647065" cy="333375"/>
          <wp:effectExtent l="19050" t="0" r="635" b="0"/>
          <wp:wrapSquare wrapText="bothSides"/>
          <wp:docPr id="2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ja-JP"/>
      </w:rPr>
      <w:drawing>
        <wp:anchor distT="0" distB="0" distL="114300" distR="114300" simplePos="0" relativeHeight="251659264" behindDoc="0" locked="0" layoutInCell="1" allowOverlap="1" wp14:anchorId="3873042F" wp14:editId="2F7458FD">
          <wp:simplePos x="0" y="0"/>
          <wp:positionH relativeFrom="column">
            <wp:posOffset>-919480</wp:posOffset>
          </wp:positionH>
          <wp:positionV relativeFrom="paragraph">
            <wp:posOffset>-469265</wp:posOffset>
          </wp:positionV>
          <wp:extent cx="7600950" cy="4191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 xml:space="preserve">  03_</w:t>
    </w:r>
    <w:r w:rsidR="00752E8F">
      <w:t>SPG</w:t>
    </w:r>
    <w:r>
      <w:t>_2014_</w:t>
    </w:r>
    <w:r w:rsidR="00752E8F">
      <w:t>Oct</w:t>
    </w:r>
  </w:p>
  <w:p w:rsidR="00CC6E12" w:rsidRPr="00606019" w:rsidRDefault="00CC6E12" w:rsidP="00B323C0">
    <w:pPr>
      <w:pStyle w:val="IPPHeader"/>
      <w:rPr>
        <w:i/>
      </w:rPr>
    </w:pPr>
    <w:r w:rsidRPr="00606019">
      <w:tab/>
    </w:r>
    <w:r>
      <w:rPr>
        <w:i/>
      </w:rPr>
      <w:t>Participants List</w:t>
    </w:r>
    <w:r w:rsidRPr="00606019">
      <w:rPr>
        <w:i/>
      </w:rPr>
      <w:tab/>
    </w:r>
    <w:r>
      <w:rPr>
        <w:i/>
      </w:rPr>
      <w:t xml:space="preserve">Agenda item: </w:t>
    </w:r>
    <w:r w:rsidR="00681C91">
      <w:rPr>
        <w:i/>
      </w:rPr>
      <w:t>3</w:t>
    </w:r>
  </w:p>
  <w:p w:rsidR="00CC6E12" w:rsidRDefault="00CC6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A6C"/>
    <w:multiLevelType w:val="multilevel"/>
    <w:tmpl w:val="06E871E4"/>
    <w:numStyleLink w:val="IPPParagraphnumberedlist"/>
  </w:abstractNum>
  <w:abstractNum w:abstractNumId="2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F4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773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5EB17618"/>
    <w:multiLevelType w:val="hybridMultilevel"/>
    <w:tmpl w:val="1EF4C8F4"/>
    <w:lvl w:ilvl="0" w:tplc="EA52EE32">
      <w:start w:val="1"/>
      <w:numFmt w:val="decimal"/>
      <w:pStyle w:val="ListNumber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  <w:num w:numId="15">
    <w:abstractNumId w:val="2"/>
  </w:num>
  <w:num w:numId="16">
    <w:abstractNumId w:val="5"/>
  </w:num>
  <w:num w:numId="17">
    <w:abstractNumId w:val="14"/>
  </w:num>
  <w:num w:numId="18">
    <w:abstractNumId w:val="8"/>
  </w:num>
  <w:num w:numId="19">
    <w:abstractNumId w:val="13"/>
  </w:num>
  <w:num w:numId="20">
    <w:abstractNumId w:val="5"/>
  </w:num>
  <w:num w:numId="21">
    <w:abstractNumId w:val="11"/>
  </w:num>
  <w:num w:numId="22">
    <w:abstractNumId w:val="2"/>
  </w:num>
  <w:num w:numId="23">
    <w:abstractNumId w:val="5"/>
  </w:num>
  <w:num w:numId="24">
    <w:abstractNumId w:val="1"/>
  </w:num>
  <w:num w:numId="25">
    <w:abstractNumId w:val="6"/>
  </w:num>
  <w:num w:numId="26">
    <w:abstractNumId w:val="15"/>
  </w:num>
  <w:num w:numId="27">
    <w:abstractNumId w:val="4"/>
  </w:num>
  <w:num w:numId="28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0"/>
  </w:num>
  <w:num w:numId="35">
    <w:abstractNumId w:val="7"/>
  </w:num>
  <w:num w:numId="36">
    <w:abstractNumId w:val="12"/>
  </w:num>
  <w:num w:numId="3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B9"/>
    <w:rsid w:val="00000D71"/>
    <w:rsid w:val="00002A5E"/>
    <w:rsid w:val="00006249"/>
    <w:rsid w:val="000072AB"/>
    <w:rsid w:val="00010295"/>
    <w:rsid w:val="000124C3"/>
    <w:rsid w:val="0001277D"/>
    <w:rsid w:val="00012F6E"/>
    <w:rsid w:val="00015EA9"/>
    <w:rsid w:val="00021A84"/>
    <w:rsid w:val="000236AD"/>
    <w:rsid w:val="00025A44"/>
    <w:rsid w:val="00030945"/>
    <w:rsid w:val="00035BDB"/>
    <w:rsid w:val="00040822"/>
    <w:rsid w:val="0004415D"/>
    <w:rsid w:val="00045DBB"/>
    <w:rsid w:val="00046857"/>
    <w:rsid w:val="00050DD7"/>
    <w:rsid w:val="00051E8C"/>
    <w:rsid w:val="00052CB9"/>
    <w:rsid w:val="00055934"/>
    <w:rsid w:val="00055B3E"/>
    <w:rsid w:val="00056644"/>
    <w:rsid w:val="00060727"/>
    <w:rsid w:val="00061A48"/>
    <w:rsid w:val="000670E2"/>
    <w:rsid w:val="00072AFA"/>
    <w:rsid w:val="000730F2"/>
    <w:rsid w:val="000768CC"/>
    <w:rsid w:val="00077292"/>
    <w:rsid w:val="0007781E"/>
    <w:rsid w:val="0008108A"/>
    <w:rsid w:val="00081505"/>
    <w:rsid w:val="00081D65"/>
    <w:rsid w:val="000836CE"/>
    <w:rsid w:val="00084384"/>
    <w:rsid w:val="00084913"/>
    <w:rsid w:val="00087381"/>
    <w:rsid w:val="00091F61"/>
    <w:rsid w:val="00093D3B"/>
    <w:rsid w:val="00095A7F"/>
    <w:rsid w:val="000A14AB"/>
    <w:rsid w:val="000A4623"/>
    <w:rsid w:val="000A5F41"/>
    <w:rsid w:val="000A5F95"/>
    <w:rsid w:val="000A6113"/>
    <w:rsid w:val="000A7836"/>
    <w:rsid w:val="000B185C"/>
    <w:rsid w:val="000B259E"/>
    <w:rsid w:val="000B3896"/>
    <w:rsid w:val="000B74EB"/>
    <w:rsid w:val="000C1D42"/>
    <w:rsid w:val="000C6F27"/>
    <w:rsid w:val="000D2072"/>
    <w:rsid w:val="000D300D"/>
    <w:rsid w:val="000D484C"/>
    <w:rsid w:val="000E0DF9"/>
    <w:rsid w:val="000E27E7"/>
    <w:rsid w:val="000E2AFD"/>
    <w:rsid w:val="000E42E0"/>
    <w:rsid w:val="000E691D"/>
    <w:rsid w:val="000F0BD2"/>
    <w:rsid w:val="000F2C7C"/>
    <w:rsid w:val="000F3C8C"/>
    <w:rsid w:val="000F66C0"/>
    <w:rsid w:val="00104601"/>
    <w:rsid w:val="00104B83"/>
    <w:rsid w:val="001050FE"/>
    <w:rsid w:val="00105822"/>
    <w:rsid w:val="00107351"/>
    <w:rsid w:val="001159A2"/>
    <w:rsid w:val="0012200E"/>
    <w:rsid w:val="00124CE7"/>
    <w:rsid w:val="00125C0F"/>
    <w:rsid w:val="00125E43"/>
    <w:rsid w:val="00130500"/>
    <w:rsid w:val="00130B12"/>
    <w:rsid w:val="0013251A"/>
    <w:rsid w:val="00132D37"/>
    <w:rsid w:val="00135FFA"/>
    <w:rsid w:val="00141D47"/>
    <w:rsid w:val="001420E3"/>
    <w:rsid w:val="00142FC0"/>
    <w:rsid w:val="0014508D"/>
    <w:rsid w:val="00147B53"/>
    <w:rsid w:val="00147C6C"/>
    <w:rsid w:val="001506E1"/>
    <w:rsid w:val="00150C44"/>
    <w:rsid w:val="0015317B"/>
    <w:rsid w:val="001540BC"/>
    <w:rsid w:val="0015424D"/>
    <w:rsid w:val="00154BA6"/>
    <w:rsid w:val="00155490"/>
    <w:rsid w:val="00156C0D"/>
    <w:rsid w:val="0016110C"/>
    <w:rsid w:val="001636E3"/>
    <w:rsid w:val="0016738A"/>
    <w:rsid w:val="0017167E"/>
    <w:rsid w:val="001720DB"/>
    <w:rsid w:val="0017374A"/>
    <w:rsid w:val="001813BD"/>
    <w:rsid w:val="00182A77"/>
    <w:rsid w:val="00183259"/>
    <w:rsid w:val="00184389"/>
    <w:rsid w:val="001A1220"/>
    <w:rsid w:val="001A175E"/>
    <w:rsid w:val="001A2AC4"/>
    <w:rsid w:val="001A32ED"/>
    <w:rsid w:val="001A5A2B"/>
    <w:rsid w:val="001A6993"/>
    <w:rsid w:val="001A73A7"/>
    <w:rsid w:val="001B02B9"/>
    <w:rsid w:val="001B21AC"/>
    <w:rsid w:val="001B5EC5"/>
    <w:rsid w:val="001B69A4"/>
    <w:rsid w:val="001C2A9F"/>
    <w:rsid w:val="001C35DA"/>
    <w:rsid w:val="001D016F"/>
    <w:rsid w:val="001D329F"/>
    <w:rsid w:val="001D49A7"/>
    <w:rsid w:val="001D5B8F"/>
    <w:rsid w:val="001E00A7"/>
    <w:rsid w:val="001E0B6C"/>
    <w:rsid w:val="001E1D1A"/>
    <w:rsid w:val="001E5A27"/>
    <w:rsid w:val="001F1708"/>
    <w:rsid w:val="001F7A60"/>
    <w:rsid w:val="00202269"/>
    <w:rsid w:val="00210045"/>
    <w:rsid w:val="00210CEC"/>
    <w:rsid w:val="00212E3A"/>
    <w:rsid w:val="0021308E"/>
    <w:rsid w:val="00213F4C"/>
    <w:rsid w:val="00216701"/>
    <w:rsid w:val="002171A3"/>
    <w:rsid w:val="00217AD0"/>
    <w:rsid w:val="00221213"/>
    <w:rsid w:val="0022561F"/>
    <w:rsid w:val="00231F64"/>
    <w:rsid w:val="0023317F"/>
    <w:rsid w:val="00234227"/>
    <w:rsid w:val="0023698C"/>
    <w:rsid w:val="002405BA"/>
    <w:rsid w:val="00242308"/>
    <w:rsid w:val="002423A0"/>
    <w:rsid w:val="00246E90"/>
    <w:rsid w:val="00247177"/>
    <w:rsid w:val="0025032E"/>
    <w:rsid w:val="002570CD"/>
    <w:rsid w:val="0026299A"/>
    <w:rsid w:val="00263ABA"/>
    <w:rsid w:val="002659F4"/>
    <w:rsid w:val="00266186"/>
    <w:rsid w:val="00266C77"/>
    <w:rsid w:val="0027251C"/>
    <w:rsid w:val="00275BC5"/>
    <w:rsid w:val="00276D4A"/>
    <w:rsid w:val="002804DA"/>
    <w:rsid w:val="00280CC0"/>
    <w:rsid w:val="002829EE"/>
    <w:rsid w:val="00282AC5"/>
    <w:rsid w:val="0028689F"/>
    <w:rsid w:val="002903F1"/>
    <w:rsid w:val="002934B8"/>
    <w:rsid w:val="00293C6F"/>
    <w:rsid w:val="00296EBD"/>
    <w:rsid w:val="002A13C2"/>
    <w:rsid w:val="002A4B99"/>
    <w:rsid w:val="002B09C6"/>
    <w:rsid w:val="002B2913"/>
    <w:rsid w:val="002B46F6"/>
    <w:rsid w:val="002B4934"/>
    <w:rsid w:val="002C1931"/>
    <w:rsid w:val="002C5A21"/>
    <w:rsid w:val="002C5FA7"/>
    <w:rsid w:val="002C6C35"/>
    <w:rsid w:val="002C6D46"/>
    <w:rsid w:val="002D0BEB"/>
    <w:rsid w:val="002D2CEE"/>
    <w:rsid w:val="002D32A8"/>
    <w:rsid w:val="002D484B"/>
    <w:rsid w:val="002D499C"/>
    <w:rsid w:val="002D57D7"/>
    <w:rsid w:val="002D738F"/>
    <w:rsid w:val="002D7459"/>
    <w:rsid w:val="002E477D"/>
    <w:rsid w:val="002E5171"/>
    <w:rsid w:val="002F4B77"/>
    <w:rsid w:val="002F776E"/>
    <w:rsid w:val="002F7DFA"/>
    <w:rsid w:val="003009BF"/>
    <w:rsid w:val="00302DAB"/>
    <w:rsid w:val="00303925"/>
    <w:rsid w:val="003039E3"/>
    <w:rsid w:val="0030670C"/>
    <w:rsid w:val="00307365"/>
    <w:rsid w:val="0031024F"/>
    <w:rsid w:val="003119B7"/>
    <w:rsid w:val="00313AC3"/>
    <w:rsid w:val="00314113"/>
    <w:rsid w:val="00315397"/>
    <w:rsid w:val="00321895"/>
    <w:rsid w:val="00322823"/>
    <w:rsid w:val="003258BA"/>
    <w:rsid w:val="00325CBF"/>
    <w:rsid w:val="00331816"/>
    <w:rsid w:val="00332FCA"/>
    <w:rsid w:val="003403DF"/>
    <w:rsid w:val="003406C7"/>
    <w:rsid w:val="0034284E"/>
    <w:rsid w:val="00342991"/>
    <w:rsid w:val="00343B3C"/>
    <w:rsid w:val="003456FE"/>
    <w:rsid w:val="003507AF"/>
    <w:rsid w:val="00355B54"/>
    <w:rsid w:val="00356B64"/>
    <w:rsid w:val="00356EB3"/>
    <w:rsid w:val="00356F4F"/>
    <w:rsid w:val="00362C79"/>
    <w:rsid w:val="00363C5D"/>
    <w:rsid w:val="003642B0"/>
    <w:rsid w:val="00364DFC"/>
    <w:rsid w:val="003658F2"/>
    <w:rsid w:val="003709A9"/>
    <w:rsid w:val="00370E87"/>
    <w:rsid w:val="00372F76"/>
    <w:rsid w:val="00377E4C"/>
    <w:rsid w:val="00386C94"/>
    <w:rsid w:val="00391B31"/>
    <w:rsid w:val="0039416E"/>
    <w:rsid w:val="003941F0"/>
    <w:rsid w:val="003950C1"/>
    <w:rsid w:val="00395161"/>
    <w:rsid w:val="003A42C4"/>
    <w:rsid w:val="003A550D"/>
    <w:rsid w:val="003A591F"/>
    <w:rsid w:val="003B518F"/>
    <w:rsid w:val="003B54A5"/>
    <w:rsid w:val="003B6624"/>
    <w:rsid w:val="003C0FD4"/>
    <w:rsid w:val="003C3B14"/>
    <w:rsid w:val="003C4F68"/>
    <w:rsid w:val="003C781B"/>
    <w:rsid w:val="003D0980"/>
    <w:rsid w:val="003D0F46"/>
    <w:rsid w:val="003D2B7D"/>
    <w:rsid w:val="003D3488"/>
    <w:rsid w:val="003D3A13"/>
    <w:rsid w:val="003D3C69"/>
    <w:rsid w:val="003D6C15"/>
    <w:rsid w:val="003D7AEE"/>
    <w:rsid w:val="003E14FB"/>
    <w:rsid w:val="003E2212"/>
    <w:rsid w:val="003E2FA5"/>
    <w:rsid w:val="003E31EE"/>
    <w:rsid w:val="003E7354"/>
    <w:rsid w:val="003E7492"/>
    <w:rsid w:val="003F7CCC"/>
    <w:rsid w:val="003F7DB3"/>
    <w:rsid w:val="00411728"/>
    <w:rsid w:val="00412A26"/>
    <w:rsid w:val="00412B40"/>
    <w:rsid w:val="00413245"/>
    <w:rsid w:val="0041426E"/>
    <w:rsid w:val="00414882"/>
    <w:rsid w:val="0042181B"/>
    <w:rsid w:val="00424FBF"/>
    <w:rsid w:val="004258D4"/>
    <w:rsid w:val="00425EBA"/>
    <w:rsid w:val="004267F7"/>
    <w:rsid w:val="00426A8D"/>
    <w:rsid w:val="00433B09"/>
    <w:rsid w:val="00434865"/>
    <w:rsid w:val="004405A1"/>
    <w:rsid w:val="00440672"/>
    <w:rsid w:val="00440C86"/>
    <w:rsid w:val="00444EA7"/>
    <w:rsid w:val="00445D9B"/>
    <w:rsid w:val="0044798D"/>
    <w:rsid w:val="00456F9B"/>
    <w:rsid w:val="00457687"/>
    <w:rsid w:val="00460C5D"/>
    <w:rsid w:val="00462FB1"/>
    <w:rsid w:val="00463372"/>
    <w:rsid w:val="00464965"/>
    <w:rsid w:val="004663DA"/>
    <w:rsid w:val="004670B5"/>
    <w:rsid w:val="00470E9B"/>
    <w:rsid w:val="00471846"/>
    <w:rsid w:val="00474D26"/>
    <w:rsid w:val="00474F9E"/>
    <w:rsid w:val="004755B1"/>
    <w:rsid w:val="00476F0A"/>
    <w:rsid w:val="00483132"/>
    <w:rsid w:val="00487055"/>
    <w:rsid w:val="00487109"/>
    <w:rsid w:val="004901E9"/>
    <w:rsid w:val="004903C4"/>
    <w:rsid w:val="0049091B"/>
    <w:rsid w:val="00491BE4"/>
    <w:rsid w:val="0049213B"/>
    <w:rsid w:val="0049348E"/>
    <w:rsid w:val="004946C9"/>
    <w:rsid w:val="004A100E"/>
    <w:rsid w:val="004A1082"/>
    <w:rsid w:val="004A1B5C"/>
    <w:rsid w:val="004A35E0"/>
    <w:rsid w:val="004A363A"/>
    <w:rsid w:val="004B1E3C"/>
    <w:rsid w:val="004B4C50"/>
    <w:rsid w:val="004C46E3"/>
    <w:rsid w:val="004C6917"/>
    <w:rsid w:val="004C6ED0"/>
    <w:rsid w:val="004D06ED"/>
    <w:rsid w:val="004D0968"/>
    <w:rsid w:val="004D3255"/>
    <w:rsid w:val="004D4C85"/>
    <w:rsid w:val="004D5DDB"/>
    <w:rsid w:val="004E0BC2"/>
    <w:rsid w:val="004E29EC"/>
    <w:rsid w:val="004E2F63"/>
    <w:rsid w:val="004E32A6"/>
    <w:rsid w:val="004E4161"/>
    <w:rsid w:val="004E7451"/>
    <w:rsid w:val="004F3AF0"/>
    <w:rsid w:val="004F5850"/>
    <w:rsid w:val="004F5A85"/>
    <w:rsid w:val="005001A5"/>
    <w:rsid w:val="00500B69"/>
    <w:rsid w:val="00502C67"/>
    <w:rsid w:val="0050536D"/>
    <w:rsid w:val="00507B7E"/>
    <w:rsid w:val="00514464"/>
    <w:rsid w:val="0052203B"/>
    <w:rsid w:val="00522C1C"/>
    <w:rsid w:val="0052620D"/>
    <w:rsid w:val="00527B78"/>
    <w:rsid w:val="00531278"/>
    <w:rsid w:val="00531EA6"/>
    <w:rsid w:val="00533A09"/>
    <w:rsid w:val="00534857"/>
    <w:rsid w:val="005351C9"/>
    <w:rsid w:val="00535D0D"/>
    <w:rsid w:val="00536A93"/>
    <w:rsid w:val="00541096"/>
    <w:rsid w:val="005442D6"/>
    <w:rsid w:val="00544329"/>
    <w:rsid w:val="00545729"/>
    <w:rsid w:val="00545911"/>
    <w:rsid w:val="005506AB"/>
    <w:rsid w:val="00550DA3"/>
    <w:rsid w:val="00551633"/>
    <w:rsid w:val="00552DE3"/>
    <w:rsid w:val="00553BCC"/>
    <w:rsid w:val="005549CC"/>
    <w:rsid w:val="005553CD"/>
    <w:rsid w:val="005569D0"/>
    <w:rsid w:val="0055789C"/>
    <w:rsid w:val="00560AC1"/>
    <w:rsid w:val="00561DB6"/>
    <w:rsid w:val="00562B22"/>
    <w:rsid w:val="00564D66"/>
    <w:rsid w:val="00566A03"/>
    <w:rsid w:val="005733A0"/>
    <w:rsid w:val="00573BAB"/>
    <w:rsid w:val="00573DE5"/>
    <w:rsid w:val="00574654"/>
    <w:rsid w:val="0057769F"/>
    <w:rsid w:val="00581D03"/>
    <w:rsid w:val="00582474"/>
    <w:rsid w:val="0058376E"/>
    <w:rsid w:val="00584C99"/>
    <w:rsid w:val="005852EE"/>
    <w:rsid w:val="00587550"/>
    <w:rsid w:val="00590417"/>
    <w:rsid w:val="00593EDF"/>
    <w:rsid w:val="005958E1"/>
    <w:rsid w:val="005976CC"/>
    <w:rsid w:val="005A317C"/>
    <w:rsid w:val="005A3CCF"/>
    <w:rsid w:val="005A3E5D"/>
    <w:rsid w:val="005A4702"/>
    <w:rsid w:val="005A4D20"/>
    <w:rsid w:val="005A67E3"/>
    <w:rsid w:val="005B0E65"/>
    <w:rsid w:val="005B1F42"/>
    <w:rsid w:val="005B73F7"/>
    <w:rsid w:val="005C195E"/>
    <w:rsid w:val="005C34FF"/>
    <w:rsid w:val="005C3A4D"/>
    <w:rsid w:val="005C6296"/>
    <w:rsid w:val="005D14EB"/>
    <w:rsid w:val="005D1B70"/>
    <w:rsid w:val="005D425D"/>
    <w:rsid w:val="005E4417"/>
    <w:rsid w:val="005E4483"/>
    <w:rsid w:val="005E642A"/>
    <w:rsid w:val="005E7440"/>
    <w:rsid w:val="005F0B22"/>
    <w:rsid w:val="005F64BA"/>
    <w:rsid w:val="005F7895"/>
    <w:rsid w:val="005F78D9"/>
    <w:rsid w:val="005F7B06"/>
    <w:rsid w:val="00602B2A"/>
    <w:rsid w:val="006033E4"/>
    <w:rsid w:val="006106AF"/>
    <w:rsid w:val="00611020"/>
    <w:rsid w:val="00613780"/>
    <w:rsid w:val="00614F7E"/>
    <w:rsid w:val="00615576"/>
    <w:rsid w:val="00616497"/>
    <w:rsid w:val="00623135"/>
    <w:rsid w:val="0062518B"/>
    <w:rsid w:val="00626246"/>
    <w:rsid w:val="0063069B"/>
    <w:rsid w:val="00632F0F"/>
    <w:rsid w:val="00633C20"/>
    <w:rsid w:val="00634F49"/>
    <w:rsid w:val="006354B2"/>
    <w:rsid w:val="00641BA5"/>
    <w:rsid w:val="00641CC5"/>
    <w:rsid w:val="00647333"/>
    <w:rsid w:val="00656DA8"/>
    <w:rsid w:val="00661D50"/>
    <w:rsid w:val="00663CB6"/>
    <w:rsid w:val="00670798"/>
    <w:rsid w:val="006729A1"/>
    <w:rsid w:val="00675192"/>
    <w:rsid w:val="006761C1"/>
    <w:rsid w:val="00676797"/>
    <w:rsid w:val="00677EC4"/>
    <w:rsid w:val="00681BB8"/>
    <w:rsid w:val="00681C91"/>
    <w:rsid w:val="0068352C"/>
    <w:rsid w:val="0068436E"/>
    <w:rsid w:val="00685ABD"/>
    <w:rsid w:val="00691E20"/>
    <w:rsid w:val="006941BA"/>
    <w:rsid w:val="006954BD"/>
    <w:rsid w:val="006A10CE"/>
    <w:rsid w:val="006B352C"/>
    <w:rsid w:val="006B6B6F"/>
    <w:rsid w:val="006C1F5E"/>
    <w:rsid w:val="006C2515"/>
    <w:rsid w:val="006C300F"/>
    <w:rsid w:val="006C4E5A"/>
    <w:rsid w:val="006D1659"/>
    <w:rsid w:val="006D2C9D"/>
    <w:rsid w:val="006D4BA6"/>
    <w:rsid w:val="006D73E0"/>
    <w:rsid w:val="006E1B09"/>
    <w:rsid w:val="006E4304"/>
    <w:rsid w:val="006E758C"/>
    <w:rsid w:val="006E7F10"/>
    <w:rsid w:val="006F1508"/>
    <w:rsid w:val="006F1E40"/>
    <w:rsid w:val="006F2253"/>
    <w:rsid w:val="006F6EF5"/>
    <w:rsid w:val="00702077"/>
    <w:rsid w:val="00702091"/>
    <w:rsid w:val="007040A2"/>
    <w:rsid w:val="007056AA"/>
    <w:rsid w:val="00705CF8"/>
    <w:rsid w:val="00706CFE"/>
    <w:rsid w:val="0070738C"/>
    <w:rsid w:val="0071222F"/>
    <w:rsid w:val="00712996"/>
    <w:rsid w:val="00714C87"/>
    <w:rsid w:val="007170C0"/>
    <w:rsid w:val="00725F43"/>
    <w:rsid w:val="00727C1F"/>
    <w:rsid w:val="00730858"/>
    <w:rsid w:val="00730F7D"/>
    <w:rsid w:val="00731FC2"/>
    <w:rsid w:val="0074335D"/>
    <w:rsid w:val="007437BF"/>
    <w:rsid w:val="00743874"/>
    <w:rsid w:val="007466CB"/>
    <w:rsid w:val="00746A74"/>
    <w:rsid w:val="00747DF2"/>
    <w:rsid w:val="007515EA"/>
    <w:rsid w:val="0075277C"/>
    <w:rsid w:val="00752E8F"/>
    <w:rsid w:val="00753FF7"/>
    <w:rsid w:val="007548E3"/>
    <w:rsid w:val="00754C13"/>
    <w:rsid w:val="00757034"/>
    <w:rsid w:val="00762C38"/>
    <w:rsid w:val="00764B7E"/>
    <w:rsid w:val="00764C71"/>
    <w:rsid w:val="00765B17"/>
    <w:rsid w:val="00766723"/>
    <w:rsid w:val="007671ED"/>
    <w:rsid w:val="00771462"/>
    <w:rsid w:val="0077179B"/>
    <w:rsid w:val="007766F1"/>
    <w:rsid w:val="007819EE"/>
    <w:rsid w:val="00782C10"/>
    <w:rsid w:val="007838D5"/>
    <w:rsid w:val="00784CD6"/>
    <w:rsid w:val="007861C0"/>
    <w:rsid w:val="007904BA"/>
    <w:rsid w:val="007924D9"/>
    <w:rsid w:val="007932E9"/>
    <w:rsid w:val="0079395B"/>
    <w:rsid w:val="00796B32"/>
    <w:rsid w:val="007A3247"/>
    <w:rsid w:val="007A3287"/>
    <w:rsid w:val="007A3B9B"/>
    <w:rsid w:val="007A4581"/>
    <w:rsid w:val="007A4CDB"/>
    <w:rsid w:val="007B1163"/>
    <w:rsid w:val="007B157E"/>
    <w:rsid w:val="007B1EB5"/>
    <w:rsid w:val="007B26FF"/>
    <w:rsid w:val="007B2883"/>
    <w:rsid w:val="007B2BAF"/>
    <w:rsid w:val="007B506F"/>
    <w:rsid w:val="007B636A"/>
    <w:rsid w:val="007C07CA"/>
    <w:rsid w:val="007C2740"/>
    <w:rsid w:val="007D1634"/>
    <w:rsid w:val="007D27D5"/>
    <w:rsid w:val="007D6307"/>
    <w:rsid w:val="007E075E"/>
    <w:rsid w:val="007E18D6"/>
    <w:rsid w:val="007E1D7D"/>
    <w:rsid w:val="007E3C7C"/>
    <w:rsid w:val="007E518E"/>
    <w:rsid w:val="007F1579"/>
    <w:rsid w:val="007F531F"/>
    <w:rsid w:val="008010C4"/>
    <w:rsid w:val="0080230E"/>
    <w:rsid w:val="008026B1"/>
    <w:rsid w:val="008050BA"/>
    <w:rsid w:val="00807C4F"/>
    <w:rsid w:val="00811901"/>
    <w:rsid w:val="008147DA"/>
    <w:rsid w:val="00815E5F"/>
    <w:rsid w:val="00820296"/>
    <w:rsid w:val="00820B0F"/>
    <w:rsid w:val="00820BD2"/>
    <w:rsid w:val="008238BF"/>
    <w:rsid w:val="008257BC"/>
    <w:rsid w:val="00825E8D"/>
    <w:rsid w:val="00827634"/>
    <w:rsid w:val="00827733"/>
    <w:rsid w:val="0083249E"/>
    <w:rsid w:val="0083598F"/>
    <w:rsid w:val="00836671"/>
    <w:rsid w:val="008369D3"/>
    <w:rsid w:val="0084031A"/>
    <w:rsid w:val="00840F1E"/>
    <w:rsid w:val="00841CFD"/>
    <w:rsid w:val="00843AC9"/>
    <w:rsid w:val="00844164"/>
    <w:rsid w:val="00844990"/>
    <w:rsid w:val="00845098"/>
    <w:rsid w:val="00846C57"/>
    <w:rsid w:val="00846C6F"/>
    <w:rsid w:val="008509F4"/>
    <w:rsid w:val="00851794"/>
    <w:rsid w:val="0085339B"/>
    <w:rsid w:val="00855CD2"/>
    <w:rsid w:val="00856F51"/>
    <w:rsid w:val="00857748"/>
    <w:rsid w:val="00857BB8"/>
    <w:rsid w:val="00862FFE"/>
    <w:rsid w:val="008658FC"/>
    <w:rsid w:val="0086604E"/>
    <w:rsid w:val="00870914"/>
    <w:rsid w:val="008720C3"/>
    <w:rsid w:val="00873981"/>
    <w:rsid w:val="0087465F"/>
    <w:rsid w:val="0087601E"/>
    <w:rsid w:val="008777AD"/>
    <w:rsid w:val="00880815"/>
    <w:rsid w:val="00880C2F"/>
    <w:rsid w:val="00882866"/>
    <w:rsid w:val="00882FA1"/>
    <w:rsid w:val="00883774"/>
    <w:rsid w:val="0088479C"/>
    <w:rsid w:val="008859D6"/>
    <w:rsid w:val="008861F3"/>
    <w:rsid w:val="00890445"/>
    <w:rsid w:val="00890453"/>
    <w:rsid w:val="00890B9C"/>
    <w:rsid w:val="00890C30"/>
    <w:rsid w:val="00897C8C"/>
    <w:rsid w:val="008A250B"/>
    <w:rsid w:val="008A5E05"/>
    <w:rsid w:val="008B1AE3"/>
    <w:rsid w:val="008B29CF"/>
    <w:rsid w:val="008B33B7"/>
    <w:rsid w:val="008B349C"/>
    <w:rsid w:val="008B50DE"/>
    <w:rsid w:val="008B783F"/>
    <w:rsid w:val="008B7C68"/>
    <w:rsid w:val="008C08B2"/>
    <w:rsid w:val="008C25FB"/>
    <w:rsid w:val="008C5250"/>
    <w:rsid w:val="008C5A75"/>
    <w:rsid w:val="008C5DDB"/>
    <w:rsid w:val="008C74E6"/>
    <w:rsid w:val="008D0AD1"/>
    <w:rsid w:val="008D4654"/>
    <w:rsid w:val="008D64A4"/>
    <w:rsid w:val="008E77AE"/>
    <w:rsid w:val="008F1B9A"/>
    <w:rsid w:val="008F1FD1"/>
    <w:rsid w:val="008F2337"/>
    <w:rsid w:val="008F2660"/>
    <w:rsid w:val="008F26E0"/>
    <w:rsid w:val="008F2E6C"/>
    <w:rsid w:val="008F3B94"/>
    <w:rsid w:val="008F7F22"/>
    <w:rsid w:val="00900677"/>
    <w:rsid w:val="00900CC8"/>
    <w:rsid w:val="0090200F"/>
    <w:rsid w:val="00902A28"/>
    <w:rsid w:val="00902D2A"/>
    <w:rsid w:val="00904753"/>
    <w:rsid w:val="00905463"/>
    <w:rsid w:val="00907705"/>
    <w:rsid w:val="00907A33"/>
    <w:rsid w:val="00907D29"/>
    <w:rsid w:val="00910E6F"/>
    <w:rsid w:val="00912896"/>
    <w:rsid w:val="009209A9"/>
    <w:rsid w:val="00920DF3"/>
    <w:rsid w:val="00920F64"/>
    <w:rsid w:val="00922DA3"/>
    <w:rsid w:val="009301D6"/>
    <w:rsid w:val="009301FF"/>
    <w:rsid w:val="00931E0E"/>
    <w:rsid w:val="00933173"/>
    <w:rsid w:val="0093771B"/>
    <w:rsid w:val="009428AB"/>
    <w:rsid w:val="00943BE3"/>
    <w:rsid w:val="00946015"/>
    <w:rsid w:val="009528F2"/>
    <w:rsid w:val="00953067"/>
    <w:rsid w:val="00956BE7"/>
    <w:rsid w:val="009575BD"/>
    <w:rsid w:val="00960464"/>
    <w:rsid w:val="009617A1"/>
    <w:rsid w:val="009638A1"/>
    <w:rsid w:val="00964C71"/>
    <w:rsid w:val="0096571B"/>
    <w:rsid w:val="00967CDA"/>
    <w:rsid w:val="009747E5"/>
    <w:rsid w:val="00976CD1"/>
    <w:rsid w:val="0098290D"/>
    <w:rsid w:val="00986077"/>
    <w:rsid w:val="0099030B"/>
    <w:rsid w:val="009912F7"/>
    <w:rsid w:val="009916C4"/>
    <w:rsid w:val="00993FF7"/>
    <w:rsid w:val="0099411C"/>
    <w:rsid w:val="00997A93"/>
    <w:rsid w:val="009A181E"/>
    <w:rsid w:val="009A2870"/>
    <w:rsid w:val="009A4416"/>
    <w:rsid w:val="009A680D"/>
    <w:rsid w:val="009B0FDF"/>
    <w:rsid w:val="009B743D"/>
    <w:rsid w:val="009B78FB"/>
    <w:rsid w:val="009C5232"/>
    <w:rsid w:val="009D0979"/>
    <w:rsid w:val="009D46F5"/>
    <w:rsid w:val="009D7935"/>
    <w:rsid w:val="009E0EFF"/>
    <w:rsid w:val="009E1DD1"/>
    <w:rsid w:val="009E4175"/>
    <w:rsid w:val="009E6BF9"/>
    <w:rsid w:val="009F1A0E"/>
    <w:rsid w:val="009F20C7"/>
    <w:rsid w:val="009F2118"/>
    <w:rsid w:val="009F5378"/>
    <w:rsid w:val="009F5444"/>
    <w:rsid w:val="009F6453"/>
    <w:rsid w:val="00A0022F"/>
    <w:rsid w:val="00A028AD"/>
    <w:rsid w:val="00A042D5"/>
    <w:rsid w:val="00A114DD"/>
    <w:rsid w:val="00A13D90"/>
    <w:rsid w:val="00A17931"/>
    <w:rsid w:val="00A17987"/>
    <w:rsid w:val="00A17B1F"/>
    <w:rsid w:val="00A210B6"/>
    <w:rsid w:val="00A23386"/>
    <w:rsid w:val="00A25FBF"/>
    <w:rsid w:val="00A336A8"/>
    <w:rsid w:val="00A36F51"/>
    <w:rsid w:val="00A40CDA"/>
    <w:rsid w:val="00A41856"/>
    <w:rsid w:val="00A429FB"/>
    <w:rsid w:val="00A44E20"/>
    <w:rsid w:val="00A44F8A"/>
    <w:rsid w:val="00A45C13"/>
    <w:rsid w:val="00A46FA5"/>
    <w:rsid w:val="00A47224"/>
    <w:rsid w:val="00A552D4"/>
    <w:rsid w:val="00A558F5"/>
    <w:rsid w:val="00A5704F"/>
    <w:rsid w:val="00A57052"/>
    <w:rsid w:val="00A603AB"/>
    <w:rsid w:val="00A64946"/>
    <w:rsid w:val="00A6534C"/>
    <w:rsid w:val="00A65E08"/>
    <w:rsid w:val="00A7108F"/>
    <w:rsid w:val="00A73358"/>
    <w:rsid w:val="00A7376B"/>
    <w:rsid w:val="00A7563D"/>
    <w:rsid w:val="00A76368"/>
    <w:rsid w:val="00A775C8"/>
    <w:rsid w:val="00A804EA"/>
    <w:rsid w:val="00A81970"/>
    <w:rsid w:val="00A829E2"/>
    <w:rsid w:val="00A8370B"/>
    <w:rsid w:val="00A84E1E"/>
    <w:rsid w:val="00A8603D"/>
    <w:rsid w:val="00A907FC"/>
    <w:rsid w:val="00A9108C"/>
    <w:rsid w:val="00A91E28"/>
    <w:rsid w:val="00A953FD"/>
    <w:rsid w:val="00A97C69"/>
    <w:rsid w:val="00AA30AD"/>
    <w:rsid w:val="00AA3237"/>
    <w:rsid w:val="00AA57AA"/>
    <w:rsid w:val="00AA5D0D"/>
    <w:rsid w:val="00AB019D"/>
    <w:rsid w:val="00AB20D7"/>
    <w:rsid w:val="00AB2ABE"/>
    <w:rsid w:val="00AB3694"/>
    <w:rsid w:val="00AB437C"/>
    <w:rsid w:val="00AB5D8D"/>
    <w:rsid w:val="00AB6748"/>
    <w:rsid w:val="00AB72E4"/>
    <w:rsid w:val="00AC65CF"/>
    <w:rsid w:val="00AD0E12"/>
    <w:rsid w:val="00AD13E1"/>
    <w:rsid w:val="00AD4313"/>
    <w:rsid w:val="00AD43C9"/>
    <w:rsid w:val="00AD5923"/>
    <w:rsid w:val="00AE091B"/>
    <w:rsid w:val="00AE0F96"/>
    <w:rsid w:val="00AE37FA"/>
    <w:rsid w:val="00AE4748"/>
    <w:rsid w:val="00AE61A0"/>
    <w:rsid w:val="00AE7E93"/>
    <w:rsid w:val="00AF4273"/>
    <w:rsid w:val="00AF7006"/>
    <w:rsid w:val="00AF7247"/>
    <w:rsid w:val="00B061D3"/>
    <w:rsid w:val="00B06491"/>
    <w:rsid w:val="00B07C54"/>
    <w:rsid w:val="00B10055"/>
    <w:rsid w:val="00B13FAC"/>
    <w:rsid w:val="00B23776"/>
    <w:rsid w:val="00B2660C"/>
    <w:rsid w:val="00B31E4A"/>
    <w:rsid w:val="00B323C0"/>
    <w:rsid w:val="00B34006"/>
    <w:rsid w:val="00B34259"/>
    <w:rsid w:val="00B36712"/>
    <w:rsid w:val="00B370CF"/>
    <w:rsid w:val="00B42180"/>
    <w:rsid w:val="00B44124"/>
    <w:rsid w:val="00B457B1"/>
    <w:rsid w:val="00B461C7"/>
    <w:rsid w:val="00B46A15"/>
    <w:rsid w:val="00B47E11"/>
    <w:rsid w:val="00B55533"/>
    <w:rsid w:val="00B55FB9"/>
    <w:rsid w:val="00B5672C"/>
    <w:rsid w:val="00B604E0"/>
    <w:rsid w:val="00B60A05"/>
    <w:rsid w:val="00B619F8"/>
    <w:rsid w:val="00B70754"/>
    <w:rsid w:val="00B72A10"/>
    <w:rsid w:val="00B73CF1"/>
    <w:rsid w:val="00B740AE"/>
    <w:rsid w:val="00B742DF"/>
    <w:rsid w:val="00B74822"/>
    <w:rsid w:val="00B74DE1"/>
    <w:rsid w:val="00B804B7"/>
    <w:rsid w:val="00B81015"/>
    <w:rsid w:val="00B81C43"/>
    <w:rsid w:val="00B8523D"/>
    <w:rsid w:val="00B85412"/>
    <w:rsid w:val="00B9120A"/>
    <w:rsid w:val="00B91ADB"/>
    <w:rsid w:val="00B9313D"/>
    <w:rsid w:val="00B94AA1"/>
    <w:rsid w:val="00BA1BC0"/>
    <w:rsid w:val="00BA5825"/>
    <w:rsid w:val="00BB0244"/>
    <w:rsid w:val="00BB28CB"/>
    <w:rsid w:val="00BB707B"/>
    <w:rsid w:val="00BC1EB8"/>
    <w:rsid w:val="00BC211F"/>
    <w:rsid w:val="00BC4C27"/>
    <w:rsid w:val="00BC712D"/>
    <w:rsid w:val="00BC721C"/>
    <w:rsid w:val="00BC7560"/>
    <w:rsid w:val="00BD634C"/>
    <w:rsid w:val="00BD7898"/>
    <w:rsid w:val="00BD7A6F"/>
    <w:rsid w:val="00BE43AC"/>
    <w:rsid w:val="00BE4BCD"/>
    <w:rsid w:val="00BE5344"/>
    <w:rsid w:val="00BE71E0"/>
    <w:rsid w:val="00BF0A6C"/>
    <w:rsid w:val="00BF3354"/>
    <w:rsid w:val="00BF3D3F"/>
    <w:rsid w:val="00BF66B0"/>
    <w:rsid w:val="00BF7721"/>
    <w:rsid w:val="00C01445"/>
    <w:rsid w:val="00C01CA9"/>
    <w:rsid w:val="00C02087"/>
    <w:rsid w:val="00C0294F"/>
    <w:rsid w:val="00C02F36"/>
    <w:rsid w:val="00C0466C"/>
    <w:rsid w:val="00C06C6F"/>
    <w:rsid w:val="00C10AA0"/>
    <w:rsid w:val="00C14871"/>
    <w:rsid w:val="00C14A6D"/>
    <w:rsid w:val="00C14C69"/>
    <w:rsid w:val="00C16B6E"/>
    <w:rsid w:val="00C237FE"/>
    <w:rsid w:val="00C27EF7"/>
    <w:rsid w:val="00C31546"/>
    <w:rsid w:val="00C34122"/>
    <w:rsid w:val="00C35919"/>
    <w:rsid w:val="00C363CC"/>
    <w:rsid w:val="00C368F0"/>
    <w:rsid w:val="00C36BC2"/>
    <w:rsid w:val="00C37254"/>
    <w:rsid w:val="00C37581"/>
    <w:rsid w:val="00C37F7D"/>
    <w:rsid w:val="00C411CC"/>
    <w:rsid w:val="00C443DD"/>
    <w:rsid w:val="00C46E44"/>
    <w:rsid w:val="00C50A8C"/>
    <w:rsid w:val="00C51246"/>
    <w:rsid w:val="00C514CF"/>
    <w:rsid w:val="00C527FD"/>
    <w:rsid w:val="00C52EDE"/>
    <w:rsid w:val="00C55679"/>
    <w:rsid w:val="00C55BA7"/>
    <w:rsid w:val="00C56BE1"/>
    <w:rsid w:val="00C60935"/>
    <w:rsid w:val="00C60D5C"/>
    <w:rsid w:val="00C615B4"/>
    <w:rsid w:val="00C620D8"/>
    <w:rsid w:val="00C66E21"/>
    <w:rsid w:val="00C67D4B"/>
    <w:rsid w:val="00C724FF"/>
    <w:rsid w:val="00C74249"/>
    <w:rsid w:val="00C75A0B"/>
    <w:rsid w:val="00C76954"/>
    <w:rsid w:val="00C7778F"/>
    <w:rsid w:val="00C77C40"/>
    <w:rsid w:val="00C80DF4"/>
    <w:rsid w:val="00C815C4"/>
    <w:rsid w:val="00C82F4D"/>
    <w:rsid w:val="00C83E1D"/>
    <w:rsid w:val="00C86605"/>
    <w:rsid w:val="00C8691E"/>
    <w:rsid w:val="00C903C3"/>
    <w:rsid w:val="00C9284F"/>
    <w:rsid w:val="00C9291C"/>
    <w:rsid w:val="00C95D42"/>
    <w:rsid w:val="00C95D7F"/>
    <w:rsid w:val="00C96DF2"/>
    <w:rsid w:val="00C97ADC"/>
    <w:rsid w:val="00CA38C6"/>
    <w:rsid w:val="00CA451A"/>
    <w:rsid w:val="00CA7602"/>
    <w:rsid w:val="00CC1A6D"/>
    <w:rsid w:val="00CC3AA8"/>
    <w:rsid w:val="00CC6E12"/>
    <w:rsid w:val="00CC738B"/>
    <w:rsid w:val="00CD20DF"/>
    <w:rsid w:val="00CE5410"/>
    <w:rsid w:val="00CE7407"/>
    <w:rsid w:val="00CE745C"/>
    <w:rsid w:val="00CF3B02"/>
    <w:rsid w:val="00CF520A"/>
    <w:rsid w:val="00CF59AC"/>
    <w:rsid w:val="00CF674C"/>
    <w:rsid w:val="00CF67F9"/>
    <w:rsid w:val="00D01C7B"/>
    <w:rsid w:val="00D03483"/>
    <w:rsid w:val="00D07CE0"/>
    <w:rsid w:val="00D130BC"/>
    <w:rsid w:val="00D15918"/>
    <w:rsid w:val="00D20C37"/>
    <w:rsid w:val="00D20DD7"/>
    <w:rsid w:val="00D230B4"/>
    <w:rsid w:val="00D24C21"/>
    <w:rsid w:val="00D2658E"/>
    <w:rsid w:val="00D27C37"/>
    <w:rsid w:val="00D3110F"/>
    <w:rsid w:val="00D31EE2"/>
    <w:rsid w:val="00D32DF6"/>
    <w:rsid w:val="00D3317C"/>
    <w:rsid w:val="00D34C37"/>
    <w:rsid w:val="00D365D1"/>
    <w:rsid w:val="00D36A5B"/>
    <w:rsid w:val="00D40D2F"/>
    <w:rsid w:val="00D4203E"/>
    <w:rsid w:val="00D432E2"/>
    <w:rsid w:val="00D439B8"/>
    <w:rsid w:val="00D4517B"/>
    <w:rsid w:val="00D45998"/>
    <w:rsid w:val="00D46D0E"/>
    <w:rsid w:val="00D509FB"/>
    <w:rsid w:val="00D528FB"/>
    <w:rsid w:val="00D5361A"/>
    <w:rsid w:val="00D53A60"/>
    <w:rsid w:val="00D54FB6"/>
    <w:rsid w:val="00D555FF"/>
    <w:rsid w:val="00D55A23"/>
    <w:rsid w:val="00D66DF3"/>
    <w:rsid w:val="00D67133"/>
    <w:rsid w:val="00D67523"/>
    <w:rsid w:val="00D70331"/>
    <w:rsid w:val="00D72289"/>
    <w:rsid w:val="00D739F7"/>
    <w:rsid w:val="00D73C0D"/>
    <w:rsid w:val="00D73D66"/>
    <w:rsid w:val="00D74FD1"/>
    <w:rsid w:val="00D761A8"/>
    <w:rsid w:val="00D805E3"/>
    <w:rsid w:val="00D807EC"/>
    <w:rsid w:val="00D838E9"/>
    <w:rsid w:val="00D83DF1"/>
    <w:rsid w:val="00D843B6"/>
    <w:rsid w:val="00D848C1"/>
    <w:rsid w:val="00D85AC9"/>
    <w:rsid w:val="00D9174D"/>
    <w:rsid w:val="00D931E8"/>
    <w:rsid w:val="00D963F4"/>
    <w:rsid w:val="00D96B8E"/>
    <w:rsid w:val="00DA2BD6"/>
    <w:rsid w:val="00DA3052"/>
    <w:rsid w:val="00DA3A1E"/>
    <w:rsid w:val="00DA44D9"/>
    <w:rsid w:val="00DA5433"/>
    <w:rsid w:val="00DA563A"/>
    <w:rsid w:val="00DA699B"/>
    <w:rsid w:val="00DA7771"/>
    <w:rsid w:val="00DB0380"/>
    <w:rsid w:val="00DB0990"/>
    <w:rsid w:val="00DB2A3E"/>
    <w:rsid w:val="00DC02D6"/>
    <w:rsid w:val="00DC0545"/>
    <w:rsid w:val="00DC0797"/>
    <w:rsid w:val="00DC1574"/>
    <w:rsid w:val="00DC20C4"/>
    <w:rsid w:val="00DC25DE"/>
    <w:rsid w:val="00DC34FB"/>
    <w:rsid w:val="00DC6AC0"/>
    <w:rsid w:val="00DC7EC7"/>
    <w:rsid w:val="00DD01A5"/>
    <w:rsid w:val="00DD0C9A"/>
    <w:rsid w:val="00DD1052"/>
    <w:rsid w:val="00DD382E"/>
    <w:rsid w:val="00DD7900"/>
    <w:rsid w:val="00DE7EFD"/>
    <w:rsid w:val="00DF608C"/>
    <w:rsid w:val="00E017C3"/>
    <w:rsid w:val="00E079AA"/>
    <w:rsid w:val="00E14C29"/>
    <w:rsid w:val="00E15E2A"/>
    <w:rsid w:val="00E16B00"/>
    <w:rsid w:val="00E22240"/>
    <w:rsid w:val="00E24150"/>
    <w:rsid w:val="00E25344"/>
    <w:rsid w:val="00E25963"/>
    <w:rsid w:val="00E259B1"/>
    <w:rsid w:val="00E25BDE"/>
    <w:rsid w:val="00E26475"/>
    <w:rsid w:val="00E2754F"/>
    <w:rsid w:val="00E37E8C"/>
    <w:rsid w:val="00E4257C"/>
    <w:rsid w:val="00E44A0A"/>
    <w:rsid w:val="00E4564B"/>
    <w:rsid w:val="00E45684"/>
    <w:rsid w:val="00E5101D"/>
    <w:rsid w:val="00E51450"/>
    <w:rsid w:val="00E516E2"/>
    <w:rsid w:val="00E52442"/>
    <w:rsid w:val="00E53BDC"/>
    <w:rsid w:val="00E56292"/>
    <w:rsid w:val="00E6082D"/>
    <w:rsid w:val="00E63C70"/>
    <w:rsid w:val="00E64DA7"/>
    <w:rsid w:val="00E67354"/>
    <w:rsid w:val="00E71ADE"/>
    <w:rsid w:val="00E7502A"/>
    <w:rsid w:val="00E751DF"/>
    <w:rsid w:val="00E7548B"/>
    <w:rsid w:val="00E75742"/>
    <w:rsid w:val="00E77FDE"/>
    <w:rsid w:val="00E80C4A"/>
    <w:rsid w:val="00E83810"/>
    <w:rsid w:val="00E838FB"/>
    <w:rsid w:val="00E83D34"/>
    <w:rsid w:val="00E83D54"/>
    <w:rsid w:val="00E84FE5"/>
    <w:rsid w:val="00E85E53"/>
    <w:rsid w:val="00E90271"/>
    <w:rsid w:val="00E9282F"/>
    <w:rsid w:val="00E9309C"/>
    <w:rsid w:val="00E93235"/>
    <w:rsid w:val="00E96DFC"/>
    <w:rsid w:val="00E974FC"/>
    <w:rsid w:val="00EA27BD"/>
    <w:rsid w:val="00EA2B58"/>
    <w:rsid w:val="00EA6F29"/>
    <w:rsid w:val="00EB050A"/>
    <w:rsid w:val="00EB3780"/>
    <w:rsid w:val="00EB6879"/>
    <w:rsid w:val="00EB6AB5"/>
    <w:rsid w:val="00EC1170"/>
    <w:rsid w:val="00EC20AD"/>
    <w:rsid w:val="00EC501A"/>
    <w:rsid w:val="00EC64B2"/>
    <w:rsid w:val="00ED0B32"/>
    <w:rsid w:val="00ED271E"/>
    <w:rsid w:val="00ED35FB"/>
    <w:rsid w:val="00ED3B01"/>
    <w:rsid w:val="00ED4766"/>
    <w:rsid w:val="00EE0F4A"/>
    <w:rsid w:val="00EE262D"/>
    <w:rsid w:val="00EE35C9"/>
    <w:rsid w:val="00EE3C9C"/>
    <w:rsid w:val="00EE568A"/>
    <w:rsid w:val="00EE727A"/>
    <w:rsid w:val="00EF1FBA"/>
    <w:rsid w:val="00EF37F7"/>
    <w:rsid w:val="00EF6208"/>
    <w:rsid w:val="00EF63F8"/>
    <w:rsid w:val="00EF6DF9"/>
    <w:rsid w:val="00EF7E22"/>
    <w:rsid w:val="00F01D6A"/>
    <w:rsid w:val="00F03CB1"/>
    <w:rsid w:val="00F04187"/>
    <w:rsid w:val="00F04DC0"/>
    <w:rsid w:val="00F05553"/>
    <w:rsid w:val="00F06ADA"/>
    <w:rsid w:val="00F10794"/>
    <w:rsid w:val="00F163E6"/>
    <w:rsid w:val="00F1671B"/>
    <w:rsid w:val="00F17F07"/>
    <w:rsid w:val="00F24C62"/>
    <w:rsid w:val="00F3158B"/>
    <w:rsid w:val="00F3244A"/>
    <w:rsid w:val="00F32F1B"/>
    <w:rsid w:val="00F3362D"/>
    <w:rsid w:val="00F34488"/>
    <w:rsid w:val="00F347EF"/>
    <w:rsid w:val="00F357D6"/>
    <w:rsid w:val="00F36563"/>
    <w:rsid w:val="00F36C02"/>
    <w:rsid w:val="00F41859"/>
    <w:rsid w:val="00F41C37"/>
    <w:rsid w:val="00F437C5"/>
    <w:rsid w:val="00F43EB4"/>
    <w:rsid w:val="00F472BB"/>
    <w:rsid w:val="00F5285E"/>
    <w:rsid w:val="00F5305D"/>
    <w:rsid w:val="00F53149"/>
    <w:rsid w:val="00F54D41"/>
    <w:rsid w:val="00F54FF2"/>
    <w:rsid w:val="00F5677B"/>
    <w:rsid w:val="00F62C55"/>
    <w:rsid w:val="00F64217"/>
    <w:rsid w:val="00F64462"/>
    <w:rsid w:val="00F66137"/>
    <w:rsid w:val="00F677FC"/>
    <w:rsid w:val="00F70685"/>
    <w:rsid w:val="00F742CD"/>
    <w:rsid w:val="00F7550B"/>
    <w:rsid w:val="00F80D20"/>
    <w:rsid w:val="00F871BB"/>
    <w:rsid w:val="00F876C8"/>
    <w:rsid w:val="00F90118"/>
    <w:rsid w:val="00F91C8A"/>
    <w:rsid w:val="00FA022F"/>
    <w:rsid w:val="00FA7ABD"/>
    <w:rsid w:val="00FB0B36"/>
    <w:rsid w:val="00FB2462"/>
    <w:rsid w:val="00FB39F1"/>
    <w:rsid w:val="00FB3AC5"/>
    <w:rsid w:val="00FC33E4"/>
    <w:rsid w:val="00FC5B12"/>
    <w:rsid w:val="00FC6DC2"/>
    <w:rsid w:val="00FC76B2"/>
    <w:rsid w:val="00FD186E"/>
    <w:rsid w:val="00FD2E89"/>
    <w:rsid w:val="00FD3681"/>
    <w:rsid w:val="00FD3FF4"/>
    <w:rsid w:val="00FD4E68"/>
    <w:rsid w:val="00FD5651"/>
    <w:rsid w:val="00FD7666"/>
    <w:rsid w:val="00FD7992"/>
    <w:rsid w:val="00FE066A"/>
    <w:rsid w:val="00FE2950"/>
    <w:rsid w:val="00FE4359"/>
    <w:rsid w:val="00FF0931"/>
    <w:rsid w:val="00FF198E"/>
    <w:rsid w:val="00FF6D70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E1"/>
    <w:pPr>
      <w:jc w:val="both"/>
    </w:pPr>
    <w:rPr>
      <w:rFonts w:eastAsia="MS Mincho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56BE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56BE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6BE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aliases w:val="MainPara"/>
    <w:basedOn w:val="Normal"/>
    <w:next w:val="Normal"/>
    <w:link w:val="Heading4Char"/>
    <w:uiPriority w:val="99"/>
    <w:qFormat/>
    <w:rsid w:val="008026B1"/>
    <w:pPr>
      <w:keepNext/>
      <w:numPr>
        <w:ilvl w:val="3"/>
        <w:numId w:val="37"/>
      </w:numPr>
      <w:spacing w:before="120"/>
      <w:outlineLvl w:val="3"/>
    </w:pPr>
    <w:rPr>
      <w:b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6BE1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6BE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C56BE1"/>
    <w:pPr>
      <w:tabs>
        <w:tab w:val="center" w:pos="4680"/>
        <w:tab w:val="right" w:pos="9360"/>
      </w:tabs>
    </w:pPr>
  </w:style>
  <w:style w:type="character" w:styleId="PageNumber">
    <w:name w:val="page number"/>
    <w:rsid w:val="00C56BE1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rsid w:val="00AF72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6BE1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basedOn w:val="DefaultParagraphFont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EmailStyle24">
    <w:name w:val="EmailStyle24"/>
    <w:basedOn w:val="DefaultParagraphFont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8A25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ntents">
    <w:name w:val="Contents"/>
    <w:basedOn w:val="Normal"/>
    <w:autoRedefine/>
    <w:rsid w:val="008A250B"/>
    <w:pPr>
      <w:ind w:left="6" w:hanging="6"/>
    </w:pPr>
    <w:rPr>
      <w:bCs/>
      <w:szCs w:val="22"/>
    </w:rPr>
  </w:style>
  <w:style w:type="paragraph" w:customStyle="1" w:styleId="CharChar">
    <w:name w:val="(文字) (文字) Char (文字) (文字) Char"/>
    <w:basedOn w:val="Normal"/>
    <w:rsid w:val="00862F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basedOn w:val="DefaultParagraphFont"/>
    <w:qFormat/>
    <w:rsid w:val="00C56BE1"/>
    <w:rPr>
      <w:b/>
      <w:bCs/>
    </w:rPr>
  </w:style>
  <w:style w:type="paragraph" w:styleId="List">
    <w:name w:val="List"/>
    <w:basedOn w:val="Normal"/>
    <w:uiPriority w:val="99"/>
    <w:semiHidden/>
    <w:unhideWhenUsed/>
    <w:rsid w:val="00CF520A"/>
    <w:pPr>
      <w:ind w:left="283" w:hanging="283"/>
      <w:contextualSpacing/>
    </w:pPr>
  </w:style>
  <w:style w:type="paragraph" w:styleId="NormalWeb">
    <w:name w:val="Normal (Web)"/>
    <w:basedOn w:val="Normal"/>
    <w:uiPriority w:val="99"/>
    <w:semiHidden/>
    <w:unhideWhenUsed/>
    <w:rsid w:val="00015EA9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IPPNormal">
    <w:name w:val="IPP Normal"/>
    <w:basedOn w:val="Normal"/>
    <w:qFormat/>
    <w:rsid w:val="00C56BE1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C56BE1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C56BE1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C56BE1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C56BE1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C56BE1"/>
    <w:pPr>
      <w:numPr>
        <w:numId w:val="36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C56BE1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C56BE1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qFormat/>
    <w:rsid w:val="00C56BE1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C56BE1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C56BE1"/>
    <w:pPr>
      <w:numPr>
        <w:numId w:val="25"/>
      </w:numPr>
    </w:pPr>
  </w:style>
  <w:style w:type="paragraph" w:customStyle="1" w:styleId="IPPHdg2Num">
    <w:name w:val="IPP Hdg2Num"/>
    <w:basedOn w:val="IPPHeading2"/>
    <w:next w:val="IPPNormal"/>
    <w:qFormat/>
    <w:rsid w:val="00C56BE1"/>
    <w:pPr>
      <w:numPr>
        <w:ilvl w:val="1"/>
        <w:numId w:val="26"/>
      </w:numPr>
    </w:pPr>
  </w:style>
  <w:style w:type="paragraph" w:customStyle="1" w:styleId="IPPHeading1">
    <w:name w:val="IPP Heading1"/>
    <w:basedOn w:val="IPPNormal"/>
    <w:next w:val="IPPNormal"/>
    <w:qFormat/>
    <w:rsid w:val="00C56BE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C56BE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C56BE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C56BE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C56BE1"/>
    <w:pPr>
      <w:spacing w:after="180"/>
    </w:pPr>
  </w:style>
  <w:style w:type="paragraph" w:customStyle="1" w:styleId="IPPLetterList">
    <w:name w:val="IPP LetterList"/>
    <w:basedOn w:val="IPPBullet2"/>
    <w:qFormat/>
    <w:rsid w:val="00C56BE1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C56BE1"/>
    <w:pPr>
      <w:numPr>
        <w:numId w:val="8"/>
      </w:numPr>
    </w:pPr>
  </w:style>
  <w:style w:type="numbering" w:customStyle="1" w:styleId="IPPList">
    <w:name w:val="IPP List"/>
    <w:rsid w:val="00325CBF"/>
  </w:style>
  <w:style w:type="paragraph" w:customStyle="1" w:styleId="IPPNormalCloseSpace">
    <w:name w:val="IPP NormalCloseSpace"/>
    <w:basedOn w:val="Normal"/>
    <w:qFormat/>
    <w:rsid w:val="00C56BE1"/>
    <w:pPr>
      <w:keepNext/>
      <w:spacing w:after="60"/>
    </w:pPr>
  </w:style>
  <w:style w:type="paragraph" w:customStyle="1" w:styleId="IPPNumber">
    <w:name w:val="IPP Number"/>
    <w:basedOn w:val="IPPNormal"/>
    <w:qFormat/>
    <w:rsid w:val="00325CBF"/>
  </w:style>
  <w:style w:type="paragraph" w:customStyle="1" w:styleId="IPPNumberClose">
    <w:name w:val="IPP NumberClose"/>
    <w:basedOn w:val="Normal"/>
    <w:qFormat/>
    <w:rsid w:val="00325CBF"/>
    <w:pPr>
      <w:keepNext/>
      <w:spacing w:after="60"/>
    </w:pPr>
    <w:rPr>
      <w:rFonts w:eastAsia="Times"/>
      <w:szCs w:val="20"/>
    </w:rPr>
  </w:style>
  <w:style w:type="paragraph" w:customStyle="1" w:styleId="IPPNumberedList">
    <w:name w:val="IPP NumberedList"/>
    <w:basedOn w:val="IPPBullet1"/>
    <w:qFormat/>
    <w:rsid w:val="00C56BE1"/>
    <w:pPr>
      <w:numPr>
        <w:numId w:val="34"/>
      </w:numPr>
    </w:pPr>
  </w:style>
  <w:style w:type="paragraph" w:customStyle="1" w:styleId="IPPNumberedListLast">
    <w:name w:val="IPP NumberedListLast"/>
    <w:basedOn w:val="IPPNumberedList"/>
    <w:qFormat/>
    <w:rsid w:val="00325CBF"/>
    <w:pPr>
      <w:spacing w:after="180"/>
    </w:pPr>
  </w:style>
  <w:style w:type="paragraph" w:customStyle="1" w:styleId="IPPNumberSubhead">
    <w:name w:val="IPP NumberSubhead"/>
    <w:basedOn w:val="IPPNumber"/>
    <w:qFormat/>
    <w:rsid w:val="00325CBF"/>
    <w:pPr>
      <w:keepNext/>
      <w:spacing w:after="60"/>
    </w:pPr>
    <w:rPr>
      <w:b/>
    </w:rPr>
  </w:style>
  <w:style w:type="paragraph" w:customStyle="1" w:styleId="IPPParaNumbering">
    <w:name w:val="IPP ParaNumbering"/>
    <w:basedOn w:val="IPPNormal"/>
    <w:qFormat/>
    <w:rsid w:val="00325CBF"/>
    <w:rPr>
      <w:rFonts w:ascii="Arial" w:hAnsi="Arial" w:cs="Arial"/>
      <w:i/>
      <w:color w:val="0000FF"/>
      <w:sz w:val="18"/>
      <w:szCs w:val="18"/>
    </w:rPr>
  </w:style>
  <w:style w:type="paragraph" w:customStyle="1" w:styleId="IPPQuote">
    <w:name w:val="IPP Quote"/>
    <w:basedOn w:val="IPPNormal"/>
    <w:qFormat/>
    <w:rsid w:val="00C56BE1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C56BE1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C56BE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C56BE1"/>
    <w:pPr>
      <w:spacing w:after="60"/>
    </w:pPr>
  </w:style>
  <w:style w:type="paragraph" w:customStyle="1" w:styleId="IPPSubheadNumber">
    <w:name w:val="IPP SubheadNumber"/>
    <w:basedOn w:val="IPPSubhead"/>
    <w:qFormat/>
    <w:rsid w:val="00325CBF"/>
    <w:pPr>
      <w:ind w:left="0" w:firstLine="0"/>
    </w:pPr>
  </w:style>
  <w:style w:type="paragraph" w:customStyle="1" w:styleId="IPPTitle16pt">
    <w:name w:val="IPP Title16pt"/>
    <w:basedOn w:val="Normal"/>
    <w:qFormat/>
    <w:rsid w:val="00C56BE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325CB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C56BE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325CBF"/>
    <w:pPr>
      <w:spacing w:after="60"/>
    </w:pPr>
    <w:rPr>
      <w:rFonts w:eastAsia="Times"/>
      <w:bCs/>
      <w:iCs/>
      <w:szCs w:val="22"/>
    </w:rPr>
  </w:style>
  <w:style w:type="paragraph" w:customStyle="1" w:styleId="IPPNumberedListLast0">
    <w:name w:val="IPPNumberedListLast"/>
    <w:basedOn w:val="IPPNumberedList0"/>
    <w:qFormat/>
    <w:rsid w:val="00325CBF"/>
    <w:pPr>
      <w:spacing w:after="180"/>
    </w:pPr>
  </w:style>
  <w:style w:type="paragraph" w:styleId="BodyText">
    <w:name w:val="Body Text"/>
    <w:basedOn w:val="Normal"/>
    <w:link w:val="BodyTextChar"/>
    <w:uiPriority w:val="99"/>
    <w:semiHidden/>
    <w:unhideWhenUsed/>
    <w:rsid w:val="00C02F36"/>
    <w:pPr>
      <w:spacing w:after="120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F36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56BE1"/>
    <w:rPr>
      <w:rFonts w:ascii="Calibri" w:eastAsia="MS Mincho" w:hAnsi="Calibri"/>
      <w:b/>
      <w:bCs/>
      <w:sz w:val="26"/>
      <w:szCs w:val="26"/>
      <w:lang w:val="en-GB" w:eastAsia="en-US"/>
    </w:rPr>
  </w:style>
  <w:style w:type="paragraph" w:customStyle="1" w:styleId="Default">
    <w:name w:val="Default"/>
    <w:rsid w:val="00694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549CC"/>
    <w:rPr>
      <w:i/>
      <w:iCs/>
    </w:rPr>
  </w:style>
  <w:style w:type="paragraph" w:styleId="Revision">
    <w:name w:val="Revision"/>
    <w:hidden/>
    <w:uiPriority w:val="99"/>
    <w:semiHidden/>
    <w:rsid w:val="00095A7F"/>
    <w:rPr>
      <w:sz w:val="24"/>
      <w:szCs w:val="24"/>
      <w:lang w:val="en-GB" w:eastAsia="en-GB"/>
    </w:rPr>
  </w:style>
  <w:style w:type="character" w:customStyle="1" w:styleId="yshortcuts">
    <w:name w:val="yshortcuts"/>
    <w:basedOn w:val="DefaultParagraphFont"/>
    <w:rsid w:val="00907705"/>
  </w:style>
  <w:style w:type="character" w:customStyle="1" w:styleId="Heading2Char">
    <w:name w:val="Heading 2 Char"/>
    <w:basedOn w:val="DefaultParagraphFont"/>
    <w:link w:val="Heading2"/>
    <w:rsid w:val="00C56BE1"/>
    <w:rPr>
      <w:rFonts w:ascii="Calibri" w:eastAsia="MS Mincho" w:hAnsi="Calibri"/>
      <w:b/>
      <w:bCs/>
      <w:i/>
      <w:iCs/>
      <w:sz w:val="28"/>
      <w:szCs w:val="28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C56BE1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6BE1"/>
    <w:rPr>
      <w:rFonts w:eastAsia="MS Mincho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C56BE1"/>
    <w:rPr>
      <w:vertAlign w:val="superscript"/>
    </w:rPr>
  </w:style>
  <w:style w:type="paragraph" w:customStyle="1" w:styleId="People">
    <w:name w:val="People"/>
    <w:basedOn w:val="Normal"/>
    <w:rsid w:val="004C6ED0"/>
    <w:pPr>
      <w:keepNext/>
      <w:keepLines/>
      <w:ind w:left="284"/>
    </w:pPr>
    <w:rPr>
      <w:rFonts w:eastAsia="SimSun" w:cs="Times"/>
      <w:szCs w:val="2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C56BE1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56BE1"/>
    <w:rPr>
      <w:rFonts w:ascii="Courier" w:eastAsia="Times" w:hAnsi="Courier"/>
      <w:sz w:val="21"/>
      <w:szCs w:val="21"/>
      <w:lang w:val="en-AU" w:eastAsia="en-US"/>
    </w:rPr>
  </w:style>
  <w:style w:type="paragraph" w:customStyle="1" w:styleId="IPPHeader">
    <w:name w:val="IPP Header"/>
    <w:basedOn w:val="Normal"/>
    <w:qFormat/>
    <w:rsid w:val="00C56BE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C56BE1"/>
    <w:rPr>
      <w:rFonts w:eastAsia="MS Mincho"/>
      <w:b/>
      <w:bCs/>
      <w:sz w:val="22"/>
      <w:szCs w:val="24"/>
      <w:lang w:val="en-GB" w:eastAsia="en-US"/>
    </w:rPr>
  </w:style>
  <w:style w:type="paragraph" w:customStyle="1" w:styleId="Style">
    <w:name w:val="Style"/>
    <w:basedOn w:val="Footer"/>
    <w:autoRedefine/>
    <w:qFormat/>
    <w:rsid w:val="00C56BE1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customStyle="1" w:styleId="FooterChar">
    <w:name w:val="Footer Char"/>
    <w:basedOn w:val="DefaultParagraphFont"/>
    <w:link w:val="Footer"/>
    <w:rsid w:val="00C56BE1"/>
    <w:rPr>
      <w:rFonts w:eastAsia="MS Mincho"/>
      <w:sz w:val="22"/>
      <w:szCs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C56BE1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IPPFootnote">
    <w:name w:val="IPP Footnote"/>
    <w:basedOn w:val="IPPArialFootnote"/>
    <w:qFormat/>
    <w:rsid w:val="00C56BE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C56BE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C56BE1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C56BE1"/>
    <w:rPr>
      <w:rFonts w:ascii="Times New Roman" w:eastAsia="Times" w:hAnsi="Times New Roman"/>
      <w:b/>
      <w:sz w:val="22"/>
      <w:szCs w:val="21"/>
      <w:lang w:val="en-AU" w:eastAsia="en-US"/>
    </w:rPr>
  </w:style>
  <w:style w:type="character" w:customStyle="1" w:styleId="IPPNormalunderlined">
    <w:name w:val="IPP Normal underlined"/>
    <w:basedOn w:val="DefaultParagraphFont"/>
    <w:rsid w:val="00C56BE1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C56BE1"/>
    <w:rPr>
      <w:rFonts w:ascii="Times New Roman" w:hAnsi="Times New Roman"/>
      <w:strike/>
      <w:dstrike w:val="0"/>
      <w:sz w:val="22"/>
    </w:rPr>
  </w:style>
  <w:style w:type="numbering" w:customStyle="1" w:styleId="IPPParagraphnumberedlist">
    <w:name w:val="IPP Paragraph numbered list"/>
    <w:rsid w:val="00C56BE1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C56BE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C56BE1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C56BE1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C56BE1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C56BE1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C56BE1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C56BE1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C56BE1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C56BE1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C56BE1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C56BE1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FooterLandscape">
    <w:name w:val="IPP Footer Landscape"/>
    <w:basedOn w:val="IPPHeaderlandscape"/>
    <w:qFormat/>
    <w:rsid w:val="00C56BE1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C56BE1"/>
    <w:rPr>
      <w:rFonts w:eastAsia="MS Mincho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56BE1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rsid w:val="00C56BE1"/>
    <w:pPr>
      <w:numPr>
        <w:numId w:val="28"/>
      </w:numPr>
    </w:pPr>
    <w:rPr>
      <w:lang w:val="en-US"/>
    </w:rPr>
  </w:style>
  <w:style w:type="character" w:customStyle="1" w:styleId="rwro">
    <w:name w:val="rwro"/>
    <w:basedOn w:val="DefaultParagraphFont"/>
    <w:rsid w:val="00545729"/>
  </w:style>
  <w:style w:type="character" w:styleId="CommentReference">
    <w:name w:val="annotation reference"/>
    <w:basedOn w:val="DefaultParagraphFont"/>
    <w:uiPriority w:val="99"/>
    <w:semiHidden/>
    <w:unhideWhenUsed/>
    <w:rsid w:val="00545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729"/>
    <w:rPr>
      <w:rFonts w:eastAsia="MS Mincho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729"/>
    <w:rPr>
      <w:rFonts w:eastAsia="MS Mincho"/>
      <w:b/>
      <w:bCs/>
      <w:lang w:val="en-GB" w:eastAsia="en-US"/>
    </w:rPr>
  </w:style>
  <w:style w:type="character" w:customStyle="1" w:styleId="apple-converted-space">
    <w:name w:val="apple-converted-space"/>
    <w:basedOn w:val="DefaultParagraphFont"/>
    <w:rsid w:val="00C34122"/>
  </w:style>
  <w:style w:type="character" w:customStyle="1" w:styleId="Heading4Char">
    <w:name w:val="Heading 4 Char"/>
    <w:aliases w:val="MainPara Char"/>
    <w:basedOn w:val="DefaultParagraphFont"/>
    <w:link w:val="Heading4"/>
    <w:uiPriority w:val="99"/>
    <w:rsid w:val="008026B1"/>
    <w:rPr>
      <w:rFonts w:eastAsia="MS Mincho"/>
      <w:b/>
      <w:sz w:val="18"/>
      <w:szCs w:val="24"/>
      <w:lang w:val="en-GB" w:eastAsia="en-GB"/>
    </w:rPr>
  </w:style>
  <w:style w:type="paragraph" w:styleId="NoSpacing">
    <w:name w:val="No Spacing"/>
    <w:basedOn w:val="Normal"/>
    <w:uiPriority w:val="1"/>
    <w:qFormat/>
    <w:rsid w:val="00A7563D"/>
    <w:rPr>
      <w:rFonts w:eastAsiaTheme="minorEastAsia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E1"/>
    <w:pPr>
      <w:jc w:val="both"/>
    </w:pPr>
    <w:rPr>
      <w:rFonts w:eastAsia="MS Mincho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56BE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56BE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6BE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aliases w:val="MainPara"/>
    <w:basedOn w:val="Normal"/>
    <w:next w:val="Normal"/>
    <w:link w:val="Heading4Char"/>
    <w:uiPriority w:val="99"/>
    <w:qFormat/>
    <w:rsid w:val="008026B1"/>
    <w:pPr>
      <w:keepNext/>
      <w:numPr>
        <w:ilvl w:val="3"/>
        <w:numId w:val="37"/>
      </w:numPr>
      <w:spacing w:before="120"/>
      <w:outlineLvl w:val="3"/>
    </w:pPr>
    <w:rPr>
      <w:b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6BE1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6BE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C56BE1"/>
    <w:pPr>
      <w:tabs>
        <w:tab w:val="center" w:pos="4680"/>
        <w:tab w:val="right" w:pos="9360"/>
      </w:tabs>
    </w:pPr>
  </w:style>
  <w:style w:type="character" w:styleId="PageNumber">
    <w:name w:val="page number"/>
    <w:rsid w:val="00C56BE1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rsid w:val="00AF72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6BE1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basedOn w:val="DefaultParagraphFont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EmailStyle24">
    <w:name w:val="EmailStyle24"/>
    <w:basedOn w:val="DefaultParagraphFont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8A25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ntents">
    <w:name w:val="Contents"/>
    <w:basedOn w:val="Normal"/>
    <w:autoRedefine/>
    <w:rsid w:val="008A250B"/>
    <w:pPr>
      <w:ind w:left="6" w:hanging="6"/>
    </w:pPr>
    <w:rPr>
      <w:bCs/>
      <w:szCs w:val="22"/>
    </w:rPr>
  </w:style>
  <w:style w:type="paragraph" w:customStyle="1" w:styleId="CharChar">
    <w:name w:val="(文字) (文字) Char (文字) (文字) Char"/>
    <w:basedOn w:val="Normal"/>
    <w:rsid w:val="00862F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basedOn w:val="DefaultParagraphFont"/>
    <w:qFormat/>
    <w:rsid w:val="00C56BE1"/>
    <w:rPr>
      <w:b/>
      <w:bCs/>
    </w:rPr>
  </w:style>
  <w:style w:type="paragraph" w:styleId="List">
    <w:name w:val="List"/>
    <w:basedOn w:val="Normal"/>
    <w:uiPriority w:val="99"/>
    <w:semiHidden/>
    <w:unhideWhenUsed/>
    <w:rsid w:val="00CF520A"/>
    <w:pPr>
      <w:ind w:left="283" w:hanging="283"/>
      <w:contextualSpacing/>
    </w:pPr>
  </w:style>
  <w:style w:type="paragraph" w:styleId="NormalWeb">
    <w:name w:val="Normal (Web)"/>
    <w:basedOn w:val="Normal"/>
    <w:uiPriority w:val="99"/>
    <w:semiHidden/>
    <w:unhideWhenUsed/>
    <w:rsid w:val="00015EA9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IPPNormal">
    <w:name w:val="IPP Normal"/>
    <w:basedOn w:val="Normal"/>
    <w:qFormat/>
    <w:rsid w:val="00C56BE1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C56BE1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C56BE1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C56BE1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C56BE1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C56BE1"/>
    <w:pPr>
      <w:numPr>
        <w:numId w:val="36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C56BE1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C56BE1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qFormat/>
    <w:rsid w:val="00C56BE1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C56BE1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C56BE1"/>
    <w:pPr>
      <w:numPr>
        <w:numId w:val="25"/>
      </w:numPr>
    </w:pPr>
  </w:style>
  <w:style w:type="paragraph" w:customStyle="1" w:styleId="IPPHdg2Num">
    <w:name w:val="IPP Hdg2Num"/>
    <w:basedOn w:val="IPPHeading2"/>
    <w:next w:val="IPPNormal"/>
    <w:qFormat/>
    <w:rsid w:val="00C56BE1"/>
    <w:pPr>
      <w:numPr>
        <w:ilvl w:val="1"/>
        <w:numId w:val="26"/>
      </w:numPr>
    </w:pPr>
  </w:style>
  <w:style w:type="paragraph" w:customStyle="1" w:styleId="IPPHeading1">
    <w:name w:val="IPP Heading1"/>
    <w:basedOn w:val="IPPNormal"/>
    <w:next w:val="IPPNormal"/>
    <w:qFormat/>
    <w:rsid w:val="00C56BE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C56BE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C56BE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C56BE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C56BE1"/>
    <w:pPr>
      <w:spacing w:after="180"/>
    </w:pPr>
  </w:style>
  <w:style w:type="paragraph" w:customStyle="1" w:styleId="IPPLetterList">
    <w:name w:val="IPP LetterList"/>
    <w:basedOn w:val="IPPBullet2"/>
    <w:qFormat/>
    <w:rsid w:val="00C56BE1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C56BE1"/>
    <w:pPr>
      <w:numPr>
        <w:numId w:val="8"/>
      </w:numPr>
    </w:pPr>
  </w:style>
  <w:style w:type="numbering" w:customStyle="1" w:styleId="IPPList">
    <w:name w:val="IPP List"/>
    <w:rsid w:val="00325CBF"/>
  </w:style>
  <w:style w:type="paragraph" w:customStyle="1" w:styleId="IPPNormalCloseSpace">
    <w:name w:val="IPP NormalCloseSpace"/>
    <w:basedOn w:val="Normal"/>
    <w:qFormat/>
    <w:rsid w:val="00C56BE1"/>
    <w:pPr>
      <w:keepNext/>
      <w:spacing w:after="60"/>
    </w:pPr>
  </w:style>
  <w:style w:type="paragraph" w:customStyle="1" w:styleId="IPPNumber">
    <w:name w:val="IPP Number"/>
    <w:basedOn w:val="IPPNormal"/>
    <w:qFormat/>
    <w:rsid w:val="00325CBF"/>
  </w:style>
  <w:style w:type="paragraph" w:customStyle="1" w:styleId="IPPNumberClose">
    <w:name w:val="IPP NumberClose"/>
    <w:basedOn w:val="Normal"/>
    <w:qFormat/>
    <w:rsid w:val="00325CBF"/>
    <w:pPr>
      <w:keepNext/>
      <w:spacing w:after="60"/>
    </w:pPr>
    <w:rPr>
      <w:rFonts w:eastAsia="Times"/>
      <w:szCs w:val="20"/>
    </w:rPr>
  </w:style>
  <w:style w:type="paragraph" w:customStyle="1" w:styleId="IPPNumberedList">
    <w:name w:val="IPP NumberedList"/>
    <w:basedOn w:val="IPPBullet1"/>
    <w:qFormat/>
    <w:rsid w:val="00C56BE1"/>
    <w:pPr>
      <w:numPr>
        <w:numId w:val="34"/>
      </w:numPr>
    </w:pPr>
  </w:style>
  <w:style w:type="paragraph" w:customStyle="1" w:styleId="IPPNumberedListLast">
    <w:name w:val="IPP NumberedListLast"/>
    <w:basedOn w:val="IPPNumberedList"/>
    <w:qFormat/>
    <w:rsid w:val="00325CBF"/>
    <w:pPr>
      <w:spacing w:after="180"/>
    </w:pPr>
  </w:style>
  <w:style w:type="paragraph" w:customStyle="1" w:styleId="IPPNumberSubhead">
    <w:name w:val="IPP NumberSubhead"/>
    <w:basedOn w:val="IPPNumber"/>
    <w:qFormat/>
    <w:rsid w:val="00325CBF"/>
    <w:pPr>
      <w:keepNext/>
      <w:spacing w:after="60"/>
    </w:pPr>
    <w:rPr>
      <w:b/>
    </w:rPr>
  </w:style>
  <w:style w:type="paragraph" w:customStyle="1" w:styleId="IPPParaNumbering">
    <w:name w:val="IPP ParaNumbering"/>
    <w:basedOn w:val="IPPNormal"/>
    <w:qFormat/>
    <w:rsid w:val="00325CBF"/>
    <w:rPr>
      <w:rFonts w:ascii="Arial" w:hAnsi="Arial" w:cs="Arial"/>
      <w:i/>
      <w:color w:val="0000FF"/>
      <w:sz w:val="18"/>
      <w:szCs w:val="18"/>
    </w:rPr>
  </w:style>
  <w:style w:type="paragraph" w:customStyle="1" w:styleId="IPPQuote">
    <w:name w:val="IPP Quote"/>
    <w:basedOn w:val="IPPNormal"/>
    <w:qFormat/>
    <w:rsid w:val="00C56BE1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C56BE1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C56BE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C56BE1"/>
    <w:pPr>
      <w:spacing w:after="60"/>
    </w:pPr>
  </w:style>
  <w:style w:type="paragraph" w:customStyle="1" w:styleId="IPPSubheadNumber">
    <w:name w:val="IPP SubheadNumber"/>
    <w:basedOn w:val="IPPSubhead"/>
    <w:qFormat/>
    <w:rsid w:val="00325CBF"/>
    <w:pPr>
      <w:ind w:left="0" w:firstLine="0"/>
    </w:pPr>
  </w:style>
  <w:style w:type="paragraph" w:customStyle="1" w:styleId="IPPTitle16pt">
    <w:name w:val="IPP Title16pt"/>
    <w:basedOn w:val="Normal"/>
    <w:qFormat/>
    <w:rsid w:val="00C56BE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325CB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C56BE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325CBF"/>
    <w:pPr>
      <w:spacing w:after="60"/>
    </w:pPr>
    <w:rPr>
      <w:rFonts w:eastAsia="Times"/>
      <w:bCs/>
      <w:iCs/>
      <w:szCs w:val="22"/>
    </w:rPr>
  </w:style>
  <w:style w:type="paragraph" w:customStyle="1" w:styleId="IPPNumberedListLast0">
    <w:name w:val="IPPNumberedListLast"/>
    <w:basedOn w:val="IPPNumberedList0"/>
    <w:qFormat/>
    <w:rsid w:val="00325CBF"/>
    <w:pPr>
      <w:spacing w:after="180"/>
    </w:pPr>
  </w:style>
  <w:style w:type="paragraph" w:styleId="BodyText">
    <w:name w:val="Body Text"/>
    <w:basedOn w:val="Normal"/>
    <w:link w:val="BodyTextChar"/>
    <w:uiPriority w:val="99"/>
    <w:semiHidden/>
    <w:unhideWhenUsed/>
    <w:rsid w:val="00C02F36"/>
    <w:pPr>
      <w:spacing w:after="120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F36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56BE1"/>
    <w:rPr>
      <w:rFonts w:ascii="Calibri" w:eastAsia="MS Mincho" w:hAnsi="Calibri"/>
      <w:b/>
      <w:bCs/>
      <w:sz w:val="26"/>
      <w:szCs w:val="26"/>
      <w:lang w:val="en-GB" w:eastAsia="en-US"/>
    </w:rPr>
  </w:style>
  <w:style w:type="paragraph" w:customStyle="1" w:styleId="Default">
    <w:name w:val="Default"/>
    <w:rsid w:val="00694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549CC"/>
    <w:rPr>
      <w:i/>
      <w:iCs/>
    </w:rPr>
  </w:style>
  <w:style w:type="paragraph" w:styleId="Revision">
    <w:name w:val="Revision"/>
    <w:hidden/>
    <w:uiPriority w:val="99"/>
    <w:semiHidden/>
    <w:rsid w:val="00095A7F"/>
    <w:rPr>
      <w:sz w:val="24"/>
      <w:szCs w:val="24"/>
      <w:lang w:val="en-GB" w:eastAsia="en-GB"/>
    </w:rPr>
  </w:style>
  <w:style w:type="character" w:customStyle="1" w:styleId="yshortcuts">
    <w:name w:val="yshortcuts"/>
    <w:basedOn w:val="DefaultParagraphFont"/>
    <w:rsid w:val="00907705"/>
  </w:style>
  <w:style w:type="character" w:customStyle="1" w:styleId="Heading2Char">
    <w:name w:val="Heading 2 Char"/>
    <w:basedOn w:val="DefaultParagraphFont"/>
    <w:link w:val="Heading2"/>
    <w:rsid w:val="00C56BE1"/>
    <w:rPr>
      <w:rFonts w:ascii="Calibri" w:eastAsia="MS Mincho" w:hAnsi="Calibri"/>
      <w:b/>
      <w:bCs/>
      <w:i/>
      <w:iCs/>
      <w:sz w:val="28"/>
      <w:szCs w:val="28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C56BE1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6BE1"/>
    <w:rPr>
      <w:rFonts w:eastAsia="MS Mincho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C56BE1"/>
    <w:rPr>
      <w:vertAlign w:val="superscript"/>
    </w:rPr>
  </w:style>
  <w:style w:type="paragraph" w:customStyle="1" w:styleId="People">
    <w:name w:val="People"/>
    <w:basedOn w:val="Normal"/>
    <w:rsid w:val="004C6ED0"/>
    <w:pPr>
      <w:keepNext/>
      <w:keepLines/>
      <w:ind w:left="284"/>
    </w:pPr>
    <w:rPr>
      <w:rFonts w:eastAsia="SimSun" w:cs="Times"/>
      <w:szCs w:val="2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C56BE1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56BE1"/>
    <w:rPr>
      <w:rFonts w:ascii="Courier" w:eastAsia="Times" w:hAnsi="Courier"/>
      <w:sz w:val="21"/>
      <w:szCs w:val="21"/>
      <w:lang w:val="en-AU" w:eastAsia="en-US"/>
    </w:rPr>
  </w:style>
  <w:style w:type="paragraph" w:customStyle="1" w:styleId="IPPHeader">
    <w:name w:val="IPP Header"/>
    <w:basedOn w:val="Normal"/>
    <w:qFormat/>
    <w:rsid w:val="00C56BE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C56BE1"/>
    <w:rPr>
      <w:rFonts w:eastAsia="MS Mincho"/>
      <w:b/>
      <w:bCs/>
      <w:sz w:val="22"/>
      <w:szCs w:val="24"/>
      <w:lang w:val="en-GB" w:eastAsia="en-US"/>
    </w:rPr>
  </w:style>
  <w:style w:type="paragraph" w:customStyle="1" w:styleId="Style">
    <w:name w:val="Style"/>
    <w:basedOn w:val="Footer"/>
    <w:autoRedefine/>
    <w:qFormat/>
    <w:rsid w:val="00C56BE1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customStyle="1" w:styleId="FooterChar">
    <w:name w:val="Footer Char"/>
    <w:basedOn w:val="DefaultParagraphFont"/>
    <w:link w:val="Footer"/>
    <w:rsid w:val="00C56BE1"/>
    <w:rPr>
      <w:rFonts w:eastAsia="MS Mincho"/>
      <w:sz w:val="22"/>
      <w:szCs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C56BE1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IPPFootnote">
    <w:name w:val="IPP Footnote"/>
    <w:basedOn w:val="IPPArialFootnote"/>
    <w:qFormat/>
    <w:rsid w:val="00C56BE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C56BE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C56BE1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C56BE1"/>
    <w:rPr>
      <w:rFonts w:ascii="Times New Roman" w:eastAsia="Times" w:hAnsi="Times New Roman"/>
      <w:b/>
      <w:sz w:val="22"/>
      <w:szCs w:val="21"/>
      <w:lang w:val="en-AU" w:eastAsia="en-US"/>
    </w:rPr>
  </w:style>
  <w:style w:type="character" w:customStyle="1" w:styleId="IPPNormalunderlined">
    <w:name w:val="IPP Normal underlined"/>
    <w:basedOn w:val="DefaultParagraphFont"/>
    <w:rsid w:val="00C56BE1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C56BE1"/>
    <w:rPr>
      <w:rFonts w:ascii="Times New Roman" w:hAnsi="Times New Roman"/>
      <w:strike/>
      <w:dstrike w:val="0"/>
      <w:sz w:val="22"/>
    </w:rPr>
  </w:style>
  <w:style w:type="numbering" w:customStyle="1" w:styleId="IPPParagraphnumberedlist">
    <w:name w:val="IPP Paragraph numbered list"/>
    <w:rsid w:val="00C56BE1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C56BE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C56BE1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C56BE1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C56BE1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C56BE1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C56BE1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C56BE1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C56BE1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C56BE1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C56BE1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C56BE1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FooterLandscape">
    <w:name w:val="IPP Footer Landscape"/>
    <w:basedOn w:val="IPPHeaderlandscape"/>
    <w:qFormat/>
    <w:rsid w:val="00C56BE1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C56BE1"/>
    <w:rPr>
      <w:rFonts w:eastAsia="MS Mincho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56BE1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rsid w:val="00C56BE1"/>
    <w:pPr>
      <w:numPr>
        <w:numId w:val="28"/>
      </w:numPr>
    </w:pPr>
    <w:rPr>
      <w:lang w:val="en-US"/>
    </w:rPr>
  </w:style>
  <w:style w:type="character" w:customStyle="1" w:styleId="rwro">
    <w:name w:val="rwro"/>
    <w:basedOn w:val="DefaultParagraphFont"/>
    <w:rsid w:val="00545729"/>
  </w:style>
  <w:style w:type="character" w:styleId="CommentReference">
    <w:name w:val="annotation reference"/>
    <w:basedOn w:val="DefaultParagraphFont"/>
    <w:uiPriority w:val="99"/>
    <w:semiHidden/>
    <w:unhideWhenUsed/>
    <w:rsid w:val="00545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729"/>
    <w:rPr>
      <w:rFonts w:eastAsia="MS Mincho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729"/>
    <w:rPr>
      <w:rFonts w:eastAsia="MS Mincho"/>
      <w:b/>
      <w:bCs/>
      <w:lang w:val="en-GB" w:eastAsia="en-US"/>
    </w:rPr>
  </w:style>
  <w:style w:type="character" w:customStyle="1" w:styleId="apple-converted-space">
    <w:name w:val="apple-converted-space"/>
    <w:basedOn w:val="DefaultParagraphFont"/>
    <w:rsid w:val="00C34122"/>
  </w:style>
  <w:style w:type="character" w:customStyle="1" w:styleId="Heading4Char">
    <w:name w:val="Heading 4 Char"/>
    <w:aliases w:val="MainPara Char"/>
    <w:basedOn w:val="DefaultParagraphFont"/>
    <w:link w:val="Heading4"/>
    <w:uiPriority w:val="99"/>
    <w:rsid w:val="008026B1"/>
    <w:rPr>
      <w:rFonts w:eastAsia="MS Mincho"/>
      <w:b/>
      <w:sz w:val="18"/>
      <w:szCs w:val="24"/>
      <w:lang w:val="en-GB" w:eastAsia="en-GB"/>
    </w:rPr>
  </w:style>
  <w:style w:type="paragraph" w:styleId="NoSpacing">
    <w:name w:val="No Spacing"/>
    <w:basedOn w:val="Normal"/>
    <w:uiPriority w:val="1"/>
    <w:qFormat/>
    <w:rsid w:val="00A7563D"/>
    <w:rPr>
      <w:rFonts w:eastAsiaTheme="minorEastAsia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4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pqoffice@gmail.com" TargetMode="External"/><Relationship Id="rId18" Type="http://schemas.openxmlformats.org/officeDocument/2006/relationships/hyperlink" Target="mailto:masato_fukushima@nm.maff.go.jp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nuevoinsaisaludvegetalintegral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quiroga@senasa.gov.ar" TargetMode="External"/><Relationship Id="rId17" Type="http://schemas.openxmlformats.org/officeDocument/2006/relationships/hyperlink" Target="mailto:seemelo@yahoo.com" TargetMode="External"/><Relationship Id="rId25" Type="http://schemas.openxmlformats.org/officeDocument/2006/relationships/hyperlink" Target="mailto:Craig.Fedchock@fao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gnis@korea.kr" TargetMode="External"/><Relationship Id="rId20" Type="http://schemas.openxmlformats.org/officeDocument/2006/relationships/hyperlink" Target="mailto:jsyanda@kephis.or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.a.m.vanalphen@minez.nl" TargetMode="External"/><Relationship Id="rId24" Type="http://schemas.openxmlformats.org/officeDocument/2006/relationships/hyperlink" Target="mailto:banji.mudenda@gmail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eter.thomson@mpi.govt.nz" TargetMode="External"/><Relationship Id="rId23" Type="http://schemas.openxmlformats.org/officeDocument/2006/relationships/hyperlink" Target="mailto:Osama.A.El-Lissy@aphis.usda.gov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oyim@korea.kr" TargetMode="External"/><Relationship Id="rId19" Type="http://schemas.openxmlformats.org/officeDocument/2006/relationships/hyperlink" Target="mailto:masahiro_aoki@nm.maff.go.jp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l_kouame@yahoo.fr" TargetMode="External"/><Relationship Id="rId14" Type="http://schemas.openxmlformats.org/officeDocument/2006/relationships/hyperlink" Target="mailto:john.k.greifer@aphis.usda.gov" TargetMode="External"/><Relationship Id="rId22" Type="http://schemas.openxmlformats.org/officeDocument/2006/relationships/hyperlink" Target="mailto:greg.wolff@inspection.gc.c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3-03-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095E0-4FE9-471B-A59C-8C610236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IPPC_2013-03-20.dot</Template>
  <TotalTime>132</TotalTime>
  <Pages>6</Pages>
  <Words>855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7124</CharactersWithSpaces>
  <SharedDoc>false</SharedDoc>
  <HLinks>
    <vt:vector size="192" baseType="variant">
      <vt:variant>
        <vt:i4>3407884</vt:i4>
      </vt:variant>
      <vt:variant>
        <vt:i4>93</vt:i4>
      </vt:variant>
      <vt:variant>
        <vt:i4>0</vt:i4>
      </vt:variant>
      <vt:variant>
        <vt:i4>5</vt:i4>
      </vt:variant>
      <vt:variant>
        <vt:lpwstr>mailto:bart.rossel@daff.gov.au</vt:lpwstr>
      </vt:variant>
      <vt:variant>
        <vt:lpwstr/>
      </vt:variant>
      <vt:variant>
        <vt:i4>5046331</vt:i4>
      </vt:variant>
      <vt:variant>
        <vt:i4>90</vt:i4>
      </vt:variant>
      <vt:variant>
        <vt:i4>0</vt:i4>
      </vt:variant>
      <vt:variant>
        <vt:i4>5</vt:i4>
      </vt:variant>
      <vt:variant>
        <vt:lpwstr>mailto:nngatoko@agriculture.gov.ck</vt:lpwstr>
      </vt:variant>
      <vt:variant>
        <vt:lpwstr/>
      </vt:variant>
      <vt:variant>
        <vt:i4>8323145</vt:i4>
      </vt:variant>
      <vt:variant>
        <vt:i4>87</vt:i4>
      </vt:variant>
      <vt:variant>
        <vt:i4>0</vt:i4>
      </vt:variant>
      <vt:variant>
        <vt:i4>5</vt:i4>
      </vt:variant>
      <vt:variant>
        <vt:lpwstr>mailto:john.hedley@mpi.govt.nz</vt:lpwstr>
      </vt:variant>
      <vt:variant>
        <vt:lpwstr/>
      </vt:variant>
      <vt:variant>
        <vt:i4>3932171</vt:i4>
      </vt:variant>
      <vt:variant>
        <vt:i4>84</vt:i4>
      </vt:variant>
      <vt:variant>
        <vt:i4>0</vt:i4>
      </vt:variant>
      <vt:variant>
        <vt:i4>5</vt:i4>
      </vt:variant>
      <vt:variant>
        <vt:lpwstr>mailto:ippc-contact@inspection.gc.ca</vt:lpwstr>
      </vt:variant>
      <vt:variant>
        <vt:lpwstr/>
      </vt:variant>
      <vt:variant>
        <vt:i4>7995421</vt:i4>
      </vt:variant>
      <vt:variant>
        <vt:i4>81</vt:i4>
      </vt:variant>
      <vt:variant>
        <vt:i4>0</vt:i4>
      </vt:variant>
      <vt:variant>
        <vt:i4>5</vt:i4>
      </vt:variant>
      <vt:variant>
        <vt:lpwstr>mailto:mcforest@inspection.gc.ca</vt:lpwstr>
      </vt:variant>
      <vt:variant>
        <vt:lpwstr/>
      </vt:variant>
      <vt:variant>
        <vt:i4>8323088</vt:i4>
      </vt:variant>
      <vt:variant>
        <vt:i4>78</vt:i4>
      </vt:variant>
      <vt:variant>
        <vt:i4>0</vt:i4>
      </vt:variant>
      <vt:variant>
        <vt:i4>5</vt:i4>
      </vt:variant>
      <vt:variant>
        <vt:lpwstr>mailto:julie.e.aliaga@aphis.usda.gov</vt:lpwstr>
      </vt:variant>
      <vt:variant>
        <vt:lpwstr/>
      </vt:variant>
      <vt:variant>
        <vt:i4>2031743</vt:i4>
      </vt:variant>
      <vt:variant>
        <vt:i4>75</vt:i4>
      </vt:variant>
      <vt:variant>
        <vt:i4>0</vt:i4>
      </vt:variant>
      <vt:variant>
        <vt:i4>5</vt:i4>
      </vt:variant>
      <vt:variant>
        <vt:lpwstr>mailto:inahhal@agriculture.gov.lb</vt:lpwstr>
      </vt:variant>
      <vt:variant>
        <vt:lpwstr/>
      </vt:variant>
      <vt:variant>
        <vt:i4>1376369</vt:i4>
      </vt:variant>
      <vt:variant>
        <vt:i4>72</vt:i4>
      </vt:variant>
      <vt:variant>
        <vt:i4>0</vt:i4>
      </vt:variant>
      <vt:variant>
        <vt:i4>5</vt:i4>
      </vt:variant>
      <vt:variant>
        <vt:lpwstr>mailto:imadn@terra.net.lb</vt:lpwstr>
      </vt:variant>
      <vt:variant>
        <vt:lpwstr/>
      </vt:variant>
      <vt:variant>
        <vt:i4>4063312</vt:i4>
      </vt:variant>
      <vt:variant>
        <vt:i4>69</vt:i4>
      </vt:variant>
      <vt:variant>
        <vt:i4>0</vt:i4>
      </vt:variant>
      <vt:variant>
        <vt:i4>5</vt:i4>
      </vt:variant>
      <vt:variant>
        <vt:lpwstr>mailto:Anvar.gamel@mail.ru</vt:lpwstr>
      </vt:variant>
      <vt:variant>
        <vt:lpwstr/>
      </vt:variant>
      <vt:variant>
        <vt:i4>1900630</vt:i4>
      </vt:variant>
      <vt:variant>
        <vt:i4>66</vt:i4>
      </vt:variant>
      <vt:variant>
        <vt:i4>0</vt:i4>
      </vt:variant>
      <vt:variant>
        <vt:i4>5</vt:i4>
      </vt:variant>
      <vt:variant>
        <vt:lpwstr>mailto:dr.gamel_ramadan@yahoo.com</vt:lpwstr>
      </vt:variant>
      <vt:variant>
        <vt:lpwstr/>
      </vt:variant>
      <vt:variant>
        <vt:i4>1900655</vt:i4>
      </vt:variant>
      <vt:variant>
        <vt:i4>63</vt:i4>
      </vt:variant>
      <vt:variant>
        <vt:i4>0</vt:i4>
      </vt:variant>
      <vt:variant>
        <vt:i4>5</vt:i4>
      </vt:variant>
      <vt:variant>
        <vt:lpwstr>mailto:asghari.massoud@gmail.com</vt:lpwstr>
      </vt:variant>
      <vt:variant>
        <vt:lpwstr/>
      </vt:variant>
      <vt:variant>
        <vt:i4>1703997</vt:i4>
      </vt:variant>
      <vt:variant>
        <vt:i4>60</vt:i4>
      </vt:variant>
      <vt:variant>
        <vt:i4>0</vt:i4>
      </vt:variant>
      <vt:variant>
        <vt:i4>5</vt:i4>
      </vt:variant>
      <vt:variant>
        <vt:lpwstr>mailto:asghari@ppo.ir</vt:lpwstr>
      </vt:variant>
      <vt:variant>
        <vt:lpwstr/>
      </vt:variant>
      <vt:variant>
        <vt:i4>50</vt:i4>
      </vt:variant>
      <vt:variant>
        <vt:i4>57</vt:i4>
      </vt:variant>
      <vt:variant>
        <vt:i4>0</vt:i4>
      </vt:variant>
      <vt:variant>
        <vt:i4>5</vt:i4>
      </vt:variant>
      <vt:variant>
        <vt:lpwstr>mailto:alexandre.palma@agricultura.gov.br</vt:lpwstr>
      </vt:variant>
      <vt:variant>
        <vt:lpwstr/>
      </vt:variant>
      <vt:variant>
        <vt:i4>4522032</vt:i4>
      </vt:variant>
      <vt:variant>
        <vt:i4>54</vt:i4>
      </vt:variant>
      <vt:variant>
        <vt:i4>0</vt:i4>
      </vt:variant>
      <vt:variant>
        <vt:i4>5</vt:i4>
      </vt:variant>
      <vt:variant>
        <vt:lpwstr>mailto:eferro@senasa.gov.ar</vt:lpwstr>
      </vt:variant>
      <vt:variant>
        <vt:lpwstr/>
      </vt:variant>
      <vt:variant>
        <vt:i4>7340099</vt:i4>
      </vt:variant>
      <vt:variant>
        <vt:i4>51</vt:i4>
      </vt:variant>
      <vt:variant>
        <vt:i4>0</vt:i4>
      </vt:variant>
      <vt:variant>
        <vt:i4>5</vt:i4>
      </vt:variant>
      <vt:variant>
        <vt:lpwstr>mailto:ana.montealegre@senasica.gob.mx</vt:lpwstr>
      </vt:variant>
      <vt:variant>
        <vt:lpwstr/>
      </vt:variant>
      <vt:variant>
        <vt:i4>3997703</vt:i4>
      </vt:variant>
      <vt:variant>
        <vt:i4>48</vt:i4>
      </vt:variant>
      <vt:variant>
        <vt:i4>0</vt:i4>
      </vt:variant>
      <vt:variant>
        <vt:i4>5</vt:i4>
      </vt:variant>
      <vt:variant>
        <vt:lpwstr>mailto:soledad.castro@sag.gob.cl</vt:lpwstr>
      </vt:variant>
      <vt:variant>
        <vt:lpwstr/>
      </vt:variant>
      <vt:variant>
        <vt:i4>2424854</vt:i4>
      </vt:variant>
      <vt:variant>
        <vt:i4>45</vt:i4>
      </vt:variant>
      <vt:variant>
        <vt:i4>0</vt:i4>
      </vt:variant>
      <vt:variant>
        <vt:i4>5</vt:i4>
      </vt:variant>
      <vt:variant>
        <vt:lpwstr>mailto:p.wlodarczyk@piorin.gov.pl</vt:lpwstr>
      </vt:variant>
      <vt:variant>
        <vt:lpwstr/>
      </vt:variant>
      <vt:variant>
        <vt:i4>4980740</vt:i4>
      </vt:variant>
      <vt:variant>
        <vt:i4>42</vt:i4>
      </vt:variant>
      <vt:variant>
        <vt:i4>0</vt:i4>
      </vt:variant>
      <vt:variant>
        <vt:i4>5</vt:i4>
      </vt:variant>
      <vt:variant>
        <vt:lpwstr>Tel:(+48)</vt:lpwstr>
      </vt:variant>
      <vt:variant>
        <vt:lpwstr/>
      </vt:variant>
      <vt:variant>
        <vt:i4>7077898</vt:i4>
      </vt:variant>
      <vt:variant>
        <vt:i4>39</vt:i4>
      </vt:variant>
      <vt:variant>
        <vt:i4>0</vt:i4>
      </vt:variant>
      <vt:variant>
        <vt:i4>5</vt:i4>
      </vt:variant>
      <vt:variant>
        <vt:lpwstr>mailto:Hilde.paulsen@mattilsynet.no</vt:lpwstr>
      </vt:variant>
      <vt:variant>
        <vt:lpwstr/>
      </vt:variant>
      <vt:variant>
        <vt:i4>4390916</vt:i4>
      </vt:variant>
      <vt:variant>
        <vt:i4>36</vt:i4>
      </vt:variant>
      <vt:variant>
        <vt:i4>0</vt:i4>
      </vt:variant>
      <vt:variant>
        <vt:i4>5</vt:i4>
      </vt:variant>
      <vt:variant>
        <vt:lpwstr>Tel:(+47)</vt:lpwstr>
      </vt:variant>
      <vt:variant>
        <vt:lpwstr/>
      </vt:variant>
      <vt:variant>
        <vt:i4>3342346</vt:i4>
      </vt:variant>
      <vt:variant>
        <vt:i4>33</vt:i4>
      </vt:variant>
      <vt:variant>
        <vt:i4>0</vt:i4>
      </vt:variant>
      <vt:variant>
        <vt:i4>5</vt:i4>
      </vt:variant>
      <vt:variant>
        <vt:lpwstr>mailto:eno@naturerhverv.dk</vt:lpwstr>
      </vt:variant>
      <vt:variant>
        <vt:lpwstr/>
      </vt:variant>
      <vt:variant>
        <vt:i4>7864346</vt:i4>
      </vt:variant>
      <vt:variant>
        <vt:i4>30</vt:i4>
      </vt:variant>
      <vt:variant>
        <vt:i4>0</vt:i4>
      </vt:variant>
      <vt:variant>
        <vt:i4>5</vt:i4>
      </vt:variant>
      <vt:variant>
        <vt:lpwstr>mailto:jane.chard@sasa.gsi.gov.uk</vt:lpwstr>
      </vt:variant>
      <vt:variant>
        <vt:lpwstr/>
      </vt:variant>
      <vt:variant>
        <vt:i4>6815827</vt:i4>
      </vt:variant>
      <vt:variant>
        <vt:i4>27</vt:i4>
      </vt:variant>
      <vt:variant>
        <vt:i4>0</vt:i4>
      </vt:variant>
      <vt:variant>
        <vt:i4>5</vt:i4>
      </vt:variant>
      <vt:variant>
        <vt:lpwstr>mailto:ppdhuong@gmail.com</vt:lpwstr>
      </vt:variant>
      <vt:variant>
        <vt:lpwstr/>
      </vt:variant>
      <vt:variant>
        <vt:i4>6422599</vt:i4>
      </vt:variant>
      <vt:variant>
        <vt:i4>24</vt:i4>
      </vt:variant>
      <vt:variant>
        <vt:i4>0</vt:i4>
      </vt:variant>
      <vt:variant>
        <vt:i4>5</vt:i4>
      </vt:variant>
      <vt:variant>
        <vt:lpwstr>mailto:ppdhuong@yahoo.com</vt:lpwstr>
      </vt:variant>
      <vt:variant>
        <vt:lpwstr/>
      </vt:variant>
      <vt:variant>
        <vt:i4>5046312</vt:i4>
      </vt:variant>
      <vt:variant>
        <vt:i4>21</vt:i4>
      </vt:variant>
      <vt:variant>
        <vt:i4>0</vt:i4>
      </vt:variant>
      <vt:variant>
        <vt:i4>5</vt:i4>
      </vt:variant>
      <vt:variant>
        <vt:lpwstr>mailto:wulifeng@agri.gov.cn</vt:lpwstr>
      </vt:variant>
      <vt:variant>
        <vt:lpwstr/>
      </vt:variant>
      <vt:variant>
        <vt:i4>2818062</vt:i4>
      </vt:variant>
      <vt:variant>
        <vt:i4>18</vt:i4>
      </vt:variant>
      <vt:variant>
        <vt:i4>0</vt:i4>
      </vt:variant>
      <vt:variant>
        <vt:i4>5</vt:i4>
      </vt:variant>
      <vt:variant>
        <vt:lpwstr>mailto:sakamuram@pps.maff.go.jp</vt:lpwstr>
      </vt:variant>
      <vt:variant>
        <vt:lpwstr/>
      </vt:variant>
      <vt:variant>
        <vt:i4>8060959</vt:i4>
      </vt:variant>
      <vt:variant>
        <vt:i4>15</vt:i4>
      </vt:variant>
      <vt:variant>
        <vt:i4>0</vt:i4>
      </vt:variant>
      <vt:variant>
        <vt:i4>5</vt:i4>
      </vt:variant>
      <vt:variant>
        <vt:lpwstr>mailto:ddk.sharma@nic.in</vt:lpwstr>
      </vt:variant>
      <vt:variant>
        <vt:lpwstr/>
      </vt:variant>
      <vt:variant>
        <vt:i4>1704049</vt:i4>
      </vt:variant>
      <vt:variant>
        <vt:i4>12</vt:i4>
      </vt:variant>
      <vt:variant>
        <vt:i4>0</vt:i4>
      </vt:variant>
      <vt:variant>
        <vt:i4>5</vt:i4>
      </vt:variant>
      <vt:variant>
        <vt:lpwstr>mailto:ndikontarali@yahoo.co.uk</vt:lpwstr>
      </vt:variant>
      <vt:variant>
        <vt:lpwstr/>
      </vt:variant>
      <vt:variant>
        <vt:i4>7471176</vt:i4>
      </vt:variant>
      <vt:variant>
        <vt:i4>9</vt:i4>
      </vt:variant>
      <vt:variant>
        <vt:i4>0</vt:i4>
      </vt:variant>
      <vt:variant>
        <vt:i4>5</vt:i4>
      </vt:variant>
      <vt:variant>
        <vt:lpwstr>mailto:wooderuth@yahoo.com</vt:lpwstr>
      </vt:variant>
      <vt:variant>
        <vt:lpwstr/>
      </vt:variant>
      <vt:variant>
        <vt:i4>8192070</vt:i4>
      </vt:variant>
      <vt:variant>
        <vt:i4>6</vt:i4>
      </vt:variant>
      <vt:variant>
        <vt:i4>0</vt:i4>
      </vt:variant>
      <vt:variant>
        <vt:i4>5</vt:i4>
      </vt:variant>
      <vt:variant>
        <vt:lpwstr>mailto:ephrancet@gmail.com</vt:lpwstr>
      </vt:variant>
      <vt:variant>
        <vt:lpwstr/>
      </vt:variant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mailto:etumuboine@yahoo.com;ephrancet@gmail.com</vt:lpwstr>
      </vt:variant>
      <vt:variant>
        <vt:lpwstr/>
      </vt:variant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mailto:abahalahcen@yahoo.fr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Tanja Lahti (AGDI)</cp:lastModifiedBy>
  <cp:revision>73</cp:revision>
  <cp:lastPrinted>2014-10-10T06:48:00Z</cp:lastPrinted>
  <dcterms:created xsi:type="dcterms:W3CDTF">2014-06-12T09:21:00Z</dcterms:created>
  <dcterms:modified xsi:type="dcterms:W3CDTF">2014-10-10T06:54:00Z</dcterms:modified>
</cp:coreProperties>
</file>