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6" w:rsidRDefault="00E96576" w:rsidP="00455ECD">
      <w:pPr>
        <w:pStyle w:val="IPPHeading1"/>
        <w:jc w:val="center"/>
      </w:pPr>
      <w:bookmarkStart w:id="0" w:name="_GoBack"/>
      <w:bookmarkEnd w:id="0"/>
      <w:r>
        <w:t>Nominee details and summary of expertise</w:t>
      </w:r>
      <w:r w:rsidR="007A228B">
        <w:t xml:space="preserve"> for the</w:t>
      </w:r>
    </w:p>
    <w:p w:rsidR="0038193F" w:rsidRDefault="00311949" w:rsidP="00455ECD">
      <w:pPr>
        <w:pStyle w:val="IPPHeading1"/>
        <w:jc w:val="center"/>
      </w:pPr>
      <w:r>
        <w:t xml:space="preserve">Expert Working Group (EWG) </w:t>
      </w:r>
      <w:r w:rsidR="004A4FB0">
        <w:t xml:space="preserve">to draft an international standard for phytosanitary measures </w:t>
      </w:r>
      <w:r w:rsidRPr="00D71DBC">
        <w:t xml:space="preserve">on </w:t>
      </w:r>
      <w:r w:rsidR="003D55BA">
        <w:rPr>
          <w:i/>
        </w:rPr>
        <w:t>Audits in the phytosanitary context</w:t>
      </w:r>
      <w:r w:rsidR="006C4932" w:rsidRPr="006C4932">
        <w:rPr>
          <w:i/>
        </w:rPr>
        <w:t xml:space="preserve"> </w:t>
      </w:r>
      <w:r w:rsidR="006C4932" w:rsidRPr="003D55BA">
        <w:t>(</w:t>
      </w:r>
      <w:r w:rsidR="003D55BA" w:rsidRPr="003D55BA">
        <w:t>2015-014</w:t>
      </w:r>
      <w:r w:rsidR="006C4932" w:rsidRPr="003D55BA">
        <w:t>)</w:t>
      </w:r>
    </w:p>
    <w:p w:rsidR="007A228B" w:rsidRPr="00455ECD" w:rsidRDefault="007A228B">
      <w:pPr>
        <w:pStyle w:val="IPPNormal"/>
      </w:pPr>
    </w:p>
    <w:p w:rsidR="007A228B" w:rsidRDefault="007A228B">
      <w:pPr>
        <w:pStyle w:val="IPPNormal"/>
        <w:rPr>
          <w:i/>
        </w:rPr>
      </w:pPr>
      <w:r>
        <w:t xml:space="preserve">Specification 66: </w:t>
      </w:r>
      <w:r w:rsidRPr="00455ECD">
        <w:t xml:space="preserve">Audits in the </w:t>
      </w:r>
      <w:proofErr w:type="spellStart"/>
      <w:r w:rsidRPr="00455ECD">
        <w:t>phytosanitary</w:t>
      </w:r>
      <w:proofErr w:type="spellEnd"/>
      <w:r w:rsidRPr="00455ECD">
        <w:t xml:space="preserve"> context: </w:t>
      </w:r>
      <w:hyperlink r:id="rId8" w:history="1">
        <w:r w:rsidRPr="00455ECD">
          <w:rPr>
            <w:rStyle w:val="Hyperlink"/>
            <w:b/>
            <w:szCs w:val="22"/>
          </w:rPr>
          <w:t>https://www.ippc.int/en/publications/85297/</w:t>
        </w:r>
      </w:hyperlink>
      <w:r>
        <w:rPr>
          <w:i/>
        </w:rPr>
        <w:t xml:space="preserve"> </w:t>
      </w:r>
    </w:p>
    <w:p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971"/>
        <w:gridCol w:w="974"/>
        <w:gridCol w:w="694"/>
        <w:gridCol w:w="648"/>
        <w:gridCol w:w="1579"/>
        <w:gridCol w:w="4282"/>
        <w:gridCol w:w="25"/>
      </w:tblGrid>
      <w:tr w:rsidR="00E96576" w:rsidRPr="009A3B58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:rsidTr="006B6210">
        <w:trPr>
          <w:cantSplit/>
        </w:trPr>
        <w:tc>
          <w:tcPr>
            <w:tcW w:w="1533" w:type="pct"/>
            <w:gridSpan w:val="4"/>
          </w:tcPr>
          <w:p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67" w:type="pct"/>
            <w:gridSpan w:val="4"/>
          </w:tcPr>
          <w:p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:rsidTr="006B6210">
        <w:trPr>
          <w:cantSplit/>
        </w:trPr>
        <w:tc>
          <w:tcPr>
            <w:tcW w:w="1533" w:type="pct"/>
            <w:gridSpan w:val="4"/>
          </w:tcPr>
          <w:p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3467" w:type="pct"/>
            <w:gridSpan w:val="4"/>
          </w:tcPr>
          <w:p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:rsidTr="006B6210">
        <w:trPr>
          <w:cantSplit/>
          <w:trHeight w:val="256"/>
        </w:trPr>
        <w:tc>
          <w:tcPr>
            <w:tcW w:w="1533" w:type="pct"/>
            <w:gridSpan w:val="4"/>
          </w:tcPr>
          <w:p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3467" w:type="pct"/>
            <w:gridSpan w:val="4"/>
          </w:tcPr>
          <w:p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:rsidTr="006B6210">
        <w:trPr>
          <w:cantSplit/>
          <w:trHeight w:val="60"/>
        </w:trPr>
        <w:tc>
          <w:tcPr>
            <w:tcW w:w="1533" w:type="pct"/>
            <w:gridSpan w:val="4"/>
            <w:vMerge w:val="restart"/>
          </w:tcPr>
          <w:p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3467" w:type="pct"/>
            <w:gridSpan w:val="4"/>
          </w:tcPr>
          <w:p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EF23F5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:rsidTr="006B6210">
        <w:trPr>
          <w:cantSplit/>
          <w:trHeight w:val="1277"/>
        </w:trPr>
        <w:tc>
          <w:tcPr>
            <w:tcW w:w="1533" w:type="pct"/>
            <w:gridSpan w:val="4"/>
          </w:tcPr>
          <w:p w:rsidR="00AB6A48" w:rsidRPr="00EF23F5" w:rsidRDefault="00311949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3D55BA">
              <w:rPr>
                <w:rFonts w:cs="Arial"/>
                <w:b/>
                <w:bCs/>
                <w:sz w:val="22"/>
                <w:szCs w:val="22"/>
              </w:rPr>
              <w:t>audits in the phytosanitary context</w:t>
            </w:r>
          </w:p>
        </w:tc>
        <w:tc>
          <w:tcPr>
            <w:tcW w:w="3467" w:type="pct"/>
            <w:gridSpan w:val="4"/>
          </w:tcPr>
          <w:p w:rsidR="003C28BB" w:rsidRPr="00EF23F5" w:rsidRDefault="003C28BB" w:rsidP="003D55BA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722AB2" w:rsidRPr="00EF23F5" w:rsidRDefault="00311949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3D55BA">
              <w:rPr>
                <w:rFonts w:cs="Arial"/>
                <w:b/>
                <w:bCs/>
                <w:sz w:val="22"/>
                <w:szCs w:val="22"/>
              </w:rPr>
              <w:t xml:space="preserve">developing and conducting audits of entities in the exporting country conducted by </w:t>
            </w:r>
            <w:r w:rsidR="003D55BA" w:rsidRPr="007A228B">
              <w:rPr>
                <w:rFonts w:cs="Arial"/>
                <w:b/>
                <w:bCs/>
                <w:sz w:val="22"/>
                <w:szCs w:val="22"/>
              </w:rPr>
              <w:t>the NPPO of the exporting country</w:t>
            </w:r>
          </w:p>
        </w:tc>
        <w:tc>
          <w:tcPr>
            <w:tcW w:w="3467" w:type="pct"/>
            <w:gridSpan w:val="4"/>
          </w:tcPr>
          <w:p w:rsidR="00660B42" w:rsidRPr="00EF23F5" w:rsidRDefault="00660B42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3D55BA" w:rsidRPr="00EF23F5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3D55BA" w:rsidRPr="003D55BA" w:rsidRDefault="003D55BA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D55BA">
              <w:rPr>
                <w:b/>
                <w:sz w:val="22"/>
                <w:szCs w:val="22"/>
              </w:rPr>
              <w:t xml:space="preserve">Expertise in developing and conducting audits of the export certification system carried out by the </w:t>
            </w:r>
            <w:r w:rsidRPr="007A228B">
              <w:rPr>
                <w:b/>
                <w:sz w:val="22"/>
                <w:szCs w:val="22"/>
              </w:rPr>
              <w:t>NPPO of the importing country</w:t>
            </w:r>
            <w:r w:rsidRPr="003D55BA">
              <w:rPr>
                <w:b/>
                <w:sz w:val="22"/>
                <w:szCs w:val="22"/>
              </w:rPr>
              <w:t xml:space="preserve"> in the exporting country</w:t>
            </w:r>
          </w:p>
        </w:tc>
        <w:tc>
          <w:tcPr>
            <w:tcW w:w="3467" w:type="pct"/>
            <w:gridSpan w:val="4"/>
          </w:tcPr>
          <w:p w:rsidR="003D55BA" w:rsidRPr="00EF23F5" w:rsidRDefault="003D55BA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:rsidTr="006B6210">
        <w:trPr>
          <w:cantSplit/>
          <w:trHeight w:val="1280"/>
        </w:trPr>
        <w:tc>
          <w:tcPr>
            <w:tcW w:w="1533" w:type="pct"/>
            <w:gridSpan w:val="4"/>
          </w:tcPr>
          <w:p w:rsidR="005C1F64" w:rsidRPr="00EF23F5" w:rsidRDefault="003D55BA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Expertise in developing </w:t>
            </w:r>
            <w:r w:rsidRPr="003D55BA">
              <w:rPr>
                <w:rFonts w:cs="Arial"/>
                <w:b/>
                <w:bCs/>
                <w:sz w:val="22"/>
                <w:szCs w:val="22"/>
              </w:rPr>
              <w:t xml:space="preserve">and conducting </w:t>
            </w:r>
            <w:r w:rsidRPr="003D55BA">
              <w:rPr>
                <w:b/>
                <w:sz w:val="22"/>
                <w:szCs w:val="22"/>
              </w:rPr>
              <w:t>audits of entities other than NPPOs who are authorized to perform phytosanitary actions</w:t>
            </w:r>
          </w:p>
        </w:tc>
        <w:tc>
          <w:tcPr>
            <w:tcW w:w="3467" w:type="pct"/>
            <w:gridSpan w:val="4"/>
          </w:tcPr>
          <w:p w:rsidR="00230009" w:rsidRPr="00EF23F5" w:rsidRDefault="00230009" w:rsidP="00D22361">
            <w:pPr>
              <w:pStyle w:val="IPPArialTable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6B6210" w:rsidRPr="00BB7FB6" w:rsidRDefault="006B6210" w:rsidP="006B6210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BB7FB6">
              <w:rPr>
                <w:rFonts w:cs="Arial"/>
                <w:b/>
                <w:bCs/>
                <w:sz w:val="20"/>
                <w:lang w:val="en-US"/>
              </w:rPr>
              <w:lastRenderedPageBreak/>
              <w:t xml:space="preserve">Current/ previous work experience related to the expertise required </w:t>
            </w:r>
          </w:p>
          <w:p w:rsidR="006B6210" w:rsidRPr="00BB7FB6" w:rsidRDefault="006B6210" w:rsidP="006B6210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BB7FB6">
              <w:rPr>
                <w:rFonts w:cs="Arial"/>
                <w:bCs/>
                <w:i/>
                <w:sz w:val="20"/>
                <w:lang w:val="en-US"/>
              </w:rPr>
              <w:t>Please include number of years spent</w:t>
            </w:r>
          </w:p>
        </w:tc>
        <w:tc>
          <w:tcPr>
            <w:tcW w:w="3467" w:type="pct"/>
            <w:gridSpan w:val="4"/>
          </w:tcPr>
          <w:p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AB6A48" w:rsidRPr="00EF23F5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AB6A48" w:rsidRPr="00EF23F5" w:rsidRDefault="00722AB2" w:rsidP="00722AB2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Elements demonstrating a s</w:t>
            </w:r>
            <w:r w:rsidR="00AB6A48" w:rsidRPr="00EF23F5">
              <w:rPr>
                <w:rFonts w:cs="Arial"/>
                <w:b/>
                <w:sz w:val="22"/>
                <w:szCs w:val="22"/>
              </w:rPr>
              <w:t>trong working knowledge of English</w:t>
            </w:r>
          </w:p>
        </w:tc>
        <w:tc>
          <w:tcPr>
            <w:tcW w:w="3467" w:type="pct"/>
            <w:gridSpan w:val="4"/>
          </w:tcPr>
          <w:p w:rsidR="00AB6A48" w:rsidRPr="00EF23F5" w:rsidRDefault="00AB6A48" w:rsidP="00EF23F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C0CBC" w:rsidRPr="00EF23F5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, details can be included in the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285B5D" w:rsidRPr="00EF23F5" w:rsidTr="006B6210">
        <w:trPr>
          <w:cantSplit/>
          <w:trHeight w:val="417"/>
        </w:trPr>
        <w:tc>
          <w:tcPr>
            <w:tcW w:w="133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 started</w:t>
            </w:r>
          </w:p>
        </w:tc>
        <w:tc>
          <w:tcPr>
            <w:tcW w:w="517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 finished</w:t>
            </w:r>
          </w:p>
        </w:tc>
        <w:tc>
          <w:tcPr>
            <w:tcW w:w="712" w:type="pct"/>
            <w:gridSpan w:val="2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838" w:type="pct"/>
          </w:tcPr>
          <w:p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2285" w:type="pct"/>
            <w:gridSpan w:val="2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285B5D" w:rsidRPr="00EF23F5" w:rsidTr="006B6210">
        <w:trPr>
          <w:cantSplit/>
          <w:trHeight w:val="724"/>
        </w:trPr>
        <w:tc>
          <w:tcPr>
            <w:tcW w:w="133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5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517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  <w:gridSpan w:val="2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285" w:type="pct"/>
            <w:gridSpan w:val="2"/>
          </w:tcPr>
          <w:p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EF23F5" w:rsidTr="006B6210">
        <w:trPr>
          <w:cantSplit/>
          <w:trHeight w:val="838"/>
        </w:trPr>
        <w:tc>
          <w:tcPr>
            <w:tcW w:w="133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15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517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  <w:gridSpan w:val="2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285" w:type="pct"/>
            <w:gridSpan w:val="2"/>
          </w:tcPr>
          <w:p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EF23F5" w:rsidTr="006B6210">
        <w:trPr>
          <w:cantSplit/>
          <w:trHeight w:val="708"/>
        </w:trPr>
        <w:tc>
          <w:tcPr>
            <w:tcW w:w="133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15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517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  <w:gridSpan w:val="2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pct"/>
          </w:tcPr>
          <w:p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285" w:type="pct"/>
            <w:gridSpan w:val="2"/>
          </w:tcPr>
          <w:p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:rsidTr="006B6210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:rsidTr="006B6210">
        <w:trPr>
          <w:gridAfter w:val="1"/>
          <w:wAfter w:w="13" w:type="pct"/>
          <w:cantSplit/>
          <w:trHeight w:val="1469"/>
        </w:trPr>
        <w:tc>
          <w:tcPr>
            <w:tcW w:w="1165" w:type="pct"/>
            <w:gridSpan w:val="3"/>
          </w:tcPr>
          <w:p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3822" w:type="pct"/>
            <w:gridSpan w:val="4"/>
          </w:tcPr>
          <w:p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:rsidTr="006B6210">
        <w:trPr>
          <w:gridAfter w:val="1"/>
          <w:wAfter w:w="13" w:type="pct"/>
          <w:cantSplit/>
          <w:trHeight w:val="795"/>
        </w:trPr>
        <w:tc>
          <w:tcPr>
            <w:tcW w:w="1165" w:type="pct"/>
            <w:gridSpan w:val="3"/>
          </w:tcPr>
          <w:p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3822" w:type="pct"/>
            <w:gridSpan w:val="4"/>
          </w:tcPr>
          <w:p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:rsidTr="006B6210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:rsidTr="006B6210">
        <w:trPr>
          <w:gridAfter w:val="1"/>
          <w:wAfter w:w="13" w:type="pct"/>
          <w:cantSplit/>
          <w:trHeight w:val="2364"/>
        </w:trPr>
        <w:tc>
          <w:tcPr>
            <w:tcW w:w="1165" w:type="pct"/>
            <w:gridSpan w:val="3"/>
          </w:tcPr>
          <w:p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lastRenderedPageBreak/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3822" w:type="pct"/>
            <w:gridSpan w:val="4"/>
          </w:tcPr>
          <w:p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:rsidR="00936B44" w:rsidRPr="00EF23F5" w:rsidRDefault="00936B44">
      <w:pPr>
        <w:rPr>
          <w:rFonts w:ascii="Arial" w:hAnsi="Arial" w:cs="Arial"/>
          <w:szCs w:val="22"/>
        </w:rPr>
      </w:pPr>
    </w:p>
    <w:sectPr w:rsidR="00936B44" w:rsidRPr="00EF23F5" w:rsidSect="009A2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D9" w:rsidRDefault="00AD45D9" w:rsidP="007F4C81">
      <w:r>
        <w:separator/>
      </w:r>
    </w:p>
  </w:endnote>
  <w:endnote w:type="continuationSeparator" w:id="0">
    <w:p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455ECD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55ECD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  <w:r>
      <w:rPr>
        <w:noProof/>
      </w:rP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55ECD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55ECD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455ECD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55ECD">
      <w:rPr>
        <w:noProof/>
      </w:rPr>
      <w:t>3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D9" w:rsidRDefault="00AD45D9" w:rsidP="007F4C81">
      <w:r>
        <w:separator/>
      </w:r>
    </w:p>
  </w:footnote>
  <w:footnote w:type="continuationSeparator" w:id="0">
    <w:p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B80C6A">
      <w:rPr>
        <w:szCs w:val="18"/>
      </w:rPr>
      <w:t>201</w:t>
    </w:r>
    <w:r>
      <w:rPr>
        <w:szCs w:val="18"/>
      </w:rPr>
      <w:t>8</w:t>
    </w:r>
    <w:r w:rsidR="00A614C2">
      <w:rPr>
        <w:szCs w:val="18"/>
      </w:rPr>
      <w:t>-09</w:t>
    </w:r>
    <w:r w:rsidR="00A05AAD" w:rsidRPr="00B80C6A">
      <w:rPr>
        <w:szCs w:val="18"/>
      </w:rPr>
      <w:t>_Call_Experts</w:t>
    </w:r>
    <w:r w:rsidR="00A05AAD" w:rsidRPr="000754C9">
      <w:rPr>
        <w:szCs w:val="18"/>
      </w:rPr>
      <w:tab/>
      <w:t>Nominee Details and Summary of Expertise</w:t>
    </w:r>
    <w:r>
      <w:rPr>
        <w:szCs w:val="18"/>
      </w:rPr>
      <w:t>: EWG on Audits</w:t>
    </w:r>
    <w:r w:rsidR="00A614C2">
      <w:rPr>
        <w:szCs w:val="18"/>
      </w:rPr>
      <w:t xml:space="preserve"> (2015-014)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0754C9">
      <w:rPr>
        <w:szCs w:val="18"/>
      </w:rPr>
      <w:t>Nominee Details and Summary of Expertise</w:t>
    </w:r>
    <w:r>
      <w:rPr>
        <w:szCs w:val="18"/>
      </w:rPr>
      <w:t>: EWG on Audits</w:t>
    </w:r>
    <w:r w:rsidR="00A614C2">
      <w:rPr>
        <w:szCs w:val="18"/>
      </w:rPr>
      <w:t xml:space="preserve"> (2015-04)</w:t>
    </w:r>
    <w:r w:rsidRPr="00B80C6A">
      <w:rPr>
        <w:szCs w:val="18"/>
      </w:rPr>
      <w:t xml:space="preserve"> </w:t>
    </w:r>
    <w:r>
      <w:rPr>
        <w:szCs w:val="18"/>
      </w:rPr>
      <w:tab/>
    </w:r>
    <w:r w:rsidRPr="00B80C6A">
      <w:rPr>
        <w:szCs w:val="18"/>
      </w:rPr>
      <w:t>201</w:t>
    </w:r>
    <w:r>
      <w:rPr>
        <w:szCs w:val="18"/>
      </w:rPr>
      <w:t>8</w:t>
    </w:r>
    <w:r w:rsidR="00A614C2">
      <w:rPr>
        <w:szCs w:val="18"/>
      </w:rPr>
      <w:t>-09</w:t>
    </w:r>
    <w:r w:rsidRPr="00B80C6A">
      <w:rPr>
        <w:szCs w:val="18"/>
      </w:rPr>
      <w:t>_Call_Experts</w:t>
    </w:r>
    <w:r w:rsidRPr="000754C9">
      <w:rPr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510111" w:rsidRDefault="00491F1A" w:rsidP="00455ECD">
    <w:pPr>
      <w:pStyle w:val="IPPHeader"/>
      <w:spacing w:after="0"/>
    </w:pPr>
    <w:r w:rsidRPr="00D52A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B80C6A">
      <w:rPr>
        <w:szCs w:val="18"/>
      </w:rPr>
      <w:t>201</w:t>
    </w:r>
    <w:r w:rsidR="009A2867">
      <w:rPr>
        <w:szCs w:val="18"/>
      </w:rPr>
      <w:t>8</w:t>
    </w:r>
    <w:r w:rsidR="00A614C2">
      <w:rPr>
        <w:szCs w:val="18"/>
      </w:rPr>
      <w:t>-09</w:t>
    </w:r>
    <w:r w:rsidR="00A05AAD" w:rsidRPr="00B80C6A">
      <w:rPr>
        <w:szCs w:val="18"/>
      </w:rPr>
      <w:t>_Call_Experts</w:t>
    </w:r>
  </w:p>
  <w:p w:rsidR="00A05AAD" w:rsidRPr="00455ECD" w:rsidRDefault="00A05AAD" w:rsidP="00455ECD">
    <w:pPr>
      <w:pStyle w:val="IPPHeader"/>
      <w:spacing w:after="0"/>
    </w:pPr>
    <w:r w:rsidRPr="000754C9">
      <w:t>Nominee Details and Summary of Expertise</w:t>
    </w:r>
    <w:r>
      <w:t xml:space="preserve">: </w:t>
    </w:r>
    <w:r w:rsidR="009A2867">
      <w:t>EWG on Audits in the phytosanitary context (2015-014)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754C9"/>
    <w:rsid w:val="000C0CBC"/>
    <w:rsid w:val="000D3FC5"/>
    <w:rsid w:val="00121EA5"/>
    <w:rsid w:val="00143B68"/>
    <w:rsid w:val="00146193"/>
    <w:rsid w:val="001555F1"/>
    <w:rsid w:val="0015566D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6173B"/>
    <w:rsid w:val="002819FC"/>
    <w:rsid w:val="00285B5D"/>
    <w:rsid w:val="0028634E"/>
    <w:rsid w:val="00297ABE"/>
    <w:rsid w:val="00297C92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55ECD"/>
    <w:rsid w:val="0045779F"/>
    <w:rsid w:val="00482C4F"/>
    <w:rsid w:val="00491F1A"/>
    <w:rsid w:val="004A4FB0"/>
    <w:rsid w:val="004C2141"/>
    <w:rsid w:val="00510111"/>
    <w:rsid w:val="00512971"/>
    <w:rsid w:val="00550A06"/>
    <w:rsid w:val="005623B1"/>
    <w:rsid w:val="00585039"/>
    <w:rsid w:val="005C1F64"/>
    <w:rsid w:val="005D574A"/>
    <w:rsid w:val="005F686C"/>
    <w:rsid w:val="00613C47"/>
    <w:rsid w:val="00645240"/>
    <w:rsid w:val="006508BC"/>
    <w:rsid w:val="006535C1"/>
    <w:rsid w:val="00660B42"/>
    <w:rsid w:val="00666940"/>
    <w:rsid w:val="00694658"/>
    <w:rsid w:val="00696475"/>
    <w:rsid w:val="006B6210"/>
    <w:rsid w:val="006C225A"/>
    <w:rsid w:val="006C4932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812A9F"/>
    <w:rsid w:val="00817998"/>
    <w:rsid w:val="008335A9"/>
    <w:rsid w:val="008A62AA"/>
    <w:rsid w:val="008D4CA8"/>
    <w:rsid w:val="0091702C"/>
    <w:rsid w:val="00923574"/>
    <w:rsid w:val="00936B44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32D3E"/>
    <w:rsid w:val="00A614C2"/>
    <w:rsid w:val="00A67290"/>
    <w:rsid w:val="00A7324E"/>
    <w:rsid w:val="00A9748A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B741D"/>
    <w:rsid w:val="00BE54DE"/>
    <w:rsid w:val="00C227BE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529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8806-A538-4099-96D7-F8F119B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28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Goritschnig, Sandra (AGDI)</cp:lastModifiedBy>
  <cp:revision>10</cp:revision>
  <cp:lastPrinted>2013-09-06T12:28:00Z</cp:lastPrinted>
  <dcterms:created xsi:type="dcterms:W3CDTF">2018-06-06T13:08:00Z</dcterms:created>
  <dcterms:modified xsi:type="dcterms:W3CDTF">2018-09-28T11:50:00Z</dcterms:modified>
</cp:coreProperties>
</file>