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FF" w:rsidRPr="005D3AA7" w:rsidRDefault="008724B3" w:rsidP="009168FF">
      <w:pPr>
        <w:pStyle w:val="IPPHeadSection"/>
        <w:spacing w:before="0" w:after="0"/>
        <w:ind w:left="850" w:hanging="850"/>
        <w:jc w:val="center"/>
        <w:rPr>
          <w:smallCaps/>
        </w:rPr>
      </w:pPr>
      <w:r>
        <w:t>mas</w:t>
      </w:r>
      <w:r w:rsidR="009168FF" w:rsidRPr="005D3AA7">
        <w:t>Commission on Phytosanitary Measures</w:t>
      </w:r>
    </w:p>
    <w:p w:rsidR="009168FF" w:rsidRPr="005D3AA7" w:rsidRDefault="009168FF" w:rsidP="009168FF">
      <w:pPr>
        <w:pStyle w:val="IPPHeadSection"/>
        <w:spacing w:before="0" w:after="0"/>
        <w:ind w:left="850" w:hanging="850"/>
        <w:jc w:val="center"/>
      </w:pPr>
      <w:r w:rsidRPr="005D3AA7">
        <w:t>Strategic Planning Group (spg) meeting</w:t>
      </w:r>
    </w:p>
    <w:p w:rsidR="009168FF" w:rsidRPr="005D3AA7" w:rsidRDefault="009168FF" w:rsidP="009168FF">
      <w:pPr>
        <w:pStyle w:val="IPPNormalCloseSpace"/>
        <w:spacing w:beforeLines="25" w:before="60" w:afterLines="25"/>
        <w:jc w:val="center"/>
        <w:rPr>
          <w:rFonts w:eastAsiaTheme="minorEastAsia"/>
          <w:i/>
          <w:sz w:val="20"/>
          <w:szCs w:val="20"/>
        </w:rPr>
      </w:pPr>
    </w:p>
    <w:p w:rsidR="00F41F82" w:rsidRDefault="00F41F82" w:rsidP="00F41F82">
      <w:pPr>
        <w:pStyle w:val="IPPNormal"/>
        <w:spacing w:after="0"/>
        <w:jc w:val="center"/>
        <w:rPr>
          <w:rStyle w:val="IPPnormalitalics"/>
        </w:rPr>
      </w:pPr>
      <w:r>
        <w:rPr>
          <w:rStyle w:val="IPPnormalitalics"/>
        </w:rPr>
        <w:t>9:00 - 17:00, 09-11 October 2018</w:t>
      </w:r>
    </w:p>
    <w:p w:rsidR="00F41F82" w:rsidRDefault="00F41F82" w:rsidP="00F41F82">
      <w:pPr>
        <w:pStyle w:val="IPPNormal"/>
        <w:spacing w:after="0"/>
        <w:jc w:val="center"/>
        <w:rPr>
          <w:rStyle w:val="IPPnormalitalics"/>
        </w:rPr>
      </w:pPr>
      <w:r>
        <w:rPr>
          <w:rStyle w:val="IPPnormalitalics"/>
        </w:rPr>
        <w:t>FAO HQs, Rome, Italy</w:t>
      </w:r>
    </w:p>
    <w:p w:rsidR="00F41F82" w:rsidRDefault="00F41F82" w:rsidP="00F41F82">
      <w:pPr>
        <w:pStyle w:val="IPPNormal"/>
        <w:spacing w:after="0"/>
        <w:jc w:val="center"/>
        <w:rPr>
          <w:rStyle w:val="IPPnormalitalics"/>
        </w:rPr>
      </w:pPr>
      <w:r>
        <w:rPr>
          <w:rStyle w:val="IPPnormalitalics"/>
        </w:rPr>
        <w:t xml:space="preserve">German Room (C229) </w:t>
      </w:r>
    </w:p>
    <w:p w:rsidR="004373E7" w:rsidRPr="00283674" w:rsidRDefault="004373E7" w:rsidP="004373E7">
      <w:pPr>
        <w:jc w:val="center"/>
        <w:rPr>
          <w:i/>
          <w:lang w:val="en-US"/>
        </w:rPr>
      </w:pPr>
    </w:p>
    <w:p w:rsidR="008A250B" w:rsidRDefault="004373E7" w:rsidP="004373E7">
      <w:pPr>
        <w:spacing w:after="180"/>
        <w:jc w:val="center"/>
        <w:rPr>
          <w:b/>
          <w:bCs/>
          <w:smallCaps/>
          <w:sz w:val="28"/>
          <w:szCs w:val="28"/>
          <w:lang w:val="pt-BR"/>
        </w:rPr>
      </w:pPr>
      <w:r w:rsidRPr="007D640A">
        <w:rPr>
          <w:b/>
          <w:bCs/>
          <w:smallCaps/>
          <w:sz w:val="28"/>
          <w:szCs w:val="28"/>
          <w:lang w:val="pt-BR"/>
        </w:rPr>
        <w:t>PARTICIPANTS LIST</w:t>
      </w:r>
      <w:bookmarkStart w:id="0" w:name="_GoBack"/>
      <w:bookmarkEnd w:id="0"/>
    </w:p>
    <w:p w:rsidR="00CA5121" w:rsidRPr="00CA5121" w:rsidRDefault="00CA5121" w:rsidP="00CA5121">
      <w:pPr>
        <w:spacing w:after="180"/>
        <w:jc w:val="center"/>
        <w:outlineLvl w:val="0"/>
        <w:rPr>
          <w:rFonts w:eastAsia="Times New Roman"/>
          <w:i/>
          <w:iCs/>
          <w:szCs w:val="22"/>
        </w:rPr>
      </w:pPr>
      <w:r w:rsidRPr="009168FF">
        <w:rPr>
          <w:i/>
          <w:iCs/>
          <w:szCs w:val="22"/>
        </w:rPr>
        <w:t>(Updated 201</w:t>
      </w:r>
      <w:r w:rsidR="009123D6">
        <w:rPr>
          <w:i/>
          <w:iCs/>
          <w:szCs w:val="22"/>
        </w:rPr>
        <w:t>8</w:t>
      </w:r>
      <w:r w:rsidRPr="009168FF">
        <w:rPr>
          <w:i/>
          <w:iCs/>
          <w:szCs w:val="22"/>
        </w:rPr>
        <w:t>-</w:t>
      </w:r>
      <w:r w:rsidR="009E648D">
        <w:rPr>
          <w:i/>
          <w:iCs/>
          <w:szCs w:val="22"/>
        </w:rPr>
        <w:t>10</w:t>
      </w:r>
      <w:r w:rsidR="00E65405">
        <w:rPr>
          <w:i/>
          <w:iCs/>
          <w:szCs w:val="22"/>
        </w:rPr>
        <w:t>-</w:t>
      </w:r>
      <w:r w:rsidR="009E648D">
        <w:rPr>
          <w:i/>
          <w:iCs/>
          <w:szCs w:val="22"/>
        </w:rPr>
        <w:t>0</w:t>
      </w:r>
      <w:r w:rsidR="00B82C80">
        <w:rPr>
          <w:i/>
          <w:iCs/>
          <w:szCs w:val="22"/>
        </w:rPr>
        <w:t>8</w:t>
      </w:r>
      <w:r w:rsidRPr="009168FF">
        <w:rPr>
          <w:i/>
          <w:iCs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83"/>
        <w:gridCol w:w="2046"/>
        <w:gridCol w:w="2715"/>
        <w:gridCol w:w="3617"/>
      </w:tblGrid>
      <w:tr w:rsidR="009168FF" w:rsidRPr="003C6AFB" w:rsidTr="006C7087">
        <w:trPr>
          <w:cantSplit/>
          <w:tblHeader/>
          <w:jc w:val="center"/>
        </w:trPr>
        <w:tc>
          <w:tcPr>
            <w:tcW w:w="683" w:type="dxa"/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046" w:type="dxa"/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Region /</w:t>
            </w:r>
          </w:p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Role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Name, mailing, address, telephone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Email address</w:t>
            </w: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</w:tcPr>
          <w:p w:rsidR="009168FF" w:rsidRPr="00BA2040" w:rsidRDefault="00B06180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06180">
              <w:rPr>
                <w:rFonts w:cs="Arial"/>
                <w:spacing w:val="-3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  <w:r w:rsidR="00BC5332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  <w:r w:rsidR="00BC5332" w:rsidRPr="00BC5332">
              <w:rPr>
                <w:rFonts w:cs="Arial"/>
                <w:spacing w:val="-3"/>
                <w:szCs w:val="18"/>
                <w:lang w:val="en-US"/>
              </w:rPr>
              <w:t>Chairperson</w:t>
            </w:r>
          </w:p>
          <w:p w:rsidR="009168FF" w:rsidRPr="00BA2040" w:rsidRDefault="00BC533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 xml:space="preserve">and </w:t>
            </w:r>
            <w:r w:rsidR="009168FF" w:rsidRPr="00BA2040">
              <w:rPr>
                <w:rFonts w:cs="Arial"/>
                <w:spacing w:val="-3"/>
                <w:szCs w:val="18"/>
                <w:lang w:val="en-US"/>
              </w:rPr>
              <w:t>Bureau Africa Member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auto"/>
          </w:tcPr>
          <w:p w:rsidR="00601982" w:rsidRPr="00BA2040" w:rsidRDefault="009168FF" w:rsidP="000525BE">
            <w:pPr>
              <w:pStyle w:val="IPPArialTable"/>
              <w:spacing w:before="0" w:after="0"/>
              <w:rPr>
                <w:rFonts w:cs="Arial"/>
                <w:b/>
                <w:szCs w:val="18"/>
                <w:lang w:val="fr-FR"/>
              </w:rPr>
            </w:pPr>
            <w:r w:rsidRPr="00BA2040">
              <w:rPr>
                <w:rFonts w:cs="Arial"/>
                <w:b/>
                <w:szCs w:val="18"/>
                <w:lang w:val="fr-FR"/>
              </w:rPr>
              <w:t>M</w:t>
            </w:r>
            <w:r w:rsidR="00601982" w:rsidRPr="00BA2040">
              <w:rPr>
                <w:rFonts w:cs="Arial"/>
                <w:b/>
                <w:szCs w:val="18"/>
                <w:lang w:val="fr-FR"/>
              </w:rPr>
              <w:t xml:space="preserve">r Konan </w:t>
            </w:r>
            <w:r w:rsidRPr="00BA2040">
              <w:rPr>
                <w:rFonts w:cs="Arial"/>
                <w:b/>
                <w:szCs w:val="18"/>
                <w:lang w:val="fr-FR"/>
              </w:rPr>
              <w:t xml:space="preserve">KOUAME 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>Inspecteur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>Direction de la Protection des V</w:t>
            </w:r>
            <w:r w:rsidR="009D6D68" w:rsidRPr="00BA2040">
              <w:rPr>
                <w:rFonts w:cs="Arial"/>
                <w:szCs w:val="18"/>
                <w:lang w:val="fr-FR"/>
              </w:rPr>
              <w:t>égétaux, du Contrôle et de la Q</w:t>
            </w:r>
            <w:r w:rsidRPr="00BA2040">
              <w:rPr>
                <w:rFonts w:cs="Arial"/>
                <w:szCs w:val="18"/>
                <w:lang w:val="fr-FR"/>
              </w:rPr>
              <w:t>ualité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>Ministère de l'Agriculture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 xml:space="preserve">B.P. V7 Abidjan, </w:t>
            </w:r>
          </w:p>
          <w:p w:rsidR="00872AC9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A2040">
              <w:rPr>
                <w:rFonts w:cs="Arial"/>
                <w:szCs w:val="18"/>
              </w:rPr>
              <w:t>Phone:</w:t>
            </w:r>
            <w:r w:rsidR="00872AC9" w:rsidRPr="00BA2040">
              <w:t xml:space="preserve"> </w:t>
            </w:r>
            <w:r w:rsidR="00872AC9" w:rsidRPr="00BA2040">
              <w:rPr>
                <w:rFonts w:cs="Arial"/>
                <w:szCs w:val="18"/>
              </w:rPr>
              <w:t>(+225) 20 218442</w:t>
            </w:r>
          </w:p>
          <w:p w:rsidR="009168FF" w:rsidRPr="00BA2040" w:rsidRDefault="00872AC9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A2040">
              <w:rPr>
                <w:rFonts w:cs="Arial"/>
                <w:szCs w:val="18"/>
              </w:rPr>
              <w:t xml:space="preserve">Mobile: </w:t>
            </w:r>
            <w:r w:rsidR="009168FF" w:rsidRPr="00BA2040">
              <w:rPr>
                <w:rFonts w:cs="Arial"/>
                <w:szCs w:val="18"/>
              </w:rPr>
              <w:t>(+225) 07 903754</w:t>
            </w:r>
          </w:p>
          <w:p w:rsidR="009168FF" w:rsidRPr="00BA2040" w:rsidRDefault="009168FF" w:rsidP="00D31C6D">
            <w:pPr>
              <w:pStyle w:val="IPPArialTable"/>
              <w:spacing w:before="0" w:after="0"/>
              <w:rPr>
                <w:rFonts w:cs="Arial"/>
                <w:b/>
                <w:bCs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b/>
                <w:szCs w:val="18"/>
              </w:rPr>
              <w:t>COTE D'IVOIRE</w:t>
            </w:r>
          </w:p>
        </w:tc>
        <w:tc>
          <w:tcPr>
            <w:tcW w:w="3617" w:type="dxa"/>
            <w:shd w:val="clear" w:color="auto" w:fill="auto"/>
          </w:tcPr>
          <w:p w:rsidR="009168FF" w:rsidRPr="00BA2040" w:rsidRDefault="009168FF" w:rsidP="000525BE">
            <w:pPr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A2040">
              <w:rPr>
                <w:rStyle w:val="Hyperlink"/>
                <w:rFonts w:ascii="Arial" w:eastAsia="Times" w:hAnsi="Arial" w:cs="Arial"/>
                <w:color w:val="auto"/>
                <w:sz w:val="18"/>
                <w:szCs w:val="18"/>
                <w:u w:val="none"/>
                <w:lang w:val="fr-FR"/>
              </w:rPr>
              <w:t xml:space="preserve"> </w:t>
            </w:r>
            <w:hyperlink r:id="rId8" w:history="1">
              <w:r w:rsidRPr="00BA2040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l_kouame@yahoo.fr</w:t>
              </w:r>
            </w:hyperlink>
            <w:r w:rsidRPr="00BA2040">
              <w:rPr>
                <w:rFonts w:ascii="Arial" w:eastAsia="Times" w:hAnsi="Arial" w:cs="Arial"/>
                <w:sz w:val="18"/>
                <w:szCs w:val="18"/>
              </w:rPr>
              <w:t>;</w:t>
            </w:r>
          </w:p>
        </w:tc>
      </w:tr>
      <w:tr w:rsidR="00170FA1" w:rsidRPr="00BA2040" w:rsidTr="00FE6E4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170FA1" w:rsidRPr="00BA2040" w:rsidRDefault="00170FA1" w:rsidP="00FE6E47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170FA1" w:rsidRPr="00BA2040" w:rsidRDefault="00170FA1" w:rsidP="00FE6E4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170FA1" w:rsidRPr="00BA2040" w:rsidRDefault="00170FA1" w:rsidP="00FE6E4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170FA1" w:rsidRPr="00BA2040" w:rsidRDefault="00170FA1" w:rsidP="00FE6E4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Bureau Latin America and Caribbean Member</w:t>
            </w:r>
          </w:p>
          <w:p w:rsidR="00170FA1" w:rsidRPr="00BA2040" w:rsidRDefault="00170FA1" w:rsidP="00FE6E4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170FA1" w:rsidRPr="00BA2040" w:rsidRDefault="00170FA1" w:rsidP="00FE6E47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 xml:space="preserve">CPM </w:t>
            </w: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Chairperson </w:t>
            </w:r>
          </w:p>
        </w:tc>
        <w:tc>
          <w:tcPr>
            <w:tcW w:w="2715" w:type="dxa"/>
            <w:shd w:val="clear" w:color="auto" w:fill="FFFFFF"/>
          </w:tcPr>
          <w:p w:rsidR="00170FA1" w:rsidRPr="00BA2040" w:rsidRDefault="00170FA1" w:rsidP="00FE6E47">
            <w:pPr>
              <w:pStyle w:val="People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A2040">
              <w:rPr>
                <w:rFonts w:ascii="Arial" w:hAnsi="Arial" w:cs="Arial"/>
                <w:b/>
                <w:sz w:val="18"/>
                <w:szCs w:val="18"/>
                <w:lang w:val="es-ES"/>
              </w:rPr>
              <w:t>Mr Francisco Javier TRUJILLO ARRIAGA</w:t>
            </w:r>
          </w:p>
          <w:p w:rsidR="00170FA1" w:rsidRPr="00BA2040" w:rsidRDefault="00170FA1" w:rsidP="00FE6E47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A2040">
              <w:rPr>
                <w:rFonts w:ascii="Arial" w:hAnsi="Arial" w:cs="Arial"/>
                <w:sz w:val="18"/>
                <w:szCs w:val="18"/>
                <w:lang w:val="es-ES"/>
              </w:rPr>
              <w:t>Director General de Sanidad Vegetal</w:t>
            </w:r>
          </w:p>
          <w:p w:rsidR="00170FA1" w:rsidRPr="00BA2040" w:rsidRDefault="00170FA1" w:rsidP="00FE6E47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A2040">
              <w:rPr>
                <w:rFonts w:ascii="Arial" w:hAnsi="Arial" w:cs="Arial"/>
                <w:sz w:val="18"/>
                <w:szCs w:val="18"/>
                <w:lang w:val="it-IT"/>
              </w:rPr>
              <w:t>Servicio Nacional de Sanidad, Inocuidad y Calidad Agroalimentaria</w:t>
            </w:r>
          </w:p>
          <w:p w:rsidR="00170FA1" w:rsidRPr="008043AF" w:rsidRDefault="00170FA1" w:rsidP="00FE6E47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Sagarpa</w:t>
            </w:r>
            <w:proofErr w:type="spellEnd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</w:p>
          <w:p w:rsidR="00170FA1" w:rsidRPr="008043AF" w:rsidRDefault="00170FA1" w:rsidP="00FE6E47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Boulevard Adolfo Ruiz Cortines, N 5010, Piso4</w:t>
            </w:r>
          </w:p>
          <w:p w:rsidR="00170FA1" w:rsidRPr="008043AF" w:rsidRDefault="00170FA1" w:rsidP="00FE6E47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 xml:space="preserve">Ciudad de </w:t>
            </w:r>
            <w:proofErr w:type="spellStart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Mexico</w:t>
            </w:r>
            <w:proofErr w:type="spellEnd"/>
          </w:p>
          <w:p w:rsidR="00170FA1" w:rsidRPr="008043AF" w:rsidRDefault="00170FA1" w:rsidP="00FE6E47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Phone</w:t>
            </w:r>
            <w:proofErr w:type="spellEnd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: (+52) 55 59051000</w:t>
            </w:r>
          </w:p>
          <w:p w:rsidR="00170FA1" w:rsidRPr="00BA2040" w:rsidRDefault="00170FA1" w:rsidP="00FE6E47">
            <w:pPr>
              <w:pStyle w:val="People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043AF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s-ES"/>
              </w:rPr>
              <w:t>MEXICO</w:t>
            </w:r>
          </w:p>
        </w:tc>
        <w:tc>
          <w:tcPr>
            <w:tcW w:w="3617" w:type="dxa"/>
            <w:shd w:val="clear" w:color="auto" w:fill="FFFFFF"/>
          </w:tcPr>
          <w:p w:rsidR="00170FA1" w:rsidRPr="00BA2040" w:rsidRDefault="00B82C80" w:rsidP="00FE6E4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9" w:history="1">
              <w:r w:rsidR="00170FA1" w:rsidRPr="00BA2040">
                <w:rPr>
                  <w:rStyle w:val="Hyperlink"/>
                  <w:rFonts w:cs="Arial"/>
                  <w:szCs w:val="18"/>
                </w:rPr>
                <w:t>trujillo@senasica.gob.mx</w:t>
              </w:r>
            </w:hyperlink>
            <w:r w:rsidR="00170FA1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170FA1" w:rsidRPr="00BA2040" w:rsidRDefault="00170FA1" w:rsidP="00FE6E47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</w:p>
          <w:p w:rsidR="00170FA1" w:rsidRPr="00BA2040" w:rsidRDefault="00170FA1" w:rsidP="00FE6E47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</w:p>
        </w:tc>
      </w:tr>
      <w:tr w:rsidR="009123D6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6" w:rsidRPr="00BA2040" w:rsidRDefault="00A316D8" w:rsidP="00C330B6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316D8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6" w:rsidRDefault="009123D6" w:rsidP="00C330B6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123D6" w:rsidRPr="00BA2040" w:rsidRDefault="009123D6" w:rsidP="00C330B6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Member Pacific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07" w:rsidRPr="005F3507" w:rsidRDefault="005F3507" w:rsidP="005F350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5F3507">
              <w:rPr>
                <w:rFonts w:cs="Arial"/>
                <w:b/>
                <w:spacing w:val="-3"/>
                <w:szCs w:val="18"/>
              </w:rPr>
              <w:t xml:space="preserve">Ms Lois RANSOM </w:t>
            </w:r>
          </w:p>
          <w:p w:rsidR="005F3507" w:rsidRPr="005F3507" w:rsidRDefault="005F3507" w:rsidP="005F350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F3507">
              <w:rPr>
                <w:rFonts w:cs="Arial"/>
                <w:spacing w:val="-3"/>
                <w:szCs w:val="18"/>
              </w:rPr>
              <w:t>Assistant Secretary, Plant  Import Operations</w:t>
            </w:r>
          </w:p>
          <w:p w:rsidR="005F3507" w:rsidRPr="005F3507" w:rsidRDefault="005F3507" w:rsidP="005F350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F3507">
              <w:rPr>
                <w:rFonts w:cs="Arial"/>
                <w:spacing w:val="-3"/>
                <w:szCs w:val="18"/>
              </w:rPr>
              <w:t>GPO Box 858</w:t>
            </w:r>
          </w:p>
          <w:p w:rsidR="005F3507" w:rsidRPr="005F3507" w:rsidRDefault="005F3507" w:rsidP="005F350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F3507">
              <w:rPr>
                <w:rFonts w:cs="Arial"/>
                <w:spacing w:val="-3"/>
                <w:szCs w:val="18"/>
              </w:rPr>
              <w:t>Canberra ACT 2601</w:t>
            </w:r>
          </w:p>
          <w:p w:rsidR="005F3507" w:rsidRPr="005F3507" w:rsidRDefault="005F3507" w:rsidP="005F350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F3507">
              <w:rPr>
                <w:rFonts w:cs="Arial"/>
                <w:spacing w:val="-3"/>
                <w:szCs w:val="18"/>
              </w:rPr>
              <w:t>Ph.: (+61) 262723241</w:t>
            </w:r>
          </w:p>
          <w:p w:rsidR="009123D6" w:rsidRPr="00BA2040" w:rsidRDefault="005F3507" w:rsidP="005F350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5F3507">
              <w:rPr>
                <w:rFonts w:cs="Arial"/>
                <w:spacing w:val="-3"/>
                <w:szCs w:val="18"/>
              </w:rPr>
              <w:t xml:space="preserve">Mob.: (+61) 466327114 </w:t>
            </w:r>
            <w:r w:rsidRPr="005F3507">
              <w:rPr>
                <w:rFonts w:cs="Arial"/>
                <w:b/>
                <w:spacing w:val="-3"/>
                <w:szCs w:val="18"/>
              </w:rPr>
              <w:t>AUSTRALIA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1" w:rsidRPr="00691BC1" w:rsidRDefault="00B82C80" w:rsidP="00691BC1">
            <w:pPr>
              <w:pStyle w:val="IPPArialTable"/>
              <w:spacing w:before="0" w:after="0"/>
            </w:pPr>
            <w:hyperlink r:id="rId10" w:history="1">
              <w:r w:rsidR="00691BC1" w:rsidRPr="00691BC1">
                <w:rPr>
                  <w:rStyle w:val="Hyperlink"/>
                </w:rPr>
                <w:t>Lois.ransom@agriculture.gov.au</w:t>
              </w:r>
            </w:hyperlink>
            <w:r w:rsidR="00691BC1" w:rsidRPr="00691BC1">
              <w:t xml:space="preserve">; </w:t>
            </w:r>
          </w:p>
          <w:p w:rsidR="009123D6" w:rsidRDefault="009123D6" w:rsidP="00C330B6">
            <w:pPr>
              <w:pStyle w:val="IPPArialTable"/>
              <w:spacing w:before="0" w:after="0"/>
            </w:pPr>
          </w:p>
        </w:tc>
      </w:tr>
      <w:tr w:rsidR="009123D6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6" w:rsidRPr="00BA2040" w:rsidRDefault="00EE6283" w:rsidP="00C330B6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316D8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6" w:rsidRDefault="009123D6" w:rsidP="00C330B6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123D6" w:rsidRPr="00BA2040" w:rsidRDefault="009123D6" w:rsidP="00C330B6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Member Asia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07" w:rsidRPr="00772C6E" w:rsidRDefault="005F3507" w:rsidP="005F350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772C6E"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Pr="00772C6E">
              <w:rPr>
                <w:rFonts w:cs="Arial"/>
                <w:b/>
                <w:spacing w:val="-3"/>
                <w:szCs w:val="18"/>
              </w:rPr>
              <w:t>Fuxiang</w:t>
            </w:r>
            <w:proofErr w:type="spellEnd"/>
            <w:r w:rsidRPr="00772C6E">
              <w:rPr>
                <w:rFonts w:cs="Arial"/>
                <w:b/>
                <w:spacing w:val="-3"/>
                <w:szCs w:val="18"/>
              </w:rPr>
              <w:t xml:space="preserve">  WANG</w:t>
            </w:r>
          </w:p>
          <w:p w:rsidR="005F3507" w:rsidRPr="00772C6E" w:rsidRDefault="005F3507" w:rsidP="005F3507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Deputy Director General, </w:t>
            </w:r>
          </w:p>
          <w:p w:rsidR="005F3507" w:rsidRPr="00772C6E" w:rsidRDefault="005F3507" w:rsidP="005F3507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National Agriculture Technical Extension and Service centre (NATESC)</w:t>
            </w:r>
          </w:p>
          <w:p w:rsidR="005F3507" w:rsidRPr="00772C6E" w:rsidRDefault="005F3507" w:rsidP="005F3507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Ministry of Agriculture </w:t>
            </w:r>
          </w:p>
          <w:p w:rsidR="005F3507" w:rsidRPr="00772C6E" w:rsidRDefault="005F3507" w:rsidP="005F3507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Room 630, Building No. Mai </w:t>
            </w:r>
            <w:proofErr w:type="spellStart"/>
            <w:r w:rsidRPr="00772C6E">
              <w:rPr>
                <w:rFonts w:cs="Arial"/>
                <w:szCs w:val="18"/>
              </w:rPr>
              <w:t>Zi</w:t>
            </w:r>
            <w:proofErr w:type="spellEnd"/>
            <w:r w:rsidRPr="00772C6E">
              <w:rPr>
                <w:rFonts w:cs="Arial"/>
                <w:szCs w:val="18"/>
              </w:rPr>
              <w:t xml:space="preserve"> Dian Street</w:t>
            </w:r>
          </w:p>
          <w:p w:rsidR="005F3507" w:rsidRPr="00772C6E" w:rsidRDefault="005F3507" w:rsidP="005F3507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Chao Yang District, Beijing 100125 </w:t>
            </w:r>
          </w:p>
          <w:p w:rsidR="005F3507" w:rsidRPr="00772C6E" w:rsidRDefault="005F3507" w:rsidP="005F3507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Ph.: 86-10-59194548</w:t>
            </w:r>
          </w:p>
          <w:p w:rsidR="005F3507" w:rsidRPr="00772C6E" w:rsidRDefault="005F3507" w:rsidP="005F3507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Fax.:</w:t>
            </w:r>
            <w:r w:rsidRPr="00772C6E">
              <w:rPr>
                <w:rFonts w:cs="Arial"/>
                <w:szCs w:val="18"/>
              </w:rPr>
              <w:tab/>
              <w:t>86-10-59194517</w:t>
            </w:r>
          </w:p>
          <w:p w:rsidR="009123D6" w:rsidRPr="00BA2040" w:rsidRDefault="005F3507" w:rsidP="005F350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772C6E">
              <w:rPr>
                <w:rFonts w:cs="Arial"/>
                <w:szCs w:val="18"/>
              </w:rPr>
              <w:t>Mob.:    86-10-13701330221</w:t>
            </w:r>
            <w:r w:rsidRPr="00772C6E">
              <w:rPr>
                <w:rFonts w:cs="Arial"/>
                <w:b/>
                <w:spacing w:val="-3"/>
                <w:szCs w:val="18"/>
              </w:rPr>
              <w:t xml:space="preserve"> CHINA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07" w:rsidRPr="005F3507" w:rsidRDefault="00B82C80" w:rsidP="005F3507">
            <w:pPr>
              <w:pStyle w:val="IPPArialTable"/>
              <w:spacing w:before="0" w:after="0"/>
            </w:pPr>
            <w:hyperlink r:id="rId11" w:history="1">
              <w:r w:rsidR="005F3507" w:rsidRPr="005F3507">
                <w:rPr>
                  <w:rStyle w:val="Hyperlink"/>
                </w:rPr>
                <w:t>wangfuxiang@agri.gov.cn</w:t>
              </w:r>
            </w:hyperlink>
            <w:r w:rsidR="005F3507" w:rsidRPr="005F3507">
              <w:t xml:space="preserve"> </w:t>
            </w:r>
          </w:p>
          <w:p w:rsidR="009123D6" w:rsidRDefault="009123D6" w:rsidP="00C330B6">
            <w:pPr>
              <w:pStyle w:val="IPPArialTable"/>
              <w:spacing w:before="0" w:after="0"/>
            </w:pPr>
          </w:p>
        </w:tc>
      </w:tr>
      <w:tr w:rsidR="009123D6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6" w:rsidRPr="00BA2040" w:rsidRDefault="00EE6283" w:rsidP="00C330B6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316D8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87" w:rsidRDefault="009123D6" w:rsidP="00C330B6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  <w:r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</w:p>
          <w:p w:rsidR="009123D6" w:rsidRDefault="009123D6" w:rsidP="00C330B6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Europe</w:t>
            </w:r>
          </w:p>
          <w:p w:rsidR="009123D6" w:rsidRPr="00BA2040" w:rsidRDefault="009123D6" w:rsidP="00C330B6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 Member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6" w:rsidRPr="00BA2040" w:rsidRDefault="009123D6" w:rsidP="00C330B6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Ms Marica GATT</w:t>
            </w:r>
            <w:r w:rsidRPr="00BA2040">
              <w:rPr>
                <w:rFonts w:cs="Arial"/>
                <w:spacing w:val="-3"/>
                <w:szCs w:val="18"/>
              </w:rPr>
              <w:br/>
              <w:t>Director General (VPRD)</w:t>
            </w:r>
            <w:r w:rsidRPr="00BA2040">
              <w:rPr>
                <w:rFonts w:cs="Arial"/>
                <w:spacing w:val="-3"/>
                <w:szCs w:val="18"/>
              </w:rPr>
              <w:br/>
              <w:t>Veterinary and Phytosanitary Regulation Division</w:t>
            </w:r>
            <w:r w:rsidRPr="00BA2040">
              <w:rPr>
                <w:rFonts w:cs="Arial"/>
                <w:spacing w:val="-3"/>
                <w:szCs w:val="18"/>
              </w:rPr>
              <w:br/>
              <w:t xml:space="preserve">Office of the Director General /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Abettori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Street,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Albertown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,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Marsa</w:t>
            </w:r>
            <w:proofErr w:type="spellEnd"/>
          </w:p>
          <w:p w:rsidR="009123D6" w:rsidRPr="00BA2040" w:rsidRDefault="009123D6" w:rsidP="00C330B6">
            <w:pPr>
              <w:pStyle w:val="IPPArialTable"/>
              <w:rPr>
                <w:rFonts w:cs="Arial"/>
                <w:b/>
                <w:bCs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HRS 1123, Malta</w:t>
            </w:r>
          </w:p>
          <w:p w:rsidR="009123D6" w:rsidRPr="00BA2040" w:rsidRDefault="009123D6" w:rsidP="00C330B6">
            <w:pPr>
              <w:pStyle w:val="IPPArialTable"/>
              <w:rPr>
                <w:rFonts w:cs="Arial"/>
                <w:b/>
                <w:bCs/>
                <w:spacing w:val="-3"/>
                <w:szCs w:val="18"/>
              </w:rPr>
            </w:pPr>
            <w:r w:rsidRPr="00BA2040">
              <w:rPr>
                <w:rFonts w:cs="Arial"/>
                <w:b/>
                <w:bCs/>
                <w:spacing w:val="-3"/>
                <w:szCs w:val="18"/>
              </w:rPr>
              <w:t xml:space="preserve">Tel: </w:t>
            </w:r>
            <w:r w:rsidRPr="00BA2040">
              <w:rPr>
                <w:rFonts w:cs="Arial"/>
                <w:spacing w:val="-3"/>
                <w:szCs w:val="18"/>
              </w:rPr>
              <w:t>356 22925222  </w:t>
            </w:r>
          </w:p>
          <w:p w:rsidR="009123D6" w:rsidRPr="00BA2040" w:rsidRDefault="009123D6" w:rsidP="00C330B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MALTA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3D6" w:rsidRPr="00BA2040" w:rsidRDefault="00B82C80" w:rsidP="00C330B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2" w:history="1">
              <w:r w:rsidR="009123D6" w:rsidRPr="00BA2040">
                <w:rPr>
                  <w:rStyle w:val="Hyperlink"/>
                  <w:rFonts w:cs="Arial"/>
                  <w:szCs w:val="18"/>
                </w:rPr>
                <w:t>marica.gatt@gov.mt</w:t>
              </w:r>
            </w:hyperlink>
            <w:r w:rsidR="009123D6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23D6" w:rsidRPr="00BA2040" w:rsidRDefault="009123D6" w:rsidP="00C330B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046" w:type="dxa"/>
            <w:shd w:val="clear" w:color="auto" w:fill="FFFFFF"/>
          </w:tcPr>
          <w:p w:rsidR="009168FF" w:rsidRPr="00BA2040" w:rsidRDefault="009168FF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9168FF" w:rsidRPr="00691BC1" w:rsidRDefault="009168FF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691BC1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168FF" w:rsidRPr="00691BC1" w:rsidRDefault="009168FF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691BC1">
              <w:rPr>
                <w:rFonts w:cs="Arial"/>
                <w:spacing w:val="-3"/>
                <w:szCs w:val="18"/>
                <w:lang w:val="en-US"/>
              </w:rPr>
              <w:t xml:space="preserve">Bureau Near East Member </w:t>
            </w:r>
          </w:p>
          <w:p w:rsidR="009168FF" w:rsidRPr="009123D6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highlight w:val="yellow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691BC1" w:rsidRPr="00691BC1" w:rsidRDefault="00691BC1" w:rsidP="00691BC1">
            <w:pPr>
              <w:pStyle w:val="IPPArialTable"/>
              <w:rPr>
                <w:rFonts w:cs="Arial"/>
                <w:b/>
                <w:szCs w:val="18"/>
                <w:lang w:val="en-US"/>
              </w:rPr>
            </w:pPr>
            <w:proofErr w:type="spellStart"/>
            <w:r w:rsidRPr="00691BC1">
              <w:rPr>
                <w:rFonts w:cs="Arial"/>
                <w:b/>
                <w:szCs w:val="18"/>
                <w:lang w:val="en-US"/>
              </w:rPr>
              <w:t>Mr</w:t>
            </w:r>
            <w:proofErr w:type="spellEnd"/>
            <w:r w:rsidRPr="00691BC1">
              <w:rPr>
                <w:rFonts w:cs="Arial"/>
                <w:b/>
                <w:szCs w:val="18"/>
                <w:lang w:val="en-US"/>
              </w:rPr>
              <w:t xml:space="preserve"> </w:t>
            </w:r>
            <w:proofErr w:type="spellStart"/>
            <w:r w:rsidRPr="00691BC1">
              <w:rPr>
                <w:rFonts w:cs="Arial"/>
                <w:b/>
                <w:szCs w:val="18"/>
                <w:lang w:val="en-US"/>
              </w:rPr>
              <w:t>Gamil</w:t>
            </w:r>
            <w:proofErr w:type="spellEnd"/>
            <w:r w:rsidRPr="00691BC1">
              <w:rPr>
                <w:rFonts w:cs="Arial"/>
                <w:b/>
                <w:szCs w:val="18"/>
                <w:lang w:val="en-US"/>
              </w:rPr>
              <w:t xml:space="preserve"> Anwar Mohammed RAMADHAN</w:t>
            </w:r>
          </w:p>
          <w:p w:rsidR="00691BC1" w:rsidRPr="00691BC1" w:rsidRDefault="00691BC1" w:rsidP="00691BC1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691BC1">
              <w:rPr>
                <w:rFonts w:cs="Arial"/>
                <w:szCs w:val="18"/>
                <w:lang w:val="en-US"/>
              </w:rPr>
              <w:t>General Director of Plant Protection Department of Yemen,</w:t>
            </w:r>
          </w:p>
          <w:p w:rsidR="00691BC1" w:rsidRPr="00691BC1" w:rsidRDefault="00691BC1" w:rsidP="00691BC1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691BC1">
              <w:rPr>
                <w:rFonts w:cs="Arial"/>
                <w:szCs w:val="18"/>
                <w:lang w:val="en-US"/>
              </w:rPr>
              <w:t>Ministry of Agriculture and Irrigation,</w:t>
            </w:r>
          </w:p>
          <w:p w:rsidR="00691BC1" w:rsidRPr="00691BC1" w:rsidRDefault="00691BC1" w:rsidP="00691BC1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691BC1">
              <w:rPr>
                <w:rFonts w:cs="Arial"/>
                <w:szCs w:val="18"/>
                <w:lang w:val="en-US"/>
              </w:rPr>
              <w:t>Aden</w:t>
            </w:r>
          </w:p>
          <w:p w:rsidR="00691BC1" w:rsidRPr="00691BC1" w:rsidRDefault="00691BC1" w:rsidP="00691BC1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691BC1">
              <w:rPr>
                <w:rFonts w:cs="Arial"/>
                <w:szCs w:val="18"/>
                <w:lang w:val="en-US"/>
              </w:rPr>
              <w:t xml:space="preserve">Ph.: 00967 770712209  00967 733802618 </w:t>
            </w:r>
          </w:p>
          <w:p w:rsidR="009168FF" w:rsidRPr="00BA2040" w:rsidRDefault="00691BC1" w:rsidP="00691BC1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691BC1">
              <w:rPr>
                <w:rFonts w:cs="Arial"/>
                <w:b/>
                <w:szCs w:val="18"/>
                <w:lang w:val="en-US"/>
              </w:rPr>
              <w:t>YEMEN</w:t>
            </w:r>
          </w:p>
        </w:tc>
        <w:tc>
          <w:tcPr>
            <w:tcW w:w="3617" w:type="dxa"/>
            <w:shd w:val="clear" w:color="auto" w:fill="FFFFFF"/>
          </w:tcPr>
          <w:p w:rsidR="009168FF" w:rsidRDefault="00B82C80" w:rsidP="009123D6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hyperlink r:id="rId13" w:history="1">
              <w:r w:rsidR="00691BC1" w:rsidRPr="00C228A1">
                <w:rPr>
                  <w:rStyle w:val="Hyperlink"/>
                  <w:rFonts w:cs="Arial"/>
                  <w:spacing w:val="-3"/>
                  <w:szCs w:val="18"/>
                  <w:lang w:val="en-US"/>
                </w:rPr>
                <w:t>abuameerm21@gmail.com</w:t>
              </w:r>
            </w:hyperlink>
            <w:r w:rsidR="00691BC1">
              <w:rPr>
                <w:rFonts w:cs="Arial"/>
                <w:spacing w:val="-3"/>
                <w:szCs w:val="18"/>
                <w:lang w:val="en-US"/>
              </w:rPr>
              <w:t>;</w:t>
            </w:r>
          </w:p>
          <w:p w:rsidR="00691BC1" w:rsidRPr="00BA2040" w:rsidRDefault="00691BC1" w:rsidP="009123D6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</w:tr>
      <w:tr w:rsidR="006C7087" w:rsidRPr="00BA2040" w:rsidTr="006C7087">
        <w:trPr>
          <w:cantSplit/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6C7087" w:rsidRPr="00BA2040" w:rsidRDefault="006C7087" w:rsidP="006C708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F4E04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691BC1" w:rsidRDefault="006C7087" w:rsidP="006C708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691BC1">
              <w:rPr>
                <w:rFonts w:cs="Arial"/>
                <w:spacing w:val="-3"/>
                <w:szCs w:val="18"/>
                <w:lang w:val="en-US"/>
              </w:rPr>
              <w:t xml:space="preserve">Bureau North America </w:t>
            </w:r>
          </w:p>
        </w:tc>
        <w:tc>
          <w:tcPr>
            <w:tcW w:w="2715" w:type="dxa"/>
            <w:shd w:val="clear" w:color="auto" w:fill="FFFFFF"/>
          </w:tcPr>
          <w:p w:rsidR="006C7087" w:rsidRPr="00691BC1" w:rsidRDefault="006C7087" w:rsidP="006C7087">
            <w:pPr>
              <w:pStyle w:val="IPPArialTable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b/>
                <w:spacing w:val="-3"/>
                <w:szCs w:val="18"/>
                <w:lang w:val="it-IT"/>
              </w:rPr>
              <w:t>Mr Greg WOLFF</w:t>
            </w:r>
          </w:p>
          <w:p w:rsidR="006C7087" w:rsidRPr="00691BC1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>Canadian Food Inspection Agency</w:t>
            </w:r>
          </w:p>
          <w:p w:rsidR="006C7087" w:rsidRPr="00691BC1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>59 Camelot Drive,</w:t>
            </w:r>
          </w:p>
          <w:p w:rsidR="006C7087" w:rsidRPr="00691BC1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 xml:space="preserve">OTTAWA, ON.  </w:t>
            </w:r>
          </w:p>
          <w:p w:rsidR="006C7087" w:rsidRPr="00691BC1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>K1A 0Y9</w:t>
            </w:r>
          </w:p>
          <w:p w:rsidR="006C7087" w:rsidRPr="00691BC1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>Ph.: (+1) 613 773 7060</w:t>
            </w:r>
          </w:p>
          <w:p w:rsidR="006C7087" w:rsidRPr="00691BC1" w:rsidRDefault="006C7087" w:rsidP="006C7087">
            <w:pPr>
              <w:pStyle w:val="IPPArialTable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691BC1">
              <w:rPr>
                <w:rFonts w:cs="Arial"/>
                <w:spacing w:val="-3"/>
                <w:szCs w:val="18"/>
                <w:lang w:val="it-IT"/>
              </w:rPr>
              <w:t>Mob.: (+1) 613 325 2941</w:t>
            </w:r>
            <w:r w:rsidRPr="00691BC1">
              <w:rPr>
                <w:rFonts w:cs="Arial"/>
                <w:b/>
                <w:spacing w:val="-3"/>
                <w:szCs w:val="18"/>
                <w:lang w:val="it-IT"/>
              </w:rPr>
              <w:t xml:space="preserve"> CANADA</w:t>
            </w:r>
          </w:p>
        </w:tc>
        <w:tc>
          <w:tcPr>
            <w:tcW w:w="3617" w:type="dxa"/>
            <w:shd w:val="clear" w:color="auto" w:fill="FFFFFF"/>
          </w:tcPr>
          <w:p w:rsidR="006C7087" w:rsidRDefault="00B82C80" w:rsidP="006C7087">
            <w:pPr>
              <w:pStyle w:val="IPPArialTable"/>
            </w:pPr>
            <w:hyperlink r:id="rId14" w:history="1">
              <w:r w:rsidR="006C7087" w:rsidRPr="00691BC1">
                <w:rPr>
                  <w:rStyle w:val="Hyperlink"/>
                </w:rPr>
                <w:t>greg.wolff@canada.ca</w:t>
              </w:r>
            </w:hyperlink>
            <w:r w:rsidR="006C7087" w:rsidRPr="00691BC1">
              <w:t>;</w:t>
            </w:r>
          </w:p>
          <w:p w:rsidR="006C7087" w:rsidRDefault="006C7087" w:rsidP="006C7087">
            <w:pPr>
              <w:pStyle w:val="IPPArialTable"/>
            </w:pP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9168FF" w:rsidRPr="00BA2040" w:rsidRDefault="001F4E04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F4E04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9168FF" w:rsidRPr="00BA2040" w:rsidRDefault="009168FF" w:rsidP="001A298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168FF" w:rsidRPr="00BA2040" w:rsidRDefault="009168FF" w:rsidP="001A298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9168FF" w:rsidRPr="00BA2040" w:rsidRDefault="009168FF" w:rsidP="001A298D">
            <w:pPr>
              <w:spacing w:before="60" w:after="60"/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b/>
                <w:spacing w:val="-3"/>
                <w:sz w:val="18"/>
                <w:szCs w:val="18"/>
                <w:lang w:eastAsia="en-US"/>
              </w:rPr>
              <w:t>Mr Ralf LOPIAN</w:t>
            </w:r>
          </w:p>
          <w:p w:rsidR="009168FF" w:rsidRPr="00BA2040" w:rsidRDefault="009168FF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Senior Adviser</w:t>
            </w:r>
          </w:p>
          <w:p w:rsidR="009168FF" w:rsidRPr="00BA2040" w:rsidRDefault="009168FF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International Affairs</w:t>
            </w:r>
          </w:p>
          <w:p w:rsidR="009168FF" w:rsidRPr="00BA2040" w:rsidRDefault="009168FF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Department of Food and Health</w:t>
            </w:r>
          </w:p>
          <w:p w:rsidR="009168FF" w:rsidRPr="00BA2040" w:rsidRDefault="009168FF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Ministry of Agriculture and Forestry</w:t>
            </w:r>
          </w:p>
          <w:p w:rsidR="009168FF" w:rsidRPr="006C7087" w:rsidRDefault="00FF782C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</w:pPr>
            <w:proofErr w:type="spellStart"/>
            <w:r w:rsidRPr="006C7087"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  <w:t>Mariankatu</w:t>
            </w:r>
            <w:proofErr w:type="spellEnd"/>
            <w:r w:rsidRPr="006C7087"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  <w:t xml:space="preserve"> 11</w:t>
            </w:r>
            <w:r w:rsidR="009168FF" w:rsidRPr="006C7087"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  <w:t xml:space="preserve"> A, PO Box 30, Helsinki</w:t>
            </w:r>
          </w:p>
          <w:p w:rsidR="009168FF" w:rsidRPr="006C7087" w:rsidRDefault="009168FF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</w:pPr>
            <w:r w:rsidRPr="006C7087"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  <w:t>Tel</w:t>
            </w:r>
            <w:proofErr w:type="gramStart"/>
            <w:r w:rsidRPr="006C7087"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  <w:t>.:</w:t>
            </w:r>
            <w:proofErr w:type="gramEnd"/>
            <w:r w:rsidRPr="006C7087">
              <w:rPr>
                <w:rFonts w:ascii="Arial" w:eastAsia="Times" w:hAnsi="Arial" w:cs="Arial"/>
                <w:spacing w:val="-3"/>
                <w:sz w:val="18"/>
                <w:szCs w:val="18"/>
                <w:lang w:val="fr-FR" w:eastAsia="en-US"/>
              </w:rPr>
              <w:t xml:space="preserve"> (+358) 295162329</w:t>
            </w:r>
          </w:p>
          <w:p w:rsidR="009168FF" w:rsidRPr="002210AF" w:rsidRDefault="009168FF" w:rsidP="001A298D">
            <w:pPr>
              <w:jc w:val="left"/>
              <w:rPr>
                <w:rFonts w:ascii="Arial" w:hAnsi="Arial" w:cs="Arial"/>
                <w:spacing w:val="-3"/>
                <w:sz w:val="18"/>
                <w:szCs w:val="18"/>
                <w:lang w:val="fr-FR" w:eastAsia="en-US"/>
              </w:rPr>
            </w:pPr>
            <w:r w:rsidRPr="002210AF">
              <w:rPr>
                <w:rFonts w:ascii="Arial" w:hAnsi="Arial" w:cs="Arial"/>
                <w:spacing w:val="-3"/>
                <w:sz w:val="18"/>
                <w:szCs w:val="18"/>
                <w:lang w:val="fr-FR" w:eastAsia="en-US"/>
              </w:rPr>
              <w:t>Mob</w:t>
            </w:r>
            <w:proofErr w:type="gramStart"/>
            <w:r w:rsidRPr="002210AF">
              <w:rPr>
                <w:rFonts w:ascii="Arial" w:hAnsi="Arial" w:cs="Arial"/>
                <w:spacing w:val="-3"/>
                <w:sz w:val="18"/>
                <w:szCs w:val="18"/>
                <w:lang w:val="fr-FR" w:eastAsia="en-US"/>
              </w:rPr>
              <w:t>.:</w:t>
            </w:r>
            <w:proofErr w:type="gramEnd"/>
            <w:r w:rsidRPr="002210AF">
              <w:rPr>
                <w:rFonts w:ascii="Arial" w:hAnsi="Arial" w:cs="Arial"/>
                <w:spacing w:val="-3"/>
                <w:sz w:val="18"/>
                <w:szCs w:val="18"/>
                <w:lang w:val="fr-FR" w:eastAsia="en-US"/>
              </w:rPr>
              <w:t xml:space="preserve"> (+358) 405965698</w:t>
            </w:r>
          </w:p>
          <w:p w:rsidR="009168FF" w:rsidRPr="002210AF" w:rsidRDefault="009168FF" w:rsidP="001A298D">
            <w:pPr>
              <w:jc w:val="left"/>
              <w:rPr>
                <w:rFonts w:ascii="Arial" w:hAnsi="Arial" w:cs="Arial"/>
                <w:b/>
                <w:spacing w:val="-3"/>
                <w:sz w:val="18"/>
                <w:szCs w:val="18"/>
                <w:lang w:val="fr-FR"/>
              </w:rPr>
            </w:pPr>
            <w:r w:rsidRPr="002210AF">
              <w:rPr>
                <w:rFonts w:ascii="Arial" w:eastAsia="Times" w:hAnsi="Arial" w:cs="Arial"/>
                <w:b/>
                <w:bCs/>
                <w:spacing w:val="-3"/>
                <w:sz w:val="18"/>
                <w:szCs w:val="18"/>
                <w:lang w:val="fr-FR" w:eastAsia="en-US"/>
              </w:rPr>
              <w:t>FINLAND</w:t>
            </w:r>
          </w:p>
        </w:tc>
        <w:tc>
          <w:tcPr>
            <w:tcW w:w="3617" w:type="dxa"/>
            <w:shd w:val="clear" w:color="auto" w:fill="FFFFFF"/>
          </w:tcPr>
          <w:p w:rsidR="009168FF" w:rsidRPr="00BA2040" w:rsidRDefault="009168FF" w:rsidP="00422EC2">
            <w:pPr>
              <w:pStyle w:val="IPPArialTable"/>
              <w:rPr>
                <w:rStyle w:val="Hyperlink"/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color w:val="0000FF"/>
                <w:spacing w:val="-3"/>
                <w:szCs w:val="18"/>
                <w:u w:val="single"/>
              </w:rPr>
              <w:t>Ralf.Lopian@mmm.fi;</w:t>
            </w:r>
          </w:p>
        </w:tc>
      </w:tr>
      <w:tr w:rsidR="001103A9" w:rsidRPr="00B82C80" w:rsidTr="006C7087">
        <w:trPr>
          <w:cantSplit/>
          <w:trHeight w:val="2445"/>
          <w:jc w:val="center"/>
        </w:trPr>
        <w:tc>
          <w:tcPr>
            <w:tcW w:w="683" w:type="dxa"/>
            <w:shd w:val="clear" w:color="auto" w:fill="FFFFFF"/>
          </w:tcPr>
          <w:p w:rsidR="001103A9" w:rsidRPr="00BA2040" w:rsidRDefault="001103A9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103A9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1103A9" w:rsidRPr="00BA2040" w:rsidRDefault="001103A9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1103A9" w:rsidRPr="006C7087" w:rsidRDefault="001103A9" w:rsidP="001103A9">
            <w:pPr>
              <w:pStyle w:val="IPPArialTable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6C7087">
              <w:rPr>
                <w:rFonts w:cs="Arial"/>
                <w:b/>
                <w:spacing w:val="-3"/>
                <w:szCs w:val="18"/>
                <w:lang w:val="fr-FR"/>
              </w:rPr>
              <w:t>Mr Jean - Benoît MBOROHOUL</w:t>
            </w:r>
          </w:p>
          <w:p w:rsidR="001103A9" w:rsidRPr="006C7087" w:rsidRDefault="001103A9" w:rsidP="001103A9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6C7087">
              <w:rPr>
                <w:rFonts w:cs="Arial"/>
                <w:spacing w:val="-3"/>
                <w:szCs w:val="18"/>
                <w:lang w:val="fr-FR"/>
              </w:rPr>
              <w:t>Expert National de Protection des Végétaux</w:t>
            </w:r>
          </w:p>
          <w:p w:rsidR="001103A9" w:rsidRPr="006C7087" w:rsidRDefault="001103A9" w:rsidP="001103A9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6C7087">
              <w:rPr>
                <w:rFonts w:cs="Arial"/>
                <w:spacing w:val="-3"/>
                <w:szCs w:val="18"/>
                <w:lang w:val="fr-FR"/>
              </w:rPr>
              <w:t>Ministère de l'Agriculture et du Développement Rural</w:t>
            </w:r>
          </w:p>
          <w:p w:rsidR="001103A9" w:rsidRPr="002210AF" w:rsidRDefault="001103A9" w:rsidP="001103A9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2210AF">
              <w:rPr>
                <w:rFonts w:cs="Arial"/>
                <w:spacing w:val="-3"/>
                <w:szCs w:val="18"/>
                <w:lang w:val="fr-FR"/>
              </w:rPr>
              <w:t xml:space="preserve">BP 786 BANGUI, </w:t>
            </w:r>
          </w:p>
          <w:p w:rsidR="002210AF" w:rsidRPr="002210AF" w:rsidRDefault="001103A9" w:rsidP="001103A9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2210AF">
              <w:rPr>
                <w:rFonts w:cs="Arial"/>
                <w:spacing w:val="-3"/>
                <w:szCs w:val="18"/>
                <w:lang w:val="fr-FR"/>
              </w:rPr>
              <w:t>Tél. : + 236 72 03 25 71</w:t>
            </w:r>
          </w:p>
          <w:p w:rsidR="001103A9" w:rsidRPr="002210AF" w:rsidRDefault="001103A9" w:rsidP="001103A9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2210AF">
              <w:rPr>
                <w:rFonts w:cs="Arial"/>
                <w:spacing w:val="-3"/>
                <w:szCs w:val="18"/>
                <w:lang w:val="fr-FR"/>
              </w:rPr>
              <w:t xml:space="preserve"> + 236 72 54 52 98</w:t>
            </w:r>
          </w:p>
          <w:p w:rsidR="001103A9" w:rsidRPr="002210AF" w:rsidRDefault="00B06180" w:rsidP="001103A9">
            <w:pPr>
              <w:pStyle w:val="IPPArialTable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2210AF">
              <w:rPr>
                <w:rFonts w:cs="Arial"/>
                <w:b/>
                <w:spacing w:val="-3"/>
                <w:szCs w:val="18"/>
                <w:lang w:val="fr-FR"/>
              </w:rPr>
              <w:t xml:space="preserve">RÉPUBLIQUE CENTRAFRICAINE       </w:t>
            </w:r>
          </w:p>
        </w:tc>
        <w:tc>
          <w:tcPr>
            <w:tcW w:w="3617" w:type="dxa"/>
            <w:shd w:val="clear" w:color="auto" w:fill="FFFFFF"/>
          </w:tcPr>
          <w:p w:rsidR="001103A9" w:rsidRPr="00F41F82" w:rsidRDefault="00B82C80" w:rsidP="00422EC2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hyperlink r:id="rId15" w:history="1">
              <w:r w:rsidR="001103A9" w:rsidRPr="00F41F82">
                <w:rPr>
                  <w:rStyle w:val="Hyperlink"/>
                  <w:rFonts w:cs="Arial"/>
                  <w:spacing w:val="-3"/>
                  <w:szCs w:val="18"/>
                  <w:lang w:val="fr-FR"/>
                </w:rPr>
                <w:t>jbmborohoul@yahoo.fr</w:t>
              </w:r>
            </w:hyperlink>
            <w:r w:rsidR="001103A9" w:rsidRPr="00F41F82">
              <w:rPr>
                <w:rFonts w:cs="Arial"/>
                <w:spacing w:val="-3"/>
                <w:szCs w:val="18"/>
                <w:lang w:val="fr-FR"/>
              </w:rPr>
              <w:t>;</w:t>
            </w:r>
          </w:p>
          <w:p w:rsidR="001103A9" w:rsidRPr="00F41F82" w:rsidRDefault="00B82C80" w:rsidP="00422EC2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hyperlink r:id="rId16" w:history="1">
              <w:r w:rsidR="001103A9" w:rsidRPr="00F41F82">
                <w:rPr>
                  <w:rStyle w:val="Hyperlink"/>
                  <w:rFonts w:cs="Arial"/>
                  <w:spacing w:val="-3"/>
                  <w:szCs w:val="18"/>
                  <w:lang w:val="fr-FR"/>
                </w:rPr>
                <w:t>rcaphytogenetique@yahoo.fr</w:t>
              </w:r>
            </w:hyperlink>
            <w:r w:rsidR="001103A9" w:rsidRPr="00F41F82">
              <w:rPr>
                <w:rFonts w:cs="Arial"/>
                <w:spacing w:val="-3"/>
                <w:szCs w:val="18"/>
                <w:lang w:val="fr-FR"/>
              </w:rPr>
              <w:t>;</w:t>
            </w:r>
          </w:p>
          <w:p w:rsidR="001103A9" w:rsidRPr="00F41F82" w:rsidRDefault="001103A9" w:rsidP="00422EC2">
            <w:pPr>
              <w:pStyle w:val="IPPArialTable"/>
              <w:rPr>
                <w:lang w:val="fr-FR"/>
              </w:rPr>
            </w:pPr>
          </w:p>
        </w:tc>
      </w:tr>
      <w:tr w:rsidR="00C330B6" w:rsidRPr="008043AF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C330B6" w:rsidRPr="00BA2040" w:rsidRDefault="00807C31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807C31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C330B6" w:rsidRPr="00BA2040" w:rsidRDefault="00C330B6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C330B6" w:rsidRDefault="00C330B6" w:rsidP="00C330B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Dr </w:t>
            </w:r>
            <w:proofErr w:type="spellStart"/>
            <w:r>
              <w:rPr>
                <w:rFonts w:cs="Arial"/>
                <w:b/>
                <w:spacing w:val="-3"/>
                <w:szCs w:val="18"/>
              </w:rPr>
              <w:t>Cames</w:t>
            </w:r>
            <w:proofErr w:type="spellEnd"/>
            <w:r>
              <w:rPr>
                <w:rFonts w:cs="Arial"/>
                <w:b/>
                <w:spacing w:val="-3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pacing w:val="-3"/>
                <w:szCs w:val="18"/>
              </w:rPr>
              <w:t>Mguni</w:t>
            </w:r>
            <w:proofErr w:type="spellEnd"/>
            <w:r>
              <w:rPr>
                <w:rFonts w:cs="Arial"/>
                <w:b/>
                <w:spacing w:val="-3"/>
                <w:szCs w:val="18"/>
              </w:rPr>
              <w:t>,</w:t>
            </w:r>
          </w:p>
          <w:p w:rsidR="00C330B6" w:rsidRPr="00807C31" w:rsidRDefault="002D5126" w:rsidP="00C330B6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D5126">
              <w:rPr>
                <w:rFonts w:cs="Arial"/>
                <w:spacing w:val="-3"/>
                <w:szCs w:val="18"/>
              </w:rPr>
              <w:t>Ministry of Agriculture, Mechanisation and Irrigation Development, Plant Quarantine Services, Department of Agricultural Research and Specialist Services, Box CY 550, Causeway, Harare</w:t>
            </w:r>
            <w:r w:rsidR="00807C31" w:rsidRPr="00807C31">
              <w:rPr>
                <w:rFonts w:cs="Arial"/>
                <w:spacing w:val="-3"/>
                <w:szCs w:val="18"/>
              </w:rPr>
              <w:t xml:space="preserve"> +263712611772 /+263772229537</w:t>
            </w:r>
          </w:p>
          <w:p w:rsidR="00C330B6" w:rsidRPr="00BA2040" w:rsidRDefault="00C330B6" w:rsidP="00C330B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ZIMBABWE</w:t>
            </w:r>
          </w:p>
        </w:tc>
        <w:tc>
          <w:tcPr>
            <w:tcW w:w="3617" w:type="dxa"/>
            <w:shd w:val="clear" w:color="auto" w:fill="FFFFFF"/>
          </w:tcPr>
          <w:p w:rsidR="00C330B6" w:rsidRDefault="00B82C80" w:rsidP="00422EC2">
            <w:pPr>
              <w:pStyle w:val="IPPArialTable"/>
            </w:pPr>
            <w:hyperlink r:id="rId17" w:history="1">
              <w:r w:rsidR="00C330B6" w:rsidRPr="00C330B6">
                <w:rPr>
                  <w:rStyle w:val="Hyperlink"/>
                </w:rPr>
                <w:t>mguni@iwayafrica.co.zw</w:t>
              </w:r>
            </w:hyperlink>
            <w:r w:rsidR="00C330B6">
              <w:t>;</w:t>
            </w:r>
          </w:p>
          <w:p w:rsidR="00C330B6" w:rsidRDefault="00C330B6" w:rsidP="00422EC2">
            <w:pPr>
              <w:pStyle w:val="IPPArialTable"/>
            </w:pPr>
          </w:p>
        </w:tc>
      </w:tr>
      <w:tr w:rsidR="00B67222" w:rsidRPr="008043AF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B67222" w:rsidRPr="00BA2040" w:rsidRDefault="00B67222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67222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B67222" w:rsidRPr="00BA2040" w:rsidRDefault="00B6722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B67222" w:rsidRPr="006C7087" w:rsidRDefault="00382AA4" w:rsidP="00422EC2">
            <w:pPr>
              <w:pStyle w:val="IPPArialTable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6C7087">
              <w:rPr>
                <w:rFonts w:cs="Arial"/>
                <w:b/>
                <w:spacing w:val="-3"/>
                <w:szCs w:val="18"/>
                <w:lang w:val="fr-FR"/>
              </w:rPr>
              <w:t xml:space="preserve">Mr </w:t>
            </w:r>
            <w:proofErr w:type="spellStart"/>
            <w:r w:rsidRPr="006C7087">
              <w:rPr>
                <w:rFonts w:cs="Arial"/>
                <w:b/>
                <w:spacing w:val="-3"/>
                <w:szCs w:val="18"/>
                <w:lang w:val="fr-FR"/>
              </w:rPr>
              <w:t>Loucien</w:t>
            </w:r>
            <w:r w:rsidR="00B67222" w:rsidRPr="006C7087">
              <w:rPr>
                <w:rFonts w:cs="Arial"/>
                <w:b/>
                <w:spacing w:val="-3"/>
                <w:szCs w:val="18"/>
                <w:lang w:val="fr-FR"/>
              </w:rPr>
              <w:t>e</w:t>
            </w:r>
            <w:proofErr w:type="spellEnd"/>
            <w:r w:rsidR="00B67222" w:rsidRPr="006C7087">
              <w:rPr>
                <w:rFonts w:cs="Arial"/>
                <w:b/>
                <w:spacing w:val="-3"/>
                <w:szCs w:val="18"/>
                <w:lang w:val="fr-FR"/>
              </w:rPr>
              <w:t xml:space="preserve"> DOUMBIA</w:t>
            </w:r>
          </w:p>
          <w:p w:rsidR="00B67222" w:rsidRPr="006C7087" w:rsidRDefault="00B67222" w:rsidP="002210AF">
            <w:pPr>
              <w:pStyle w:val="IPPArialTable"/>
              <w:jc w:val="both"/>
              <w:rPr>
                <w:rFonts w:cs="Arial"/>
                <w:spacing w:val="-3"/>
                <w:szCs w:val="18"/>
                <w:lang w:val="fr-FR"/>
              </w:rPr>
            </w:pPr>
            <w:r w:rsidRPr="006C7087">
              <w:rPr>
                <w:rFonts w:cs="Arial"/>
                <w:spacing w:val="-3"/>
                <w:szCs w:val="18"/>
                <w:lang w:val="fr-FR"/>
              </w:rPr>
              <w:t xml:space="preserve">Office Protection des </w:t>
            </w:r>
            <w:proofErr w:type="spellStart"/>
            <w:r w:rsidRPr="006C7087">
              <w:rPr>
                <w:rFonts w:cs="Arial"/>
                <w:spacing w:val="-3"/>
                <w:szCs w:val="18"/>
                <w:lang w:val="fr-FR"/>
              </w:rPr>
              <w:t>Vegetaux</w:t>
            </w:r>
            <w:proofErr w:type="spellEnd"/>
          </w:p>
          <w:p w:rsidR="00B67222" w:rsidRPr="00B67222" w:rsidRDefault="00B67222" w:rsidP="002210AF">
            <w:pPr>
              <w:pStyle w:val="IPPArialTable"/>
              <w:jc w:val="both"/>
              <w:rPr>
                <w:rFonts w:cs="Arial"/>
                <w:spacing w:val="-3"/>
                <w:szCs w:val="18"/>
              </w:rPr>
            </w:pPr>
            <w:r w:rsidRPr="00B67222">
              <w:rPr>
                <w:rFonts w:cs="Arial"/>
                <w:spacing w:val="-3"/>
                <w:szCs w:val="18"/>
              </w:rPr>
              <w:t>Tel:(</w:t>
            </w:r>
            <w:r w:rsidR="002210AF">
              <w:rPr>
                <w:rFonts w:cs="Arial"/>
                <w:spacing w:val="-3"/>
                <w:szCs w:val="18"/>
              </w:rPr>
              <w:t>+</w:t>
            </w:r>
            <w:r w:rsidRPr="00B67222">
              <w:rPr>
                <w:rFonts w:cs="Arial"/>
                <w:spacing w:val="-3"/>
                <w:szCs w:val="18"/>
              </w:rPr>
              <w:t>223)20222404</w:t>
            </w:r>
          </w:p>
          <w:p w:rsidR="00B67222" w:rsidRPr="00B67222" w:rsidRDefault="00B67222" w:rsidP="002210AF">
            <w:pPr>
              <w:pStyle w:val="IPPArialTable"/>
              <w:jc w:val="both"/>
              <w:rPr>
                <w:rFonts w:cs="Arial"/>
                <w:spacing w:val="-3"/>
                <w:szCs w:val="18"/>
              </w:rPr>
            </w:pPr>
            <w:r w:rsidRPr="00B67222">
              <w:rPr>
                <w:rFonts w:cs="Arial"/>
                <w:spacing w:val="-3"/>
                <w:szCs w:val="18"/>
              </w:rPr>
              <w:t xml:space="preserve">      (</w:t>
            </w:r>
            <w:r w:rsidR="002210AF">
              <w:rPr>
                <w:rFonts w:cs="Arial"/>
                <w:spacing w:val="-3"/>
                <w:szCs w:val="18"/>
              </w:rPr>
              <w:t>+</w:t>
            </w:r>
            <w:r w:rsidRPr="00B67222">
              <w:rPr>
                <w:rFonts w:cs="Arial"/>
                <w:spacing w:val="-3"/>
                <w:szCs w:val="18"/>
              </w:rPr>
              <w:t>223)20228024</w:t>
            </w:r>
          </w:p>
          <w:p w:rsidR="00B67222" w:rsidRPr="00B67222" w:rsidRDefault="00B67222" w:rsidP="002210AF">
            <w:pPr>
              <w:pStyle w:val="IPPArialTable"/>
              <w:jc w:val="both"/>
              <w:rPr>
                <w:rFonts w:cs="Arial"/>
                <w:spacing w:val="-3"/>
                <w:szCs w:val="18"/>
              </w:rPr>
            </w:pPr>
            <w:r w:rsidRPr="00B67222">
              <w:rPr>
                <w:rFonts w:cs="Arial"/>
                <w:spacing w:val="-3"/>
                <w:szCs w:val="18"/>
              </w:rPr>
              <w:t>F</w:t>
            </w:r>
            <w:r>
              <w:rPr>
                <w:rFonts w:cs="Arial"/>
                <w:spacing w:val="-3"/>
                <w:szCs w:val="18"/>
              </w:rPr>
              <w:t>ax</w:t>
            </w:r>
            <w:r w:rsidRPr="00B67222">
              <w:rPr>
                <w:rFonts w:cs="Arial"/>
                <w:spacing w:val="-3"/>
                <w:szCs w:val="18"/>
              </w:rPr>
              <w:t>: (</w:t>
            </w:r>
            <w:r w:rsidR="002210AF">
              <w:rPr>
                <w:rFonts w:cs="Arial"/>
                <w:spacing w:val="-3"/>
                <w:szCs w:val="18"/>
              </w:rPr>
              <w:t>+</w:t>
            </w:r>
            <w:r w:rsidRPr="00B67222">
              <w:rPr>
                <w:rFonts w:cs="Arial"/>
                <w:spacing w:val="-3"/>
                <w:szCs w:val="18"/>
              </w:rPr>
              <w:t>223)20224812</w:t>
            </w:r>
          </w:p>
          <w:p w:rsidR="00B67222" w:rsidRPr="00B67222" w:rsidRDefault="00B67222" w:rsidP="002210AF">
            <w:pPr>
              <w:pStyle w:val="IPPArialTable"/>
              <w:jc w:val="both"/>
              <w:rPr>
                <w:rFonts w:cs="Arial"/>
                <w:spacing w:val="-3"/>
                <w:szCs w:val="18"/>
              </w:rPr>
            </w:pPr>
            <w:r w:rsidRPr="00B67222">
              <w:rPr>
                <w:rFonts w:cs="Arial"/>
                <w:spacing w:val="-3"/>
                <w:szCs w:val="18"/>
              </w:rPr>
              <w:t xml:space="preserve"> Cell: (</w:t>
            </w:r>
            <w:r w:rsidR="002210AF">
              <w:rPr>
                <w:rFonts w:cs="Arial"/>
                <w:spacing w:val="-3"/>
                <w:szCs w:val="18"/>
              </w:rPr>
              <w:t>+</w:t>
            </w:r>
            <w:r w:rsidRPr="00B67222">
              <w:rPr>
                <w:rFonts w:cs="Arial"/>
                <w:spacing w:val="-3"/>
                <w:szCs w:val="18"/>
              </w:rPr>
              <w:t>223)79318122</w:t>
            </w:r>
          </w:p>
          <w:p w:rsidR="00B67222" w:rsidRPr="00B67222" w:rsidRDefault="00B67222" w:rsidP="002210AF">
            <w:pPr>
              <w:pStyle w:val="IPPArialTable"/>
              <w:jc w:val="both"/>
              <w:rPr>
                <w:rFonts w:cs="Arial"/>
                <w:spacing w:val="-3"/>
                <w:szCs w:val="18"/>
              </w:rPr>
            </w:pPr>
            <w:r w:rsidRPr="00B67222">
              <w:rPr>
                <w:rFonts w:cs="Arial"/>
                <w:spacing w:val="-3"/>
                <w:szCs w:val="18"/>
              </w:rPr>
              <w:t xml:space="preserve">          (</w:t>
            </w:r>
            <w:r w:rsidR="002210AF">
              <w:rPr>
                <w:rFonts w:cs="Arial"/>
                <w:spacing w:val="-3"/>
                <w:szCs w:val="18"/>
              </w:rPr>
              <w:t>+</w:t>
            </w:r>
            <w:r w:rsidRPr="00B67222">
              <w:rPr>
                <w:rFonts w:cs="Arial"/>
                <w:spacing w:val="-3"/>
                <w:szCs w:val="18"/>
              </w:rPr>
              <w:t>223)66906626</w:t>
            </w:r>
          </w:p>
          <w:p w:rsidR="00B67222" w:rsidRPr="00BA2040" w:rsidRDefault="00B67222" w:rsidP="00422EC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MALI </w:t>
            </w:r>
          </w:p>
        </w:tc>
        <w:tc>
          <w:tcPr>
            <w:tcW w:w="3617" w:type="dxa"/>
            <w:shd w:val="clear" w:color="auto" w:fill="FFFFFF"/>
          </w:tcPr>
          <w:p w:rsidR="00B67222" w:rsidRPr="006C7087" w:rsidRDefault="00B67222" w:rsidP="00B67222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r w:rsidRPr="006C7087">
              <w:rPr>
                <w:rStyle w:val="Hyperlink"/>
                <w:rFonts w:eastAsia="Times New Roman" w:cs="Arial"/>
                <w:szCs w:val="18"/>
              </w:rPr>
              <w:t>lancinedoumbia62@gmail.com;</w:t>
            </w:r>
          </w:p>
          <w:p w:rsidR="00B67222" w:rsidRPr="006C7087" w:rsidRDefault="00B67222" w:rsidP="00B67222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r w:rsidRPr="006C7087">
              <w:rPr>
                <w:rStyle w:val="Hyperlink"/>
                <w:rFonts w:eastAsia="Times New Roman" w:cs="Arial"/>
                <w:szCs w:val="18"/>
              </w:rPr>
              <w:t>fakoly.ld@gmail.com;</w:t>
            </w:r>
          </w:p>
        </w:tc>
      </w:tr>
      <w:tr w:rsidR="00AF2564" w:rsidRPr="008043AF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AF2564" w:rsidRPr="00BA2040" w:rsidRDefault="00AF2564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F2564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AF2564" w:rsidRPr="00BA2040" w:rsidRDefault="00AF2564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AF2564" w:rsidRDefault="00AF2564" w:rsidP="00422EC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Ms Irina ANDREEVSKAYA</w:t>
            </w:r>
          </w:p>
          <w:p w:rsidR="00AF2564" w:rsidRDefault="00AF2564" w:rsidP="00AF256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 xml:space="preserve">Head, </w:t>
            </w:r>
          </w:p>
          <w:p w:rsidR="00AF2564" w:rsidRPr="00AF2564" w:rsidRDefault="00AF2564" w:rsidP="00AF256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>Phytosanitary Surveillance and Seed Control Directorate,</w:t>
            </w:r>
          </w:p>
          <w:p w:rsidR="00AF2564" w:rsidRPr="00AF2564" w:rsidRDefault="00AF2564" w:rsidP="00AF256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>Organization:  Federal Service for Veterinary and Phytosanitary Surveillance</w:t>
            </w:r>
          </w:p>
          <w:p w:rsidR="00AF2564" w:rsidRPr="00AF2564" w:rsidRDefault="00AF2564" w:rsidP="00AF256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 xml:space="preserve">Address: 1/11, </w:t>
            </w:r>
            <w:proofErr w:type="spellStart"/>
            <w:r w:rsidRPr="00AF2564">
              <w:rPr>
                <w:rFonts w:cs="Arial"/>
                <w:spacing w:val="-3"/>
                <w:szCs w:val="18"/>
              </w:rPr>
              <w:t>Orlikov</w:t>
            </w:r>
            <w:proofErr w:type="spellEnd"/>
            <w:r w:rsidRPr="00AF2564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AF2564">
              <w:rPr>
                <w:rFonts w:cs="Arial"/>
                <w:spacing w:val="-3"/>
                <w:szCs w:val="18"/>
              </w:rPr>
              <w:t>pereulok</w:t>
            </w:r>
            <w:proofErr w:type="spellEnd"/>
            <w:r w:rsidRPr="00AF2564">
              <w:rPr>
                <w:rFonts w:cs="Arial"/>
                <w:spacing w:val="-3"/>
                <w:szCs w:val="18"/>
              </w:rPr>
              <w:t xml:space="preserve">, Moscow, 107139, </w:t>
            </w:r>
          </w:p>
          <w:p w:rsidR="00AF2564" w:rsidRPr="00AF2564" w:rsidRDefault="00AF2564" w:rsidP="00AF256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>Phone: +74956076266</w:t>
            </w:r>
          </w:p>
          <w:p w:rsidR="00AF2564" w:rsidRPr="00BA2040" w:rsidRDefault="00AF2564" w:rsidP="00AF256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AF2564">
              <w:rPr>
                <w:rFonts w:cs="Arial"/>
                <w:b/>
                <w:spacing w:val="-3"/>
                <w:szCs w:val="18"/>
              </w:rPr>
              <w:t>RUSSIAN FEDERATION</w:t>
            </w:r>
          </w:p>
        </w:tc>
        <w:tc>
          <w:tcPr>
            <w:tcW w:w="3617" w:type="dxa"/>
            <w:shd w:val="clear" w:color="auto" w:fill="FFFFFF"/>
          </w:tcPr>
          <w:p w:rsidR="00AF2564" w:rsidRPr="006C7087" w:rsidRDefault="00B82C80" w:rsidP="00422EC2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hyperlink r:id="rId18" w:history="1">
              <w:r w:rsidR="00AF2564" w:rsidRPr="006C7087">
                <w:rPr>
                  <w:rStyle w:val="Hyperlink"/>
                  <w:rFonts w:eastAsia="Times New Roman" w:cs="Arial"/>
                  <w:szCs w:val="18"/>
                </w:rPr>
                <w:t>fitoquarantine@mail.ru</w:t>
              </w:r>
            </w:hyperlink>
            <w:r w:rsidR="00AF2564" w:rsidRPr="006C7087">
              <w:rPr>
                <w:rStyle w:val="Hyperlink"/>
                <w:rFonts w:eastAsia="Times New Roman" w:cs="Arial"/>
                <w:szCs w:val="18"/>
              </w:rPr>
              <w:t>;</w:t>
            </w:r>
          </w:p>
          <w:p w:rsidR="00AF2564" w:rsidRPr="006C7087" w:rsidRDefault="00AF2564" w:rsidP="00422EC2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r w:rsidRPr="006C7087">
              <w:rPr>
                <w:rStyle w:val="Hyperlink"/>
                <w:rFonts w:eastAsia="Times New Roman" w:cs="Arial"/>
                <w:szCs w:val="18"/>
              </w:rPr>
              <w:t>andintervniikr@gmail.com</w:t>
            </w:r>
            <w:r w:rsidR="00382AA4" w:rsidRPr="006C7087">
              <w:rPr>
                <w:rStyle w:val="Hyperlink"/>
                <w:rFonts w:eastAsia="Times New Roman" w:cs="Arial"/>
                <w:szCs w:val="18"/>
              </w:rPr>
              <w:t>;</w:t>
            </w:r>
            <w:r w:rsidRPr="006C7087">
              <w:rPr>
                <w:rStyle w:val="Hyperlink"/>
                <w:rFonts w:eastAsia="Times New Roman" w:cs="Arial"/>
                <w:szCs w:val="18"/>
              </w:rPr>
              <w:t xml:space="preserve">  </w:t>
            </w:r>
          </w:p>
        </w:tc>
      </w:tr>
      <w:tr w:rsidR="00AF2564" w:rsidRPr="008043AF" w:rsidTr="006C7087">
        <w:trPr>
          <w:cantSplit/>
          <w:trHeight w:val="3048"/>
          <w:jc w:val="center"/>
        </w:trPr>
        <w:tc>
          <w:tcPr>
            <w:tcW w:w="683" w:type="dxa"/>
            <w:shd w:val="clear" w:color="auto" w:fill="FFFFFF"/>
          </w:tcPr>
          <w:p w:rsidR="00AF2564" w:rsidRPr="00BA2040" w:rsidRDefault="00AF2564" w:rsidP="006C708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F2564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AF2564" w:rsidRPr="00BA2040" w:rsidRDefault="00AF2564" w:rsidP="006C708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AF2564" w:rsidRDefault="00AF2564" w:rsidP="006C708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Ms Natalia SOLOVIEVA ANDREEVSKAYA</w:t>
            </w:r>
          </w:p>
          <w:p w:rsidR="00AF2564" w:rsidRDefault="00AF2564" w:rsidP="006C7087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Deputy </w:t>
            </w:r>
            <w:r w:rsidRPr="00AF2564">
              <w:rPr>
                <w:rFonts w:cs="Arial"/>
                <w:spacing w:val="-3"/>
                <w:szCs w:val="18"/>
              </w:rPr>
              <w:t xml:space="preserve">Head, </w:t>
            </w:r>
          </w:p>
          <w:p w:rsidR="00AF2564" w:rsidRPr="00AF2564" w:rsidRDefault="00AF2564" w:rsidP="006C708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>Phytosanitary Surveillance and Seed Control Directorate,</w:t>
            </w:r>
          </w:p>
          <w:p w:rsidR="00AF2564" w:rsidRPr="00AF2564" w:rsidRDefault="00AF2564" w:rsidP="006C708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>Organization:  Federal Service for Veterinary and Phytosanitary Surveillance</w:t>
            </w:r>
          </w:p>
          <w:p w:rsidR="00AF2564" w:rsidRPr="00AF2564" w:rsidRDefault="00AF2564" w:rsidP="006C708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 xml:space="preserve">Address: 1/11, </w:t>
            </w:r>
            <w:proofErr w:type="spellStart"/>
            <w:r w:rsidRPr="00AF2564">
              <w:rPr>
                <w:rFonts w:cs="Arial"/>
                <w:spacing w:val="-3"/>
                <w:szCs w:val="18"/>
              </w:rPr>
              <w:t>Orlikov</w:t>
            </w:r>
            <w:proofErr w:type="spellEnd"/>
            <w:r w:rsidRPr="00AF2564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AF2564">
              <w:rPr>
                <w:rFonts w:cs="Arial"/>
                <w:spacing w:val="-3"/>
                <w:szCs w:val="18"/>
              </w:rPr>
              <w:t>pereulok</w:t>
            </w:r>
            <w:proofErr w:type="spellEnd"/>
            <w:r w:rsidRPr="00AF2564">
              <w:rPr>
                <w:rFonts w:cs="Arial"/>
                <w:spacing w:val="-3"/>
                <w:szCs w:val="18"/>
              </w:rPr>
              <w:t xml:space="preserve">, Moscow, 107139, </w:t>
            </w:r>
          </w:p>
          <w:p w:rsidR="00AF2564" w:rsidRPr="00AF2564" w:rsidRDefault="00AF2564" w:rsidP="006C708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>Phone: +74956076266</w:t>
            </w:r>
          </w:p>
          <w:p w:rsidR="00AF2564" w:rsidRPr="00BA2040" w:rsidRDefault="00AF2564" w:rsidP="006C708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AF2564">
              <w:rPr>
                <w:rFonts w:cs="Arial"/>
                <w:b/>
                <w:spacing w:val="-3"/>
                <w:szCs w:val="18"/>
              </w:rPr>
              <w:t>RUSSIAN FEDERATION</w:t>
            </w:r>
          </w:p>
        </w:tc>
        <w:tc>
          <w:tcPr>
            <w:tcW w:w="3617" w:type="dxa"/>
            <w:shd w:val="clear" w:color="auto" w:fill="FFFFFF"/>
          </w:tcPr>
          <w:p w:rsidR="00AF2564" w:rsidRPr="006C7087" w:rsidRDefault="00B82C80" w:rsidP="006C7087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hyperlink r:id="rId19" w:history="1">
              <w:r w:rsidR="00AF2564" w:rsidRPr="006C7087">
                <w:rPr>
                  <w:rStyle w:val="Hyperlink"/>
                  <w:rFonts w:eastAsia="Times New Roman" w:cs="Arial"/>
                  <w:szCs w:val="18"/>
                </w:rPr>
                <w:t>fitoquarantine@mail.ru</w:t>
              </w:r>
            </w:hyperlink>
            <w:r w:rsidR="00AF2564" w:rsidRPr="006C7087">
              <w:rPr>
                <w:rStyle w:val="Hyperlink"/>
                <w:rFonts w:eastAsia="Times New Roman" w:cs="Arial"/>
                <w:szCs w:val="18"/>
              </w:rPr>
              <w:t>;</w:t>
            </w:r>
          </w:p>
          <w:p w:rsidR="00AF2564" w:rsidRPr="006C7087" w:rsidRDefault="00AF2564" w:rsidP="006C7087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r w:rsidRPr="006C7087">
              <w:rPr>
                <w:rStyle w:val="Hyperlink"/>
                <w:rFonts w:eastAsia="Times New Roman" w:cs="Arial"/>
                <w:szCs w:val="18"/>
              </w:rPr>
              <w:t>andintervniikr@gmail.com</w:t>
            </w:r>
            <w:r w:rsidR="00382AA4" w:rsidRPr="006C7087">
              <w:rPr>
                <w:rStyle w:val="Hyperlink"/>
                <w:rFonts w:eastAsia="Times New Roman" w:cs="Arial"/>
                <w:szCs w:val="18"/>
              </w:rPr>
              <w:t>;</w:t>
            </w:r>
            <w:r w:rsidRPr="006C7087">
              <w:rPr>
                <w:rStyle w:val="Hyperlink"/>
                <w:rFonts w:eastAsia="Times New Roman" w:cs="Arial"/>
                <w:szCs w:val="18"/>
              </w:rPr>
              <w:t xml:space="preserve">  </w:t>
            </w:r>
          </w:p>
        </w:tc>
      </w:tr>
      <w:tr w:rsidR="00D772BC" w:rsidRPr="008043AF" w:rsidTr="00D772BC">
        <w:trPr>
          <w:cantSplit/>
          <w:trHeight w:val="2265"/>
          <w:jc w:val="center"/>
        </w:trPr>
        <w:tc>
          <w:tcPr>
            <w:tcW w:w="683" w:type="dxa"/>
            <w:shd w:val="clear" w:color="auto" w:fill="FFFFFF"/>
          </w:tcPr>
          <w:p w:rsidR="00D772BC" w:rsidRPr="00BA2040" w:rsidRDefault="00D772BC" w:rsidP="005D2BE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F2564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D772BC" w:rsidRPr="00BA2040" w:rsidRDefault="00D772BC" w:rsidP="005D2BE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D772BC" w:rsidRPr="00BA2040" w:rsidRDefault="00D772BC" w:rsidP="005D2BE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D772BC" w:rsidRDefault="00D772BC" w:rsidP="005D2BE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772BC">
              <w:rPr>
                <w:rFonts w:cs="Arial"/>
                <w:b/>
                <w:spacing w:val="-3"/>
                <w:szCs w:val="18"/>
              </w:rPr>
              <w:t xml:space="preserve">Ms. </w:t>
            </w:r>
            <w:proofErr w:type="spellStart"/>
            <w:r w:rsidRPr="00D772BC">
              <w:rPr>
                <w:rFonts w:cs="Arial"/>
                <w:b/>
                <w:spacing w:val="-3"/>
                <w:szCs w:val="18"/>
              </w:rPr>
              <w:t>Yulia</w:t>
            </w:r>
            <w:proofErr w:type="spellEnd"/>
            <w:r w:rsidRPr="00D772BC">
              <w:rPr>
                <w:rFonts w:cs="Arial"/>
                <w:b/>
                <w:spacing w:val="-3"/>
                <w:szCs w:val="18"/>
              </w:rPr>
              <w:t xml:space="preserve"> SHVABAUSKENE </w:t>
            </w:r>
            <w:r>
              <w:rPr>
                <w:rFonts w:cs="Arial"/>
                <w:spacing w:val="-3"/>
                <w:szCs w:val="18"/>
              </w:rPr>
              <w:t xml:space="preserve">Deputy </w:t>
            </w:r>
            <w:r w:rsidRPr="00AF2564">
              <w:rPr>
                <w:rFonts w:cs="Arial"/>
                <w:spacing w:val="-3"/>
                <w:szCs w:val="18"/>
              </w:rPr>
              <w:t xml:space="preserve">Head, </w:t>
            </w:r>
          </w:p>
          <w:p w:rsidR="00D772BC" w:rsidRPr="00AF2564" w:rsidRDefault="00D772BC" w:rsidP="005D2BE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>Federal Service for Veterinary and Phytosanitary Surveillance</w:t>
            </w:r>
          </w:p>
          <w:p w:rsidR="00D772BC" w:rsidRPr="00AF2564" w:rsidRDefault="00D772BC" w:rsidP="005D2BE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 xml:space="preserve">Address: 1/11, </w:t>
            </w:r>
            <w:proofErr w:type="spellStart"/>
            <w:r w:rsidRPr="00AF2564">
              <w:rPr>
                <w:rFonts w:cs="Arial"/>
                <w:spacing w:val="-3"/>
                <w:szCs w:val="18"/>
              </w:rPr>
              <w:t>Orlikov</w:t>
            </w:r>
            <w:proofErr w:type="spellEnd"/>
            <w:r w:rsidRPr="00AF2564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AF2564">
              <w:rPr>
                <w:rFonts w:cs="Arial"/>
                <w:spacing w:val="-3"/>
                <w:szCs w:val="18"/>
              </w:rPr>
              <w:t>pereulok</w:t>
            </w:r>
            <w:proofErr w:type="spellEnd"/>
            <w:r w:rsidRPr="00AF2564">
              <w:rPr>
                <w:rFonts w:cs="Arial"/>
                <w:spacing w:val="-3"/>
                <w:szCs w:val="18"/>
              </w:rPr>
              <w:t xml:space="preserve">, Moscow, 107139, </w:t>
            </w:r>
          </w:p>
          <w:p w:rsidR="00D772BC" w:rsidRPr="00AF2564" w:rsidRDefault="00D772BC" w:rsidP="005D2BE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>Phone: +74956076266</w:t>
            </w:r>
          </w:p>
          <w:p w:rsidR="00D772BC" w:rsidRPr="00BA2040" w:rsidRDefault="00D772BC" w:rsidP="005D2BE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AF2564">
              <w:rPr>
                <w:rFonts w:cs="Arial"/>
                <w:b/>
                <w:spacing w:val="-3"/>
                <w:szCs w:val="18"/>
              </w:rPr>
              <w:t>RUSSIAN FEDERATION</w:t>
            </w:r>
          </w:p>
        </w:tc>
        <w:tc>
          <w:tcPr>
            <w:tcW w:w="3617" w:type="dxa"/>
            <w:shd w:val="clear" w:color="auto" w:fill="FFFFFF"/>
          </w:tcPr>
          <w:p w:rsidR="00D772BC" w:rsidRPr="006C7087" w:rsidRDefault="00B82C80" w:rsidP="005D2BE9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hyperlink r:id="rId20" w:history="1">
              <w:r w:rsidR="00D772BC" w:rsidRPr="006C7087">
                <w:rPr>
                  <w:rStyle w:val="Hyperlink"/>
                  <w:rFonts w:eastAsia="Times New Roman" w:cs="Arial"/>
                  <w:szCs w:val="18"/>
                </w:rPr>
                <w:t>fitoquarantine@mail.ru</w:t>
              </w:r>
            </w:hyperlink>
            <w:r w:rsidR="00D772BC" w:rsidRPr="006C7087">
              <w:rPr>
                <w:rStyle w:val="Hyperlink"/>
                <w:rFonts w:eastAsia="Times New Roman" w:cs="Arial"/>
                <w:szCs w:val="18"/>
              </w:rPr>
              <w:t>;</w:t>
            </w:r>
          </w:p>
          <w:p w:rsidR="00D772BC" w:rsidRPr="006C7087" w:rsidRDefault="00D772BC" w:rsidP="005D2BE9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r w:rsidRPr="006C7087">
              <w:rPr>
                <w:rStyle w:val="Hyperlink"/>
                <w:rFonts w:eastAsia="Times New Roman" w:cs="Arial"/>
                <w:szCs w:val="18"/>
              </w:rPr>
              <w:t xml:space="preserve">andintervniikr@gmail.com;  </w:t>
            </w:r>
          </w:p>
        </w:tc>
      </w:tr>
      <w:tr w:rsidR="009E648D" w:rsidRPr="008043AF" w:rsidTr="00FE6E47">
        <w:trPr>
          <w:cantSplit/>
          <w:trHeight w:val="2265"/>
          <w:jc w:val="center"/>
        </w:trPr>
        <w:tc>
          <w:tcPr>
            <w:tcW w:w="683" w:type="dxa"/>
            <w:shd w:val="clear" w:color="auto" w:fill="FFFFFF"/>
          </w:tcPr>
          <w:p w:rsidR="009E648D" w:rsidRPr="00BA2040" w:rsidRDefault="009E648D" w:rsidP="00FE6E4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F2564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9E648D" w:rsidRPr="00BA2040" w:rsidRDefault="009E648D" w:rsidP="00FE6E4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E648D" w:rsidRPr="00BA2040" w:rsidRDefault="009E648D" w:rsidP="00FE6E4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9E648D" w:rsidRDefault="009E648D" w:rsidP="00FE6E4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D772BC">
              <w:rPr>
                <w:rFonts w:cs="Arial"/>
                <w:b/>
                <w:spacing w:val="-3"/>
                <w:szCs w:val="18"/>
              </w:rPr>
              <w:t>M</w:t>
            </w:r>
            <w:r>
              <w:rPr>
                <w:rFonts w:cs="Arial"/>
                <w:b/>
                <w:spacing w:val="-3"/>
                <w:szCs w:val="18"/>
              </w:rPr>
              <w:t xml:space="preserve">r Ivan POTAPOV </w:t>
            </w:r>
          </w:p>
          <w:p w:rsidR="009E648D" w:rsidRDefault="009E648D" w:rsidP="00FE6E4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9E648D">
              <w:rPr>
                <w:rFonts w:cs="Arial"/>
                <w:spacing w:val="-3"/>
                <w:szCs w:val="18"/>
              </w:rPr>
              <w:t>Senior Specialist (Expert) of the Department of Interaction with International Organizations and Inspection work in the field of Plant Quarantine and Seed Control</w:t>
            </w:r>
          </w:p>
          <w:p w:rsidR="009E648D" w:rsidRPr="00AF2564" w:rsidRDefault="009E648D" w:rsidP="00FE6E4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>Federal Service for Veterinary and Phytosanitary Surveillance</w:t>
            </w:r>
          </w:p>
          <w:p w:rsidR="009E648D" w:rsidRPr="00AF2564" w:rsidRDefault="009E648D" w:rsidP="00FE6E4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 xml:space="preserve">Address: 1/11, </w:t>
            </w:r>
            <w:proofErr w:type="spellStart"/>
            <w:r w:rsidRPr="00AF2564">
              <w:rPr>
                <w:rFonts w:cs="Arial"/>
                <w:spacing w:val="-3"/>
                <w:szCs w:val="18"/>
              </w:rPr>
              <w:t>Orlikov</w:t>
            </w:r>
            <w:proofErr w:type="spellEnd"/>
            <w:r w:rsidRPr="00AF2564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AF2564">
              <w:rPr>
                <w:rFonts w:cs="Arial"/>
                <w:spacing w:val="-3"/>
                <w:szCs w:val="18"/>
              </w:rPr>
              <w:t>pereulok</w:t>
            </w:r>
            <w:proofErr w:type="spellEnd"/>
            <w:r w:rsidRPr="00AF2564">
              <w:rPr>
                <w:rFonts w:cs="Arial"/>
                <w:spacing w:val="-3"/>
                <w:szCs w:val="18"/>
              </w:rPr>
              <w:t xml:space="preserve">, Moscow, 107139, </w:t>
            </w:r>
          </w:p>
          <w:p w:rsidR="009E648D" w:rsidRPr="00AF2564" w:rsidRDefault="009E648D" w:rsidP="00FE6E4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AF2564">
              <w:rPr>
                <w:rFonts w:cs="Arial"/>
                <w:spacing w:val="-3"/>
                <w:szCs w:val="18"/>
              </w:rPr>
              <w:t>Phone: +74956076266</w:t>
            </w:r>
          </w:p>
          <w:p w:rsidR="009E648D" w:rsidRPr="00BA2040" w:rsidRDefault="009E648D" w:rsidP="00FE6E4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AF2564">
              <w:rPr>
                <w:rFonts w:cs="Arial"/>
                <w:b/>
                <w:spacing w:val="-3"/>
                <w:szCs w:val="18"/>
              </w:rPr>
              <w:t>RUSSIAN FEDERATION</w:t>
            </w:r>
          </w:p>
        </w:tc>
        <w:tc>
          <w:tcPr>
            <w:tcW w:w="3617" w:type="dxa"/>
            <w:shd w:val="clear" w:color="auto" w:fill="FFFFFF"/>
          </w:tcPr>
          <w:p w:rsidR="009E648D" w:rsidRPr="006C7087" w:rsidRDefault="00B82C80" w:rsidP="00FE6E47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hyperlink r:id="rId21" w:history="1">
              <w:r w:rsidR="009E648D" w:rsidRPr="006C7087">
                <w:rPr>
                  <w:rStyle w:val="Hyperlink"/>
                  <w:rFonts w:eastAsia="Times New Roman" w:cs="Arial"/>
                  <w:szCs w:val="18"/>
                </w:rPr>
                <w:t>fitoquarantine@mail.ru</w:t>
              </w:r>
            </w:hyperlink>
            <w:r w:rsidR="009E648D" w:rsidRPr="006C7087">
              <w:rPr>
                <w:rStyle w:val="Hyperlink"/>
                <w:rFonts w:eastAsia="Times New Roman" w:cs="Arial"/>
                <w:szCs w:val="18"/>
              </w:rPr>
              <w:t>;</w:t>
            </w:r>
          </w:p>
          <w:p w:rsidR="009E648D" w:rsidRPr="006C7087" w:rsidRDefault="009E648D" w:rsidP="009E648D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r w:rsidRPr="006C7087">
              <w:rPr>
                <w:rStyle w:val="Hyperlink"/>
                <w:rFonts w:eastAsia="Times New Roman" w:cs="Arial"/>
                <w:szCs w:val="18"/>
              </w:rPr>
              <w:t xml:space="preserve">intervniikr@gmail.com;  </w:t>
            </w:r>
          </w:p>
        </w:tc>
      </w:tr>
      <w:tr w:rsidR="006C7087" w:rsidRPr="008043AF" w:rsidTr="006C7087">
        <w:trPr>
          <w:cantSplit/>
          <w:jc w:val="center"/>
        </w:trPr>
        <w:tc>
          <w:tcPr>
            <w:tcW w:w="683" w:type="dxa"/>
            <w:shd w:val="clear" w:color="auto" w:fill="FFFFFF" w:themeFill="background1"/>
          </w:tcPr>
          <w:p w:rsidR="006C7087" w:rsidRPr="00382AA4" w:rsidRDefault="006C7087" w:rsidP="006C708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E26F84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 w:themeFill="background1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6C7087" w:rsidRPr="00BA2040" w:rsidRDefault="006C7087" w:rsidP="006C708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:rsidR="006C7087" w:rsidRPr="00BA2040" w:rsidRDefault="006C7087" w:rsidP="006C7087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Dr. </w:t>
            </w:r>
            <w:proofErr w:type="spellStart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Kyu-Ock</w:t>
            </w:r>
            <w:proofErr w:type="spellEnd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 YIM</w:t>
            </w:r>
          </w:p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Senior Researcher</w:t>
            </w:r>
          </w:p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Export Management Division</w:t>
            </w:r>
          </w:p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Department of Plant Quarantine</w:t>
            </w:r>
          </w:p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Animal and Plant Quarantine Agency (APQA)</w:t>
            </w:r>
          </w:p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Ministry of Agriculture, Food and Rural Affairs (MAFRA)</w:t>
            </w:r>
          </w:p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177,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Hyeoksin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 8-ro,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Gimcheon-si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Gyeongsangbuk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>-do</w:t>
            </w:r>
          </w:p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Tel: (+82) 54 9120627</w:t>
            </w:r>
          </w:p>
          <w:p w:rsidR="006C7087" w:rsidRPr="00382AA4" w:rsidRDefault="006C7087" w:rsidP="006C708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Fax: (+82) 54 9120635</w:t>
            </w: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 REPUBLIC OF KOREA</w:t>
            </w:r>
          </w:p>
        </w:tc>
        <w:tc>
          <w:tcPr>
            <w:tcW w:w="3617" w:type="dxa"/>
            <w:shd w:val="clear" w:color="auto" w:fill="FFFFFF" w:themeFill="background1"/>
          </w:tcPr>
          <w:p w:rsidR="006C7087" w:rsidRPr="00382AA4" w:rsidRDefault="00B82C80" w:rsidP="006C7087">
            <w:pPr>
              <w:pStyle w:val="IPPArialTable"/>
              <w:rPr>
                <w:rStyle w:val="Hyperlink"/>
                <w:rFonts w:eastAsia="Times New Roman" w:cs="Arial"/>
                <w:szCs w:val="18"/>
                <w:lang w:val="es-ES"/>
              </w:rPr>
            </w:pPr>
            <w:hyperlink r:id="rId22" w:tgtFrame="_blank" w:history="1">
              <w:r w:rsidR="006C7087" w:rsidRPr="00BA2040">
                <w:rPr>
                  <w:rStyle w:val="Hyperlink"/>
                  <w:rFonts w:cs="Arial"/>
                  <w:szCs w:val="18"/>
                  <w:lang w:val="en-US"/>
                </w:rPr>
                <w:t>koyim@korea.kr</w:t>
              </w:r>
            </w:hyperlink>
            <w:r w:rsidR="006C7087" w:rsidRPr="00BA2040">
              <w:rPr>
                <w:rStyle w:val="Hyperlink"/>
                <w:rFonts w:cs="Arial"/>
                <w:szCs w:val="18"/>
                <w:lang w:val="en-US"/>
              </w:rPr>
              <w:t xml:space="preserve">; </w:t>
            </w:r>
          </w:p>
        </w:tc>
      </w:tr>
      <w:tr w:rsidR="00E26F84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84" w:rsidRPr="00BA2040" w:rsidRDefault="00E26F84" w:rsidP="006C708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E26F84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84" w:rsidRPr="00BA2040" w:rsidRDefault="00E26F84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E26F84" w:rsidRPr="00BA2040" w:rsidRDefault="00E26F84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97C" w:rsidRPr="006C7087" w:rsidRDefault="00AC797C" w:rsidP="00AC797C">
            <w:pPr>
              <w:pStyle w:val="IPPArialTable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6C7087">
              <w:rPr>
                <w:rFonts w:cs="Arial" w:hint="eastAsia"/>
                <w:b/>
                <w:spacing w:val="-3"/>
                <w:szCs w:val="18"/>
                <w:lang w:val="fr-FR"/>
              </w:rPr>
              <w:t xml:space="preserve">Dr. </w:t>
            </w:r>
            <w:proofErr w:type="spellStart"/>
            <w:r w:rsidRPr="006C7087">
              <w:rPr>
                <w:rFonts w:cs="Arial" w:hint="eastAsia"/>
                <w:b/>
                <w:spacing w:val="-3"/>
                <w:szCs w:val="18"/>
                <w:lang w:val="fr-FR"/>
              </w:rPr>
              <w:t>Mi-chi</w:t>
            </w:r>
            <w:proofErr w:type="spellEnd"/>
            <w:r w:rsidRPr="006C7087">
              <w:rPr>
                <w:rFonts w:cs="Arial" w:hint="eastAsia"/>
                <w:b/>
                <w:spacing w:val="-3"/>
                <w:szCs w:val="18"/>
                <w:lang w:val="fr-FR"/>
              </w:rPr>
              <w:t xml:space="preserve"> YEA</w:t>
            </w:r>
          </w:p>
          <w:p w:rsidR="00AC797C" w:rsidRPr="006C7087" w:rsidRDefault="00AC797C" w:rsidP="00AC797C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6C7087">
              <w:rPr>
                <w:rFonts w:cs="Arial"/>
                <w:spacing w:val="-3"/>
                <w:szCs w:val="18"/>
                <w:lang w:val="fr-FR"/>
              </w:rPr>
              <w:t>Assistant Director</w:t>
            </w:r>
          </w:p>
          <w:p w:rsidR="00AC797C" w:rsidRPr="006C7087" w:rsidRDefault="00AC797C" w:rsidP="00AC797C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6C7087">
              <w:rPr>
                <w:rFonts w:cs="Arial"/>
                <w:spacing w:val="-3"/>
                <w:szCs w:val="18"/>
                <w:lang w:val="fr-FR"/>
              </w:rPr>
              <w:t>Export Management Division</w:t>
            </w:r>
          </w:p>
          <w:p w:rsidR="00AC797C" w:rsidRPr="00AC797C" w:rsidRDefault="00AC797C" w:rsidP="00AC797C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Department of Plant Quarantine</w:t>
            </w:r>
          </w:p>
          <w:p w:rsidR="00AC797C" w:rsidRPr="00AC797C" w:rsidRDefault="00AC797C" w:rsidP="00AC797C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Animal and Plant Quarantine Agency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 xml:space="preserve"> (APQA)</w:t>
            </w:r>
          </w:p>
          <w:p w:rsidR="00AC797C" w:rsidRPr="00AC797C" w:rsidRDefault="00AC797C" w:rsidP="00AC797C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Ministry of Agriculture, Food and Rural Affairs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 xml:space="preserve"> (</w:t>
            </w:r>
            <w:r w:rsidRPr="00AC797C">
              <w:rPr>
                <w:rFonts w:cs="Arial"/>
                <w:spacing w:val="-3"/>
                <w:szCs w:val="18"/>
                <w:lang w:val="en-US"/>
              </w:rPr>
              <w:t>MAFRA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>)</w:t>
            </w:r>
          </w:p>
          <w:p w:rsidR="00AC797C" w:rsidRPr="00AC797C" w:rsidRDefault="00AC797C" w:rsidP="00AC797C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177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>,</w:t>
            </w:r>
            <w:r w:rsidRPr="00AC797C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  <w:proofErr w:type="spellStart"/>
            <w:r w:rsidRPr="00AC797C">
              <w:rPr>
                <w:rFonts w:cs="Arial"/>
                <w:spacing w:val="-3"/>
                <w:szCs w:val="18"/>
                <w:lang w:val="en-US"/>
              </w:rPr>
              <w:t>Hyeoksin</w:t>
            </w:r>
            <w:proofErr w:type="spellEnd"/>
            <w:r w:rsidRPr="00AC797C">
              <w:rPr>
                <w:rFonts w:cs="Arial"/>
                <w:spacing w:val="-3"/>
                <w:szCs w:val="18"/>
                <w:lang w:val="en-US"/>
              </w:rPr>
              <w:t xml:space="preserve"> 8-ro, </w:t>
            </w:r>
            <w:proofErr w:type="spellStart"/>
            <w:r w:rsidRPr="00AC797C">
              <w:rPr>
                <w:rFonts w:cs="Arial"/>
                <w:spacing w:val="-3"/>
                <w:szCs w:val="18"/>
                <w:lang w:val="en-US"/>
              </w:rPr>
              <w:t>Gimcheon-si</w:t>
            </w:r>
            <w:proofErr w:type="spellEnd"/>
            <w:r w:rsidRPr="00AC797C">
              <w:rPr>
                <w:rFonts w:cs="Arial"/>
                <w:spacing w:val="-3"/>
                <w:szCs w:val="18"/>
                <w:lang w:val="en-US"/>
              </w:rPr>
              <w:t xml:space="preserve">, </w:t>
            </w:r>
            <w:proofErr w:type="spellStart"/>
            <w:r w:rsidRPr="00AC797C">
              <w:rPr>
                <w:rFonts w:cs="Arial"/>
                <w:spacing w:val="-3"/>
                <w:szCs w:val="18"/>
                <w:lang w:val="en-US"/>
              </w:rPr>
              <w:t>Gyeongsangbuk</w:t>
            </w:r>
            <w:proofErr w:type="spellEnd"/>
            <w:r w:rsidRPr="00AC797C">
              <w:rPr>
                <w:rFonts w:cs="Arial"/>
                <w:spacing w:val="-3"/>
                <w:szCs w:val="18"/>
                <w:lang w:val="en-US"/>
              </w:rPr>
              <w:t>-do</w:t>
            </w:r>
          </w:p>
          <w:p w:rsidR="00AC797C" w:rsidRPr="00AC797C" w:rsidRDefault="00AC797C" w:rsidP="00AC797C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Republic of Korea</w:t>
            </w:r>
          </w:p>
          <w:p w:rsidR="00AC797C" w:rsidRPr="00AC797C" w:rsidRDefault="00AC797C" w:rsidP="00AC797C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Tel: (+82) 54 912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 xml:space="preserve"> </w:t>
            </w:r>
            <w:r w:rsidRPr="00AC797C">
              <w:rPr>
                <w:rFonts w:cs="Arial"/>
                <w:spacing w:val="-3"/>
                <w:szCs w:val="18"/>
                <w:lang w:val="en-US"/>
              </w:rPr>
              <w:t>06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>32</w:t>
            </w:r>
          </w:p>
          <w:p w:rsidR="00AC797C" w:rsidRPr="00AC797C" w:rsidRDefault="00AC797C" w:rsidP="00AC797C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AC797C">
              <w:rPr>
                <w:rFonts w:cs="Arial"/>
                <w:spacing w:val="-3"/>
                <w:szCs w:val="18"/>
                <w:lang w:val="en-US"/>
              </w:rPr>
              <w:t>Fax: (+82) 54 912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 xml:space="preserve"> </w:t>
            </w:r>
            <w:r w:rsidRPr="00AC797C">
              <w:rPr>
                <w:rFonts w:cs="Arial"/>
                <w:spacing w:val="-3"/>
                <w:szCs w:val="18"/>
                <w:lang w:val="en-US"/>
              </w:rPr>
              <w:t>063</w:t>
            </w:r>
            <w:r w:rsidRPr="00AC797C">
              <w:rPr>
                <w:rFonts w:cs="Arial" w:hint="eastAsia"/>
                <w:spacing w:val="-3"/>
                <w:szCs w:val="18"/>
                <w:lang w:val="en-US"/>
              </w:rPr>
              <w:t>5</w:t>
            </w:r>
          </w:p>
          <w:p w:rsidR="00E26F84" w:rsidRPr="00BA2040" w:rsidRDefault="00E26F84" w:rsidP="00E26F84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REPUBLIC OF KOREA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84" w:rsidRPr="00BA2040" w:rsidRDefault="00B82C80" w:rsidP="006C708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3" w:history="1">
              <w:r w:rsidR="00AC797C" w:rsidRPr="00AC797C">
                <w:rPr>
                  <w:rStyle w:val="Hyperlink"/>
                  <w:rFonts w:cs="Arial" w:hint="eastAsia"/>
                  <w:szCs w:val="18"/>
                  <w:lang w:val="en-US"/>
                </w:rPr>
                <w:t>kittymc</w:t>
              </w:r>
              <w:r w:rsidR="00AC797C" w:rsidRPr="00AC797C">
                <w:rPr>
                  <w:rStyle w:val="Hyperlink"/>
                  <w:rFonts w:cs="Arial"/>
                  <w:szCs w:val="18"/>
                  <w:lang w:val="en-US"/>
                </w:rPr>
                <w:t>@korea.kr</w:t>
              </w:r>
            </w:hyperlink>
            <w:r w:rsidR="00AC797C">
              <w:rPr>
                <w:rFonts w:cs="Arial"/>
                <w:color w:val="0000FF"/>
                <w:szCs w:val="18"/>
                <w:u w:val="single"/>
                <w:lang w:val="en-US"/>
              </w:rPr>
              <w:t>;</w:t>
            </w:r>
          </w:p>
        </w:tc>
      </w:tr>
      <w:tr w:rsidR="0030303E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03E" w:rsidRPr="00BA2040" w:rsidRDefault="0030303E" w:rsidP="006C708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E26F84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03E" w:rsidRPr="00BA2040" w:rsidRDefault="0030303E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30303E" w:rsidRPr="00BA2040" w:rsidRDefault="0030303E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03E" w:rsidRPr="00BA2040" w:rsidRDefault="0030303E" w:rsidP="006C7087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 xml:space="preserve">Ms. </w:t>
            </w:r>
            <w:proofErr w:type="spellStart"/>
            <w:r>
              <w:rPr>
                <w:rFonts w:cs="Arial"/>
                <w:b/>
                <w:spacing w:val="-3"/>
                <w:szCs w:val="18"/>
                <w:lang w:val="en-US"/>
              </w:rPr>
              <w:t>Ingyu</w:t>
            </w:r>
            <w:proofErr w:type="spellEnd"/>
            <w:r>
              <w:rPr>
                <w:rFonts w:cs="Arial"/>
                <w:b/>
                <w:spacing w:val="-3"/>
                <w:szCs w:val="18"/>
                <w:lang w:val="en-US"/>
              </w:rPr>
              <w:t xml:space="preserve"> PARK </w:t>
            </w:r>
          </w:p>
          <w:p w:rsidR="0030303E" w:rsidRPr="0030303E" w:rsidRDefault="0030303E" w:rsidP="0030303E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>Assistant Director</w:t>
            </w:r>
          </w:p>
          <w:p w:rsidR="0030303E" w:rsidRPr="0030303E" w:rsidRDefault="0030303E" w:rsidP="0030303E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>Changwon District Office</w:t>
            </w:r>
          </w:p>
          <w:p w:rsidR="0030303E" w:rsidRPr="0030303E" w:rsidRDefault="0030303E" w:rsidP="0030303E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proofErr w:type="spellStart"/>
            <w:r w:rsidRPr="0030303E">
              <w:rPr>
                <w:rFonts w:cs="Arial"/>
                <w:spacing w:val="-3"/>
                <w:szCs w:val="18"/>
                <w:lang w:val="en-US"/>
              </w:rPr>
              <w:t>Yeongnam</w:t>
            </w:r>
            <w:proofErr w:type="spellEnd"/>
            <w:r w:rsidRPr="0030303E">
              <w:rPr>
                <w:rFonts w:cs="Arial"/>
                <w:spacing w:val="-3"/>
                <w:szCs w:val="18"/>
                <w:lang w:val="en-US"/>
              </w:rPr>
              <w:t xml:space="preserve"> Regional Office</w:t>
            </w:r>
          </w:p>
          <w:p w:rsidR="0030303E" w:rsidRPr="0030303E" w:rsidRDefault="0030303E" w:rsidP="0030303E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>Animal and Plant Quarantine Agency (APQA)</w:t>
            </w:r>
          </w:p>
          <w:p w:rsidR="0030303E" w:rsidRPr="0030303E" w:rsidRDefault="0030303E" w:rsidP="0030303E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>Ministry of Agriculture, Food and Rural Affairs (MAFRA)</w:t>
            </w:r>
          </w:p>
          <w:p w:rsidR="0030303E" w:rsidRPr="0030303E" w:rsidRDefault="0030303E" w:rsidP="0030303E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 xml:space="preserve">6F </w:t>
            </w:r>
            <w:proofErr w:type="spellStart"/>
            <w:r w:rsidRPr="0030303E">
              <w:rPr>
                <w:rFonts w:cs="Arial"/>
                <w:spacing w:val="-3"/>
                <w:szCs w:val="18"/>
                <w:lang w:val="en-US"/>
              </w:rPr>
              <w:t>Gyeongnam</w:t>
            </w:r>
            <w:proofErr w:type="spellEnd"/>
            <w:r w:rsidRPr="0030303E">
              <w:rPr>
                <w:rFonts w:cs="Arial"/>
                <w:spacing w:val="-3"/>
                <w:szCs w:val="18"/>
                <w:lang w:val="en-US"/>
              </w:rPr>
              <w:t xml:space="preserve"> Regional Government Complex, 10 Je2budu-ro,</w:t>
            </w:r>
          </w:p>
          <w:p w:rsidR="0030303E" w:rsidRPr="0030303E" w:rsidRDefault="0030303E" w:rsidP="0030303E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proofErr w:type="spellStart"/>
            <w:r w:rsidRPr="0030303E">
              <w:rPr>
                <w:rFonts w:cs="Arial"/>
                <w:spacing w:val="-3"/>
                <w:szCs w:val="18"/>
                <w:lang w:val="en-US"/>
              </w:rPr>
              <w:t>Masanhappo-gu</w:t>
            </w:r>
            <w:proofErr w:type="spellEnd"/>
            <w:r w:rsidRPr="0030303E">
              <w:rPr>
                <w:rFonts w:cs="Arial"/>
                <w:spacing w:val="-3"/>
                <w:szCs w:val="18"/>
                <w:lang w:val="en-US"/>
              </w:rPr>
              <w:t>, Changwon-</w:t>
            </w:r>
            <w:proofErr w:type="spellStart"/>
            <w:r w:rsidRPr="0030303E">
              <w:rPr>
                <w:rFonts w:cs="Arial"/>
                <w:spacing w:val="-3"/>
                <w:szCs w:val="18"/>
                <w:lang w:val="en-US"/>
              </w:rPr>
              <w:t>si</w:t>
            </w:r>
            <w:proofErr w:type="spellEnd"/>
            <w:r w:rsidRPr="0030303E">
              <w:rPr>
                <w:rFonts w:cs="Arial"/>
                <w:spacing w:val="-3"/>
                <w:szCs w:val="18"/>
                <w:lang w:val="en-US"/>
              </w:rPr>
              <w:t xml:space="preserve">, </w:t>
            </w:r>
            <w:proofErr w:type="spellStart"/>
            <w:r w:rsidRPr="0030303E">
              <w:rPr>
                <w:rFonts w:cs="Arial"/>
                <w:spacing w:val="-3"/>
                <w:szCs w:val="18"/>
                <w:lang w:val="en-US"/>
              </w:rPr>
              <w:t>Gyeongsangnam</w:t>
            </w:r>
            <w:proofErr w:type="spellEnd"/>
            <w:r w:rsidRPr="0030303E">
              <w:rPr>
                <w:rFonts w:cs="Arial"/>
                <w:spacing w:val="-3"/>
                <w:szCs w:val="18"/>
                <w:lang w:val="en-US"/>
              </w:rPr>
              <w:t>-do, Republic of Korea</w:t>
            </w:r>
          </w:p>
          <w:p w:rsidR="0030303E" w:rsidRPr="0030303E" w:rsidRDefault="0030303E" w:rsidP="0030303E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>Tel: (+82) 55 981 5428</w:t>
            </w:r>
          </w:p>
          <w:p w:rsidR="0030303E" w:rsidRDefault="0030303E" w:rsidP="0030303E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30303E">
              <w:rPr>
                <w:rFonts w:cs="Arial"/>
                <w:spacing w:val="-3"/>
                <w:szCs w:val="18"/>
                <w:lang w:val="en-US"/>
              </w:rPr>
              <w:t>Fax: (+82) 55-246-5112</w:t>
            </w:r>
          </w:p>
          <w:p w:rsidR="0030303E" w:rsidRPr="00BA2040" w:rsidRDefault="0030303E" w:rsidP="0030303E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REPUBLIC OF KOREA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03E" w:rsidRPr="00BA2040" w:rsidRDefault="0030303E" w:rsidP="006C708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0303E">
              <w:rPr>
                <w:rFonts w:cs="Arial"/>
                <w:color w:val="0000FF"/>
                <w:szCs w:val="18"/>
                <w:u w:val="single"/>
                <w:lang w:val="en-US"/>
              </w:rPr>
              <w:t>igpark@korea.kr</w:t>
            </w:r>
            <w:r>
              <w:rPr>
                <w:rFonts w:cs="Arial"/>
                <w:color w:val="0000FF"/>
                <w:szCs w:val="18"/>
                <w:u w:val="single"/>
                <w:lang w:val="en-US"/>
              </w:rPr>
              <w:t>;</w:t>
            </w:r>
          </w:p>
        </w:tc>
      </w:tr>
      <w:tr w:rsidR="00E26F84" w:rsidRPr="008043AF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E26F84" w:rsidRPr="00BA2040" w:rsidRDefault="00B06180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0618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E26F84" w:rsidRPr="00BA2040" w:rsidRDefault="00E26F84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B06180" w:rsidRDefault="00B06180" w:rsidP="00422EC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 Antarjo DIKIN</w:t>
            </w:r>
          </w:p>
          <w:p w:rsidR="00B06180" w:rsidRPr="00B06180" w:rsidRDefault="00B06180" w:rsidP="00422EC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06180">
              <w:rPr>
                <w:rFonts w:cs="Arial"/>
                <w:spacing w:val="-3"/>
                <w:szCs w:val="18"/>
              </w:rPr>
              <w:t>Director of Plant Quarantine and Bio-Safety</w:t>
            </w:r>
            <w:r w:rsidRPr="00B06180">
              <w:rPr>
                <w:rFonts w:cs="Arial"/>
                <w:spacing w:val="-3"/>
                <w:szCs w:val="18"/>
              </w:rPr>
              <w:br/>
              <w:t>Indonesia Agricultural Quarantine Agency</w:t>
            </w:r>
            <w:r w:rsidRPr="00B06180">
              <w:rPr>
                <w:rFonts w:cs="Arial"/>
                <w:spacing w:val="-3"/>
                <w:szCs w:val="18"/>
              </w:rPr>
              <w:br/>
              <w:t xml:space="preserve">Jl. </w:t>
            </w:r>
            <w:proofErr w:type="spellStart"/>
            <w:r w:rsidRPr="00B06180">
              <w:rPr>
                <w:rFonts w:cs="Arial"/>
                <w:spacing w:val="-3"/>
                <w:szCs w:val="18"/>
              </w:rPr>
              <w:t>Harsono</w:t>
            </w:r>
            <w:proofErr w:type="spellEnd"/>
            <w:r w:rsidRPr="00B06180">
              <w:rPr>
                <w:rFonts w:cs="Arial"/>
                <w:spacing w:val="-3"/>
                <w:szCs w:val="18"/>
              </w:rPr>
              <w:t xml:space="preserve"> RM No. 3 </w:t>
            </w:r>
            <w:proofErr w:type="spellStart"/>
            <w:r w:rsidRPr="00B06180">
              <w:rPr>
                <w:rFonts w:cs="Arial"/>
                <w:spacing w:val="-3"/>
                <w:szCs w:val="18"/>
              </w:rPr>
              <w:t>Pasar</w:t>
            </w:r>
            <w:proofErr w:type="spellEnd"/>
            <w:r w:rsidRPr="00B06180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B06180">
              <w:rPr>
                <w:rFonts w:cs="Arial"/>
                <w:spacing w:val="-3"/>
                <w:szCs w:val="18"/>
              </w:rPr>
              <w:t>Minggu</w:t>
            </w:r>
            <w:proofErr w:type="spellEnd"/>
            <w:r w:rsidRPr="00B06180">
              <w:rPr>
                <w:rFonts w:cs="Arial"/>
                <w:spacing w:val="-3"/>
                <w:szCs w:val="18"/>
              </w:rPr>
              <w:br/>
              <w:t>Jakarta Selatan</w:t>
            </w:r>
          </w:p>
          <w:p w:rsidR="00B06180" w:rsidRPr="00BA2040" w:rsidRDefault="00B06180" w:rsidP="00B0618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06180">
              <w:rPr>
                <w:rFonts w:cs="Arial"/>
                <w:b/>
                <w:spacing w:val="-3"/>
                <w:szCs w:val="18"/>
              </w:rPr>
              <w:t>INDONESIA</w:t>
            </w:r>
          </w:p>
        </w:tc>
        <w:tc>
          <w:tcPr>
            <w:tcW w:w="3617" w:type="dxa"/>
            <w:shd w:val="clear" w:color="auto" w:fill="FFFFFF"/>
          </w:tcPr>
          <w:p w:rsidR="00E26F84" w:rsidRDefault="00B82C80" w:rsidP="00422EC2">
            <w:pPr>
              <w:pStyle w:val="IPPArialTable"/>
              <w:rPr>
                <w:rStyle w:val="Hyperlink"/>
                <w:rFonts w:eastAsia="Times New Roman" w:cs="Arial"/>
                <w:szCs w:val="18"/>
                <w:lang w:val="es-ES"/>
              </w:rPr>
            </w:pPr>
            <w:hyperlink r:id="rId24" w:history="1">
              <w:r w:rsidR="00B06180" w:rsidRPr="00141C56">
                <w:rPr>
                  <w:rStyle w:val="Hyperlink"/>
                  <w:rFonts w:eastAsia="Times New Roman" w:cs="Arial"/>
                  <w:szCs w:val="18"/>
                  <w:lang w:val="es-ES"/>
                </w:rPr>
                <w:t>Antarjo.dikin@yahoo.com</w:t>
              </w:r>
            </w:hyperlink>
            <w:r w:rsidR="00B06180">
              <w:rPr>
                <w:rStyle w:val="Hyperlink"/>
                <w:rFonts w:eastAsia="Times New Roman" w:cs="Arial"/>
                <w:szCs w:val="18"/>
                <w:lang w:val="es-ES"/>
              </w:rPr>
              <w:t xml:space="preserve">; </w:t>
            </w:r>
          </w:p>
        </w:tc>
      </w:tr>
      <w:tr w:rsidR="00F2015C" w:rsidRPr="008043AF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F2015C" w:rsidRPr="00BA2040" w:rsidRDefault="00F2015C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F2015C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F2015C" w:rsidRPr="00BA2040" w:rsidRDefault="00F2015C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F2015C" w:rsidRDefault="00F2015C" w:rsidP="00422EC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proofErr w:type="spellStart"/>
            <w:r>
              <w:rPr>
                <w:rFonts w:cs="Arial"/>
                <w:b/>
                <w:spacing w:val="-3"/>
                <w:szCs w:val="18"/>
              </w:rPr>
              <w:t>Mze</w:t>
            </w:r>
            <w:proofErr w:type="spellEnd"/>
            <w:r>
              <w:rPr>
                <w:rFonts w:cs="Arial"/>
                <w:b/>
                <w:spacing w:val="-3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pacing w:val="-3"/>
                <w:szCs w:val="18"/>
              </w:rPr>
              <w:t>Hassani</w:t>
            </w:r>
            <w:proofErr w:type="spellEnd"/>
            <w:r>
              <w:rPr>
                <w:rFonts w:cs="Arial"/>
                <w:b/>
                <w:spacing w:val="-3"/>
                <w:szCs w:val="18"/>
              </w:rPr>
              <w:t xml:space="preserve"> ISSA</w:t>
            </w:r>
          </w:p>
          <w:p w:rsidR="00F2015C" w:rsidRPr="00F2015C" w:rsidRDefault="00F2015C" w:rsidP="00F2015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2015C">
              <w:rPr>
                <w:rFonts w:cs="Arial"/>
                <w:spacing w:val="-3"/>
                <w:szCs w:val="18"/>
              </w:rPr>
              <w:t xml:space="preserve">Head of the Entomology and Plant health Laboratory, </w:t>
            </w:r>
          </w:p>
          <w:p w:rsidR="00F2015C" w:rsidRPr="00F2015C" w:rsidRDefault="00F2015C" w:rsidP="00F2015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2015C">
              <w:rPr>
                <w:rFonts w:cs="Arial"/>
                <w:spacing w:val="-3"/>
                <w:szCs w:val="18"/>
              </w:rPr>
              <w:t>National Research Institute for Agricultural, Fisheries and Environment</w:t>
            </w:r>
          </w:p>
          <w:p w:rsidR="00F2015C" w:rsidRPr="00BA2040" w:rsidRDefault="00F2015C" w:rsidP="00F2015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F2015C">
              <w:rPr>
                <w:rFonts w:cs="Arial"/>
                <w:b/>
                <w:spacing w:val="-3"/>
                <w:szCs w:val="18"/>
              </w:rPr>
              <w:t>UNION OF COMOROS</w:t>
            </w:r>
          </w:p>
        </w:tc>
        <w:tc>
          <w:tcPr>
            <w:tcW w:w="3617" w:type="dxa"/>
            <w:shd w:val="clear" w:color="auto" w:fill="FFFFFF"/>
          </w:tcPr>
          <w:p w:rsidR="00F2015C" w:rsidRDefault="00F2015C" w:rsidP="00422EC2">
            <w:pPr>
              <w:pStyle w:val="IPPArialTable"/>
              <w:rPr>
                <w:rStyle w:val="Hyperlink"/>
                <w:rFonts w:eastAsia="Times New Roman" w:cs="Arial"/>
                <w:szCs w:val="18"/>
                <w:lang w:val="es-ES"/>
              </w:rPr>
            </w:pPr>
            <w:r w:rsidRPr="00F2015C">
              <w:rPr>
                <w:rStyle w:val="Hyperlink"/>
                <w:rFonts w:eastAsia="Times New Roman" w:cs="Arial"/>
                <w:szCs w:val="18"/>
                <w:lang w:val="es-ES"/>
              </w:rPr>
              <w:t>issimaila2002@yahoo.fr</w:t>
            </w:r>
            <w:r>
              <w:rPr>
                <w:rStyle w:val="Hyperlink"/>
                <w:rFonts w:eastAsia="Times New Roman" w:cs="Arial"/>
                <w:szCs w:val="18"/>
                <w:lang w:val="es-ES"/>
              </w:rPr>
              <w:t>;</w:t>
            </w:r>
          </w:p>
        </w:tc>
      </w:tr>
      <w:tr w:rsidR="001E7982" w:rsidRPr="008043AF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1E7982" w:rsidRPr="00BA2040" w:rsidRDefault="001E7982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E7982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1E7982" w:rsidRPr="00BA2040" w:rsidRDefault="001E798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1E7982" w:rsidRPr="001E7982" w:rsidRDefault="001E7982" w:rsidP="001E798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1E7982">
              <w:rPr>
                <w:rFonts w:cs="Arial"/>
                <w:b/>
                <w:spacing w:val="-3"/>
                <w:szCs w:val="18"/>
              </w:rPr>
              <w:t xml:space="preserve">Mr. </w:t>
            </w:r>
            <w:proofErr w:type="spellStart"/>
            <w:r w:rsidRPr="001E7982">
              <w:rPr>
                <w:rFonts w:cs="Arial"/>
                <w:b/>
                <w:spacing w:val="-3"/>
                <w:szCs w:val="18"/>
              </w:rPr>
              <w:t>Teppei</w:t>
            </w:r>
            <w:proofErr w:type="spellEnd"/>
            <w:r w:rsidRPr="001E7982">
              <w:rPr>
                <w:rFonts w:cs="Arial"/>
                <w:b/>
                <w:spacing w:val="-3"/>
                <w:szCs w:val="18"/>
              </w:rPr>
              <w:t xml:space="preserve"> SHIGEMI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Deputy director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International Affairs Office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Plant Protection Division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Food Safety and Consumer Affairs Bureau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 xml:space="preserve">Ministry of Agriculture, Forestry and Fisheries (MAFF) of JAPAN </w:t>
            </w:r>
          </w:p>
          <w:p w:rsid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Phone: (+81) 3 35025978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1E7982">
              <w:rPr>
                <w:rFonts w:cs="Arial"/>
                <w:b/>
                <w:spacing w:val="-3"/>
                <w:szCs w:val="18"/>
              </w:rPr>
              <w:t>JAPAN</w:t>
            </w:r>
          </w:p>
        </w:tc>
        <w:tc>
          <w:tcPr>
            <w:tcW w:w="3617" w:type="dxa"/>
            <w:shd w:val="clear" w:color="auto" w:fill="FFFFFF"/>
          </w:tcPr>
          <w:p w:rsidR="001E7982" w:rsidRPr="006C7087" w:rsidRDefault="00B82C80" w:rsidP="00422EC2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hyperlink r:id="rId25" w:history="1">
              <w:r w:rsidR="001E7982" w:rsidRPr="006C7087">
                <w:rPr>
                  <w:rStyle w:val="Hyperlink"/>
                  <w:rFonts w:eastAsia="Times New Roman" w:cs="Arial"/>
                  <w:szCs w:val="18"/>
                </w:rPr>
                <w:t>teppei_shigemi780@maff.go.jp</w:t>
              </w:r>
            </w:hyperlink>
            <w:r w:rsidR="001E7982" w:rsidRPr="006C7087">
              <w:rPr>
                <w:rStyle w:val="Hyperlink"/>
                <w:rFonts w:eastAsia="Times New Roman" w:cs="Arial"/>
                <w:szCs w:val="18"/>
              </w:rPr>
              <w:t xml:space="preserve">; </w:t>
            </w:r>
          </w:p>
        </w:tc>
      </w:tr>
      <w:tr w:rsidR="001E7982" w:rsidRPr="008043AF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1E7982" w:rsidRPr="00BA2040" w:rsidRDefault="001E7982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E7982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1E7982" w:rsidRPr="00BA2040" w:rsidRDefault="001E798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1E7982" w:rsidRPr="001E7982" w:rsidRDefault="001E7982" w:rsidP="001E798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1E7982">
              <w:rPr>
                <w:rFonts w:cs="Arial"/>
                <w:b/>
                <w:spacing w:val="-3"/>
                <w:szCs w:val="18"/>
              </w:rPr>
              <w:t xml:space="preserve">Ms. </w:t>
            </w:r>
            <w:proofErr w:type="spellStart"/>
            <w:r w:rsidRPr="001E7982">
              <w:rPr>
                <w:rFonts w:cs="Arial"/>
                <w:b/>
                <w:spacing w:val="-3"/>
                <w:szCs w:val="18"/>
              </w:rPr>
              <w:t>Natsumi</w:t>
            </w:r>
            <w:proofErr w:type="spellEnd"/>
            <w:r w:rsidRPr="001E7982">
              <w:rPr>
                <w:rFonts w:cs="Arial"/>
                <w:b/>
                <w:spacing w:val="-3"/>
                <w:szCs w:val="18"/>
              </w:rPr>
              <w:t xml:space="preserve"> YAMADA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Section chief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International Affairs Office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Plant Protection Division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Food Safety and Consumer Affairs Bureau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 xml:space="preserve">Ministry of Agriculture, Forestry and Fisheries (MAFF) of JAPAN </w:t>
            </w:r>
          </w:p>
          <w:p w:rsidR="001E7982" w:rsidRDefault="001E7982" w:rsidP="001E798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E7982">
              <w:rPr>
                <w:rFonts w:cs="Arial"/>
                <w:spacing w:val="-3"/>
                <w:szCs w:val="18"/>
              </w:rPr>
              <w:t>Phone: (+81) 3 35025978</w:t>
            </w:r>
          </w:p>
          <w:p w:rsidR="001E7982" w:rsidRPr="001E7982" w:rsidRDefault="001E7982" w:rsidP="001E798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1E7982">
              <w:rPr>
                <w:rFonts w:cs="Arial"/>
                <w:b/>
                <w:spacing w:val="-3"/>
                <w:szCs w:val="18"/>
              </w:rPr>
              <w:t>JAPAN</w:t>
            </w:r>
          </w:p>
        </w:tc>
        <w:tc>
          <w:tcPr>
            <w:tcW w:w="3617" w:type="dxa"/>
            <w:shd w:val="clear" w:color="auto" w:fill="FFFFFF"/>
          </w:tcPr>
          <w:p w:rsidR="001E7982" w:rsidRPr="006C7087" w:rsidRDefault="00B82C80" w:rsidP="00422EC2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hyperlink r:id="rId26" w:history="1">
              <w:r w:rsidR="001E7982" w:rsidRPr="001E7982">
                <w:rPr>
                  <w:rStyle w:val="Hyperlink"/>
                  <w:rFonts w:eastAsia="Times New Roman" w:cs="Arial"/>
                  <w:szCs w:val="18"/>
                </w:rPr>
                <w:t>natsumi_yamada740@maff.go.jp</w:t>
              </w:r>
            </w:hyperlink>
            <w:r w:rsidR="001E7982" w:rsidRPr="006C7087">
              <w:rPr>
                <w:rFonts w:eastAsia="Times New Roman" w:cs="Arial"/>
                <w:color w:val="0000FF"/>
                <w:szCs w:val="18"/>
                <w:u w:val="single"/>
              </w:rPr>
              <w:t>;</w:t>
            </w:r>
          </w:p>
        </w:tc>
      </w:tr>
      <w:tr w:rsidR="00655931" w:rsidRPr="008043AF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655931" w:rsidRPr="00BA2040" w:rsidRDefault="00655931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655931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6C7087" w:rsidRPr="00BA2040" w:rsidRDefault="006C7087" w:rsidP="006C7087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655931" w:rsidRPr="00BA2040" w:rsidRDefault="0065593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15" w:type="dxa"/>
            <w:shd w:val="clear" w:color="auto" w:fill="FFFFFF"/>
          </w:tcPr>
          <w:p w:rsidR="00655931" w:rsidRDefault="00655931" w:rsidP="00422EC2">
            <w:pPr>
              <w:pStyle w:val="IPPArialTable"/>
              <w:rPr>
                <w:rFonts w:cs="Arial"/>
                <w:b/>
                <w:bCs/>
                <w:spacing w:val="-3"/>
                <w:szCs w:val="18"/>
              </w:rPr>
            </w:pPr>
            <w:r w:rsidRPr="00655931">
              <w:rPr>
                <w:rFonts w:cs="Arial"/>
                <w:b/>
                <w:spacing w:val="-3"/>
                <w:szCs w:val="18"/>
              </w:rPr>
              <w:t xml:space="preserve">Mr. </w:t>
            </w:r>
            <w:proofErr w:type="spellStart"/>
            <w:r w:rsidRPr="00655931">
              <w:rPr>
                <w:rFonts w:cs="Arial"/>
                <w:b/>
                <w:bCs/>
                <w:spacing w:val="-3"/>
                <w:szCs w:val="18"/>
              </w:rPr>
              <w:t>Zurab</w:t>
            </w:r>
            <w:proofErr w:type="spellEnd"/>
            <w:r w:rsidRPr="00655931">
              <w:rPr>
                <w:rFonts w:cs="Arial"/>
                <w:b/>
                <w:bCs/>
                <w:spacing w:val="-3"/>
                <w:szCs w:val="18"/>
              </w:rPr>
              <w:t xml:space="preserve"> </w:t>
            </w:r>
            <w:proofErr w:type="spellStart"/>
            <w:r w:rsidRPr="00655931">
              <w:rPr>
                <w:rFonts w:cs="Arial"/>
                <w:b/>
                <w:bCs/>
                <w:spacing w:val="-3"/>
                <w:szCs w:val="18"/>
              </w:rPr>
              <w:t>Chekurashvili</w:t>
            </w:r>
            <w:proofErr w:type="spellEnd"/>
          </w:p>
          <w:p w:rsidR="00655931" w:rsidRPr="00655931" w:rsidRDefault="00655931" w:rsidP="00655931">
            <w:pPr>
              <w:pStyle w:val="IPPArialTable"/>
              <w:rPr>
                <w:rFonts w:cs="Arial"/>
                <w:bCs/>
                <w:spacing w:val="-3"/>
                <w:szCs w:val="18"/>
                <w:lang w:val="en-US"/>
              </w:rPr>
            </w:pPr>
            <w:r w:rsidRPr="00655931">
              <w:rPr>
                <w:rFonts w:cs="Arial"/>
                <w:bCs/>
                <w:spacing w:val="-3"/>
                <w:szCs w:val="18"/>
                <w:lang w:val="en-US"/>
              </w:rPr>
              <w:t>LEPL National Food Agency</w:t>
            </w:r>
          </w:p>
          <w:p w:rsidR="00655931" w:rsidRPr="00655931" w:rsidRDefault="00655931" w:rsidP="00655931">
            <w:pPr>
              <w:pStyle w:val="IPPArialTable"/>
              <w:rPr>
                <w:rFonts w:cs="Arial"/>
                <w:bCs/>
                <w:spacing w:val="-3"/>
                <w:szCs w:val="18"/>
                <w:lang w:val="en-US"/>
              </w:rPr>
            </w:pPr>
            <w:r w:rsidRPr="00655931">
              <w:rPr>
                <w:rFonts w:cs="Arial"/>
                <w:bCs/>
                <w:spacing w:val="-3"/>
                <w:szCs w:val="18"/>
                <w:lang w:val="en-US"/>
              </w:rPr>
              <w:t>Ministry of Environmental Protection and Agriculture of Georgia</w:t>
            </w:r>
          </w:p>
          <w:p w:rsidR="00655931" w:rsidRPr="00655931" w:rsidRDefault="00655931" w:rsidP="00655931">
            <w:pPr>
              <w:pStyle w:val="IPPArialTable"/>
              <w:rPr>
                <w:rFonts w:cs="Arial"/>
                <w:bCs/>
                <w:spacing w:val="-3"/>
                <w:szCs w:val="18"/>
                <w:lang w:val="en-US"/>
              </w:rPr>
            </w:pPr>
            <w:r w:rsidRPr="00655931">
              <w:rPr>
                <w:rFonts w:cs="Arial"/>
                <w:bCs/>
                <w:spacing w:val="-3"/>
                <w:szCs w:val="18"/>
                <w:lang w:val="en-US"/>
              </w:rPr>
              <w:t>Tel/office: +995 2919167</w:t>
            </w:r>
          </w:p>
          <w:p w:rsidR="00655931" w:rsidRPr="00655931" w:rsidRDefault="00655931" w:rsidP="00655931">
            <w:pPr>
              <w:pStyle w:val="IPPArialTable"/>
              <w:rPr>
                <w:rFonts w:cs="Arial"/>
                <w:bCs/>
                <w:spacing w:val="-3"/>
                <w:szCs w:val="18"/>
                <w:lang w:val="en-US"/>
              </w:rPr>
            </w:pPr>
            <w:r w:rsidRPr="00655931">
              <w:rPr>
                <w:rFonts w:cs="Arial"/>
                <w:bCs/>
                <w:spacing w:val="-3"/>
                <w:szCs w:val="18"/>
                <w:lang w:val="en-US"/>
              </w:rPr>
              <w:t>Tel/mob: 577 730003</w:t>
            </w:r>
          </w:p>
          <w:p w:rsidR="00655931" w:rsidRPr="00655931" w:rsidRDefault="00655931" w:rsidP="00655931">
            <w:pPr>
              <w:pStyle w:val="IPPArialTable"/>
              <w:rPr>
                <w:rFonts w:cs="Arial"/>
                <w:bCs/>
                <w:spacing w:val="-3"/>
                <w:szCs w:val="18"/>
                <w:lang w:val="en-US"/>
              </w:rPr>
            </w:pPr>
            <w:r w:rsidRPr="00655931">
              <w:rPr>
                <w:rFonts w:cs="Arial"/>
                <w:bCs/>
                <w:spacing w:val="-3"/>
                <w:szCs w:val="18"/>
                <w:lang w:val="en-US"/>
              </w:rPr>
              <w:t xml:space="preserve">Address: #6 marshal </w:t>
            </w:r>
            <w:proofErr w:type="spellStart"/>
            <w:r w:rsidRPr="00655931">
              <w:rPr>
                <w:rFonts w:cs="Arial"/>
                <w:bCs/>
                <w:spacing w:val="-3"/>
                <w:szCs w:val="18"/>
                <w:lang w:val="en-US"/>
              </w:rPr>
              <w:t>gelovani</w:t>
            </w:r>
            <w:proofErr w:type="spellEnd"/>
            <w:r w:rsidRPr="00655931">
              <w:rPr>
                <w:rFonts w:cs="Arial"/>
                <w:bCs/>
                <w:spacing w:val="-3"/>
                <w:szCs w:val="18"/>
                <w:lang w:val="en-US"/>
              </w:rPr>
              <w:t xml:space="preserve"> Ave. Tbilisi</w:t>
            </w:r>
            <w:proofErr w:type="gramStart"/>
            <w:r w:rsidRPr="00655931">
              <w:rPr>
                <w:rFonts w:cs="Arial"/>
                <w:bCs/>
                <w:spacing w:val="-3"/>
                <w:szCs w:val="18"/>
                <w:lang w:val="en-US"/>
              </w:rPr>
              <w:t>,  0159</w:t>
            </w:r>
            <w:proofErr w:type="gramEnd"/>
            <w:r w:rsidRPr="00655931">
              <w:rPr>
                <w:rFonts w:cs="Arial"/>
                <w:bCs/>
                <w:spacing w:val="-3"/>
                <w:szCs w:val="18"/>
                <w:lang w:val="en-US"/>
              </w:rPr>
              <w:t>.</w:t>
            </w:r>
          </w:p>
          <w:p w:rsidR="00655931" w:rsidRPr="00BA2040" w:rsidRDefault="00655931" w:rsidP="00655931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bCs/>
                <w:spacing w:val="-3"/>
                <w:szCs w:val="18"/>
                <w:lang w:val="en-US"/>
              </w:rPr>
              <w:t>GEORGIA</w:t>
            </w:r>
          </w:p>
        </w:tc>
        <w:tc>
          <w:tcPr>
            <w:tcW w:w="3617" w:type="dxa"/>
            <w:shd w:val="clear" w:color="auto" w:fill="FFFFFF"/>
          </w:tcPr>
          <w:p w:rsidR="00655931" w:rsidRPr="006C7087" w:rsidRDefault="00655931" w:rsidP="00422EC2">
            <w:pPr>
              <w:pStyle w:val="IPPArialTable"/>
              <w:rPr>
                <w:rStyle w:val="Hyperlink"/>
                <w:rFonts w:eastAsia="Times New Roman" w:cs="Arial"/>
                <w:szCs w:val="18"/>
              </w:rPr>
            </w:pPr>
            <w:r w:rsidRPr="006C7087">
              <w:rPr>
                <w:rStyle w:val="Hyperlink"/>
                <w:rFonts w:eastAsia="Times New Roman" w:cs="Arial"/>
                <w:szCs w:val="18"/>
              </w:rPr>
              <w:t>zurab.zurashvili@nfa.gov.ge;</w:t>
            </w: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9168FF" w:rsidRPr="00BA2040" w:rsidRDefault="00E1610F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E1610F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SPG </w:t>
            </w:r>
          </w:p>
        </w:tc>
        <w:tc>
          <w:tcPr>
            <w:tcW w:w="2715" w:type="dxa"/>
            <w:shd w:val="clear" w:color="auto" w:fill="FFFFFF"/>
          </w:tcPr>
          <w:p w:rsidR="009168FF" w:rsidRPr="00BA2040" w:rsidRDefault="009168FF" w:rsidP="004A15D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Ms Mable MUDENDA</w:t>
            </w:r>
          </w:p>
          <w:p w:rsidR="009168FF" w:rsidRPr="00BA2040" w:rsidRDefault="009168FF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Senior Agricultural research officer</w:t>
            </w:r>
          </w:p>
          <w:p w:rsidR="002F7F80" w:rsidRPr="00BA2040" w:rsidRDefault="002F7F80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Zambia Agriculture research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insititute</w:t>
            </w:r>
            <w:proofErr w:type="spellEnd"/>
          </w:p>
          <w:p w:rsidR="009168FF" w:rsidRPr="00BA2040" w:rsidRDefault="009168FF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Plant Quarantine and Phytosanitary Service</w:t>
            </w:r>
          </w:p>
          <w:p w:rsidR="002F7F80" w:rsidRPr="00BA2040" w:rsidRDefault="002F7F80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IP/Bag 7,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Chilanga</w:t>
            </w:r>
            <w:proofErr w:type="spellEnd"/>
          </w:p>
          <w:p w:rsidR="009168FF" w:rsidRPr="00BA2040" w:rsidRDefault="009168FF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Tel:+ 260972413201</w:t>
            </w:r>
          </w:p>
          <w:p w:rsidR="009168FF" w:rsidRPr="00BA2040" w:rsidRDefault="009168FF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ZAMBIA</w:t>
            </w:r>
          </w:p>
        </w:tc>
        <w:tc>
          <w:tcPr>
            <w:tcW w:w="3617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color w:val="0000FF"/>
                <w:spacing w:val="-3"/>
                <w:szCs w:val="18"/>
                <w:u w:val="single"/>
              </w:rPr>
              <w:t>banji.mudenda@gmail.com;</w:t>
            </w: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9168FF" w:rsidRPr="00BA2040" w:rsidRDefault="00AF1642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AF1642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shd w:val="clear" w:color="auto" w:fill="FFFFFF"/>
          </w:tcPr>
          <w:p w:rsidR="009168FF" w:rsidRPr="00BA2040" w:rsidRDefault="009168FF" w:rsidP="000665F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Peter THOMSON</w:t>
            </w:r>
          </w:p>
          <w:p w:rsidR="009168FF" w:rsidRPr="00BA2040" w:rsidRDefault="009168FF" w:rsidP="000665F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 for Primary Industries</w:t>
            </w:r>
          </w:p>
          <w:p w:rsidR="009168FF" w:rsidRPr="00BA2040" w:rsidRDefault="009168FF" w:rsidP="000665F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Director – Plants, Food and Environment</w:t>
            </w:r>
          </w:p>
          <w:p w:rsidR="009168FF" w:rsidRPr="00BA2040" w:rsidRDefault="009168FF" w:rsidP="000665F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PO Box 2526,Wellington 6140</w:t>
            </w:r>
          </w:p>
          <w:p w:rsidR="009168FF" w:rsidRPr="00BA2040" w:rsidRDefault="009168FF" w:rsidP="000665F8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(+64 298940353)</w:t>
            </w:r>
          </w:p>
          <w:p w:rsidR="009168FF" w:rsidRPr="00BA2040" w:rsidRDefault="009168FF" w:rsidP="00D31C6D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NEW ZEALAND</w:t>
            </w:r>
          </w:p>
        </w:tc>
        <w:tc>
          <w:tcPr>
            <w:tcW w:w="3617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BA2040">
              <w:rPr>
                <w:rStyle w:val="Hyperlink"/>
                <w:rFonts w:cs="Arial"/>
                <w:spacing w:val="-3"/>
                <w:szCs w:val="18"/>
              </w:rPr>
              <w:t>peter.thomson@mpi.govt.nz;</w:t>
            </w: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  <w:shd w:val="clear" w:color="auto" w:fill="FFFFFF"/>
          </w:tcPr>
          <w:p w:rsidR="009168FF" w:rsidRPr="00BA2040" w:rsidRDefault="001E18C5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E18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shd w:val="clear" w:color="auto" w:fill="FFFFFF"/>
          </w:tcPr>
          <w:p w:rsidR="009168FF" w:rsidRPr="00BA2040" w:rsidRDefault="009168FF" w:rsidP="000A0A6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 xml:space="preserve">Mr Charles </w:t>
            </w:r>
            <w:proofErr w:type="spellStart"/>
            <w:r w:rsidRPr="00BA2040">
              <w:rPr>
                <w:rFonts w:cs="Arial"/>
                <w:b/>
                <w:spacing w:val="-3"/>
                <w:szCs w:val="18"/>
              </w:rPr>
              <w:t>S</w:t>
            </w:r>
            <w:r w:rsidR="00874178" w:rsidRPr="00BA2040">
              <w:rPr>
                <w:rFonts w:cs="Arial"/>
                <w:b/>
                <w:spacing w:val="-3"/>
                <w:szCs w:val="18"/>
              </w:rPr>
              <w:t>hey</w:t>
            </w:r>
            <w:proofErr w:type="spellEnd"/>
            <w:r w:rsidR="00874178" w:rsidRPr="00BA2040">
              <w:rPr>
                <w:rFonts w:cs="Arial"/>
                <w:b/>
                <w:spacing w:val="-3"/>
                <w:szCs w:val="18"/>
              </w:rPr>
              <w:t xml:space="preserve"> NYING </w:t>
            </w:r>
          </w:p>
          <w:p w:rsidR="009168FF" w:rsidRPr="00BA2040" w:rsidRDefault="009168FF" w:rsidP="000A0A6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Director, Department of Regulation and Quality Control of Agricultural Input and Produce</w:t>
            </w:r>
          </w:p>
          <w:p w:rsidR="009168FF" w:rsidRPr="00BA2040" w:rsidRDefault="009168FF" w:rsidP="000A0A6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 of Agricu</w:t>
            </w:r>
            <w:r w:rsidR="00874178" w:rsidRPr="00BA2040">
              <w:rPr>
                <w:rFonts w:cs="Arial"/>
                <w:spacing w:val="-3"/>
                <w:szCs w:val="18"/>
              </w:rPr>
              <w:t>lture</w:t>
            </w:r>
            <w:r w:rsidRPr="00BA2040">
              <w:rPr>
                <w:rFonts w:cs="Arial"/>
                <w:spacing w:val="-3"/>
                <w:szCs w:val="18"/>
              </w:rPr>
              <w:t xml:space="preserve"> and Rural Development (MINADER),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Yaounde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>-</w:t>
            </w:r>
          </w:p>
          <w:p w:rsidR="009168FF" w:rsidRPr="00BA2040" w:rsidRDefault="009168FF" w:rsidP="000A0A64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Tel. (237) 222316770/ (237) 675667000</w:t>
            </w:r>
          </w:p>
          <w:p w:rsidR="009168FF" w:rsidRPr="00BA2040" w:rsidRDefault="009168FF" w:rsidP="000A0A6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CAMEROON</w:t>
            </w:r>
          </w:p>
        </w:tc>
        <w:tc>
          <w:tcPr>
            <w:tcW w:w="3617" w:type="dxa"/>
            <w:shd w:val="clear" w:color="auto" w:fill="FFFFFF"/>
          </w:tcPr>
          <w:p w:rsidR="009168FF" w:rsidRPr="00BA2040" w:rsidRDefault="00B82C80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7" w:history="1">
              <w:r w:rsidR="009168FF" w:rsidRPr="00BA2040">
                <w:rPr>
                  <w:rStyle w:val="Hyperlink"/>
                  <w:rFonts w:cs="Arial"/>
                  <w:szCs w:val="18"/>
                </w:rPr>
                <w:t>nyingcha@yahoo.com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4666B8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Mr Nitesh DATT </w:t>
            </w:r>
          </w:p>
          <w:p w:rsidR="007E5D51" w:rsidRPr="00BA2040" w:rsidRDefault="007E5D51" w:rsidP="007E5D51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A/Chief Plant Protection Officer | Plant Pathologist </w:t>
            </w:r>
          </w:p>
          <w:p w:rsidR="007E5D51" w:rsidRPr="00BA2040" w:rsidRDefault="007E5D51" w:rsidP="007E5D51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Biosecurity Authority of Fiji</w:t>
            </w:r>
          </w:p>
          <w:p w:rsidR="007E5D51" w:rsidRPr="00BA2040" w:rsidRDefault="007E5D51" w:rsidP="007E5D51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GPO Box 18360, Suva</w:t>
            </w:r>
          </w:p>
          <w:p w:rsidR="007E5D51" w:rsidRPr="00BA2040" w:rsidRDefault="007E5D51" w:rsidP="007E5D51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Cs/>
                <w:spacing w:val="-3"/>
                <w:szCs w:val="18"/>
                <w:lang w:val="en-US"/>
              </w:rPr>
              <w:t>Phone: +679 331 2512 Fax: +679 330 5043</w:t>
            </w:r>
          </w:p>
          <w:p w:rsidR="009168FF" w:rsidRPr="00BA2040" w:rsidRDefault="009168FF" w:rsidP="007E5D51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FIJI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B82C80" w:rsidP="005B12EC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28" w:history="1">
              <w:r w:rsidR="009168FF" w:rsidRPr="00BA2040">
                <w:rPr>
                  <w:rStyle w:val="Hyperlink"/>
                  <w:rFonts w:cs="Arial"/>
                  <w:szCs w:val="18"/>
                </w:rPr>
                <w:t>ndatt@baf.com.fj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874178" w:rsidRPr="00BA2040" w:rsidRDefault="00874178" w:rsidP="005B12E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A2040">
              <w:rPr>
                <w:rStyle w:val="Hyperlink"/>
                <w:rFonts w:cs="Arial"/>
                <w:szCs w:val="18"/>
              </w:rPr>
              <w:t>dattvasu@yahoo.com.au</w:t>
            </w:r>
          </w:p>
          <w:p w:rsidR="009168FF" w:rsidRPr="00BA2040" w:rsidRDefault="009168FF" w:rsidP="005B12E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1F4E04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1F4E04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6C7087" w:rsidRDefault="009168FF" w:rsidP="007B551B">
            <w:pPr>
              <w:pStyle w:val="IPPArialTable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6C7087">
              <w:rPr>
                <w:rFonts w:cs="Arial"/>
                <w:b/>
                <w:spacing w:val="-3"/>
                <w:szCs w:val="18"/>
                <w:lang w:val="fr-FR"/>
              </w:rPr>
              <w:t xml:space="preserve">Mr Mamba </w:t>
            </w:r>
            <w:proofErr w:type="spellStart"/>
            <w:r w:rsidRPr="006C7087">
              <w:rPr>
                <w:rFonts w:cs="Arial"/>
                <w:b/>
                <w:spacing w:val="-3"/>
                <w:szCs w:val="18"/>
                <w:lang w:val="fr-FR"/>
              </w:rPr>
              <w:t>MAMBA</w:t>
            </w:r>
            <w:proofErr w:type="spellEnd"/>
            <w:r w:rsidRPr="006C7087">
              <w:rPr>
                <w:rFonts w:cs="Arial"/>
                <w:b/>
                <w:spacing w:val="-3"/>
                <w:szCs w:val="18"/>
                <w:lang w:val="fr-FR"/>
              </w:rPr>
              <w:t xml:space="preserve"> DAMAS </w:t>
            </w:r>
          </w:p>
          <w:p w:rsidR="00BF568C" w:rsidRPr="006C7087" w:rsidRDefault="009168FF" w:rsidP="007B551B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6C7087">
              <w:rPr>
                <w:rFonts w:cs="Arial"/>
                <w:spacing w:val="-3"/>
                <w:szCs w:val="18"/>
                <w:lang w:val="fr-FR"/>
              </w:rPr>
              <w:t xml:space="preserve">Chef de Division de la Protection des </w:t>
            </w:r>
            <w:proofErr w:type="gramStart"/>
            <w:r w:rsidRPr="006C7087">
              <w:rPr>
                <w:rFonts w:cs="Arial"/>
                <w:spacing w:val="-3"/>
                <w:szCs w:val="18"/>
                <w:lang w:val="fr-FR"/>
              </w:rPr>
              <w:t>Végétaux  Ministère</w:t>
            </w:r>
            <w:proofErr w:type="gramEnd"/>
            <w:r w:rsidRPr="006C7087">
              <w:rPr>
                <w:rFonts w:cs="Arial"/>
                <w:spacing w:val="-3"/>
                <w:szCs w:val="18"/>
                <w:lang w:val="fr-FR"/>
              </w:rPr>
              <w:t xml:space="preserve"> de l'Agriculture, </w:t>
            </w:r>
          </w:p>
          <w:p w:rsidR="009168FF" w:rsidRPr="006C7087" w:rsidRDefault="009168FF" w:rsidP="007B551B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6C7087">
              <w:rPr>
                <w:rFonts w:cs="Arial"/>
                <w:spacing w:val="-3"/>
                <w:szCs w:val="18"/>
                <w:lang w:val="fr-FR"/>
              </w:rPr>
              <w:t xml:space="preserve">Croisement Boulevard du 30 juin et Avenue </w:t>
            </w:r>
            <w:proofErr w:type="spellStart"/>
            <w:r w:rsidRPr="006C7087">
              <w:rPr>
                <w:rFonts w:cs="Arial"/>
                <w:spacing w:val="-3"/>
                <w:szCs w:val="18"/>
                <w:lang w:val="fr-FR"/>
              </w:rPr>
              <w:t>Batetela</w:t>
            </w:r>
            <w:proofErr w:type="spellEnd"/>
            <w:r w:rsidRPr="006C7087">
              <w:rPr>
                <w:rFonts w:cs="Arial"/>
                <w:spacing w:val="-3"/>
                <w:szCs w:val="18"/>
                <w:lang w:val="fr-FR"/>
              </w:rPr>
              <w:t>, Commune de la Gombe, Kinshasa,</w:t>
            </w:r>
          </w:p>
          <w:p w:rsidR="009168FF" w:rsidRPr="00BA2040" w:rsidRDefault="009168FF" w:rsidP="007B551B">
            <w:pPr>
              <w:pStyle w:val="IPPArialTable"/>
              <w:rPr>
                <w:rFonts w:cs="Arial"/>
                <w:color w:val="000000"/>
                <w:szCs w:val="18"/>
                <w:lang w:val="en"/>
              </w:rPr>
            </w:pPr>
            <w:r w:rsidRPr="00BA2040">
              <w:rPr>
                <w:rFonts w:cs="Arial"/>
                <w:spacing w:val="-3"/>
                <w:szCs w:val="18"/>
              </w:rPr>
              <w:t>Phone: (</w:t>
            </w:r>
            <w:r w:rsidRPr="00BA2040">
              <w:rPr>
                <w:rFonts w:cs="Arial"/>
                <w:color w:val="000000"/>
                <w:szCs w:val="18"/>
                <w:lang w:val="en"/>
              </w:rPr>
              <w:t>+243) 81 29 59 330</w:t>
            </w:r>
          </w:p>
          <w:p w:rsidR="009168FF" w:rsidRPr="00BA2040" w:rsidRDefault="009168FF" w:rsidP="007B551B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THE DEMOCRATIC REPUBLIC OF THE CONGO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B82C80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9" w:history="1">
              <w:r w:rsidR="009168FF" w:rsidRPr="00BA2040">
                <w:rPr>
                  <w:rStyle w:val="Hyperlink"/>
                  <w:rFonts w:cs="Arial"/>
                  <w:szCs w:val="18"/>
                </w:rPr>
                <w:t>damasmamba@yahoo.fr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Elisa MAZUMA</w:t>
            </w:r>
          </w:p>
          <w:p w:rsidR="005767C4" w:rsidRPr="00BA2040" w:rsidRDefault="005767C4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Deputy Director &amp; National Coordinator for Plant Protection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Department of Agricultural Research Services P.O. Box 30779, Lilongwe 3, Off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Mchinji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Road, within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Chitedze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Agricultural Research Station</w:t>
            </w:r>
          </w:p>
          <w:p w:rsidR="009168FF" w:rsidRPr="00BA2040" w:rsidRDefault="009168FF" w:rsidP="0037587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MALAWI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B82C80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0" w:history="1">
              <w:r w:rsidR="009168FF" w:rsidRPr="00BA2040">
                <w:rPr>
                  <w:rStyle w:val="Hyperlink"/>
                  <w:rFonts w:cs="Arial"/>
                  <w:szCs w:val="18"/>
                </w:rPr>
                <w:t>elisamazuma@gmail.com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8043AF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8043AF">
              <w:rPr>
                <w:rFonts w:cs="Arial"/>
                <w:b/>
                <w:spacing w:val="-3"/>
                <w:szCs w:val="18"/>
                <w:lang w:val="en-US"/>
              </w:rPr>
              <w:t>Mr Ezequiel FERRO</w:t>
            </w:r>
          </w:p>
          <w:p w:rsidR="009168FF" w:rsidRPr="008043AF" w:rsidRDefault="00E10BCD" w:rsidP="0097312A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8043AF">
              <w:rPr>
                <w:rFonts w:cs="Arial"/>
                <w:spacing w:val="-3"/>
                <w:szCs w:val="18"/>
                <w:lang w:val="en-US"/>
              </w:rPr>
              <w:t xml:space="preserve">Phytosanitary </w:t>
            </w:r>
            <w:r w:rsidR="00BA2040" w:rsidRPr="008043AF">
              <w:rPr>
                <w:rFonts w:cs="Arial"/>
                <w:spacing w:val="-3"/>
                <w:szCs w:val="18"/>
                <w:lang w:val="en-US"/>
              </w:rPr>
              <w:t>International</w:t>
            </w:r>
            <w:r w:rsidRPr="008043AF">
              <w:rPr>
                <w:rFonts w:cs="Arial"/>
                <w:spacing w:val="-3"/>
                <w:szCs w:val="18"/>
                <w:lang w:val="en-US"/>
              </w:rPr>
              <w:t xml:space="preserve"> Affairs-SENASA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(+54) 1141215091</w:t>
            </w:r>
          </w:p>
          <w:p w:rsidR="009168FF" w:rsidRPr="00BA2040" w:rsidRDefault="009168FF" w:rsidP="001F0F4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ARGENTINA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B82C80" w:rsidP="0097312A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1" w:history="1">
              <w:r w:rsidR="00E10BCD" w:rsidRPr="00BA2040">
                <w:rPr>
                  <w:rStyle w:val="Hyperlink"/>
                  <w:rFonts w:cs="Arial"/>
                  <w:szCs w:val="18"/>
                </w:rPr>
                <w:t>eferro@senasa.gov.ar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E10BCD" w:rsidRPr="00BA2040" w:rsidRDefault="00E10BCD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8B4967" w:rsidRPr="00B82C80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67" w:rsidRPr="00BA2040" w:rsidRDefault="008B4967" w:rsidP="008B496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67" w:rsidRPr="00BA2040" w:rsidRDefault="008B4967" w:rsidP="008B496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67" w:rsidRPr="008B4967" w:rsidRDefault="008B4967" w:rsidP="008B4967">
            <w:pPr>
              <w:pStyle w:val="IPPArialTable"/>
              <w:rPr>
                <w:rFonts w:cs="Arial"/>
                <w:b/>
                <w:spacing w:val="-3"/>
                <w:szCs w:val="18"/>
                <w:lang w:val="es-ES"/>
              </w:rPr>
            </w:pPr>
            <w:r>
              <w:rPr>
                <w:rFonts w:cs="Arial"/>
                <w:b/>
                <w:spacing w:val="-3"/>
                <w:szCs w:val="18"/>
                <w:lang w:val="es-ES"/>
              </w:rPr>
              <w:t>Mr.</w:t>
            </w:r>
            <w:r w:rsidRPr="008B4967">
              <w:rPr>
                <w:rFonts w:cs="Arial"/>
                <w:b/>
                <w:spacing w:val="-3"/>
                <w:szCs w:val="18"/>
                <w:lang w:val="es-ES"/>
              </w:rPr>
              <w:t xml:space="preserve"> Diego QUIROGA</w:t>
            </w:r>
          </w:p>
          <w:p w:rsidR="008B4967" w:rsidRPr="008B4967" w:rsidRDefault="008B4967" w:rsidP="008B4967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B4967">
              <w:rPr>
                <w:rFonts w:cs="Arial"/>
                <w:spacing w:val="-3"/>
                <w:szCs w:val="18"/>
                <w:lang w:val="es-ES"/>
              </w:rPr>
              <w:t>Director Nacional de Protección Vegetal</w:t>
            </w:r>
          </w:p>
          <w:p w:rsidR="008B4967" w:rsidRPr="008B4967" w:rsidRDefault="008B4967" w:rsidP="008B4967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B4967">
              <w:rPr>
                <w:rFonts w:cs="Arial"/>
                <w:spacing w:val="-3"/>
                <w:szCs w:val="18"/>
                <w:lang w:val="es-ES"/>
              </w:rPr>
              <w:t>Servicio Nacional de Sanidad y Calidad Agroalimentaria (SENASA)</w:t>
            </w:r>
          </w:p>
          <w:p w:rsidR="008B4967" w:rsidRPr="008B4967" w:rsidRDefault="008B4967" w:rsidP="008B4967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B4967">
              <w:rPr>
                <w:rFonts w:cs="Arial"/>
                <w:spacing w:val="-3"/>
                <w:szCs w:val="18"/>
                <w:lang w:val="es-ES"/>
              </w:rPr>
              <w:t>Avenida Paseo Colón 315, Piso 4º, Dpto. B</w:t>
            </w:r>
          </w:p>
          <w:p w:rsidR="008B4967" w:rsidRPr="008B4967" w:rsidRDefault="008B4967" w:rsidP="008B4967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B4967">
              <w:rPr>
                <w:rFonts w:cs="Arial"/>
                <w:spacing w:val="-3"/>
                <w:szCs w:val="18"/>
                <w:lang w:val="es-ES"/>
              </w:rPr>
              <w:t>Ciudad Autónoma de Buenos Aires (C1063ACD)</w:t>
            </w:r>
          </w:p>
          <w:p w:rsidR="008B4967" w:rsidRDefault="008B4967" w:rsidP="008B4967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B4967">
              <w:rPr>
                <w:rFonts w:cs="Arial"/>
                <w:spacing w:val="-3"/>
                <w:szCs w:val="18"/>
                <w:lang w:val="es-ES"/>
              </w:rPr>
              <w:t>Tel. (5411) 4121-5495/5176</w:t>
            </w:r>
          </w:p>
          <w:p w:rsidR="008B4967" w:rsidRPr="008B4967" w:rsidRDefault="008B4967" w:rsidP="008B4967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ARGENTINA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67" w:rsidRPr="006F38D3" w:rsidRDefault="008B4967" w:rsidP="008B4967">
            <w:pPr>
              <w:pStyle w:val="IPPArialTable"/>
              <w:spacing w:before="0" w:after="0"/>
              <w:rPr>
                <w:rStyle w:val="Hyperlink"/>
                <w:lang w:val="es-ES"/>
              </w:rPr>
            </w:pPr>
            <w:r w:rsidRPr="006F38D3">
              <w:rPr>
                <w:rStyle w:val="Hyperlink"/>
                <w:lang w:val="es-ES"/>
              </w:rPr>
              <w:t>dnpv@senasa.gov.ar</w:t>
            </w:r>
          </w:p>
          <w:p w:rsidR="008B4967" w:rsidRPr="006F38D3" w:rsidRDefault="008B4967" w:rsidP="008B4967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  <w:lang w:val="es-ES"/>
              </w:rPr>
            </w:pPr>
            <w:r w:rsidRPr="006F38D3">
              <w:rPr>
                <w:rStyle w:val="Hyperlink"/>
                <w:lang w:val="es-ES"/>
              </w:rPr>
              <w:t>www.senasa.gov.ar</w:t>
            </w:r>
          </w:p>
        </w:tc>
      </w:tr>
      <w:tr w:rsidR="007F4F44" w:rsidRPr="003C6AFB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5E3ACD" w:rsidP="00CA6CD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5E3AC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CA6CD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CA6CD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3C6AFB">
              <w:rPr>
                <w:rFonts w:cs="Arial"/>
                <w:b/>
                <w:spacing w:val="-3"/>
                <w:szCs w:val="18"/>
              </w:rPr>
              <w:t>Mr Osama EL-LISSY</w:t>
            </w:r>
          </w:p>
          <w:p w:rsidR="00FE733F" w:rsidRPr="003C6AFB" w:rsidRDefault="00FE733F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Deputy Administrator, Plant Protection and Quarantine (PPQ)</w:t>
            </w:r>
            <w:r w:rsidR="00861BAA">
              <w:rPr>
                <w:rFonts w:cs="Arial"/>
                <w:spacing w:val="-3"/>
                <w:szCs w:val="18"/>
              </w:rPr>
              <w:t>, Head NPPO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Animal and Plant Health Inspection Service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United States Department of Agriculture</w:t>
            </w:r>
          </w:p>
          <w:p w:rsidR="00861BAA" w:rsidRDefault="00861BAA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1400 </w:t>
            </w:r>
            <w:r w:rsidR="00D97175">
              <w:rPr>
                <w:rFonts w:cs="Arial"/>
                <w:spacing w:val="-3"/>
                <w:szCs w:val="18"/>
              </w:rPr>
              <w:t>Independence</w:t>
            </w:r>
            <w:r>
              <w:rPr>
                <w:rFonts w:cs="Arial"/>
                <w:spacing w:val="-3"/>
                <w:szCs w:val="18"/>
              </w:rPr>
              <w:t xml:space="preserve"> </w:t>
            </w:r>
            <w:r w:rsidR="00D97175">
              <w:rPr>
                <w:rFonts w:cs="Arial"/>
                <w:spacing w:val="-3"/>
                <w:szCs w:val="18"/>
              </w:rPr>
              <w:t>Avenue</w:t>
            </w:r>
            <w:r>
              <w:rPr>
                <w:rFonts w:cs="Arial"/>
                <w:spacing w:val="-3"/>
                <w:szCs w:val="18"/>
              </w:rPr>
              <w:t>, SW, J.H. Whitter Bldg. 302.e</w:t>
            </w:r>
          </w:p>
          <w:p w:rsidR="007F4F44" w:rsidRPr="003C6AFB" w:rsidRDefault="00861BAA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Washington, D.C. 20250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3C6AFB">
              <w:rPr>
                <w:rFonts w:cs="Arial"/>
                <w:b/>
                <w:spacing w:val="-3"/>
                <w:szCs w:val="18"/>
              </w:rPr>
              <w:t>USA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B82C80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2" w:history="1">
              <w:r w:rsidR="00FE733F" w:rsidRPr="003C6AFB">
                <w:rPr>
                  <w:rStyle w:val="Hyperlink"/>
                  <w:rFonts w:cs="Arial"/>
                  <w:szCs w:val="18"/>
                </w:rPr>
                <w:t>osama.a.el-lissy@usda.gov</w:t>
              </w:r>
            </w:hyperlink>
          </w:p>
          <w:p w:rsidR="00FE733F" w:rsidRPr="003C6AFB" w:rsidRDefault="00FE733F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7F4F44" w:rsidRPr="003C6AFB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CA6CD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CA6CD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7F4F44">
            <w:pPr>
              <w:pStyle w:val="IPPArialTable"/>
              <w:rPr>
                <w:rFonts w:cs="Arial"/>
                <w:b/>
                <w:szCs w:val="18"/>
              </w:rPr>
            </w:pPr>
            <w:r w:rsidRPr="003C6AFB">
              <w:rPr>
                <w:rFonts w:cs="Arial"/>
                <w:b/>
                <w:szCs w:val="18"/>
              </w:rPr>
              <w:t>Mr John GREIFER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Animal and Plant Health Inspection Service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United States Department of Agriculture</w:t>
            </w:r>
          </w:p>
          <w:p w:rsidR="00D97175" w:rsidRPr="00D97175" w:rsidRDefault="00D97175" w:rsidP="00D97175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97175">
              <w:rPr>
                <w:rFonts w:cs="Arial"/>
                <w:spacing w:val="-3"/>
                <w:szCs w:val="18"/>
              </w:rPr>
              <w:t xml:space="preserve">1400 Independence Avenue, SW, </w:t>
            </w:r>
            <w:r>
              <w:rPr>
                <w:rFonts w:cs="Arial"/>
                <w:spacing w:val="-3"/>
                <w:szCs w:val="18"/>
              </w:rPr>
              <w:t>rm1128 South Bldg.</w:t>
            </w:r>
          </w:p>
          <w:p w:rsidR="00D97175" w:rsidRPr="00D97175" w:rsidRDefault="00D97175" w:rsidP="00D97175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97175">
              <w:rPr>
                <w:rFonts w:cs="Arial"/>
                <w:spacing w:val="-3"/>
                <w:szCs w:val="18"/>
              </w:rPr>
              <w:t>Washington, D.C. 20250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3C6AFB">
              <w:rPr>
                <w:rFonts w:cs="Arial"/>
                <w:b/>
                <w:spacing w:val="-3"/>
                <w:szCs w:val="18"/>
              </w:rPr>
              <w:t>USA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B82C80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3" w:history="1">
              <w:r w:rsidR="00B25DA8" w:rsidRPr="003C6AFB">
                <w:rPr>
                  <w:rStyle w:val="Hyperlink"/>
                  <w:rFonts w:cs="Arial"/>
                  <w:szCs w:val="18"/>
                </w:rPr>
                <w:t>John.K.Greifer@aphis.usda.gov</w:t>
              </w:r>
            </w:hyperlink>
            <w:r w:rsidR="00B25DA8" w:rsidRPr="003C6AFB">
              <w:rPr>
                <w:rFonts w:cs="Arial"/>
                <w:szCs w:val="18"/>
              </w:rPr>
              <w:t>;</w:t>
            </w:r>
          </w:p>
          <w:p w:rsidR="00B25DA8" w:rsidRPr="003C6AFB" w:rsidRDefault="00B25DA8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B25DA8" w:rsidRPr="003C6AFB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A8" w:rsidRPr="003C6AFB" w:rsidRDefault="00B25DA8" w:rsidP="00A8259F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A8" w:rsidRPr="003C6AFB" w:rsidRDefault="00413DBE" w:rsidP="00A8259F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A8" w:rsidRPr="003C6AFB" w:rsidRDefault="00B25DA8" w:rsidP="00A8259F">
            <w:pPr>
              <w:pStyle w:val="IPPArialTable"/>
              <w:rPr>
                <w:rFonts w:cs="Arial"/>
                <w:b/>
                <w:szCs w:val="18"/>
              </w:rPr>
            </w:pPr>
            <w:r w:rsidRPr="003C6AFB">
              <w:rPr>
                <w:rFonts w:cs="Arial"/>
                <w:b/>
                <w:szCs w:val="18"/>
              </w:rPr>
              <w:t xml:space="preserve">Mr </w:t>
            </w:r>
            <w:r w:rsidR="00A8259F" w:rsidRPr="003C6AFB">
              <w:rPr>
                <w:rFonts w:cs="Arial"/>
                <w:b/>
                <w:szCs w:val="18"/>
              </w:rPr>
              <w:t>Francisco TRISTANTE</w:t>
            </w:r>
          </w:p>
          <w:p w:rsidR="00413DBE" w:rsidRPr="003C6AFB" w:rsidRDefault="00413DBE" w:rsidP="00413DBE">
            <w:pPr>
              <w:pStyle w:val="IPPArialTable"/>
              <w:rPr>
                <w:rFonts w:cs="Arial"/>
                <w:szCs w:val="18"/>
              </w:rPr>
            </w:pPr>
            <w:r w:rsidRPr="003C6AFB">
              <w:rPr>
                <w:rFonts w:cs="Arial"/>
                <w:szCs w:val="18"/>
              </w:rPr>
              <w:t>Policy Officer SPS Export Issues</w:t>
            </w:r>
          </w:p>
          <w:p w:rsidR="00413DBE" w:rsidRPr="003C6AFB" w:rsidRDefault="00413DBE" w:rsidP="00413DBE">
            <w:pPr>
              <w:pStyle w:val="IPPArialTable"/>
              <w:rPr>
                <w:rFonts w:cs="Arial"/>
                <w:szCs w:val="18"/>
              </w:rPr>
            </w:pPr>
            <w:r w:rsidRPr="003C6AFB">
              <w:rPr>
                <w:rFonts w:cs="Arial"/>
                <w:szCs w:val="18"/>
              </w:rPr>
              <w:t xml:space="preserve"> DG TRADE, Unit D3</w:t>
            </w:r>
          </w:p>
          <w:p w:rsidR="00413DBE" w:rsidRPr="003C6AFB" w:rsidRDefault="00413DBE" w:rsidP="00413DBE">
            <w:pPr>
              <w:pStyle w:val="IPPArialTable"/>
              <w:rPr>
                <w:rFonts w:cs="Arial"/>
                <w:szCs w:val="18"/>
              </w:rPr>
            </w:pPr>
            <w:r w:rsidRPr="003C6AFB">
              <w:rPr>
                <w:rFonts w:cs="Arial"/>
                <w:szCs w:val="18"/>
              </w:rPr>
              <w:t>Unit D3 Agriculture, Fisheries, Sanitary and Phytosanitary (SPS) Market Access, Biotechnology</w:t>
            </w:r>
          </w:p>
          <w:p w:rsidR="00413DBE" w:rsidRPr="003C6AFB" w:rsidRDefault="00413DBE" w:rsidP="00413DBE">
            <w:pPr>
              <w:pStyle w:val="IPPArialTable"/>
              <w:rPr>
                <w:rFonts w:cs="Arial"/>
                <w:szCs w:val="18"/>
              </w:rPr>
            </w:pPr>
            <w:r w:rsidRPr="003C6AFB">
              <w:rPr>
                <w:rFonts w:cs="Arial"/>
                <w:szCs w:val="18"/>
              </w:rPr>
              <w:t>Tel. +32 2 29 93 620</w:t>
            </w:r>
          </w:p>
          <w:p w:rsidR="00B25DA8" w:rsidRPr="003C6AFB" w:rsidRDefault="00B25DA8" w:rsidP="00A8259F">
            <w:pPr>
              <w:pStyle w:val="IPPArialTable"/>
              <w:rPr>
                <w:rFonts w:cs="Arial"/>
                <w:b/>
                <w:szCs w:val="18"/>
              </w:rPr>
            </w:pPr>
            <w:r w:rsidRPr="003C6AFB">
              <w:rPr>
                <w:rFonts w:cs="Arial"/>
                <w:b/>
                <w:szCs w:val="18"/>
              </w:rPr>
              <w:t>EUROPEAN COMMISION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A8" w:rsidRPr="003C6AFB" w:rsidRDefault="00B82C80" w:rsidP="00413DBE">
            <w:pPr>
              <w:pStyle w:val="IPPArialTable"/>
              <w:rPr>
                <w:rFonts w:cs="Arial"/>
                <w:szCs w:val="18"/>
              </w:rPr>
            </w:pPr>
            <w:hyperlink r:id="rId34" w:history="1">
              <w:r w:rsidR="00413DBE" w:rsidRPr="003C6AFB">
                <w:rPr>
                  <w:rStyle w:val="Hyperlink"/>
                  <w:rFonts w:cs="Arial"/>
                  <w:szCs w:val="18"/>
                </w:rPr>
                <w:t>francisco.tristante@ec.europa.eu</w:t>
              </w:r>
            </w:hyperlink>
            <w:r w:rsidR="00B25DA8" w:rsidRPr="003C6AFB">
              <w:rPr>
                <w:rFonts w:cs="Arial"/>
                <w:szCs w:val="18"/>
              </w:rPr>
              <w:t>;</w:t>
            </w:r>
          </w:p>
          <w:p w:rsidR="00413DBE" w:rsidRPr="003C6AFB" w:rsidRDefault="00413DBE" w:rsidP="00413DBE">
            <w:pPr>
              <w:pStyle w:val="IPPArialTable"/>
              <w:rPr>
                <w:rFonts w:cs="Arial"/>
                <w:szCs w:val="18"/>
              </w:rPr>
            </w:pPr>
          </w:p>
          <w:p w:rsidR="00413DBE" w:rsidRPr="003C6AFB" w:rsidRDefault="00413DBE" w:rsidP="00413DB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:rsidR="00B25DA8" w:rsidRPr="003C6AFB" w:rsidRDefault="00B25DA8" w:rsidP="00A8259F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811A8" w:rsidRPr="003C6AFB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A8" w:rsidRPr="003C6AFB" w:rsidRDefault="009811A8" w:rsidP="006C708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A8" w:rsidRPr="003C6AFB" w:rsidRDefault="009811A8" w:rsidP="006C708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A8" w:rsidRPr="003C6AFB" w:rsidRDefault="009811A8" w:rsidP="006C7087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Ms Paulina GABOR</w:t>
            </w:r>
          </w:p>
          <w:p w:rsidR="009811A8" w:rsidRPr="009811A8" w:rsidRDefault="009811A8" w:rsidP="009811A8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811A8">
              <w:rPr>
                <w:rFonts w:cs="Arial"/>
                <w:szCs w:val="18"/>
                <w:lang w:val="en-US"/>
              </w:rPr>
              <w:t>General Manager</w:t>
            </w:r>
          </w:p>
          <w:p w:rsidR="009811A8" w:rsidRPr="009811A8" w:rsidRDefault="009811A8" w:rsidP="009811A8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811A8">
              <w:rPr>
                <w:rFonts w:cs="Arial"/>
                <w:szCs w:val="18"/>
                <w:lang w:val="en-US"/>
              </w:rPr>
              <w:t>National Phytosanitary Authority</w:t>
            </w:r>
          </w:p>
          <w:p w:rsidR="009811A8" w:rsidRPr="003C6AFB" w:rsidRDefault="009811A8" w:rsidP="006C7087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Tel. </w:t>
            </w:r>
            <w:r w:rsidRPr="009811A8">
              <w:rPr>
                <w:rFonts w:cs="Arial"/>
                <w:szCs w:val="18"/>
              </w:rPr>
              <w:t>+4 021 2703254</w:t>
            </w:r>
          </w:p>
          <w:p w:rsidR="009811A8" w:rsidRPr="003C6AFB" w:rsidRDefault="009811A8" w:rsidP="006C7087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ROMANIA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A8" w:rsidRPr="003C6AFB" w:rsidRDefault="00B82C80" w:rsidP="006C708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5" w:history="1">
              <w:r w:rsidR="009811A8" w:rsidRPr="009811A8">
                <w:rPr>
                  <w:rStyle w:val="Hyperlink"/>
                  <w:rFonts w:cs="Arial"/>
                  <w:szCs w:val="18"/>
                </w:rPr>
                <w:t>paulina.gabor@madr.ro</w:t>
              </w:r>
            </w:hyperlink>
            <w:r w:rsidR="009811A8" w:rsidRPr="009811A8">
              <w:rPr>
                <w:rFonts w:cs="Arial"/>
                <w:color w:val="0000FF"/>
                <w:szCs w:val="18"/>
                <w:u w:val="single"/>
              </w:rPr>
              <w:t>;</w:t>
            </w:r>
          </w:p>
        </w:tc>
      </w:tr>
      <w:tr w:rsidR="00F67973" w:rsidRPr="003C6AFB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73" w:rsidRPr="003C6AFB" w:rsidRDefault="00F67973" w:rsidP="006C708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73" w:rsidRPr="003C6AFB" w:rsidRDefault="00F67973" w:rsidP="006C708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73" w:rsidRPr="003C6AFB" w:rsidRDefault="00F67973" w:rsidP="006C7087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Ms </w:t>
            </w:r>
            <w:proofErr w:type="spellStart"/>
            <w:r>
              <w:rPr>
                <w:rFonts w:cs="Arial"/>
                <w:b/>
                <w:szCs w:val="18"/>
              </w:rPr>
              <w:t>Ovidia</w:t>
            </w:r>
            <w:proofErr w:type="spellEnd"/>
            <w:r>
              <w:rPr>
                <w:rFonts w:cs="Arial"/>
                <w:b/>
                <w:szCs w:val="18"/>
              </w:rPr>
              <w:t xml:space="preserve"> Ramona POPA</w:t>
            </w:r>
          </w:p>
          <w:p w:rsidR="00F67973" w:rsidRPr="009811A8" w:rsidRDefault="00F67973" w:rsidP="006C7087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811A8">
              <w:rPr>
                <w:rFonts w:cs="Arial"/>
                <w:szCs w:val="18"/>
                <w:lang w:val="en-US"/>
              </w:rPr>
              <w:t>National Phytosanitary Authority</w:t>
            </w:r>
          </w:p>
          <w:p w:rsidR="00F67973" w:rsidRPr="003C6AFB" w:rsidRDefault="00F67973" w:rsidP="006C7087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Tel. </w:t>
            </w:r>
            <w:r w:rsidRPr="009811A8">
              <w:rPr>
                <w:rFonts w:cs="Arial"/>
                <w:szCs w:val="18"/>
              </w:rPr>
              <w:t>+4 021 2703254</w:t>
            </w:r>
          </w:p>
          <w:p w:rsidR="00F67973" w:rsidRPr="003C6AFB" w:rsidRDefault="00F67973" w:rsidP="006C7087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ROMANIA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73" w:rsidRPr="003C6AFB" w:rsidRDefault="00B82C80" w:rsidP="006C708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6" w:history="1">
              <w:r w:rsidR="00F67973" w:rsidRPr="00F67973">
                <w:rPr>
                  <w:rStyle w:val="Hyperlink"/>
                  <w:rFonts w:cs="Arial"/>
                  <w:szCs w:val="18"/>
                </w:rPr>
                <w:t>ramona.popa@madr.ro</w:t>
              </w:r>
            </w:hyperlink>
            <w:r w:rsidR="00F67973">
              <w:rPr>
                <w:rFonts w:cs="Arial"/>
                <w:color w:val="0000FF"/>
                <w:szCs w:val="18"/>
                <w:u w:val="single"/>
              </w:rPr>
              <w:t>;</w:t>
            </w:r>
          </w:p>
        </w:tc>
      </w:tr>
      <w:tr w:rsidR="00F67973" w:rsidRPr="003C6AFB" w:rsidTr="006C708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73" w:rsidRPr="003C6AFB" w:rsidRDefault="00F67973" w:rsidP="006C708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73" w:rsidRPr="003C6AFB" w:rsidRDefault="00F67973" w:rsidP="006C708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73" w:rsidRPr="003C6AFB" w:rsidRDefault="00F67973" w:rsidP="006C7087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Mr George STANICA</w:t>
            </w:r>
          </w:p>
          <w:p w:rsidR="00F67973" w:rsidRPr="009811A8" w:rsidRDefault="00F67973" w:rsidP="006C7087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811A8">
              <w:rPr>
                <w:rFonts w:cs="Arial"/>
                <w:szCs w:val="18"/>
                <w:lang w:val="en-US"/>
              </w:rPr>
              <w:t>National Phytosanitary Authority</w:t>
            </w:r>
          </w:p>
          <w:p w:rsidR="00F67973" w:rsidRPr="003C6AFB" w:rsidRDefault="00F67973" w:rsidP="006C7087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Tel. </w:t>
            </w:r>
            <w:r w:rsidRPr="009811A8">
              <w:rPr>
                <w:rFonts w:cs="Arial"/>
                <w:szCs w:val="18"/>
              </w:rPr>
              <w:t>+4 021 2703254</w:t>
            </w:r>
          </w:p>
          <w:p w:rsidR="00F67973" w:rsidRPr="003C6AFB" w:rsidRDefault="00F67973" w:rsidP="006C7087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ROMANIA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73" w:rsidRPr="003C6AFB" w:rsidRDefault="00B82C80" w:rsidP="006C708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7" w:history="1">
              <w:r w:rsidR="00F67973" w:rsidRPr="00F67973">
                <w:rPr>
                  <w:rStyle w:val="Hyperlink"/>
                  <w:rFonts w:cs="Arial"/>
                  <w:szCs w:val="18"/>
                </w:rPr>
                <w:t>george.stanica@anfdf.ro</w:t>
              </w:r>
            </w:hyperlink>
            <w:r w:rsidR="00F67973">
              <w:rPr>
                <w:rFonts w:cs="Arial"/>
                <w:color w:val="0000FF"/>
                <w:szCs w:val="18"/>
                <w:u w:val="single"/>
              </w:rPr>
              <w:t>;</w:t>
            </w:r>
          </w:p>
        </w:tc>
      </w:tr>
      <w:tr w:rsidR="007C6C0C" w:rsidRPr="003C6AFB" w:rsidTr="007C6C0C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0C" w:rsidRPr="003C6AFB" w:rsidRDefault="007C6C0C" w:rsidP="006B02E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0C" w:rsidRPr="003C6AFB" w:rsidRDefault="007C6C0C" w:rsidP="006B02E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0C" w:rsidRPr="007C6C0C" w:rsidRDefault="007C6C0C" w:rsidP="007C6C0C">
            <w:pPr>
              <w:pStyle w:val="IPPArialTable"/>
              <w:rPr>
                <w:rFonts w:cs="Arial"/>
                <w:szCs w:val="18"/>
              </w:rPr>
            </w:pPr>
            <w:r w:rsidRPr="007C6C0C">
              <w:rPr>
                <w:rFonts w:cs="Arial"/>
                <w:b/>
                <w:szCs w:val="18"/>
              </w:rPr>
              <w:t>Martin G WARD</w:t>
            </w:r>
            <w:r w:rsidRPr="007C6C0C">
              <w:rPr>
                <w:rFonts w:cs="Arial"/>
                <w:b/>
                <w:szCs w:val="18"/>
              </w:rPr>
              <w:br/>
            </w:r>
            <w:r w:rsidRPr="006F38D3">
              <w:rPr>
                <w:rFonts w:cs="Arial"/>
                <w:szCs w:val="18"/>
                <w:lang w:val="en-US"/>
              </w:rPr>
              <w:t>Director-General/ Directeur Général</w:t>
            </w:r>
          </w:p>
          <w:p w:rsidR="007C6C0C" w:rsidRPr="007C6C0C" w:rsidRDefault="007C6C0C" w:rsidP="007C6C0C">
            <w:pPr>
              <w:pStyle w:val="IPPArialTable"/>
              <w:rPr>
                <w:rFonts w:cs="Arial"/>
                <w:szCs w:val="18"/>
              </w:rPr>
            </w:pPr>
            <w:r w:rsidRPr="007C6C0C">
              <w:rPr>
                <w:rFonts w:cs="Arial"/>
                <w:szCs w:val="18"/>
              </w:rPr>
              <w:t>European and Mediterranean Plant Protection Organization (EPPO/OEPP)</w:t>
            </w:r>
          </w:p>
          <w:p w:rsidR="007C6C0C" w:rsidRPr="006F38D3" w:rsidRDefault="007C6C0C" w:rsidP="007C6C0C">
            <w:pPr>
              <w:pStyle w:val="IPPArialTable"/>
              <w:rPr>
                <w:rFonts w:cs="Arial"/>
                <w:szCs w:val="18"/>
                <w:lang w:val="fr-FR"/>
              </w:rPr>
            </w:pPr>
            <w:r w:rsidRPr="006F38D3">
              <w:rPr>
                <w:rFonts w:cs="Arial"/>
                <w:szCs w:val="18"/>
                <w:lang w:val="fr-FR"/>
              </w:rPr>
              <w:t>Tel:  + 33 (0)  1 45 20 77 94</w:t>
            </w:r>
          </w:p>
          <w:p w:rsidR="007C6C0C" w:rsidRPr="007C6C0C" w:rsidRDefault="007C6C0C" w:rsidP="007C6C0C">
            <w:pPr>
              <w:pStyle w:val="IPPArialTable"/>
              <w:rPr>
                <w:rFonts w:cs="Arial"/>
                <w:szCs w:val="18"/>
                <w:lang w:val="fr-FR"/>
              </w:rPr>
            </w:pPr>
            <w:r w:rsidRPr="006F38D3">
              <w:rPr>
                <w:rFonts w:cs="Arial"/>
                <w:szCs w:val="18"/>
                <w:lang w:val="fr-FR"/>
              </w:rPr>
              <w:t>21 boulevard Richard Lenoir 75011 PARIS</w:t>
            </w:r>
          </w:p>
          <w:p w:rsidR="007C6C0C" w:rsidRPr="006F38D3" w:rsidRDefault="007C6C0C" w:rsidP="007C6C0C">
            <w:pPr>
              <w:pStyle w:val="IPPArialTable"/>
              <w:rPr>
                <w:rFonts w:cs="Arial"/>
                <w:b/>
                <w:szCs w:val="18"/>
                <w:lang w:val="fr-FR"/>
              </w:rPr>
            </w:pPr>
            <w:r w:rsidRPr="006F38D3">
              <w:rPr>
                <w:rFonts w:cs="Arial"/>
                <w:b/>
                <w:szCs w:val="18"/>
                <w:lang w:val="fr-FR"/>
              </w:rPr>
              <w:t>FRANCE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C0C" w:rsidRPr="007C6C0C" w:rsidRDefault="007C6C0C" w:rsidP="006B02E0">
            <w:pPr>
              <w:pStyle w:val="IPPArialTable"/>
              <w:spacing w:before="0" w:after="0"/>
              <w:rPr>
                <w:rFonts w:cs="Arial"/>
                <w:color w:val="0000FF"/>
                <w:szCs w:val="18"/>
                <w:u w:val="single"/>
              </w:rPr>
            </w:pPr>
            <w:r w:rsidRPr="007C6C0C">
              <w:rPr>
                <w:rStyle w:val="Hyperlink"/>
                <w:rFonts w:cs="Arial"/>
                <w:szCs w:val="18"/>
              </w:rPr>
              <w:t>martin.ward@eppo.int</w:t>
            </w:r>
            <w:r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8724B3" w:rsidRPr="003C6AFB" w:rsidTr="008724B3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4B3" w:rsidRPr="003C6AFB" w:rsidRDefault="008724B3" w:rsidP="00D678C8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4B3" w:rsidRPr="003C6AFB" w:rsidRDefault="008724B3" w:rsidP="00D678C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4B3" w:rsidRPr="008724B3" w:rsidRDefault="008724B3" w:rsidP="008724B3">
            <w:pPr>
              <w:pStyle w:val="IPPArialTable"/>
              <w:rPr>
                <w:rFonts w:cs="Arial"/>
                <w:b/>
                <w:szCs w:val="18"/>
              </w:rPr>
            </w:pPr>
            <w:r w:rsidRPr="008724B3">
              <w:rPr>
                <w:rFonts w:cs="Arial"/>
                <w:b/>
                <w:szCs w:val="18"/>
              </w:rPr>
              <w:t>Eng. Youssef AL MASRI</w:t>
            </w:r>
          </w:p>
          <w:p w:rsidR="008724B3" w:rsidRPr="007B176E" w:rsidRDefault="008724B3" w:rsidP="008724B3">
            <w:pPr>
              <w:pStyle w:val="IPPArialTable"/>
              <w:rPr>
                <w:rFonts w:cs="Arial"/>
                <w:szCs w:val="18"/>
              </w:rPr>
            </w:pPr>
            <w:r w:rsidRPr="007B176E">
              <w:rPr>
                <w:rFonts w:cs="Arial"/>
                <w:szCs w:val="18"/>
              </w:rPr>
              <w:t>Head of Plant Protection Department</w:t>
            </w:r>
          </w:p>
          <w:p w:rsidR="008724B3" w:rsidRPr="007B176E" w:rsidRDefault="008724B3" w:rsidP="008724B3">
            <w:pPr>
              <w:pStyle w:val="IPPArialTable"/>
              <w:rPr>
                <w:rFonts w:cs="Arial"/>
                <w:szCs w:val="18"/>
              </w:rPr>
            </w:pPr>
            <w:r w:rsidRPr="007B176E">
              <w:rPr>
                <w:rFonts w:cs="Arial"/>
                <w:szCs w:val="18"/>
              </w:rPr>
              <w:t>IPPC Contact Point</w:t>
            </w:r>
          </w:p>
          <w:p w:rsidR="008724B3" w:rsidRPr="003C6AFB" w:rsidRDefault="008724B3" w:rsidP="008724B3">
            <w:pPr>
              <w:pStyle w:val="IPPArialTable"/>
              <w:rPr>
                <w:rFonts w:cs="Arial"/>
                <w:b/>
                <w:szCs w:val="18"/>
              </w:rPr>
            </w:pPr>
            <w:r w:rsidRPr="007B176E">
              <w:rPr>
                <w:rFonts w:cs="Arial"/>
                <w:szCs w:val="18"/>
              </w:rPr>
              <w:t>Ministry of agriculture</w:t>
            </w:r>
            <w:r w:rsidRPr="008724B3">
              <w:rPr>
                <w:rFonts w:cs="Arial"/>
                <w:b/>
                <w:szCs w:val="18"/>
              </w:rPr>
              <w:t xml:space="preserve"> LEBANON 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4B3" w:rsidRPr="007C6C0C" w:rsidRDefault="008724B3" w:rsidP="008724B3">
            <w:pPr>
              <w:pStyle w:val="IPPArialTable"/>
              <w:spacing w:before="0" w:after="0"/>
              <w:rPr>
                <w:rFonts w:cs="Arial"/>
                <w:color w:val="0000FF"/>
                <w:szCs w:val="18"/>
                <w:u w:val="single"/>
              </w:rPr>
            </w:pPr>
            <w:r w:rsidRPr="008724B3">
              <w:rPr>
                <w:rStyle w:val="Hyperlink"/>
                <w:rFonts w:cs="Arial"/>
                <w:szCs w:val="18"/>
              </w:rPr>
              <w:t>yalmasri755@yahoo.com</w:t>
            </w:r>
            <w:r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BE49C8" w:rsidRPr="00BA2040" w:rsidTr="0062385A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C8" w:rsidRPr="0062385A" w:rsidRDefault="00BE49C8" w:rsidP="00224E4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E49C8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C8" w:rsidRPr="00BA2040" w:rsidRDefault="00BE49C8" w:rsidP="00224E4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C8" w:rsidRDefault="00BE49C8" w:rsidP="00BE49C8">
            <w:pPr>
              <w:pStyle w:val="IPPArialTable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Roman </w:t>
            </w:r>
            <w:r w:rsidRPr="00BE49C8">
              <w:rPr>
                <w:rFonts w:cs="Arial"/>
                <w:b/>
                <w:bCs/>
                <w:szCs w:val="18"/>
              </w:rPr>
              <w:t>VÁGNER</w:t>
            </w:r>
          </w:p>
          <w:p w:rsidR="00BE49C8" w:rsidRPr="006F38D3" w:rsidRDefault="00BE49C8" w:rsidP="00BE49C8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6F38D3">
              <w:rPr>
                <w:rFonts w:cs="Arial"/>
                <w:szCs w:val="18"/>
                <w:lang w:val="en-US"/>
              </w:rPr>
              <w:t>European Commission, DG Health&amp;Food Safety</w:t>
            </w:r>
            <w:r w:rsidRPr="006F38D3">
              <w:rPr>
                <w:rFonts w:cs="Arial"/>
                <w:szCs w:val="18"/>
                <w:lang w:val="en-US"/>
              </w:rPr>
              <w:br/>
              <w:t>Unit G.1: Plant Health</w:t>
            </w:r>
            <w:r w:rsidRPr="006F38D3">
              <w:rPr>
                <w:rFonts w:cs="Arial"/>
                <w:szCs w:val="18"/>
                <w:lang w:val="en-US"/>
              </w:rPr>
              <w:br/>
              <w:t>Office address: B-232 04/068</w:t>
            </w:r>
            <w:r w:rsidRPr="006F38D3">
              <w:rPr>
                <w:rFonts w:cs="Arial"/>
                <w:szCs w:val="18"/>
                <w:lang w:val="en-US"/>
              </w:rPr>
              <w:br/>
            </w:r>
            <w:r>
              <w:rPr>
                <w:rFonts w:cs="Arial"/>
                <w:szCs w:val="18"/>
              </w:rPr>
              <w:t xml:space="preserve">Phone: </w:t>
            </w:r>
            <w:r w:rsidRPr="006F38D3">
              <w:rPr>
                <w:rFonts w:cs="Arial"/>
                <w:szCs w:val="18"/>
                <w:lang w:val="en-US"/>
              </w:rPr>
              <w:t xml:space="preserve">+32 (02) 2959664 </w:t>
            </w:r>
          </w:p>
          <w:p w:rsidR="00BE49C8" w:rsidRPr="007B176E" w:rsidRDefault="00BE49C8" w:rsidP="00BE49C8">
            <w:pPr>
              <w:pStyle w:val="IPPArialTable"/>
              <w:rPr>
                <w:rFonts w:cs="Arial"/>
                <w:b/>
                <w:szCs w:val="18"/>
              </w:rPr>
            </w:pPr>
            <w:r w:rsidRPr="007B176E">
              <w:rPr>
                <w:rFonts w:cs="Arial"/>
                <w:b/>
                <w:szCs w:val="18"/>
                <w:lang w:val="fr-BE"/>
              </w:rPr>
              <w:t>EU</w:t>
            </w:r>
            <w:r w:rsidRPr="007B176E">
              <w:rPr>
                <w:rFonts w:cs="Arial"/>
                <w:b/>
                <w:szCs w:val="18"/>
                <w:lang w:val="fr-BE"/>
              </w:rPr>
              <w:br/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C8" w:rsidRDefault="00B82C80" w:rsidP="00224E4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8" w:history="1">
              <w:r w:rsidR="00BE49C8" w:rsidRPr="006F38D3">
                <w:rPr>
                  <w:rStyle w:val="Hyperlink"/>
                  <w:rFonts w:cs="Arial"/>
                  <w:szCs w:val="18"/>
                </w:rPr>
                <w:t>Roman.VAGNER@ec.europa.eu</w:t>
              </w:r>
            </w:hyperlink>
            <w:r w:rsidR="00BE49C8">
              <w:rPr>
                <w:rFonts w:cs="Arial"/>
                <w:color w:val="0000FF"/>
                <w:szCs w:val="18"/>
                <w:u w:val="single"/>
              </w:rPr>
              <w:t>;</w:t>
            </w:r>
          </w:p>
        </w:tc>
      </w:tr>
      <w:tr w:rsidR="0091392C" w:rsidRPr="00BA2040" w:rsidTr="0091392C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2C" w:rsidRPr="0062385A" w:rsidRDefault="0091392C" w:rsidP="00FE6E4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E49C8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2C" w:rsidRPr="00BA2040" w:rsidRDefault="0091392C" w:rsidP="00FE6E4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2C" w:rsidRPr="0091392C" w:rsidRDefault="0091392C" w:rsidP="00FE6E47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Marco TRAA</w:t>
            </w:r>
          </w:p>
          <w:p w:rsidR="0091392C" w:rsidRPr="0091392C" w:rsidRDefault="0091392C" w:rsidP="0091392C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1392C">
              <w:rPr>
                <w:rFonts w:cs="Arial"/>
                <w:szCs w:val="18"/>
              </w:rPr>
              <w:t>Senior Staff Officer Phytosanitary Affairs</w:t>
            </w:r>
          </w:p>
          <w:p w:rsidR="0091392C" w:rsidRPr="0091392C" w:rsidRDefault="0091392C" w:rsidP="0091392C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91392C">
              <w:rPr>
                <w:rFonts w:cs="Arial"/>
                <w:szCs w:val="18"/>
              </w:rPr>
              <w:t>Ministry of Agriculture, Nature and Food Quality</w:t>
            </w:r>
          </w:p>
          <w:p w:rsidR="0091392C" w:rsidRPr="00096A48" w:rsidRDefault="00096A48" w:rsidP="0091392C">
            <w:pPr>
              <w:pStyle w:val="IPPArialTable"/>
              <w:rPr>
                <w:rFonts w:cs="Arial"/>
                <w:b/>
                <w:szCs w:val="18"/>
              </w:rPr>
            </w:pPr>
            <w:r w:rsidRPr="00096A48">
              <w:rPr>
                <w:rFonts w:cs="Arial"/>
                <w:b/>
                <w:szCs w:val="18"/>
              </w:rPr>
              <w:t>THE NETHERLANDS</w:t>
            </w:r>
            <w:r w:rsidR="0091392C" w:rsidRPr="00096A48">
              <w:rPr>
                <w:rFonts w:cs="Arial"/>
                <w:b/>
                <w:szCs w:val="18"/>
              </w:rPr>
              <w:br/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2C" w:rsidRDefault="00B82C80" w:rsidP="00FE6E47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9" w:history="1">
              <w:r w:rsidR="0091392C" w:rsidRPr="0091392C">
                <w:rPr>
                  <w:rStyle w:val="Hyperlink"/>
                  <w:rFonts w:cs="Arial"/>
                  <w:szCs w:val="18"/>
                </w:rPr>
                <w:t>m.j.w.traa@minez.nl</w:t>
              </w:r>
            </w:hyperlink>
            <w:r w:rsidR="0091392C">
              <w:rPr>
                <w:rFonts w:cs="Arial"/>
                <w:color w:val="0000FF"/>
                <w:szCs w:val="18"/>
                <w:u w:val="single"/>
              </w:rPr>
              <w:t>;</w:t>
            </w:r>
          </w:p>
        </w:tc>
      </w:tr>
      <w:tr w:rsidR="00EC2D69" w:rsidRPr="00BA2040" w:rsidTr="00EC2D69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69" w:rsidRPr="0062385A" w:rsidRDefault="00EC2D69" w:rsidP="00FE6E4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E49C8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69" w:rsidRPr="00BA2040" w:rsidRDefault="00EC2D69" w:rsidP="00FE6E4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69" w:rsidRPr="0091392C" w:rsidRDefault="00EC2D69" w:rsidP="00FE6E47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Sam BISHOP</w:t>
            </w:r>
          </w:p>
          <w:p w:rsidR="00EC2D69" w:rsidRPr="00EC2D69" w:rsidRDefault="00EC2D69" w:rsidP="00EC2D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EC2D69">
              <w:rPr>
                <w:rFonts w:cs="Arial"/>
                <w:szCs w:val="18"/>
                <w:lang w:val="en-US"/>
              </w:rPr>
              <w:t xml:space="preserve">Lead for International plant health policy, risk co-ordination, and trade |  Plant Health Team | Animal and Plant Health </w:t>
            </w:r>
            <w:proofErr w:type="spellStart"/>
            <w:r w:rsidRPr="00EC2D69">
              <w:rPr>
                <w:rFonts w:cs="Arial"/>
                <w:szCs w:val="18"/>
                <w:lang w:val="en-US"/>
              </w:rPr>
              <w:t>Programme</w:t>
            </w:r>
            <w:proofErr w:type="spellEnd"/>
            <w:r w:rsidRPr="00EC2D69">
              <w:rPr>
                <w:rFonts w:cs="Arial"/>
                <w:szCs w:val="18"/>
                <w:lang w:val="en-US"/>
              </w:rPr>
              <w:t xml:space="preserve"> | Department for Environment, Food and Rural Affairs</w:t>
            </w:r>
          </w:p>
          <w:p w:rsidR="00EC2D69" w:rsidRDefault="00EC2D69" w:rsidP="00EC2D69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EC2D69">
              <w:rPr>
                <w:rFonts w:cs="Arial"/>
                <w:szCs w:val="18"/>
                <w:lang w:val="en-US"/>
              </w:rPr>
              <w:t>Direct: + 44 (0) 2080262506 Mobile: + 44 (0) 7827976902</w:t>
            </w:r>
          </w:p>
          <w:p w:rsidR="00EC2D69" w:rsidRPr="00EC2D69" w:rsidRDefault="00EC2D69" w:rsidP="00EC2D69">
            <w:pPr>
              <w:pStyle w:val="IPPArialTable"/>
              <w:rPr>
                <w:rFonts w:cs="Arial"/>
                <w:b/>
                <w:szCs w:val="18"/>
              </w:rPr>
            </w:pPr>
            <w:r w:rsidRPr="00EC2D69">
              <w:rPr>
                <w:rFonts w:cs="Arial"/>
                <w:b/>
                <w:szCs w:val="18"/>
                <w:lang w:val="en-US"/>
              </w:rPr>
              <w:t>UK</w:t>
            </w:r>
            <w:r w:rsidRPr="00EC2D69">
              <w:rPr>
                <w:rFonts w:cs="Arial"/>
                <w:b/>
                <w:szCs w:val="18"/>
              </w:rPr>
              <w:br/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69" w:rsidRDefault="00B82C80" w:rsidP="00FE6E47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40" w:history="1">
              <w:r w:rsidR="00EC2D69" w:rsidRPr="00EC2D69">
                <w:rPr>
                  <w:rStyle w:val="Hyperlink"/>
                  <w:rFonts w:cs="Arial"/>
                  <w:szCs w:val="18"/>
                </w:rPr>
                <w:t>sam.bishop@defra.gsi.gov.uk</w:t>
              </w:r>
            </w:hyperlink>
            <w:r w:rsidR="00EC2D69">
              <w:rPr>
                <w:rFonts w:cs="Arial"/>
                <w:color w:val="0000FF"/>
                <w:szCs w:val="18"/>
                <w:u w:val="single"/>
              </w:rPr>
              <w:t>;</w:t>
            </w:r>
          </w:p>
        </w:tc>
      </w:tr>
      <w:tr w:rsidR="00C32F04" w:rsidRPr="00C32F04" w:rsidTr="00FE6E4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04" w:rsidRPr="00C32F04" w:rsidRDefault="00C32F04" w:rsidP="00C32F0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32F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04" w:rsidRPr="00F8018B" w:rsidRDefault="00C32F04" w:rsidP="00C32F04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8018B">
              <w:rPr>
                <w:rFonts w:ascii="Arial" w:hAnsi="Arial" w:cs="Arial"/>
                <w:bCs/>
                <w:sz w:val="18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04" w:rsidRPr="00A3361B" w:rsidRDefault="00C32F04" w:rsidP="00C32F04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A3361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Josep ARMENGOL </w:t>
            </w:r>
          </w:p>
          <w:p w:rsidR="00C32F04" w:rsidRPr="00C32F04" w:rsidRDefault="00C32F04" w:rsidP="00C32F04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C32F04">
              <w:rPr>
                <w:rFonts w:ascii="Arial" w:hAnsi="Arial" w:cs="Arial"/>
                <w:bCs/>
                <w:sz w:val="18"/>
                <w:szCs w:val="18"/>
                <w:lang w:val="es-ES"/>
              </w:rPr>
              <w:t>Universitat</w:t>
            </w:r>
            <w:proofErr w:type="spellEnd"/>
            <w:r w:rsidRPr="00C32F0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32F04">
              <w:rPr>
                <w:rFonts w:ascii="Arial" w:hAnsi="Arial" w:cs="Arial"/>
                <w:bCs/>
                <w:sz w:val="18"/>
                <w:szCs w:val="18"/>
                <w:lang w:val="es-ES"/>
              </w:rPr>
              <w:t>Politècnica</w:t>
            </w:r>
            <w:proofErr w:type="spellEnd"/>
            <w:r w:rsidRPr="00C32F04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C32F04">
              <w:rPr>
                <w:rFonts w:ascii="Arial" w:hAnsi="Arial" w:cs="Arial"/>
                <w:bCs/>
                <w:sz w:val="18"/>
                <w:szCs w:val="18"/>
                <w:lang w:val="es-ES"/>
              </w:rPr>
              <w:t>València</w:t>
            </w:r>
            <w:proofErr w:type="spellEnd"/>
            <w:r w:rsidRPr="00C32F04">
              <w:rPr>
                <w:rFonts w:ascii="Arial" w:hAnsi="Arial" w:cs="Arial"/>
                <w:bCs/>
                <w:sz w:val="18"/>
                <w:szCs w:val="18"/>
                <w:lang w:val="es-ES"/>
              </w:rPr>
              <w:br/>
              <w:t>Camino de Vera s/n</w:t>
            </w:r>
            <w:r w:rsidRPr="00C32F04">
              <w:rPr>
                <w:rFonts w:ascii="Arial" w:hAnsi="Arial" w:cs="Arial"/>
                <w:bCs/>
                <w:sz w:val="18"/>
                <w:szCs w:val="18"/>
                <w:lang w:val="es-ES"/>
              </w:rPr>
              <w:br/>
              <w:t>46022 Valencia</w:t>
            </w:r>
          </w:p>
          <w:p w:rsidR="00C32F04" w:rsidRPr="00C32F04" w:rsidRDefault="00C32F04" w:rsidP="00C32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SPAIN</w:t>
            </w:r>
            <w:r w:rsidRPr="00C32F0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04" w:rsidRPr="00F8018B" w:rsidRDefault="00B82C80" w:rsidP="00C32F04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hyperlink r:id="rId41" w:history="1">
              <w:r w:rsidR="005D7593" w:rsidRPr="00F8018B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s-ES"/>
                </w:rPr>
                <w:t>planthealth@upv.es</w:t>
              </w:r>
            </w:hyperlink>
            <w:r w:rsidR="005D7593" w:rsidRPr="00F8018B">
              <w:rPr>
                <w:rFonts w:ascii="Arial" w:hAnsi="Arial" w:cs="Arial"/>
                <w:bCs/>
                <w:sz w:val="18"/>
                <w:szCs w:val="18"/>
                <w:u w:val="single"/>
              </w:rPr>
              <w:t>;</w:t>
            </w:r>
          </w:p>
        </w:tc>
      </w:tr>
      <w:tr w:rsidR="00C32F04" w:rsidRPr="00BA2040" w:rsidTr="00FE6E4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04" w:rsidRPr="0062385A" w:rsidRDefault="00C32F04" w:rsidP="00FE6E4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E49C8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04" w:rsidRPr="00BA2040" w:rsidRDefault="00C32F04" w:rsidP="00FE6E4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04" w:rsidRPr="00A3361B" w:rsidRDefault="00C32F04" w:rsidP="00C32F04">
            <w:pPr>
              <w:pStyle w:val="IPPArialTable"/>
              <w:rPr>
                <w:rFonts w:cs="Arial"/>
                <w:b/>
                <w:bCs/>
                <w:szCs w:val="18"/>
                <w:lang w:val="es-ES"/>
              </w:rPr>
            </w:pPr>
            <w:r w:rsidRPr="00A3361B">
              <w:rPr>
                <w:rFonts w:cs="Arial"/>
                <w:b/>
                <w:bCs/>
                <w:szCs w:val="18"/>
                <w:lang w:val="es-ES"/>
              </w:rPr>
              <w:t>Inmaculada LAZARO</w:t>
            </w:r>
          </w:p>
          <w:p w:rsidR="00C32F04" w:rsidRPr="00C32F04" w:rsidRDefault="00C32F04" w:rsidP="00C32F04">
            <w:pPr>
              <w:pStyle w:val="IPPArialTable"/>
              <w:rPr>
                <w:rFonts w:cs="Arial"/>
                <w:bCs/>
                <w:szCs w:val="18"/>
                <w:lang w:val="es-ES"/>
              </w:rPr>
            </w:pPr>
            <w:proofErr w:type="spellStart"/>
            <w:r w:rsidRPr="00C32F04">
              <w:rPr>
                <w:rFonts w:cs="Arial"/>
                <w:bCs/>
                <w:szCs w:val="18"/>
                <w:lang w:val="es-ES"/>
              </w:rPr>
              <w:t>Universitat</w:t>
            </w:r>
            <w:proofErr w:type="spellEnd"/>
            <w:r w:rsidRPr="00C32F04">
              <w:rPr>
                <w:rFonts w:cs="Arial"/>
                <w:bCs/>
                <w:szCs w:val="18"/>
                <w:lang w:val="es-ES"/>
              </w:rPr>
              <w:t xml:space="preserve"> </w:t>
            </w:r>
            <w:proofErr w:type="spellStart"/>
            <w:r w:rsidRPr="00C32F04">
              <w:rPr>
                <w:rFonts w:cs="Arial"/>
                <w:bCs/>
                <w:szCs w:val="18"/>
                <w:lang w:val="es-ES"/>
              </w:rPr>
              <w:t>Politècnica</w:t>
            </w:r>
            <w:proofErr w:type="spellEnd"/>
            <w:r w:rsidRPr="00C32F04">
              <w:rPr>
                <w:rFonts w:cs="Arial"/>
                <w:bCs/>
                <w:szCs w:val="18"/>
                <w:lang w:val="es-ES"/>
              </w:rPr>
              <w:t xml:space="preserve"> de </w:t>
            </w:r>
            <w:proofErr w:type="spellStart"/>
            <w:r w:rsidRPr="00C32F04">
              <w:rPr>
                <w:rFonts w:cs="Arial"/>
                <w:bCs/>
                <w:szCs w:val="18"/>
                <w:lang w:val="es-ES"/>
              </w:rPr>
              <w:t>València</w:t>
            </w:r>
            <w:proofErr w:type="spellEnd"/>
            <w:r w:rsidRPr="00C32F04">
              <w:rPr>
                <w:rFonts w:cs="Arial"/>
                <w:bCs/>
                <w:szCs w:val="18"/>
                <w:lang w:val="es-ES"/>
              </w:rPr>
              <w:br/>
              <w:t>Camino de Vera s/n</w:t>
            </w:r>
            <w:r w:rsidRPr="00C32F04">
              <w:rPr>
                <w:rFonts w:cs="Arial"/>
                <w:bCs/>
                <w:szCs w:val="18"/>
                <w:lang w:val="es-ES"/>
              </w:rPr>
              <w:br/>
              <w:t>46022 Valencia</w:t>
            </w:r>
          </w:p>
          <w:p w:rsidR="00C32F04" w:rsidRPr="00EC2D69" w:rsidRDefault="00C32F04" w:rsidP="00C32F04">
            <w:pPr>
              <w:pStyle w:val="IPPArialTable"/>
              <w:rPr>
                <w:rFonts w:cs="Arial"/>
                <w:b/>
                <w:szCs w:val="18"/>
              </w:rPr>
            </w:pPr>
            <w:r w:rsidRPr="00C32F04">
              <w:rPr>
                <w:rFonts w:cs="Arial"/>
                <w:b/>
                <w:bCs/>
                <w:szCs w:val="18"/>
                <w:lang w:val="es-ES"/>
              </w:rPr>
              <w:t>SPAIN</w:t>
            </w:r>
            <w:r w:rsidRPr="00C32F04">
              <w:rPr>
                <w:rFonts w:cs="Arial"/>
                <w:b/>
                <w:bCs/>
                <w:szCs w:val="18"/>
              </w:rPr>
              <w:br/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04" w:rsidRDefault="00B82C80" w:rsidP="00FE6E47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42" w:history="1">
              <w:r w:rsidR="005D7593" w:rsidRPr="005D7593">
                <w:rPr>
                  <w:rStyle w:val="Hyperlink"/>
                  <w:rFonts w:cs="Arial"/>
                  <w:szCs w:val="18"/>
                  <w:lang w:val="es-ES"/>
                </w:rPr>
                <w:t>planthealth@upv.es</w:t>
              </w:r>
            </w:hyperlink>
            <w:r w:rsidR="005D7593">
              <w:rPr>
                <w:rFonts w:cs="Arial"/>
                <w:color w:val="0000FF"/>
                <w:szCs w:val="18"/>
                <w:u w:val="single"/>
              </w:rPr>
              <w:t>;</w:t>
            </w:r>
          </w:p>
        </w:tc>
      </w:tr>
      <w:tr w:rsidR="00FE60AA" w:rsidRPr="00BA2040" w:rsidTr="00FE6E4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0AA" w:rsidRPr="0062385A" w:rsidRDefault="00FE60AA" w:rsidP="00FE60A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E49C8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0AA" w:rsidRPr="00BA2040" w:rsidRDefault="00FE60AA" w:rsidP="00FE60A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0AA" w:rsidRPr="00FE60AA" w:rsidRDefault="00FE60AA" w:rsidP="00FE60AA">
            <w:pPr>
              <w:pStyle w:val="IPPArialTable"/>
              <w:rPr>
                <w:rFonts w:cs="Arial"/>
                <w:b/>
                <w:bCs/>
                <w:szCs w:val="18"/>
                <w:lang w:val="fr-FR"/>
              </w:rPr>
            </w:pPr>
            <w:r w:rsidRPr="00FE60AA">
              <w:rPr>
                <w:rFonts w:cs="Arial"/>
                <w:b/>
                <w:bCs/>
                <w:szCs w:val="18"/>
                <w:lang w:val="fr-FR"/>
              </w:rPr>
              <w:t>Dr Jean Gérard MEZUI M'ELLA,</w:t>
            </w:r>
          </w:p>
          <w:p w:rsidR="00FE60AA" w:rsidRDefault="00FE60AA" w:rsidP="00FE60AA">
            <w:pPr>
              <w:pStyle w:val="IPPArialTable"/>
              <w:rPr>
                <w:rFonts w:cs="Arial"/>
                <w:bCs/>
                <w:szCs w:val="18"/>
              </w:rPr>
            </w:pPr>
            <w:r w:rsidRPr="00FE60AA">
              <w:rPr>
                <w:rFonts w:cs="Arial"/>
                <w:bCs/>
                <w:szCs w:val="18"/>
              </w:rPr>
              <w:t xml:space="preserve">Executive Director </w:t>
            </w:r>
          </w:p>
          <w:p w:rsidR="00FE60AA" w:rsidRDefault="00FE60AA" w:rsidP="00FE60AA">
            <w:pPr>
              <w:pStyle w:val="IPPArialTable"/>
              <w:rPr>
                <w:rFonts w:cs="Arial"/>
                <w:bCs/>
                <w:szCs w:val="18"/>
              </w:rPr>
            </w:pPr>
            <w:r w:rsidRPr="00FE60AA">
              <w:rPr>
                <w:rFonts w:cs="Arial"/>
                <w:bCs/>
                <w:szCs w:val="18"/>
              </w:rPr>
              <w:t>Yaoundé Cameroon</w:t>
            </w:r>
          </w:p>
          <w:p w:rsidR="00FE60AA" w:rsidRPr="00FE60AA" w:rsidRDefault="00FE60AA" w:rsidP="00FE60AA">
            <w:pPr>
              <w:pStyle w:val="IPPArialTable"/>
              <w:rPr>
                <w:rFonts w:cs="Arial"/>
                <w:b/>
                <w:bCs/>
                <w:szCs w:val="18"/>
              </w:rPr>
            </w:pPr>
            <w:r w:rsidRPr="00FE60AA">
              <w:rPr>
                <w:rFonts w:cs="Arial"/>
                <w:b/>
                <w:bCs/>
                <w:szCs w:val="18"/>
              </w:rPr>
              <w:t>AU-IAPSC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0AA" w:rsidRPr="00FE60AA" w:rsidRDefault="00FE60AA" w:rsidP="00FE60AA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  <w:lang w:val="en-US"/>
              </w:rPr>
            </w:pPr>
            <w:r w:rsidRPr="00FE60AA">
              <w:rPr>
                <w:rStyle w:val="Hyperlink"/>
                <w:rFonts w:cs="Arial"/>
                <w:szCs w:val="18"/>
                <w:lang w:val="en-US"/>
              </w:rPr>
              <w:t>jeangerardmezuimella@yahoo.fr</w:t>
            </w:r>
          </w:p>
        </w:tc>
      </w:tr>
      <w:tr w:rsidR="00A3361B" w:rsidRPr="00BA2040" w:rsidTr="00FE6E47">
        <w:trPr>
          <w:cantSplit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1B" w:rsidRPr="0062385A" w:rsidRDefault="00A3361B" w:rsidP="00A3361B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E49C8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1B" w:rsidRPr="00BA2040" w:rsidRDefault="00A3361B" w:rsidP="00A3361B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0AA" w:rsidRDefault="00A3361B" w:rsidP="00A3361B">
            <w:pPr>
              <w:pStyle w:val="IPPArialTable"/>
            </w:pPr>
            <w:r w:rsidRPr="00A3361B">
              <w:rPr>
                <w:b/>
              </w:rPr>
              <w:t>Abdelfattah</w:t>
            </w:r>
            <w:r>
              <w:t xml:space="preserve"> </w:t>
            </w:r>
            <w:r w:rsidRPr="00A3361B">
              <w:rPr>
                <w:b/>
              </w:rPr>
              <w:t>MABROUK AMER</w:t>
            </w:r>
            <w:r>
              <w:t xml:space="preserve"> Senior Scientific Officer, </w:t>
            </w:r>
            <w:proofErr w:type="spellStart"/>
            <w:r>
              <w:t>Interafrican</w:t>
            </w:r>
            <w:proofErr w:type="spellEnd"/>
            <w:r>
              <w:t xml:space="preserve"> Phytosanitary Council, I</w:t>
            </w:r>
            <w:r w:rsidR="00FE60AA">
              <w:t xml:space="preserve">APSC, African Union, AU </w:t>
            </w:r>
            <w:proofErr w:type="spellStart"/>
            <w:r w:rsidR="00FE60AA">
              <w:t>Yaounde</w:t>
            </w:r>
            <w:proofErr w:type="spellEnd"/>
            <w:r w:rsidR="00FE60AA">
              <w:t>, Cameroon</w:t>
            </w:r>
          </w:p>
          <w:p w:rsidR="00FE60AA" w:rsidRPr="00B82C80" w:rsidRDefault="00A3361B" w:rsidP="00A3361B">
            <w:pPr>
              <w:pStyle w:val="IPPArialTable"/>
              <w:rPr>
                <w:lang w:val="fr-FR"/>
              </w:rPr>
            </w:pPr>
            <w:r w:rsidRPr="00B82C80">
              <w:rPr>
                <w:lang w:val="fr-FR"/>
              </w:rPr>
              <w:t xml:space="preserve">mob. (237) 77 65 31 38 </w:t>
            </w:r>
          </w:p>
          <w:p w:rsidR="00A3361B" w:rsidRPr="00B82C80" w:rsidRDefault="00A3361B" w:rsidP="00A3361B">
            <w:pPr>
              <w:pStyle w:val="IPPArialTable"/>
              <w:rPr>
                <w:lang w:val="fr-FR"/>
              </w:rPr>
            </w:pPr>
            <w:r w:rsidRPr="00B82C80">
              <w:rPr>
                <w:lang w:val="fr-FR"/>
              </w:rPr>
              <w:t>tel</w:t>
            </w:r>
            <w:proofErr w:type="gramStart"/>
            <w:r w:rsidRPr="00B82C80">
              <w:rPr>
                <w:lang w:val="fr-FR"/>
              </w:rPr>
              <w:t>:.</w:t>
            </w:r>
            <w:proofErr w:type="gramEnd"/>
            <w:r w:rsidRPr="00B82C80">
              <w:rPr>
                <w:lang w:val="fr-FR"/>
              </w:rPr>
              <w:t xml:space="preserve"> (237) 22 21 19 69 Fax</w:t>
            </w:r>
            <w:proofErr w:type="gramStart"/>
            <w:r w:rsidRPr="00B82C80">
              <w:rPr>
                <w:lang w:val="fr-FR"/>
              </w:rPr>
              <w:t>:.</w:t>
            </w:r>
            <w:proofErr w:type="gramEnd"/>
            <w:r w:rsidRPr="00B82C80">
              <w:rPr>
                <w:lang w:val="fr-FR"/>
              </w:rPr>
              <w:t xml:space="preserve"> (237) 22 21 19 67</w:t>
            </w:r>
          </w:p>
          <w:p w:rsidR="00A3361B" w:rsidRPr="00B82C80" w:rsidRDefault="00A3361B" w:rsidP="00A3361B">
            <w:pPr>
              <w:pStyle w:val="IPPArialTable"/>
              <w:rPr>
                <w:rFonts w:cs="Arial"/>
                <w:b/>
                <w:bCs/>
                <w:szCs w:val="18"/>
                <w:lang w:val="fr-FR"/>
              </w:rPr>
            </w:pPr>
            <w:r w:rsidRPr="00B82C80">
              <w:rPr>
                <w:b/>
                <w:lang w:val="fr-FR"/>
              </w:rPr>
              <w:t>AU-IAPSC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61B" w:rsidRPr="00A3361B" w:rsidRDefault="00B82C80" w:rsidP="00A3361B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  <w:lang w:val="en-US"/>
              </w:rPr>
            </w:pPr>
            <w:hyperlink r:id="rId43" w:history="1">
              <w:r w:rsidR="00A3361B" w:rsidRPr="00751334">
                <w:rPr>
                  <w:rStyle w:val="Hyperlink"/>
                  <w:rFonts w:cs="Arial"/>
                  <w:szCs w:val="18"/>
                  <w:lang w:val="en-US"/>
                </w:rPr>
                <w:t>abdelfattahsalem@ymail.com</w:t>
              </w:r>
            </w:hyperlink>
            <w:r w:rsidR="00A3361B">
              <w:rPr>
                <w:rStyle w:val="Hyperlink"/>
                <w:rFonts w:cs="Arial"/>
                <w:szCs w:val="18"/>
                <w:lang w:val="en-US"/>
              </w:rPr>
              <w:t xml:space="preserve">; </w:t>
            </w:r>
          </w:p>
        </w:tc>
      </w:tr>
    </w:tbl>
    <w:p w:rsidR="0033201C" w:rsidRPr="00F03ED5" w:rsidRDefault="0033201C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33201C" w:rsidRPr="00F03ED5" w:rsidRDefault="0033201C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E4257C" w:rsidRPr="00F03ED5" w:rsidRDefault="00681C91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  <w:r w:rsidRPr="00F03ED5">
        <w:rPr>
          <w:rFonts w:ascii="Arial" w:hAnsi="Arial" w:cs="Arial"/>
          <w:b/>
          <w:bCs/>
          <w:sz w:val="18"/>
          <w:szCs w:val="18"/>
          <w:lang w:val="pt-BR"/>
        </w:rPr>
        <w:t>Others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8"/>
        <w:gridCol w:w="1462"/>
        <w:gridCol w:w="3767"/>
        <w:gridCol w:w="2754"/>
      </w:tblGrid>
      <w:tr w:rsidR="00BA2040" w:rsidRPr="003C6AFB" w:rsidTr="00BA2040">
        <w:trPr>
          <w:cantSplit/>
          <w:tblHeader/>
          <w:jc w:val="center"/>
        </w:trPr>
        <w:tc>
          <w:tcPr>
            <w:tcW w:w="1078" w:type="dxa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Cs/>
                <w:szCs w:val="18"/>
                <w:lang w:val="pt-BR"/>
              </w:rPr>
              <w:br w:type="page"/>
            </w:r>
          </w:p>
        </w:tc>
        <w:tc>
          <w:tcPr>
            <w:tcW w:w="0" w:type="auto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Region /</w:t>
            </w:r>
          </w:p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Role</w:t>
            </w:r>
          </w:p>
        </w:tc>
        <w:tc>
          <w:tcPr>
            <w:tcW w:w="0" w:type="auto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Name, mailing, address, telephone</w:t>
            </w:r>
            <w:r w:rsidR="005739E2" w:rsidRPr="003C6AFB">
              <w:rPr>
                <w:rFonts w:cs="Arial"/>
                <w:b/>
                <w:spacing w:val="-3"/>
                <w:szCs w:val="18"/>
                <w:lang w:val="en-US"/>
              </w:rPr>
              <w:t>, nationality</w:t>
            </w:r>
          </w:p>
        </w:tc>
        <w:tc>
          <w:tcPr>
            <w:tcW w:w="2754" w:type="dxa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Email address</w:t>
            </w:r>
          </w:p>
        </w:tc>
      </w:tr>
      <w:tr w:rsidR="00BA2040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D10652" w:rsidRPr="003C6AFB" w:rsidRDefault="00B539E0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Jingyuan XIA</w:t>
            </w:r>
          </w:p>
          <w:p w:rsidR="000525BE" w:rsidRPr="003C6AFB" w:rsidRDefault="000525BE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3C6AFB">
              <w:rPr>
                <w:rStyle w:val="Hyperlink"/>
                <w:rFonts w:cs="Arial"/>
                <w:szCs w:val="18"/>
              </w:rPr>
              <w:t>Jingyuan.Xia@fao.org</w:t>
            </w:r>
            <w:r w:rsidR="009168FF" w:rsidRPr="003C6AFB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BC5332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Shoki AL DOBAI</w:t>
            </w:r>
          </w:p>
          <w:p w:rsidR="00BC5332" w:rsidRPr="003C6AFB" w:rsidRDefault="00BC5332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/>
          </w:tcPr>
          <w:p w:rsidR="00BC5332" w:rsidRPr="003C6AFB" w:rsidRDefault="00B82C80" w:rsidP="00BC533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44" w:history="1">
              <w:r w:rsidR="00BC5332" w:rsidRPr="003C6AFB">
                <w:rPr>
                  <w:rStyle w:val="Hyperlink"/>
                  <w:rFonts w:cs="Arial"/>
                  <w:szCs w:val="18"/>
                </w:rPr>
                <w:t>Shoki.Aldobai@fao.org</w:t>
              </w:r>
            </w:hyperlink>
            <w:r w:rsidR="00BC5332" w:rsidRPr="003C6AFB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BC5332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Brent LARSON</w:t>
            </w:r>
          </w:p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754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3C6AFB">
              <w:rPr>
                <w:rStyle w:val="Hyperlink"/>
                <w:rFonts w:cs="Arial"/>
                <w:szCs w:val="18"/>
              </w:rPr>
              <w:t>Brent.Larson@fao.org;</w:t>
            </w:r>
          </w:p>
        </w:tc>
      </w:tr>
      <w:tr w:rsidR="00BC5332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BC5332" w:rsidRPr="003C6AFB" w:rsidRDefault="002210AF" w:rsidP="00BC533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2210AF" w:rsidP="00BC5332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</w:t>
            </w:r>
            <w:r w:rsidR="00BC53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Avetik </w:t>
            </w:r>
            <w:r w:rsidR="006C7087" w:rsidRPr="00BC5332">
              <w:rPr>
                <w:rFonts w:ascii="Arial" w:hAnsi="Arial" w:cs="Arial"/>
                <w:b/>
                <w:bCs/>
                <w:sz w:val="18"/>
                <w:szCs w:val="18"/>
              </w:rPr>
              <w:t>NERSISYAN</w:t>
            </w:r>
          </w:p>
        </w:tc>
        <w:tc>
          <w:tcPr>
            <w:tcW w:w="2754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BC5332">
              <w:rPr>
                <w:rStyle w:val="Hyperlink"/>
                <w:rFonts w:cs="Arial"/>
                <w:szCs w:val="18"/>
              </w:rPr>
              <w:t>Avetik.Nersisyan@fao.org</w:t>
            </w:r>
          </w:p>
        </w:tc>
      </w:tr>
      <w:tr w:rsidR="00BC5332" w:rsidRPr="003C6AFB" w:rsidTr="00BA2040">
        <w:trPr>
          <w:cantSplit/>
          <w:trHeight w:val="510"/>
          <w:jc w:val="center"/>
        </w:trPr>
        <w:tc>
          <w:tcPr>
            <w:tcW w:w="1078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BC5332" w:rsidRPr="008043AF" w:rsidRDefault="00BC5332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Marko BENOVIC</w:t>
            </w:r>
          </w:p>
        </w:tc>
        <w:tc>
          <w:tcPr>
            <w:tcW w:w="2754" w:type="dxa"/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3C6AFB">
              <w:rPr>
                <w:rStyle w:val="Hyperlink"/>
                <w:rFonts w:cs="Arial"/>
                <w:szCs w:val="18"/>
              </w:rPr>
              <w:t>Marko.Benovic@fao.org;</w:t>
            </w:r>
          </w:p>
        </w:tc>
      </w:tr>
      <w:tr w:rsidR="002210AF" w:rsidRPr="003C6AFB" w:rsidTr="00BA204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2210AF" w:rsidP="00BC533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2210AF" w:rsidP="00BC533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Default="002210AF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Mirko MONTUORI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Default="00B82C80" w:rsidP="00BC533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45" w:history="1">
              <w:r w:rsidR="002210AF" w:rsidRPr="00BD0442">
                <w:rPr>
                  <w:rStyle w:val="Hyperlink"/>
                  <w:rFonts w:cs="Arial"/>
                  <w:szCs w:val="18"/>
                </w:rPr>
                <w:t>Mirko.Montuori@fao.org</w:t>
              </w:r>
            </w:hyperlink>
            <w:r w:rsidR="002210AF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2D239B" w:rsidRPr="003C6AFB" w:rsidTr="00BA204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9B" w:rsidRPr="003C6AFB" w:rsidRDefault="002D239B" w:rsidP="002D239B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9B" w:rsidRPr="00BA2040" w:rsidRDefault="002D239B" w:rsidP="002D239B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9B" w:rsidRPr="003C6AFB" w:rsidRDefault="002D239B" w:rsidP="002D239B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Denise MELVIN</w:t>
            </w:r>
          </w:p>
          <w:p w:rsidR="002D239B" w:rsidRPr="008043AF" w:rsidRDefault="002D239B" w:rsidP="002D239B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9B" w:rsidRPr="003C6AFB" w:rsidRDefault="002D239B" w:rsidP="002D239B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Denise.Melvin@</w:t>
            </w:r>
            <w:r w:rsidRPr="003C6AFB">
              <w:rPr>
                <w:rStyle w:val="Hyperlink"/>
                <w:rFonts w:cs="Arial"/>
                <w:szCs w:val="18"/>
              </w:rPr>
              <w:t>fao.org;</w:t>
            </w:r>
          </w:p>
        </w:tc>
      </w:tr>
      <w:tr w:rsidR="002210AF" w:rsidRPr="003C6AFB" w:rsidTr="00BA204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2210AF" w:rsidP="002210AF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2210AF" w:rsidP="002210A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2210AF" w:rsidP="002210AF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Craig FEDCHOCK</w:t>
            </w:r>
          </w:p>
          <w:p w:rsidR="002210AF" w:rsidRPr="003C6AFB" w:rsidRDefault="002210AF" w:rsidP="002210AF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AF" w:rsidRPr="003C6AFB" w:rsidRDefault="00B82C80" w:rsidP="002210A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46" w:history="1">
              <w:r w:rsidR="002210AF" w:rsidRPr="003C6AFB">
                <w:rPr>
                  <w:rStyle w:val="Hyperlink"/>
                  <w:rFonts w:cs="Arial"/>
                  <w:szCs w:val="18"/>
                </w:rPr>
                <w:t>craig@fedchock.com</w:t>
              </w:r>
            </w:hyperlink>
            <w:r w:rsidR="002210AF" w:rsidRPr="003C6AFB">
              <w:rPr>
                <w:rStyle w:val="Hyperlink"/>
                <w:rFonts w:cs="Arial"/>
                <w:szCs w:val="18"/>
              </w:rPr>
              <w:t>;</w:t>
            </w:r>
          </w:p>
          <w:p w:rsidR="002210AF" w:rsidRPr="003C6AFB" w:rsidRDefault="002210AF" w:rsidP="002210AF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</w:p>
        </w:tc>
      </w:tr>
      <w:tr w:rsidR="00BC5332" w:rsidRPr="003C6AFB" w:rsidTr="00BA2040">
        <w:trPr>
          <w:cantSplit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32" w:rsidRPr="003C6AFB" w:rsidRDefault="00BC5332" w:rsidP="00BC533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32" w:rsidRPr="00BA2040" w:rsidRDefault="00BC5332" w:rsidP="00BC533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FAO Legal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32" w:rsidRPr="00BA2040" w:rsidRDefault="00BC5332" w:rsidP="00BC533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Marta PARDO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32" w:rsidRDefault="00B82C80" w:rsidP="00BC533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47" w:history="1">
              <w:r w:rsidR="00BC5332" w:rsidRPr="00676DA0">
                <w:rPr>
                  <w:rStyle w:val="Hyperlink"/>
                  <w:rFonts w:cs="Arial"/>
                  <w:szCs w:val="18"/>
                </w:rPr>
                <w:t>Marta.pardo@fao.org</w:t>
              </w:r>
            </w:hyperlink>
            <w:r w:rsidR="00BC5332">
              <w:rPr>
                <w:rStyle w:val="Hyperlink"/>
                <w:rFonts w:cs="Arial"/>
                <w:szCs w:val="18"/>
              </w:rPr>
              <w:t>;</w:t>
            </w:r>
          </w:p>
          <w:p w:rsidR="00BC5332" w:rsidRPr="003C6AFB" w:rsidRDefault="00BC5332" w:rsidP="00BC533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</w:p>
        </w:tc>
      </w:tr>
    </w:tbl>
    <w:p w:rsidR="00880C2F" w:rsidRPr="00F03ED5" w:rsidRDefault="00880C2F" w:rsidP="00F03ED5">
      <w:pPr>
        <w:rPr>
          <w:bCs/>
          <w:sz w:val="18"/>
          <w:szCs w:val="18"/>
          <w:lang w:val="pt-BR"/>
        </w:rPr>
      </w:pPr>
    </w:p>
    <w:sectPr w:rsidR="00880C2F" w:rsidRPr="00F03ED5" w:rsidSect="006C7087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87" w:rsidRDefault="006C7087">
      <w:r>
        <w:separator/>
      </w:r>
    </w:p>
  </w:endnote>
  <w:endnote w:type="continuationSeparator" w:id="0">
    <w:p w:rsidR="006C7087" w:rsidRDefault="006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7" w:rsidRPr="000525BE" w:rsidRDefault="006C7087" w:rsidP="000525BE">
    <w:pPr>
      <w:pStyle w:val="IPPFooter"/>
      <w:jc w:val="both"/>
      <w:rPr>
        <w:rFonts w:cs="Arial"/>
        <w:szCs w:val="18"/>
      </w:rPr>
    </w:pPr>
    <w:r w:rsidRPr="000525BE">
      <w:t xml:space="preserve">Page </w:t>
    </w:r>
    <w:r w:rsidRPr="000525BE">
      <w:fldChar w:fldCharType="begin"/>
    </w:r>
    <w:r w:rsidRPr="000525BE">
      <w:instrText xml:space="preserve"> PAGE </w:instrText>
    </w:r>
    <w:r w:rsidRPr="000525BE">
      <w:fldChar w:fldCharType="separate"/>
    </w:r>
    <w:r w:rsidR="00B82C80">
      <w:rPr>
        <w:noProof/>
      </w:rPr>
      <w:t>8</w:t>
    </w:r>
    <w:r w:rsidRPr="000525BE">
      <w:fldChar w:fldCharType="end"/>
    </w:r>
    <w:r w:rsidRPr="000525B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B82C80">
      <w:rPr>
        <w:noProof/>
      </w:rPr>
      <w:t>10</w:t>
    </w:r>
    <w:r>
      <w:rPr>
        <w:noProof/>
      </w:rPr>
      <w:fldChar w:fldCharType="end"/>
    </w:r>
    <w:r w:rsidRPr="000525BE">
      <w:t xml:space="preserve"> </w:t>
    </w:r>
    <w:r w:rsidRPr="000525BE">
      <w:tab/>
      <w:t>International Plant Protection</w:t>
    </w:r>
    <w:r>
      <w:t xml:space="preserve">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7" w:rsidRDefault="006C7087" w:rsidP="00CE745C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B82C80">
      <w:rPr>
        <w:rFonts w:cs="Arial"/>
        <w:noProof/>
        <w:szCs w:val="18"/>
      </w:rPr>
      <w:t>9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B82C80">
      <w:rPr>
        <w:rFonts w:cs="Arial"/>
        <w:noProof/>
        <w:szCs w:val="18"/>
      </w:rPr>
      <w:t>10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7" w:rsidRPr="00606019" w:rsidRDefault="006C7087" w:rsidP="00CE745C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B82C80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B82C80">
      <w:rPr>
        <w:rFonts w:cs="Arial"/>
        <w:noProof/>
        <w:szCs w:val="18"/>
      </w:rPr>
      <w:t>10</w:t>
    </w:r>
    <w:r w:rsidRPr="00377B19">
      <w:rPr>
        <w:rFonts w:cs="Arial"/>
        <w:szCs w:val="18"/>
      </w:rPr>
      <w:fldChar w:fldCharType="end"/>
    </w:r>
  </w:p>
  <w:p w:rsidR="006C7087" w:rsidRPr="00CE745C" w:rsidRDefault="006C70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87" w:rsidRDefault="006C7087">
      <w:r>
        <w:separator/>
      </w:r>
    </w:p>
  </w:footnote>
  <w:footnote w:type="continuationSeparator" w:id="0">
    <w:p w:rsidR="006C7087" w:rsidRDefault="006C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7" w:rsidRPr="00BC7560" w:rsidRDefault="006C7087" w:rsidP="003F77BC">
    <w:pPr>
      <w:pStyle w:val="IPPHeader"/>
      <w:spacing w:after="0"/>
    </w:pPr>
    <w:r>
      <w:t>03_SPG</w:t>
    </w:r>
    <w:r w:rsidRPr="00606019">
      <w:t>_201</w:t>
    </w:r>
    <w:r>
      <w:t>8</w:t>
    </w:r>
    <w:r w:rsidRPr="00606019">
      <w:t>_</w:t>
    </w:r>
    <w:r>
      <w:t>Oct</w:t>
    </w:r>
    <w:r>
      <w:tab/>
      <w:t>Participants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7" w:rsidRDefault="006C7087" w:rsidP="00854ABC">
    <w:pPr>
      <w:pStyle w:val="IPPHeader"/>
    </w:pPr>
    <w:r>
      <w:t xml:space="preserve"> Participants List</w:t>
    </w:r>
    <w:r>
      <w:tab/>
      <w:t xml:space="preserve"> 03_SPG</w:t>
    </w:r>
    <w:r w:rsidRPr="00606019">
      <w:t>_201</w:t>
    </w:r>
    <w:r>
      <w:t>8</w:t>
    </w:r>
    <w:r w:rsidRPr="00606019">
      <w:t>_</w:t>
    </w:r>
    <w:r>
      <w:t>Oct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7" w:rsidRPr="00FE6905" w:rsidRDefault="006C7087" w:rsidP="009168FF">
    <w:pPr>
      <w:pStyle w:val="IPPHeader"/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EC18405" wp14:editId="60F2C22E">
          <wp:simplePos x="0" y="0"/>
          <wp:positionH relativeFrom="margin">
            <wp:posOffset>-109892</wp:posOffset>
          </wp:positionH>
          <wp:positionV relativeFrom="margin">
            <wp:posOffset>-614606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413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579EFD7" wp14:editId="21F2E82B">
          <wp:simplePos x="0" y="0"/>
          <wp:positionH relativeFrom="column">
            <wp:posOffset>-919480</wp:posOffset>
          </wp:positionH>
          <wp:positionV relativeFrom="paragraph">
            <wp:posOffset>-554954</wp:posOffset>
          </wp:positionV>
          <wp:extent cx="7558405" cy="39052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03_</w:t>
    </w:r>
    <w:r w:rsidRPr="00F57CE3">
      <w:t xml:space="preserve"> </w:t>
    </w:r>
    <w:r>
      <w:t>SPG_2</w:t>
    </w:r>
    <w:r w:rsidRPr="00EC5BC8">
      <w:t>01</w:t>
    </w:r>
    <w:r>
      <w:t>8_Oct</w:t>
    </w:r>
  </w:p>
  <w:p w:rsidR="006C7087" w:rsidRPr="0071226A" w:rsidRDefault="006C7087" w:rsidP="0071226A">
    <w:pPr>
      <w:pStyle w:val="IPPHeader"/>
      <w:rPr>
        <w:i/>
      </w:rPr>
    </w:pPr>
    <w:r w:rsidRPr="00606019">
      <w:tab/>
    </w:r>
    <w:r>
      <w:rPr>
        <w:i/>
      </w:rPr>
      <w:t>Participants list</w:t>
    </w:r>
    <w:r w:rsidRPr="00606019">
      <w:rPr>
        <w:i/>
      </w:rPr>
      <w:tab/>
    </w:r>
    <w:r>
      <w:rPr>
        <w:i/>
      </w:rPr>
      <w:t>Agenda item: 03.2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B6901A5"/>
    <w:multiLevelType w:val="hybridMultilevel"/>
    <w:tmpl w:val="6F5CBEE8"/>
    <w:lvl w:ilvl="0" w:tplc="B9022230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6E06DD"/>
    <w:multiLevelType w:val="multilevel"/>
    <w:tmpl w:val="DDF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4"/>
  </w:num>
  <w:num w:numId="10">
    <w:abstractNumId w:val="15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2"/>
  </w:num>
  <w:num w:numId="16">
    <w:abstractNumId w:val="4"/>
  </w:num>
  <w:num w:numId="17">
    <w:abstractNumId w:val="15"/>
  </w:num>
  <w:num w:numId="18">
    <w:abstractNumId w:val="7"/>
  </w:num>
  <w:num w:numId="19">
    <w:abstractNumId w:val="14"/>
  </w:num>
  <w:num w:numId="20">
    <w:abstractNumId w:val="4"/>
  </w:num>
  <w:num w:numId="21">
    <w:abstractNumId w:val="12"/>
  </w:num>
  <w:num w:numId="22">
    <w:abstractNumId w:val="2"/>
  </w:num>
  <w:num w:numId="23">
    <w:abstractNumId w:val="4"/>
  </w:num>
  <w:num w:numId="24">
    <w:abstractNumId w:val="1"/>
  </w:num>
  <w:num w:numId="25">
    <w:abstractNumId w:val="5"/>
  </w:num>
  <w:num w:numId="26">
    <w:abstractNumId w:val="16"/>
  </w:num>
  <w:num w:numId="27">
    <w:abstractNumId w:val="3"/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0"/>
  </w:num>
  <w:num w:numId="35">
    <w:abstractNumId w:val="6"/>
  </w:num>
  <w:num w:numId="36">
    <w:abstractNumId w:val="13"/>
  </w:num>
  <w:num w:numId="37">
    <w:abstractNumId w:val="9"/>
  </w:num>
  <w:num w:numId="3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D71"/>
    <w:rsid w:val="00002A5E"/>
    <w:rsid w:val="0000590B"/>
    <w:rsid w:val="00006249"/>
    <w:rsid w:val="000072AB"/>
    <w:rsid w:val="00010295"/>
    <w:rsid w:val="000124C3"/>
    <w:rsid w:val="0001277D"/>
    <w:rsid w:val="00012F6E"/>
    <w:rsid w:val="00015EA9"/>
    <w:rsid w:val="00021A84"/>
    <w:rsid w:val="00023257"/>
    <w:rsid w:val="000236AD"/>
    <w:rsid w:val="00025A44"/>
    <w:rsid w:val="00030945"/>
    <w:rsid w:val="00035BDB"/>
    <w:rsid w:val="00040822"/>
    <w:rsid w:val="0004415D"/>
    <w:rsid w:val="00045DBB"/>
    <w:rsid w:val="00046857"/>
    <w:rsid w:val="00050320"/>
    <w:rsid w:val="00050DD7"/>
    <w:rsid w:val="00051E8C"/>
    <w:rsid w:val="000525BE"/>
    <w:rsid w:val="00052CB9"/>
    <w:rsid w:val="00055934"/>
    <w:rsid w:val="00055B3E"/>
    <w:rsid w:val="00056644"/>
    <w:rsid w:val="0005772A"/>
    <w:rsid w:val="00060727"/>
    <w:rsid w:val="00061A48"/>
    <w:rsid w:val="0006316C"/>
    <w:rsid w:val="000665F8"/>
    <w:rsid w:val="000670E2"/>
    <w:rsid w:val="00072AFA"/>
    <w:rsid w:val="000730F2"/>
    <w:rsid w:val="000768CC"/>
    <w:rsid w:val="00077292"/>
    <w:rsid w:val="0007781E"/>
    <w:rsid w:val="0008108A"/>
    <w:rsid w:val="00081505"/>
    <w:rsid w:val="00081D65"/>
    <w:rsid w:val="000836CE"/>
    <w:rsid w:val="00084384"/>
    <w:rsid w:val="00084913"/>
    <w:rsid w:val="00087381"/>
    <w:rsid w:val="00091AD4"/>
    <w:rsid w:val="00091F61"/>
    <w:rsid w:val="00093D3B"/>
    <w:rsid w:val="00095A7F"/>
    <w:rsid w:val="00096A48"/>
    <w:rsid w:val="000970EA"/>
    <w:rsid w:val="000A0A64"/>
    <w:rsid w:val="000A14AB"/>
    <w:rsid w:val="000A4623"/>
    <w:rsid w:val="000A5F41"/>
    <w:rsid w:val="000A5F95"/>
    <w:rsid w:val="000A6113"/>
    <w:rsid w:val="000A7836"/>
    <w:rsid w:val="000B185C"/>
    <w:rsid w:val="000B259E"/>
    <w:rsid w:val="000B3896"/>
    <w:rsid w:val="000B74EB"/>
    <w:rsid w:val="000C1D42"/>
    <w:rsid w:val="000C6F27"/>
    <w:rsid w:val="000D2072"/>
    <w:rsid w:val="000D20C0"/>
    <w:rsid w:val="000D300D"/>
    <w:rsid w:val="000D38C2"/>
    <w:rsid w:val="000D484C"/>
    <w:rsid w:val="000E0DF9"/>
    <w:rsid w:val="000E27E7"/>
    <w:rsid w:val="000E2AFD"/>
    <w:rsid w:val="000E34F7"/>
    <w:rsid w:val="000E42E0"/>
    <w:rsid w:val="000E691D"/>
    <w:rsid w:val="000F0BD2"/>
    <w:rsid w:val="000F2C7C"/>
    <w:rsid w:val="000F3C8C"/>
    <w:rsid w:val="000F66C0"/>
    <w:rsid w:val="00104601"/>
    <w:rsid w:val="00104B83"/>
    <w:rsid w:val="001050FE"/>
    <w:rsid w:val="00105822"/>
    <w:rsid w:val="00107351"/>
    <w:rsid w:val="001103A9"/>
    <w:rsid w:val="001158B3"/>
    <w:rsid w:val="001159A2"/>
    <w:rsid w:val="0012200E"/>
    <w:rsid w:val="00124CE7"/>
    <w:rsid w:val="00125C0F"/>
    <w:rsid w:val="00125E43"/>
    <w:rsid w:val="00130500"/>
    <w:rsid w:val="001314D7"/>
    <w:rsid w:val="0013251A"/>
    <w:rsid w:val="00132D37"/>
    <w:rsid w:val="00141D47"/>
    <w:rsid w:val="001420E3"/>
    <w:rsid w:val="00142FC0"/>
    <w:rsid w:val="0014307D"/>
    <w:rsid w:val="0014508D"/>
    <w:rsid w:val="0014773E"/>
    <w:rsid w:val="00147C6C"/>
    <w:rsid w:val="001506E1"/>
    <w:rsid w:val="00150C44"/>
    <w:rsid w:val="0015317B"/>
    <w:rsid w:val="001540BC"/>
    <w:rsid w:val="0015424D"/>
    <w:rsid w:val="00154BA6"/>
    <w:rsid w:val="00155490"/>
    <w:rsid w:val="00156C0D"/>
    <w:rsid w:val="0016110C"/>
    <w:rsid w:val="001636E3"/>
    <w:rsid w:val="0016738A"/>
    <w:rsid w:val="00170FA1"/>
    <w:rsid w:val="0017167E"/>
    <w:rsid w:val="001720DB"/>
    <w:rsid w:val="0017374A"/>
    <w:rsid w:val="00173CB7"/>
    <w:rsid w:val="00174F0D"/>
    <w:rsid w:val="001805C6"/>
    <w:rsid w:val="001813BD"/>
    <w:rsid w:val="001819AB"/>
    <w:rsid w:val="00182A77"/>
    <w:rsid w:val="00183259"/>
    <w:rsid w:val="00184389"/>
    <w:rsid w:val="00186C99"/>
    <w:rsid w:val="0019108A"/>
    <w:rsid w:val="00194F95"/>
    <w:rsid w:val="001A1220"/>
    <w:rsid w:val="001A175E"/>
    <w:rsid w:val="001A298D"/>
    <w:rsid w:val="001A2AC4"/>
    <w:rsid w:val="001A32ED"/>
    <w:rsid w:val="001A4B4F"/>
    <w:rsid w:val="001A5A2B"/>
    <w:rsid w:val="001A6993"/>
    <w:rsid w:val="001A73A7"/>
    <w:rsid w:val="001B02B9"/>
    <w:rsid w:val="001B21AC"/>
    <w:rsid w:val="001B4A8D"/>
    <w:rsid w:val="001B5EC5"/>
    <w:rsid w:val="001B69A4"/>
    <w:rsid w:val="001C2A9F"/>
    <w:rsid w:val="001C35DA"/>
    <w:rsid w:val="001C37A3"/>
    <w:rsid w:val="001D016F"/>
    <w:rsid w:val="001D2388"/>
    <w:rsid w:val="001D329F"/>
    <w:rsid w:val="001D49A7"/>
    <w:rsid w:val="001D5B8F"/>
    <w:rsid w:val="001D6FEB"/>
    <w:rsid w:val="001E00A7"/>
    <w:rsid w:val="001E0B6C"/>
    <w:rsid w:val="001E18C5"/>
    <w:rsid w:val="001E18D2"/>
    <w:rsid w:val="001E1D1A"/>
    <w:rsid w:val="001E53DF"/>
    <w:rsid w:val="001E5A27"/>
    <w:rsid w:val="001E5EC6"/>
    <w:rsid w:val="001E7982"/>
    <w:rsid w:val="001F0F40"/>
    <w:rsid w:val="001F1708"/>
    <w:rsid w:val="001F2A80"/>
    <w:rsid w:val="001F4E04"/>
    <w:rsid w:val="001F7A60"/>
    <w:rsid w:val="00201A93"/>
    <w:rsid w:val="00202269"/>
    <w:rsid w:val="00210045"/>
    <w:rsid w:val="00210CEC"/>
    <w:rsid w:val="00212E3A"/>
    <w:rsid w:val="0021308E"/>
    <w:rsid w:val="00213F4C"/>
    <w:rsid w:val="00215CEF"/>
    <w:rsid w:val="00216701"/>
    <w:rsid w:val="00217AD0"/>
    <w:rsid w:val="002210AF"/>
    <w:rsid w:val="00221213"/>
    <w:rsid w:val="00222D5E"/>
    <w:rsid w:val="00224864"/>
    <w:rsid w:val="0022561F"/>
    <w:rsid w:val="00231F64"/>
    <w:rsid w:val="0023317F"/>
    <w:rsid w:val="00234227"/>
    <w:rsid w:val="0023698C"/>
    <w:rsid w:val="002405BA"/>
    <w:rsid w:val="00242308"/>
    <w:rsid w:val="002423A0"/>
    <w:rsid w:val="00244035"/>
    <w:rsid w:val="00244A8F"/>
    <w:rsid w:val="00244EA4"/>
    <w:rsid w:val="00246E90"/>
    <w:rsid w:val="00247177"/>
    <w:rsid w:val="0025032E"/>
    <w:rsid w:val="00254E7E"/>
    <w:rsid w:val="002570CD"/>
    <w:rsid w:val="0026299A"/>
    <w:rsid w:val="00263ABA"/>
    <w:rsid w:val="002659F4"/>
    <w:rsid w:val="00266186"/>
    <w:rsid w:val="00266C77"/>
    <w:rsid w:val="00271E08"/>
    <w:rsid w:val="0027251C"/>
    <w:rsid w:val="00275BC5"/>
    <w:rsid w:val="00276D4A"/>
    <w:rsid w:val="002804DA"/>
    <w:rsid w:val="00280CC0"/>
    <w:rsid w:val="002829EE"/>
    <w:rsid w:val="00282AC5"/>
    <w:rsid w:val="0028689F"/>
    <w:rsid w:val="002903F1"/>
    <w:rsid w:val="002918A1"/>
    <w:rsid w:val="00292492"/>
    <w:rsid w:val="002934B8"/>
    <w:rsid w:val="00293C6F"/>
    <w:rsid w:val="00294748"/>
    <w:rsid w:val="002955CC"/>
    <w:rsid w:val="00296EBD"/>
    <w:rsid w:val="0029788D"/>
    <w:rsid w:val="00297C6D"/>
    <w:rsid w:val="002A13C2"/>
    <w:rsid w:val="002A3837"/>
    <w:rsid w:val="002A4B99"/>
    <w:rsid w:val="002A6591"/>
    <w:rsid w:val="002B09C6"/>
    <w:rsid w:val="002B2913"/>
    <w:rsid w:val="002B46F6"/>
    <w:rsid w:val="002B4934"/>
    <w:rsid w:val="002C1931"/>
    <w:rsid w:val="002C1B5C"/>
    <w:rsid w:val="002C1BF4"/>
    <w:rsid w:val="002C38B5"/>
    <w:rsid w:val="002C4878"/>
    <w:rsid w:val="002C5A21"/>
    <w:rsid w:val="002C5FA7"/>
    <w:rsid w:val="002C6C35"/>
    <w:rsid w:val="002C6D46"/>
    <w:rsid w:val="002D0BEB"/>
    <w:rsid w:val="002D231D"/>
    <w:rsid w:val="002D239B"/>
    <w:rsid w:val="002D2CEE"/>
    <w:rsid w:val="002D32A8"/>
    <w:rsid w:val="002D484B"/>
    <w:rsid w:val="002D499C"/>
    <w:rsid w:val="002D5126"/>
    <w:rsid w:val="002D57D7"/>
    <w:rsid w:val="002D738F"/>
    <w:rsid w:val="002D7459"/>
    <w:rsid w:val="002E477D"/>
    <w:rsid w:val="002E5171"/>
    <w:rsid w:val="002F4B77"/>
    <w:rsid w:val="002F776E"/>
    <w:rsid w:val="002F7DFA"/>
    <w:rsid w:val="002F7F80"/>
    <w:rsid w:val="003009BF"/>
    <w:rsid w:val="00302DAB"/>
    <w:rsid w:val="0030303E"/>
    <w:rsid w:val="00303925"/>
    <w:rsid w:val="003039E3"/>
    <w:rsid w:val="0030670C"/>
    <w:rsid w:val="00307365"/>
    <w:rsid w:val="0031024F"/>
    <w:rsid w:val="003119B7"/>
    <w:rsid w:val="00313AB7"/>
    <w:rsid w:val="00313AC3"/>
    <w:rsid w:val="00314113"/>
    <w:rsid w:val="00315397"/>
    <w:rsid w:val="00320DB1"/>
    <w:rsid w:val="00321895"/>
    <w:rsid w:val="00322790"/>
    <w:rsid w:val="00322D78"/>
    <w:rsid w:val="003258BA"/>
    <w:rsid w:val="00325CBF"/>
    <w:rsid w:val="00331816"/>
    <w:rsid w:val="0033201C"/>
    <w:rsid w:val="00332FCA"/>
    <w:rsid w:val="003403DF"/>
    <w:rsid w:val="003406C7"/>
    <w:rsid w:val="0034284E"/>
    <w:rsid w:val="00342991"/>
    <w:rsid w:val="00343B3C"/>
    <w:rsid w:val="003456FE"/>
    <w:rsid w:val="00346CE7"/>
    <w:rsid w:val="0034731E"/>
    <w:rsid w:val="003507AF"/>
    <w:rsid w:val="00355B54"/>
    <w:rsid w:val="00356B64"/>
    <w:rsid w:val="00356EB3"/>
    <w:rsid w:val="00356EF1"/>
    <w:rsid w:val="00356F4F"/>
    <w:rsid w:val="00362C79"/>
    <w:rsid w:val="00364DFC"/>
    <w:rsid w:val="003658F2"/>
    <w:rsid w:val="00370E87"/>
    <w:rsid w:val="003727CE"/>
    <w:rsid w:val="00372F76"/>
    <w:rsid w:val="00373D45"/>
    <w:rsid w:val="00375870"/>
    <w:rsid w:val="00377E4C"/>
    <w:rsid w:val="00382AA4"/>
    <w:rsid w:val="00386C94"/>
    <w:rsid w:val="0039416E"/>
    <w:rsid w:val="003941F0"/>
    <w:rsid w:val="003950C1"/>
    <w:rsid w:val="00395161"/>
    <w:rsid w:val="003A0126"/>
    <w:rsid w:val="003A42C4"/>
    <w:rsid w:val="003A550D"/>
    <w:rsid w:val="003A591F"/>
    <w:rsid w:val="003B54A5"/>
    <w:rsid w:val="003B7182"/>
    <w:rsid w:val="003C0FD4"/>
    <w:rsid w:val="003C3B14"/>
    <w:rsid w:val="003C4F68"/>
    <w:rsid w:val="003C6AFB"/>
    <w:rsid w:val="003C781B"/>
    <w:rsid w:val="003D0980"/>
    <w:rsid w:val="003D0F46"/>
    <w:rsid w:val="003D2B7D"/>
    <w:rsid w:val="003D3488"/>
    <w:rsid w:val="003D3C69"/>
    <w:rsid w:val="003D6C15"/>
    <w:rsid w:val="003D7AEE"/>
    <w:rsid w:val="003E14FB"/>
    <w:rsid w:val="003E2212"/>
    <w:rsid w:val="003E2FA5"/>
    <w:rsid w:val="003E31EE"/>
    <w:rsid w:val="003E7492"/>
    <w:rsid w:val="003F08F7"/>
    <w:rsid w:val="003F77BC"/>
    <w:rsid w:val="003F7CCC"/>
    <w:rsid w:val="003F7DB3"/>
    <w:rsid w:val="00404C8C"/>
    <w:rsid w:val="00411728"/>
    <w:rsid w:val="00412A26"/>
    <w:rsid w:val="00412B40"/>
    <w:rsid w:val="00413245"/>
    <w:rsid w:val="00413DBE"/>
    <w:rsid w:val="0041426E"/>
    <w:rsid w:val="00414882"/>
    <w:rsid w:val="0042003D"/>
    <w:rsid w:val="00420749"/>
    <w:rsid w:val="0042181B"/>
    <w:rsid w:val="00422EC2"/>
    <w:rsid w:val="00424FBF"/>
    <w:rsid w:val="004258D4"/>
    <w:rsid w:val="00425EBA"/>
    <w:rsid w:val="004267F7"/>
    <w:rsid w:val="00426A8D"/>
    <w:rsid w:val="004313CE"/>
    <w:rsid w:val="00433B09"/>
    <w:rsid w:val="00434865"/>
    <w:rsid w:val="004373E7"/>
    <w:rsid w:val="004405A1"/>
    <w:rsid w:val="00440672"/>
    <w:rsid w:val="00440C86"/>
    <w:rsid w:val="00444EA7"/>
    <w:rsid w:val="00445D9B"/>
    <w:rsid w:val="0044798D"/>
    <w:rsid w:val="00456F9B"/>
    <w:rsid w:val="00457687"/>
    <w:rsid w:val="00460C5D"/>
    <w:rsid w:val="00462FB1"/>
    <w:rsid w:val="00463372"/>
    <w:rsid w:val="00464965"/>
    <w:rsid w:val="004663DA"/>
    <w:rsid w:val="0046649A"/>
    <w:rsid w:val="004666B8"/>
    <w:rsid w:val="004670B5"/>
    <w:rsid w:val="00470E9B"/>
    <w:rsid w:val="00471846"/>
    <w:rsid w:val="00473A59"/>
    <w:rsid w:val="00474D26"/>
    <w:rsid w:val="00474F9E"/>
    <w:rsid w:val="004755B1"/>
    <w:rsid w:val="00476F0A"/>
    <w:rsid w:val="004829C6"/>
    <w:rsid w:val="00483132"/>
    <w:rsid w:val="00487055"/>
    <w:rsid w:val="00487109"/>
    <w:rsid w:val="004901E9"/>
    <w:rsid w:val="004903C4"/>
    <w:rsid w:val="0049091B"/>
    <w:rsid w:val="00491BE4"/>
    <w:rsid w:val="0049213B"/>
    <w:rsid w:val="0049348E"/>
    <w:rsid w:val="00493C69"/>
    <w:rsid w:val="004946C9"/>
    <w:rsid w:val="00495BCA"/>
    <w:rsid w:val="004A100E"/>
    <w:rsid w:val="004A1082"/>
    <w:rsid w:val="004A15D9"/>
    <w:rsid w:val="004A1B5C"/>
    <w:rsid w:val="004A35E0"/>
    <w:rsid w:val="004A363A"/>
    <w:rsid w:val="004B1E3C"/>
    <w:rsid w:val="004B1EAC"/>
    <w:rsid w:val="004B2158"/>
    <w:rsid w:val="004B4C50"/>
    <w:rsid w:val="004C03D2"/>
    <w:rsid w:val="004C46E3"/>
    <w:rsid w:val="004C6640"/>
    <w:rsid w:val="004C6917"/>
    <w:rsid w:val="004C6ED0"/>
    <w:rsid w:val="004D06ED"/>
    <w:rsid w:val="004D0968"/>
    <w:rsid w:val="004D0B26"/>
    <w:rsid w:val="004D3255"/>
    <w:rsid w:val="004D5DDB"/>
    <w:rsid w:val="004D70CB"/>
    <w:rsid w:val="004E0BC2"/>
    <w:rsid w:val="004E29EC"/>
    <w:rsid w:val="004E2F63"/>
    <w:rsid w:val="004E32A6"/>
    <w:rsid w:val="004E3BF7"/>
    <w:rsid w:val="004E4161"/>
    <w:rsid w:val="004E7451"/>
    <w:rsid w:val="004F21AF"/>
    <w:rsid w:val="004F3AF0"/>
    <w:rsid w:val="004F5850"/>
    <w:rsid w:val="004F5A85"/>
    <w:rsid w:val="005001A5"/>
    <w:rsid w:val="00500B69"/>
    <w:rsid w:val="00502C67"/>
    <w:rsid w:val="00504051"/>
    <w:rsid w:val="0050536D"/>
    <w:rsid w:val="005070E8"/>
    <w:rsid w:val="00507B7E"/>
    <w:rsid w:val="00514464"/>
    <w:rsid w:val="005150E7"/>
    <w:rsid w:val="0052203B"/>
    <w:rsid w:val="00525BC1"/>
    <w:rsid w:val="0052620D"/>
    <w:rsid w:val="00527B78"/>
    <w:rsid w:val="00531278"/>
    <w:rsid w:val="00531EA6"/>
    <w:rsid w:val="00533A09"/>
    <w:rsid w:val="005345D9"/>
    <w:rsid w:val="00534857"/>
    <w:rsid w:val="005351C9"/>
    <w:rsid w:val="00535D0D"/>
    <w:rsid w:val="00536A93"/>
    <w:rsid w:val="00541096"/>
    <w:rsid w:val="005442D6"/>
    <w:rsid w:val="00544329"/>
    <w:rsid w:val="0054493E"/>
    <w:rsid w:val="00545729"/>
    <w:rsid w:val="00545911"/>
    <w:rsid w:val="005506AB"/>
    <w:rsid w:val="00550DA3"/>
    <w:rsid w:val="00551633"/>
    <w:rsid w:val="00551EAC"/>
    <w:rsid w:val="00552DE3"/>
    <w:rsid w:val="00553BCC"/>
    <w:rsid w:val="005549CC"/>
    <w:rsid w:val="005553CD"/>
    <w:rsid w:val="005569D0"/>
    <w:rsid w:val="0055789C"/>
    <w:rsid w:val="00560AC1"/>
    <w:rsid w:val="00561DB6"/>
    <w:rsid w:val="00562B22"/>
    <w:rsid w:val="00564D66"/>
    <w:rsid w:val="00566A03"/>
    <w:rsid w:val="005733A0"/>
    <w:rsid w:val="005739E2"/>
    <w:rsid w:val="00573BAB"/>
    <w:rsid w:val="00573DE5"/>
    <w:rsid w:val="00574654"/>
    <w:rsid w:val="005767C4"/>
    <w:rsid w:val="0057769F"/>
    <w:rsid w:val="00581D03"/>
    <w:rsid w:val="00582474"/>
    <w:rsid w:val="0058376E"/>
    <w:rsid w:val="00584C99"/>
    <w:rsid w:val="005852EE"/>
    <w:rsid w:val="00587550"/>
    <w:rsid w:val="00587C30"/>
    <w:rsid w:val="00590417"/>
    <w:rsid w:val="005934BD"/>
    <w:rsid w:val="00593EDF"/>
    <w:rsid w:val="005958E1"/>
    <w:rsid w:val="00596B95"/>
    <w:rsid w:val="005976CC"/>
    <w:rsid w:val="005976EA"/>
    <w:rsid w:val="005A317C"/>
    <w:rsid w:val="005A3E5D"/>
    <w:rsid w:val="005A4702"/>
    <w:rsid w:val="005A4D20"/>
    <w:rsid w:val="005A67E3"/>
    <w:rsid w:val="005B0E65"/>
    <w:rsid w:val="005B12EC"/>
    <w:rsid w:val="005B1CFB"/>
    <w:rsid w:val="005B1F42"/>
    <w:rsid w:val="005B73F7"/>
    <w:rsid w:val="005B76B0"/>
    <w:rsid w:val="005C0E1B"/>
    <w:rsid w:val="005C195E"/>
    <w:rsid w:val="005C34FF"/>
    <w:rsid w:val="005C3A4D"/>
    <w:rsid w:val="005C6296"/>
    <w:rsid w:val="005C6D5D"/>
    <w:rsid w:val="005D14EB"/>
    <w:rsid w:val="005D1B70"/>
    <w:rsid w:val="005D425D"/>
    <w:rsid w:val="005D7593"/>
    <w:rsid w:val="005E1FF6"/>
    <w:rsid w:val="005E3ACD"/>
    <w:rsid w:val="005E4417"/>
    <w:rsid w:val="005E4483"/>
    <w:rsid w:val="005E642A"/>
    <w:rsid w:val="005E7440"/>
    <w:rsid w:val="005F02E0"/>
    <w:rsid w:val="005F0B22"/>
    <w:rsid w:val="005F3507"/>
    <w:rsid w:val="005F64BA"/>
    <w:rsid w:val="005F7895"/>
    <w:rsid w:val="005F78D9"/>
    <w:rsid w:val="005F7B06"/>
    <w:rsid w:val="00600D0D"/>
    <w:rsid w:val="00601982"/>
    <w:rsid w:val="00602B2A"/>
    <w:rsid w:val="006033E4"/>
    <w:rsid w:val="006106AF"/>
    <w:rsid w:val="00611020"/>
    <w:rsid w:val="006112B2"/>
    <w:rsid w:val="006123A3"/>
    <w:rsid w:val="00613780"/>
    <w:rsid w:val="00614F7E"/>
    <w:rsid w:val="00615576"/>
    <w:rsid w:val="00616027"/>
    <w:rsid w:val="00616497"/>
    <w:rsid w:val="00623135"/>
    <w:rsid w:val="0062385A"/>
    <w:rsid w:val="0062518B"/>
    <w:rsid w:val="00626246"/>
    <w:rsid w:val="0063069B"/>
    <w:rsid w:val="00632F0F"/>
    <w:rsid w:val="00633C20"/>
    <w:rsid w:val="00634F49"/>
    <w:rsid w:val="006354B2"/>
    <w:rsid w:val="00641BA5"/>
    <w:rsid w:val="00641CC5"/>
    <w:rsid w:val="00641CFE"/>
    <w:rsid w:val="00643683"/>
    <w:rsid w:val="00647333"/>
    <w:rsid w:val="00655931"/>
    <w:rsid w:val="00656DA8"/>
    <w:rsid w:val="0066066E"/>
    <w:rsid w:val="00661D50"/>
    <w:rsid w:val="00663CB6"/>
    <w:rsid w:val="00666637"/>
    <w:rsid w:val="00670798"/>
    <w:rsid w:val="00670CF8"/>
    <w:rsid w:val="006729A1"/>
    <w:rsid w:val="00674B44"/>
    <w:rsid w:val="00675192"/>
    <w:rsid w:val="006761C1"/>
    <w:rsid w:val="00676797"/>
    <w:rsid w:val="00677EC4"/>
    <w:rsid w:val="00681BB8"/>
    <w:rsid w:val="00681C91"/>
    <w:rsid w:val="006828B8"/>
    <w:rsid w:val="0068352C"/>
    <w:rsid w:val="0068436E"/>
    <w:rsid w:val="00684797"/>
    <w:rsid w:val="006858CF"/>
    <w:rsid w:val="0068681B"/>
    <w:rsid w:val="00691BC1"/>
    <w:rsid w:val="00691E20"/>
    <w:rsid w:val="006941BA"/>
    <w:rsid w:val="006954BD"/>
    <w:rsid w:val="006A10CE"/>
    <w:rsid w:val="006B13F4"/>
    <w:rsid w:val="006B352C"/>
    <w:rsid w:val="006B6B6F"/>
    <w:rsid w:val="006C1F5E"/>
    <w:rsid w:val="006C2515"/>
    <w:rsid w:val="006C300F"/>
    <w:rsid w:val="006C4E5A"/>
    <w:rsid w:val="006C7087"/>
    <w:rsid w:val="006D1659"/>
    <w:rsid w:val="006D2C9D"/>
    <w:rsid w:val="006D4BA6"/>
    <w:rsid w:val="006D73E0"/>
    <w:rsid w:val="006E1B09"/>
    <w:rsid w:val="006E4304"/>
    <w:rsid w:val="006E758C"/>
    <w:rsid w:val="006F1508"/>
    <w:rsid w:val="006F1E40"/>
    <w:rsid w:val="006F2253"/>
    <w:rsid w:val="006F38D3"/>
    <w:rsid w:val="006F6EF5"/>
    <w:rsid w:val="00702077"/>
    <w:rsid w:val="00702091"/>
    <w:rsid w:val="007040A2"/>
    <w:rsid w:val="007056AA"/>
    <w:rsid w:val="00705CF8"/>
    <w:rsid w:val="00706CFE"/>
    <w:rsid w:val="0070738C"/>
    <w:rsid w:val="00710318"/>
    <w:rsid w:val="0071222F"/>
    <w:rsid w:val="0071226A"/>
    <w:rsid w:val="00712996"/>
    <w:rsid w:val="00713A2A"/>
    <w:rsid w:val="00714C87"/>
    <w:rsid w:val="00714F66"/>
    <w:rsid w:val="007170C0"/>
    <w:rsid w:val="00725F43"/>
    <w:rsid w:val="00730858"/>
    <w:rsid w:val="00730F7D"/>
    <w:rsid w:val="00731FC2"/>
    <w:rsid w:val="0074335D"/>
    <w:rsid w:val="007437BF"/>
    <w:rsid w:val="007466CB"/>
    <w:rsid w:val="00746A74"/>
    <w:rsid w:val="00747DF2"/>
    <w:rsid w:val="00750DA3"/>
    <w:rsid w:val="007515EA"/>
    <w:rsid w:val="007518CD"/>
    <w:rsid w:val="0075277C"/>
    <w:rsid w:val="00753FF7"/>
    <w:rsid w:val="007548E3"/>
    <w:rsid w:val="00754C13"/>
    <w:rsid w:val="00757034"/>
    <w:rsid w:val="007603D2"/>
    <w:rsid w:val="00762C38"/>
    <w:rsid w:val="00762F0C"/>
    <w:rsid w:val="00764B7E"/>
    <w:rsid w:val="00764C71"/>
    <w:rsid w:val="00765B17"/>
    <w:rsid w:val="00766723"/>
    <w:rsid w:val="007671ED"/>
    <w:rsid w:val="00771462"/>
    <w:rsid w:val="0077179B"/>
    <w:rsid w:val="007766F1"/>
    <w:rsid w:val="007819EE"/>
    <w:rsid w:val="00782C10"/>
    <w:rsid w:val="007838D5"/>
    <w:rsid w:val="00783DA3"/>
    <w:rsid w:val="00784CD6"/>
    <w:rsid w:val="007861C0"/>
    <w:rsid w:val="00787D3D"/>
    <w:rsid w:val="007904BA"/>
    <w:rsid w:val="007932E9"/>
    <w:rsid w:val="0079395B"/>
    <w:rsid w:val="00796B32"/>
    <w:rsid w:val="007974AA"/>
    <w:rsid w:val="007A0719"/>
    <w:rsid w:val="007A28D2"/>
    <w:rsid w:val="007A3247"/>
    <w:rsid w:val="007A3287"/>
    <w:rsid w:val="007A3B9B"/>
    <w:rsid w:val="007A3CDF"/>
    <w:rsid w:val="007A4581"/>
    <w:rsid w:val="007A4CDB"/>
    <w:rsid w:val="007B1163"/>
    <w:rsid w:val="007B157E"/>
    <w:rsid w:val="007B176E"/>
    <w:rsid w:val="007B1EB5"/>
    <w:rsid w:val="007B26FF"/>
    <w:rsid w:val="007B2883"/>
    <w:rsid w:val="007B2BAF"/>
    <w:rsid w:val="007B4137"/>
    <w:rsid w:val="007B44B3"/>
    <w:rsid w:val="007B46D6"/>
    <w:rsid w:val="007B506F"/>
    <w:rsid w:val="007B551B"/>
    <w:rsid w:val="007B636A"/>
    <w:rsid w:val="007C07CA"/>
    <w:rsid w:val="007C12B1"/>
    <w:rsid w:val="007C1520"/>
    <w:rsid w:val="007C2740"/>
    <w:rsid w:val="007C6C0C"/>
    <w:rsid w:val="007D1634"/>
    <w:rsid w:val="007D17CC"/>
    <w:rsid w:val="007D27D5"/>
    <w:rsid w:val="007D6307"/>
    <w:rsid w:val="007E075E"/>
    <w:rsid w:val="007E18D6"/>
    <w:rsid w:val="007E1D7D"/>
    <w:rsid w:val="007E3C7C"/>
    <w:rsid w:val="007E518E"/>
    <w:rsid w:val="007E5D51"/>
    <w:rsid w:val="007F1579"/>
    <w:rsid w:val="007F4F44"/>
    <w:rsid w:val="007F531F"/>
    <w:rsid w:val="008010C4"/>
    <w:rsid w:val="0080230E"/>
    <w:rsid w:val="008029B8"/>
    <w:rsid w:val="008043AF"/>
    <w:rsid w:val="00807C31"/>
    <w:rsid w:val="00807C4F"/>
    <w:rsid w:val="00811901"/>
    <w:rsid w:val="008147DA"/>
    <w:rsid w:val="00815E5F"/>
    <w:rsid w:val="00820296"/>
    <w:rsid w:val="00820B0F"/>
    <w:rsid w:val="00820BD2"/>
    <w:rsid w:val="008238BF"/>
    <w:rsid w:val="008257BC"/>
    <w:rsid w:val="00825E8D"/>
    <w:rsid w:val="00827634"/>
    <w:rsid w:val="00827733"/>
    <w:rsid w:val="0083249E"/>
    <w:rsid w:val="0083598F"/>
    <w:rsid w:val="00836671"/>
    <w:rsid w:val="008369D3"/>
    <w:rsid w:val="0084031A"/>
    <w:rsid w:val="00840F1E"/>
    <w:rsid w:val="00841CFD"/>
    <w:rsid w:val="00843AC9"/>
    <w:rsid w:val="00843CA4"/>
    <w:rsid w:val="00843E57"/>
    <w:rsid w:val="00844164"/>
    <w:rsid w:val="00844990"/>
    <w:rsid w:val="00845098"/>
    <w:rsid w:val="00846C6F"/>
    <w:rsid w:val="0084704A"/>
    <w:rsid w:val="008509F4"/>
    <w:rsid w:val="00851794"/>
    <w:rsid w:val="0085339B"/>
    <w:rsid w:val="00854549"/>
    <w:rsid w:val="00854ABC"/>
    <w:rsid w:val="00855CD2"/>
    <w:rsid w:val="00856F51"/>
    <w:rsid w:val="00857748"/>
    <w:rsid w:val="00857BB8"/>
    <w:rsid w:val="00861BAA"/>
    <w:rsid w:val="00862FFE"/>
    <w:rsid w:val="0086604E"/>
    <w:rsid w:val="00870914"/>
    <w:rsid w:val="008724B3"/>
    <w:rsid w:val="00872AC9"/>
    <w:rsid w:val="00872DCA"/>
    <w:rsid w:val="00873981"/>
    <w:rsid w:val="00874178"/>
    <w:rsid w:val="0087465F"/>
    <w:rsid w:val="00876008"/>
    <w:rsid w:val="0087601E"/>
    <w:rsid w:val="008777AD"/>
    <w:rsid w:val="00880815"/>
    <w:rsid w:val="00880C2F"/>
    <w:rsid w:val="00882866"/>
    <w:rsid w:val="00882FA1"/>
    <w:rsid w:val="00883774"/>
    <w:rsid w:val="0088479C"/>
    <w:rsid w:val="008849B1"/>
    <w:rsid w:val="008859D6"/>
    <w:rsid w:val="008861F3"/>
    <w:rsid w:val="00887C31"/>
    <w:rsid w:val="00887FDC"/>
    <w:rsid w:val="00890445"/>
    <w:rsid w:val="00890864"/>
    <w:rsid w:val="00890B9C"/>
    <w:rsid w:val="00890C30"/>
    <w:rsid w:val="00892AD2"/>
    <w:rsid w:val="00897C8C"/>
    <w:rsid w:val="008A0AFA"/>
    <w:rsid w:val="008A250B"/>
    <w:rsid w:val="008A5E05"/>
    <w:rsid w:val="008A7687"/>
    <w:rsid w:val="008B18A4"/>
    <w:rsid w:val="008B1AE3"/>
    <w:rsid w:val="008B29CF"/>
    <w:rsid w:val="008B33B7"/>
    <w:rsid w:val="008B349C"/>
    <w:rsid w:val="008B444C"/>
    <w:rsid w:val="008B4967"/>
    <w:rsid w:val="008B50DE"/>
    <w:rsid w:val="008B783F"/>
    <w:rsid w:val="008B7C68"/>
    <w:rsid w:val="008C08B2"/>
    <w:rsid w:val="008C25FB"/>
    <w:rsid w:val="008C5250"/>
    <w:rsid w:val="008C5A75"/>
    <w:rsid w:val="008C5DDB"/>
    <w:rsid w:val="008C74CD"/>
    <w:rsid w:val="008C74E6"/>
    <w:rsid w:val="008D0AD1"/>
    <w:rsid w:val="008D2B7D"/>
    <w:rsid w:val="008D4654"/>
    <w:rsid w:val="008D64A4"/>
    <w:rsid w:val="008E77AE"/>
    <w:rsid w:val="008F1B9A"/>
    <w:rsid w:val="008F2337"/>
    <w:rsid w:val="008F2660"/>
    <w:rsid w:val="008F26E0"/>
    <w:rsid w:val="008F2E6C"/>
    <w:rsid w:val="008F3B94"/>
    <w:rsid w:val="008F7F22"/>
    <w:rsid w:val="00900677"/>
    <w:rsid w:val="00900CC8"/>
    <w:rsid w:val="0090200F"/>
    <w:rsid w:val="00902A28"/>
    <w:rsid w:val="00902D2A"/>
    <w:rsid w:val="00904753"/>
    <w:rsid w:val="00905463"/>
    <w:rsid w:val="00907705"/>
    <w:rsid w:val="00907A33"/>
    <w:rsid w:val="00907D29"/>
    <w:rsid w:val="00910E6F"/>
    <w:rsid w:val="009123D6"/>
    <w:rsid w:val="00912896"/>
    <w:rsid w:val="0091392C"/>
    <w:rsid w:val="009168FF"/>
    <w:rsid w:val="009209A9"/>
    <w:rsid w:val="00920DF3"/>
    <w:rsid w:val="00920F64"/>
    <w:rsid w:val="00922211"/>
    <w:rsid w:val="00922328"/>
    <w:rsid w:val="00922DA3"/>
    <w:rsid w:val="0092303E"/>
    <w:rsid w:val="009301D6"/>
    <w:rsid w:val="009301FF"/>
    <w:rsid w:val="00931E0E"/>
    <w:rsid w:val="00933173"/>
    <w:rsid w:val="00934475"/>
    <w:rsid w:val="0093771B"/>
    <w:rsid w:val="009428AB"/>
    <w:rsid w:val="00943BE3"/>
    <w:rsid w:val="00944A9D"/>
    <w:rsid w:val="00946015"/>
    <w:rsid w:val="009528F2"/>
    <w:rsid w:val="00953067"/>
    <w:rsid w:val="00954762"/>
    <w:rsid w:val="00960464"/>
    <w:rsid w:val="009617A1"/>
    <w:rsid w:val="009638A1"/>
    <w:rsid w:val="00964C71"/>
    <w:rsid w:val="0096571B"/>
    <w:rsid w:val="00967CDA"/>
    <w:rsid w:val="0097312A"/>
    <w:rsid w:val="009747E5"/>
    <w:rsid w:val="00976CD1"/>
    <w:rsid w:val="00980988"/>
    <w:rsid w:val="009811A8"/>
    <w:rsid w:val="0098290D"/>
    <w:rsid w:val="00986077"/>
    <w:rsid w:val="0099030B"/>
    <w:rsid w:val="009912F7"/>
    <w:rsid w:val="009916C4"/>
    <w:rsid w:val="00993FF7"/>
    <w:rsid w:val="0099411C"/>
    <w:rsid w:val="00997A93"/>
    <w:rsid w:val="009A181E"/>
    <w:rsid w:val="009A2870"/>
    <w:rsid w:val="009A4416"/>
    <w:rsid w:val="009A4DBB"/>
    <w:rsid w:val="009A680D"/>
    <w:rsid w:val="009B0FDF"/>
    <w:rsid w:val="009B2E22"/>
    <w:rsid w:val="009B743D"/>
    <w:rsid w:val="009B78FB"/>
    <w:rsid w:val="009C0233"/>
    <w:rsid w:val="009C5232"/>
    <w:rsid w:val="009D0979"/>
    <w:rsid w:val="009D3744"/>
    <w:rsid w:val="009D3EF0"/>
    <w:rsid w:val="009D46F5"/>
    <w:rsid w:val="009D6D68"/>
    <w:rsid w:val="009D7935"/>
    <w:rsid w:val="009E0EFF"/>
    <w:rsid w:val="009E1DD1"/>
    <w:rsid w:val="009E224B"/>
    <w:rsid w:val="009E4175"/>
    <w:rsid w:val="009E5DC4"/>
    <w:rsid w:val="009E648D"/>
    <w:rsid w:val="009E6694"/>
    <w:rsid w:val="009E6BF9"/>
    <w:rsid w:val="009E6DC5"/>
    <w:rsid w:val="009F1A0E"/>
    <w:rsid w:val="009F20C7"/>
    <w:rsid w:val="009F2118"/>
    <w:rsid w:val="009F5378"/>
    <w:rsid w:val="009F5444"/>
    <w:rsid w:val="009F6453"/>
    <w:rsid w:val="00A000F5"/>
    <w:rsid w:val="00A0022F"/>
    <w:rsid w:val="00A028AD"/>
    <w:rsid w:val="00A042D5"/>
    <w:rsid w:val="00A114DD"/>
    <w:rsid w:val="00A13D90"/>
    <w:rsid w:val="00A17931"/>
    <w:rsid w:val="00A17987"/>
    <w:rsid w:val="00A17B1F"/>
    <w:rsid w:val="00A210B6"/>
    <w:rsid w:val="00A23386"/>
    <w:rsid w:val="00A25FBF"/>
    <w:rsid w:val="00A316D8"/>
    <w:rsid w:val="00A3361B"/>
    <w:rsid w:val="00A336A8"/>
    <w:rsid w:val="00A36F51"/>
    <w:rsid w:val="00A40CDA"/>
    <w:rsid w:val="00A41856"/>
    <w:rsid w:val="00A41935"/>
    <w:rsid w:val="00A419A4"/>
    <w:rsid w:val="00A429FB"/>
    <w:rsid w:val="00A44F8A"/>
    <w:rsid w:val="00A45C13"/>
    <w:rsid w:val="00A46C86"/>
    <w:rsid w:val="00A46FA5"/>
    <w:rsid w:val="00A47224"/>
    <w:rsid w:val="00A552D4"/>
    <w:rsid w:val="00A558F5"/>
    <w:rsid w:val="00A55FAB"/>
    <w:rsid w:val="00A5704F"/>
    <w:rsid w:val="00A57052"/>
    <w:rsid w:val="00A603AB"/>
    <w:rsid w:val="00A64946"/>
    <w:rsid w:val="00A6534C"/>
    <w:rsid w:val="00A65E08"/>
    <w:rsid w:val="00A670A1"/>
    <w:rsid w:val="00A7108F"/>
    <w:rsid w:val="00A73358"/>
    <w:rsid w:val="00A7376B"/>
    <w:rsid w:val="00A76368"/>
    <w:rsid w:val="00A775C8"/>
    <w:rsid w:val="00A804EA"/>
    <w:rsid w:val="00A808B5"/>
    <w:rsid w:val="00A81970"/>
    <w:rsid w:val="00A8259F"/>
    <w:rsid w:val="00A829E2"/>
    <w:rsid w:val="00A8370B"/>
    <w:rsid w:val="00A84E1E"/>
    <w:rsid w:val="00A8603D"/>
    <w:rsid w:val="00A907FC"/>
    <w:rsid w:val="00A9108C"/>
    <w:rsid w:val="00A91E28"/>
    <w:rsid w:val="00A953FD"/>
    <w:rsid w:val="00A97C69"/>
    <w:rsid w:val="00AA30AD"/>
    <w:rsid w:val="00AA57AA"/>
    <w:rsid w:val="00AA5D0D"/>
    <w:rsid w:val="00AA7D5D"/>
    <w:rsid w:val="00AB019D"/>
    <w:rsid w:val="00AB20D7"/>
    <w:rsid w:val="00AB28B7"/>
    <w:rsid w:val="00AB2ABE"/>
    <w:rsid w:val="00AB3694"/>
    <w:rsid w:val="00AB437C"/>
    <w:rsid w:val="00AB5D8D"/>
    <w:rsid w:val="00AB5F1A"/>
    <w:rsid w:val="00AB6748"/>
    <w:rsid w:val="00AC445B"/>
    <w:rsid w:val="00AC65CF"/>
    <w:rsid w:val="00AC6996"/>
    <w:rsid w:val="00AC797C"/>
    <w:rsid w:val="00AC7C7A"/>
    <w:rsid w:val="00AD0E12"/>
    <w:rsid w:val="00AD13E1"/>
    <w:rsid w:val="00AD4313"/>
    <w:rsid w:val="00AD43C9"/>
    <w:rsid w:val="00AD5923"/>
    <w:rsid w:val="00AE091B"/>
    <w:rsid w:val="00AE0F96"/>
    <w:rsid w:val="00AE217F"/>
    <w:rsid w:val="00AE37FA"/>
    <w:rsid w:val="00AE4748"/>
    <w:rsid w:val="00AE61A0"/>
    <w:rsid w:val="00AE61E5"/>
    <w:rsid w:val="00AE7E93"/>
    <w:rsid w:val="00AF1642"/>
    <w:rsid w:val="00AF2564"/>
    <w:rsid w:val="00AF4273"/>
    <w:rsid w:val="00AF7006"/>
    <w:rsid w:val="00AF7247"/>
    <w:rsid w:val="00B02970"/>
    <w:rsid w:val="00B045A9"/>
    <w:rsid w:val="00B06180"/>
    <w:rsid w:val="00B061D3"/>
    <w:rsid w:val="00B10055"/>
    <w:rsid w:val="00B13FAC"/>
    <w:rsid w:val="00B16385"/>
    <w:rsid w:val="00B23776"/>
    <w:rsid w:val="00B25DA8"/>
    <w:rsid w:val="00B2660C"/>
    <w:rsid w:val="00B268B1"/>
    <w:rsid w:val="00B31E4A"/>
    <w:rsid w:val="00B322CF"/>
    <w:rsid w:val="00B323C0"/>
    <w:rsid w:val="00B34006"/>
    <w:rsid w:val="00B34259"/>
    <w:rsid w:val="00B36712"/>
    <w:rsid w:val="00B370CF"/>
    <w:rsid w:val="00B42180"/>
    <w:rsid w:val="00B44124"/>
    <w:rsid w:val="00B457B1"/>
    <w:rsid w:val="00B461C7"/>
    <w:rsid w:val="00B46A15"/>
    <w:rsid w:val="00B47755"/>
    <w:rsid w:val="00B539E0"/>
    <w:rsid w:val="00B55533"/>
    <w:rsid w:val="00B55FB9"/>
    <w:rsid w:val="00B5672C"/>
    <w:rsid w:val="00B604E0"/>
    <w:rsid w:val="00B60A05"/>
    <w:rsid w:val="00B619F8"/>
    <w:rsid w:val="00B67222"/>
    <w:rsid w:val="00B70754"/>
    <w:rsid w:val="00B72A10"/>
    <w:rsid w:val="00B73CF1"/>
    <w:rsid w:val="00B740AE"/>
    <w:rsid w:val="00B742DF"/>
    <w:rsid w:val="00B74822"/>
    <w:rsid w:val="00B74DE1"/>
    <w:rsid w:val="00B77D7B"/>
    <w:rsid w:val="00B804B7"/>
    <w:rsid w:val="00B81015"/>
    <w:rsid w:val="00B8138A"/>
    <w:rsid w:val="00B81C43"/>
    <w:rsid w:val="00B82C80"/>
    <w:rsid w:val="00B8523D"/>
    <w:rsid w:val="00B85412"/>
    <w:rsid w:val="00B90E95"/>
    <w:rsid w:val="00B9120A"/>
    <w:rsid w:val="00B91510"/>
    <w:rsid w:val="00B91ADB"/>
    <w:rsid w:val="00B9313D"/>
    <w:rsid w:val="00B94AA1"/>
    <w:rsid w:val="00B9549A"/>
    <w:rsid w:val="00BA1775"/>
    <w:rsid w:val="00BA1BC0"/>
    <w:rsid w:val="00BA2040"/>
    <w:rsid w:val="00BB0244"/>
    <w:rsid w:val="00BB6F8B"/>
    <w:rsid w:val="00BB707B"/>
    <w:rsid w:val="00BC1EB8"/>
    <w:rsid w:val="00BC211F"/>
    <w:rsid w:val="00BC4C27"/>
    <w:rsid w:val="00BC5332"/>
    <w:rsid w:val="00BC712D"/>
    <w:rsid w:val="00BC721C"/>
    <w:rsid w:val="00BC7560"/>
    <w:rsid w:val="00BD7898"/>
    <w:rsid w:val="00BD7A6F"/>
    <w:rsid w:val="00BE3473"/>
    <w:rsid w:val="00BE43AC"/>
    <w:rsid w:val="00BE49C8"/>
    <w:rsid w:val="00BE4BCD"/>
    <w:rsid w:val="00BE71E0"/>
    <w:rsid w:val="00BF0A6C"/>
    <w:rsid w:val="00BF3354"/>
    <w:rsid w:val="00BF3D3F"/>
    <w:rsid w:val="00BF568C"/>
    <w:rsid w:val="00BF66B0"/>
    <w:rsid w:val="00BF7721"/>
    <w:rsid w:val="00C01445"/>
    <w:rsid w:val="00C01CA9"/>
    <w:rsid w:val="00C02087"/>
    <w:rsid w:val="00C0294F"/>
    <w:rsid w:val="00C02F36"/>
    <w:rsid w:val="00C03B92"/>
    <w:rsid w:val="00C0466C"/>
    <w:rsid w:val="00C04CFD"/>
    <w:rsid w:val="00C06C6F"/>
    <w:rsid w:val="00C10AA0"/>
    <w:rsid w:val="00C14871"/>
    <w:rsid w:val="00C14A6D"/>
    <w:rsid w:val="00C14C69"/>
    <w:rsid w:val="00C16B6E"/>
    <w:rsid w:val="00C20B13"/>
    <w:rsid w:val="00C237FE"/>
    <w:rsid w:val="00C26256"/>
    <w:rsid w:val="00C27EF7"/>
    <w:rsid w:val="00C31546"/>
    <w:rsid w:val="00C32C6C"/>
    <w:rsid w:val="00C32F04"/>
    <w:rsid w:val="00C330B6"/>
    <w:rsid w:val="00C34122"/>
    <w:rsid w:val="00C35919"/>
    <w:rsid w:val="00C363CC"/>
    <w:rsid w:val="00C368F0"/>
    <w:rsid w:val="00C36BC2"/>
    <w:rsid w:val="00C37254"/>
    <w:rsid w:val="00C37581"/>
    <w:rsid w:val="00C37F7D"/>
    <w:rsid w:val="00C411CC"/>
    <w:rsid w:val="00C42255"/>
    <w:rsid w:val="00C443DD"/>
    <w:rsid w:val="00C44617"/>
    <w:rsid w:val="00C46E44"/>
    <w:rsid w:val="00C50A8C"/>
    <w:rsid w:val="00C514CF"/>
    <w:rsid w:val="00C527FD"/>
    <w:rsid w:val="00C52EDE"/>
    <w:rsid w:val="00C55679"/>
    <w:rsid w:val="00C55BA7"/>
    <w:rsid w:val="00C56BE1"/>
    <w:rsid w:val="00C60935"/>
    <w:rsid w:val="00C60D5C"/>
    <w:rsid w:val="00C620D8"/>
    <w:rsid w:val="00C65DEE"/>
    <w:rsid w:val="00C66E21"/>
    <w:rsid w:val="00C67D4B"/>
    <w:rsid w:val="00C724FF"/>
    <w:rsid w:val="00C74249"/>
    <w:rsid w:val="00C75A0B"/>
    <w:rsid w:val="00C76954"/>
    <w:rsid w:val="00C7778F"/>
    <w:rsid w:val="00C77C40"/>
    <w:rsid w:val="00C80DF4"/>
    <w:rsid w:val="00C815C4"/>
    <w:rsid w:val="00C8242B"/>
    <w:rsid w:val="00C82B8C"/>
    <w:rsid w:val="00C82F4D"/>
    <w:rsid w:val="00C83E1D"/>
    <w:rsid w:val="00C86605"/>
    <w:rsid w:val="00C8691E"/>
    <w:rsid w:val="00C903C3"/>
    <w:rsid w:val="00C9284F"/>
    <w:rsid w:val="00C9291C"/>
    <w:rsid w:val="00C92CA1"/>
    <w:rsid w:val="00C95BF7"/>
    <w:rsid w:val="00C95D42"/>
    <w:rsid w:val="00C95D7F"/>
    <w:rsid w:val="00C96DF2"/>
    <w:rsid w:val="00C97ADC"/>
    <w:rsid w:val="00CA0BBC"/>
    <w:rsid w:val="00CA38C6"/>
    <w:rsid w:val="00CA451A"/>
    <w:rsid w:val="00CA5121"/>
    <w:rsid w:val="00CA6CD2"/>
    <w:rsid w:val="00CA7602"/>
    <w:rsid w:val="00CC1A6D"/>
    <w:rsid w:val="00CC3679"/>
    <w:rsid w:val="00CC3AA8"/>
    <w:rsid w:val="00CC6E12"/>
    <w:rsid w:val="00CC738B"/>
    <w:rsid w:val="00CD20DF"/>
    <w:rsid w:val="00CE7182"/>
    <w:rsid w:val="00CE7407"/>
    <w:rsid w:val="00CE745C"/>
    <w:rsid w:val="00CF3B02"/>
    <w:rsid w:val="00CF520A"/>
    <w:rsid w:val="00CF59AC"/>
    <w:rsid w:val="00CF674C"/>
    <w:rsid w:val="00CF67F9"/>
    <w:rsid w:val="00D01C7B"/>
    <w:rsid w:val="00D03483"/>
    <w:rsid w:val="00D07CE0"/>
    <w:rsid w:val="00D10652"/>
    <w:rsid w:val="00D12FE9"/>
    <w:rsid w:val="00D130BC"/>
    <w:rsid w:val="00D15918"/>
    <w:rsid w:val="00D20C37"/>
    <w:rsid w:val="00D20DD7"/>
    <w:rsid w:val="00D230B4"/>
    <w:rsid w:val="00D24C21"/>
    <w:rsid w:val="00D2658E"/>
    <w:rsid w:val="00D27C37"/>
    <w:rsid w:val="00D3110F"/>
    <w:rsid w:val="00D31C6D"/>
    <w:rsid w:val="00D31EE2"/>
    <w:rsid w:val="00D3267E"/>
    <w:rsid w:val="00D32DF6"/>
    <w:rsid w:val="00D3317C"/>
    <w:rsid w:val="00D351EB"/>
    <w:rsid w:val="00D365D1"/>
    <w:rsid w:val="00D36A5B"/>
    <w:rsid w:val="00D40D2F"/>
    <w:rsid w:val="00D4203E"/>
    <w:rsid w:val="00D432E2"/>
    <w:rsid w:val="00D439B8"/>
    <w:rsid w:val="00D4517B"/>
    <w:rsid w:val="00D45998"/>
    <w:rsid w:val="00D46D0E"/>
    <w:rsid w:val="00D509FB"/>
    <w:rsid w:val="00D528FB"/>
    <w:rsid w:val="00D5361A"/>
    <w:rsid w:val="00D53A60"/>
    <w:rsid w:val="00D54FB6"/>
    <w:rsid w:val="00D555FF"/>
    <w:rsid w:val="00D55A23"/>
    <w:rsid w:val="00D57172"/>
    <w:rsid w:val="00D6545F"/>
    <w:rsid w:val="00D66DF3"/>
    <w:rsid w:val="00D67133"/>
    <w:rsid w:val="00D67523"/>
    <w:rsid w:val="00D70331"/>
    <w:rsid w:val="00D72289"/>
    <w:rsid w:val="00D739F7"/>
    <w:rsid w:val="00D73C0D"/>
    <w:rsid w:val="00D73D66"/>
    <w:rsid w:val="00D74FD1"/>
    <w:rsid w:val="00D761A8"/>
    <w:rsid w:val="00D772BC"/>
    <w:rsid w:val="00D805E3"/>
    <w:rsid w:val="00D807EC"/>
    <w:rsid w:val="00D838E9"/>
    <w:rsid w:val="00D83F9C"/>
    <w:rsid w:val="00D843B6"/>
    <w:rsid w:val="00D848C1"/>
    <w:rsid w:val="00D85AC9"/>
    <w:rsid w:val="00D90079"/>
    <w:rsid w:val="00D91375"/>
    <w:rsid w:val="00D9174D"/>
    <w:rsid w:val="00D931E8"/>
    <w:rsid w:val="00D963F4"/>
    <w:rsid w:val="00D96B8E"/>
    <w:rsid w:val="00D97175"/>
    <w:rsid w:val="00DA2BD6"/>
    <w:rsid w:val="00DA3052"/>
    <w:rsid w:val="00DA3A1E"/>
    <w:rsid w:val="00DA44D9"/>
    <w:rsid w:val="00DA5433"/>
    <w:rsid w:val="00DA563A"/>
    <w:rsid w:val="00DA699B"/>
    <w:rsid w:val="00DA7771"/>
    <w:rsid w:val="00DB0380"/>
    <w:rsid w:val="00DB0990"/>
    <w:rsid w:val="00DB1FD3"/>
    <w:rsid w:val="00DB2A3E"/>
    <w:rsid w:val="00DB7BAE"/>
    <w:rsid w:val="00DC02D6"/>
    <w:rsid w:val="00DC0545"/>
    <w:rsid w:val="00DC0797"/>
    <w:rsid w:val="00DC1574"/>
    <w:rsid w:val="00DC20C4"/>
    <w:rsid w:val="00DC2267"/>
    <w:rsid w:val="00DC25DE"/>
    <w:rsid w:val="00DC2B72"/>
    <w:rsid w:val="00DC34FB"/>
    <w:rsid w:val="00DC6AC0"/>
    <w:rsid w:val="00DC7EC7"/>
    <w:rsid w:val="00DD01A5"/>
    <w:rsid w:val="00DD0C9A"/>
    <w:rsid w:val="00DD1052"/>
    <w:rsid w:val="00DD382E"/>
    <w:rsid w:val="00DD6AC9"/>
    <w:rsid w:val="00DD7900"/>
    <w:rsid w:val="00DE4735"/>
    <w:rsid w:val="00DE7EFD"/>
    <w:rsid w:val="00DF20B8"/>
    <w:rsid w:val="00DF376B"/>
    <w:rsid w:val="00DF608C"/>
    <w:rsid w:val="00E00D6F"/>
    <w:rsid w:val="00E01029"/>
    <w:rsid w:val="00E017C3"/>
    <w:rsid w:val="00E02C3C"/>
    <w:rsid w:val="00E079AA"/>
    <w:rsid w:val="00E10BCD"/>
    <w:rsid w:val="00E119D0"/>
    <w:rsid w:val="00E120EC"/>
    <w:rsid w:val="00E15E2A"/>
    <w:rsid w:val="00E1610F"/>
    <w:rsid w:val="00E165D7"/>
    <w:rsid w:val="00E16B00"/>
    <w:rsid w:val="00E22240"/>
    <w:rsid w:val="00E24150"/>
    <w:rsid w:val="00E25344"/>
    <w:rsid w:val="00E25963"/>
    <w:rsid w:val="00E259B1"/>
    <w:rsid w:val="00E25BDE"/>
    <w:rsid w:val="00E26475"/>
    <w:rsid w:val="00E26F84"/>
    <w:rsid w:val="00E2754F"/>
    <w:rsid w:val="00E37E8C"/>
    <w:rsid w:val="00E4257C"/>
    <w:rsid w:val="00E44A0A"/>
    <w:rsid w:val="00E4564B"/>
    <w:rsid w:val="00E45684"/>
    <w:rsid w:val="00E5101D"/>
    <w:rsid w:val="00E512D3"/>
    <w:rsid w:val="00E51450"/>
    <w:rsid w:val="00E516E2"/>
    <w:rsid w:val="00E52442"/>
    <w:rsid w:val="00E53BDC"/>
    <w:rsid w:val="00E55C5C"/>
    <w:rsid w:val="00E56292"/>
    <w:rsid w:val="00E57CEF"/>
    <w:rsid w:val="00E6082D"/>
    <w:rsid w:val="00E63C70"/>
    <w:rsid w:val="00E646F5"/>
    <w:rsid w:val="00E64DA7"/>
    <w:rsid w:val="00E651F6"/>
    <w:rsid w:val="00E65405"/>
    <w:rsid w:val="00E67354"/>
    <w:rsid w:val="00E71ADE"/>
    <w:rsid w:val="00E7502A"/>
    <w:rsid w:val="00E751DF"/>
    <w:rsid w:val="00E7548B"/>
    <w:rsid w:val="00E75742"/>
    <w:rsid w:val="00E759BA"/>
    <w:rsid w:val="00E77FDE"/>
    <w:rsid w:val="00E80C4A"/>
    <w:rsid w:val="00E83810"/>
    <w:rsid w:val="00E838FB"/>
    <w:rsid w:val="00E83D34"/>
    <w:rsid w:val="00E83D54"/>
    <w:rsid w:val="00E84FE5"/>
    <w:rsid w:val="00E85D6A"/>
    <w:rsid w:val="00E85E53"/>
    <w:rsid w:val="00E90271"/>
    <w:rsid w:val="00E9282F"/>
    <w:rsid w:val="00E92CAA"/>
    <w:rsid w:val="00E9309C"/>
    <w:rsid w:val="00E93235"/>
    <w:rsid w:val="00E93349"/>
    <w:rsid w:val="00E96DFC"/>
    <w:rsid w:val="00E974FC"/>
    <w:rsid w:val="00EA27BD"/>
    <w:rsid w:val="00EA2B58"/>
    <w:rsid w:val="00EA2C1C"/>
    <w:rsid w:val="00EA2C91"/>
    <w:rsid w:val="00EB050A"/>
    <w:rsid w:val="00EB3780"/>
    <w:rsid w:val="00EB37C5"/>
    <w:rsid w:val="00EB6879"/>
    <w:rsid w:val="00EB6AB5"/>
    <w:rsid w:val="00EC1170"/>
    <w:rsid w:val="00EC20AD"/>
    <w:rsid w:val="00EC2D69"/>
    <w:rsid w:val="00EC501A"/>
    <w:rsid w:val="00EC5C56"/>
    <w:rsid w:val="00EC64B2"/>
    <w:rsid w:val="00ED0B32"/>
    <w:rsid w:val="00ED2126"/>
    <w:rsid w:val="00ED22A4"/>
    <w:rsid w:val="00ED24FC"/>
    <w:rsid w:val="00ED271E"/>
    <w:rsid w:val="00ED35FB"/>
    <w:rsid w:val="00ED3B01"/>
    <w:rsid w:val="00ED4766"/>
    <w:rsid w:val="00ED6F14"/>
    <w:rsid w:val="00EE0F4A"/>
    <w:rsid w:val="00EE262D"/>
    <w:rsid w:val="00EE35C9"/>
    <w:rsid w:val="00EE3C9C"/>
    <w:rsid w:val="00EE568A"/>
    <w:rsid w:val="00EE6283"/>
    <w:rsid w:val="00EE727A"/>
    <w:rsid w:val="00EF1B88"/>
    <w:rsid w:val="00EF1FBA"/>
    <w:rsid w:val="00EF37F7"/>
    <w:rsid w:val="00EF410B"/>
    <w:rsid w:val="00EF6208"/>
    <w:rsid w:val="00EF63F8"/>
    <w:rsid w:val="00EF6DF9"/>
    <w:rsid w:val="00EF7E22"/>
    <w:rsid w:val="00F01D6A"/>
    <w:rsid w:val="00F03CB1"/>
    <w:rsid w:val="00F03ED5"/>
    <w:rsid w:val="00F04187"/>
    <w:rsid w:val="00F04DC0"/>
    <w:rsid w:val="00F05553"/>
    <w:rsid w:val="00F05D04"/>
    <w:rsid w:val="00F06ADA"/>
    <w:rsid w:val="00F10794"/>
    <w:rsid w:val="00F1125C"/>
    <w:rsid w:val="00F136F3"/>
    <w:rsid w:val="00F163E6"/>
    <w:rsid w:val="00F1671B"/>
    <w:rsid w:val="00F17DE2"/>
    <w:rsid w:val="00F17F07"/>
    <w:rsid w:val="00F2015C"/>
    <w:rsid w:val="00F23A5D"/>
    <w:rsid w:val="00F24C62"/>
    <w:rsid w:val="00F3158B"/>
    <w:rsid w:val="00F3216F"/>
    <w:rsid w:val="00F3244A"/>
    <w:rsid w:val="00F32F1B"/>
    <w:rsid w:val="00F3362D"/>
    <w:rsid w:val="00F34488"/>
    <w:rsid w:val="00F34615"/>
    <w:rsid w:val="00F347EF"/>
    <w:rsid w:val="00F34A4F"/>
    <w:rsid w:val="00F36563"/>
    <w:rsid w:val="00F36C02"/>
    <w:rsid w:val="00F41859"/>
    <w:rsid w:val="00F41C37"/>
    <w:rsid w:val="00F41F82"/>
    <w:rsid w:val="00F437C5"/>
    <w:rsid w:val="00F43EB4"/>
    <w:rsid w:val="00F472BB"/>
    <w:rsid w:val="00F51081"/>
    <w:rsid w:val="00F5285E"/>
    <w:rsid w:val="00F5305D"/>
    <w:rsid w:val="00F53149"/>
    <w:rsid w:val="00F54D41"/>
    <w:rsid w:val="00F54FF2"/>
    <w:rsid w:val="00F5677B"/>
    <w:rsid w:val="00F62C55"/>
    <w:rsid w:val="00F64217"/>
    <w:rsid w:val="00F64462"/>
    <w:rsid w:val="00F66137"/>
    <w:rsid w:val="00F677FC"/>
    <w:rsid w:val="00F67973"/>
    <w:rsid w:val="00F70685"/>
    <w:rsid w:val="00F742CD"/>
    <w:rsid w:val="00F7550B"/>
    <w:rsid w:val="00F77E19"/>
    <w:rsid w:val="00F8018B"/>
    <w:rsid w:val="00F80D20"/>
    <w:rsid w:val="00F85081"/>
    <w:rsid w:val="00F871BB"/>
    <w:rsid w:val="00F876C8"/>
    <w:rsid w:val="00F90118"/>
    <w:rsid w:val="00F91C8A"/>
    <w:rsid w:val="00F9522E"/>
    <w:rsid w:val="00FA022F"/>
    <w:rsid w:val="00FA5878"/>
    <w:rsid w:val="00FA7ABD"/>
    <w:rsid w:val="00FB0B36"/>
    <w:rsid w:val="00FB2462"/>
    <w:rsid w:val="00FB39F1"/>
    <w:rsid w:val="00FB3AC5"/>
    <w:rsid w:val="00FC33E4"/>
    <w:rsid w:val="00FC5B12"/>
    <w:rsid w:val="00FC68A9"/>
    <w:rsid w:val="00FC6DC2"/>
    <w:rsid w:val="00FC76B2"/>
    <w:rsid w:val="00FD1B32"/>
    <w:rsid w:val="00FD2E89"/>
    <w:rsid w:val="00FD3681"/>
    <w:rsid w:val="00FD3FF4"/>
    <w:rsid w:val="00FD4E68"/>
    <w:rsid w:val="00FD7666"/>
    <w:rsid w:val="00FD7992"/>
    <w:rsid w:val="00FE066A"/>
    <w:rsid w:val="00FE2950"/>
    <w:rsid w:val="00FE4359"/>
    <w:rsid w:val="00FE5E49"/>
    <w:rsid w:val="00FE60AA"/>
    <w:rsid w:val="00FE733F"/>
    <w:rsid w:val="00FF0931"/>
    <w:rsid w:val="00FF198E"/>
    <w:rsid w:val="00FF6D70"/>
    <w:rsid w:val="00FF782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."/>
  <w:listSeparator w:val=","/>
  <w15:docId w15:val="{AF8CA378-F2C6-4C09-9303-7DEF35F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80"/>
    <w:pPr>
      <w:jc w:val="both"/>
    </w:pPr>
    <w:rPr>
      <w:rFonts w:eastAsia="MS Mincho" w:cstheme="minorBid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82C8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82C8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C8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B82C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2C80"/>
  </w:style>
  <w:style w:type="table" w:styleId="TableGrid">
    <w:name w:val="Table Grid"/>
    <w:basedOn w:val="TableNormal"/>
    <w:rsid w:val="00B82C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82C8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B82C80"/>
    <w:pPr>
      <w:tabs>
        <w:tab w:val="center" w:pos="4680"/>
        <w:tab w:val="right" w:pos="9360"/>
      </w:tabs>
    </w:pPr>
  </w:style>
  <w:style w:type="character" w:styleId="PageNumber">
    <w:name w:val="page number"/>
    <w:rsid w:val="00B82C80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2C80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B82C80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link w:val="IPPNormalChar"/>
    <w:qFormat/>
    <w:rsid w:val="00B82C80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B82C80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B82C80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82C80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B82C80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B82C80"/>
    <w:pPr>
      <w:numPr>
        <w:numId w:val="36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82C80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B82C80"/>
    <w:pPr>
      <w:numPr>
        <w:numId w:val="5"/>
      </w:numPr>
      <w:tabs>
        <w:tab w:val="left" w:pos="1134"/>
      </w:tabs>
      <w:spacing w:after="60"/>
    </w:pPr>
  </w:style>
  <w:style w:type="paragraph" w:customStyle="1" w:styleId="IPPSubhead">
    <w:name w:val="IPP Subhead"/>
    <w:basedOn w:val="Normal"/>
    <w:qFormat/>
    <w:rsid w:val="00B82C80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B82C80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B82C80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B82C80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B82C80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B82C80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B82C80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B82C80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82C80"/>
    <w:pPr>
      <w:spacing w:after="180"/>
    </w:pPr>
  </w:style>
  <w:style w:type="paragraph" w:customStyle="1" w:styleId="IPPLetterList">
    <w:name w:val="IPP LetterList"/>
    <w:basedOn w:val="IPPBullet2"/>
    <w:qFormat/>
    <w:rsid w:val="00B82C80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B82C80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B82C80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B82C80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B82C80"/>
    <w:pPr>
      <w:numPr>
        <w:numId w:val="0"/>
      </w:num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B82C80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B82C80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B82C80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82C80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B82C80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82C80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82C80"/>
    <w:rPr>
      <w:rFonts w:ascii="Calibri" w:eastAsia="MS Mincho" w:hAnsi="Calibri" w:cstheme="minorBidi"/>
      <w:b/>
      <w:bCs/>
      <w:sz w:val="26"/>
      <w:szCs w:val="26"/>
      <w:lang w:val="en-GB" w:eastAsia="zh-CN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B82C80"/>
    <w:rPr>
      <w:rFonts w:ascii="Calibri" w:eastAsia="MS Mincho" w:hAnsi="Calibri" w:cstheme="minorBidi"/>
      <w:b/>
      <w:bCs/>
      <w:i/>
      <w:iCs/>
      <w:sz w:val="28"/>
      <w:szCs w:val="28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B82C80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2C80"/>
    <w:rPr>
      <w:rFonts w:eastAsia="MS Mincho" w:cstheme="minorBidi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B82C80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82C80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82C80"/>
    <w:rPr>
      <w:rFonts w:ascii="Courier" w:eastAsia="Times" w:hAnsi="Courier" w:cstheme="minorBidi"/>
      <w:sz w:val="21"/>
      <w:szCs w:val="21"/>
      <w:lang w:val="en-AU" w:eastAsia="zh-CN"/>
    </w:rPr>
  </w:style>
  <w:style w:type="paragraph" w:customStyle="1" w:styleId="IPPHeader">
    <w:name w:val="IPP Header"/>
    <w:basedOn w:val="Normal"/>
    <w:qFormat/>
    <w:rsid w:val="00B82C80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B82C80"/>
    <w:rPr>
      <w:rFonts w:eastAsia="MS Mincho" w:cstheme="minorBidi"/>
      <w:b/>
      <w:bCs/>
      <w:sz w:val="22"/>
      <w:szCs w:val="24"/>
      <w:lang w:val="en-GB" w:eastAsia="zh-CN"/>
    </w:rPr>
  </w:style>
  <w:style w:type="paragraph" w:customStyle="1" w:styleId="Style">
    <w:name w:val="Style"/>
    <w:basedOn w:val="Footer"/>
    <w:autoRedefine/>
    <w:qFormat/>
    <w:rsid w:val="00B82C80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B82C80"/>
    <w:rPr>
      <w:rFonts w:eastAsia="MS Mincho" w:cstheme="minorBidi"/>
      <w:sz w:val="22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rsid w:val="00B82C80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Footnote">
    <w:name w:val="IPP Footnote"/>
    <w:basedOn w:val="IPPArialFootnote"/>
    <w:qFormat/>
    <w:rsid w:val="00B82C80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B82C80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82C80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82C80"/>
    <w:rPr>
      <w:rFonts w:ascii="Times New Roman" w:eastAsia="Times" w:hAnsi="Times New Roman" w:cstheme="minorBidi"/>
      <w:b/>
      <w:sz w:val="22"/>
      <w:szCs w:val="21"/>
      <w:lang w:val="en-AU" w:eastAsia="zh-CN"/>
    </w:rPr>
  </w:style>
  <w:style w:type="character" w:customStyle="1" w:styleId="IPPNormalunderlined">
    <w:name w:val="IPP Normal underlined"/>
    <w:basedOn w:val="DefaultParagraphFont"/>
    <w:rsid w:val="00B82C80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B82C80"/>
    <w:rPr>
      <w:rFonts w:ascii="Times New Roman" w:hAnsi="Times New Roman"/>
      <w:strike/>
      <w:dstrike w:val="0"/>
      <w:sz w:val="22"/>
    </w:rPr>
  </w:style>
  <w:style w:type="numbering" w:customStyle="1" w:styleId="IPPParagraphnumberedlist">
    <w:name w:val="IPP Paragraph numbered list"/>
    <w:rsid w:val="00B82C80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B82C80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B82C80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82C80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82C80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82C80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82C80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82C80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82C80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82C80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82C80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B82C80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B82C80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B82C80"/>
    <w:rPr>
      <w:rFonts w:eastAsia="MS Mincho" w:cstheme="minorBidi"/>
      <w:sz w:val="22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82C80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B82C80"/>
    <w:pPr>
      <w:tabs>
        <w:tab w:val="num" w:pos="360"/>
      </w:tabs>
    </w:pPr>
    <w:rPr>
      <w:rFonts w:cs="Times New Roman"/>
      <w:lang w:val="en-US"/>
    </w:rPr>
  </w:style>
  <w:style w:type="character" w:customStyle="1" w:styleId="rwro">
    <w:name w:val="rwro"/>
    <w:basedOn w:val="DefaultParagraphFont"/>
    <w:rsid w:val="00545729"/>
  </w:style>
  <w:style w:type="character" w:styleId="CommentReference">
    <w:name w:val="annotation reference"/>
    <w:basedOn w:val="DefaultParagraphFont"/>
    <w:uiPriority w:val="99"/>
    <w:semiHidden/>
    <w:unhideWhenUsed/>
    <w:rsid w:val="0054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29"/>
    <w:rPr>
      <w:rFonts w:eastAsia="MS Minch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29"/>
    <w:rPr>
      <w:rFonts w:eastAsia="MS Mincho"/>
      <w:b/>
      <w:bCs/>
      <w:lang w:val="en-GB" w:eastAsia="en-US"/>
    </w:rPr>
  </w:style>
  <w:style w:type="character" w:customStyle="1" w:styleId="apple-converted-space">
    <w:name w:val="apple-converted-space"/>
    <w:basedOn w:val="DefaultParagraphFont"/>
    <w:rsid w:val="00C34122"/>
  </w:style>
  <w:style w:type="paragraph" w:customStyle="1" w:styleId="IPPParagraphnumbering">
    <w:name w:val="IPP Paragraph numbering"/>
    <w:basedOn w:val="IPPNormal"/>
    <w:qFormat/>
    <w:rsid w:val="00B82C80"/>
    <w:pPr>
      <w:numPr>
        <w:numId w:val="2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B82C80"/>
    <w:pPr>
      <w:keepNext/>
      <w:numPr>
        <w:numId w:val="0"/>
      </w:numPr>
      <w:spacing w:after="60"/>
    </w:pPr>
  </w:style>
  <w:style w:type="character" w:customStyle="1" w:styleId="IPPNormalChar">
    <w:name w:val="IPP Normal Char"/>
    <w:link w:val="IPPNormal"/>
    <w:rsid w:val="00B82C80"/>
    <w:rPr>
      <w:rFonts w:eastAsia="Times" w:cstheme="minorBidi"/>
      <w:sz w:val="22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878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BC5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2536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62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7892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530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338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542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uameerm21@gmail.com" TargetMode="External"/><Relationship Id="rId18" Type="http://schemas.openxmlformats.org/officeDocument/2006/relationships/hyperlink" Target="mailto:fitoquarantine@mail.ru" TargetMode="External"/><Relationship Id="rId26" Type="http://schemas.openxmlformats.org/officeDocument/2006/relationships/hyperlink" Target="mailto:natsumi_yamada740@maff.go.jp" TargetMode="External"/><Relationship Id="rId39" Type="http://schemas.openxmlformats.org/officeDocument/2006/relationships/hyperlink" Target="mailto:m.j.w.traa@minez.nl" TargetMode="External"/><Relationship Id="rId21" Type="http://schemas.openxmlformats.org/officeDocument/2006/relationships/hyperlink" Target="mailto:fitoquarantine@mail.ru" TargetMode="External"/><Relationship Id="rId34" Type="http://schemas.openxmlformats.org/officeDocument/2006/relationships/hyperlink" Target="mailto:francisco.tristante@ec.europa.eu" TargetMode="External"/><Relationship Id="rId42" Type="http://schemas.openxmlformats.org/officeDocument/2006/relationships/hyperlink" Target="mailto:planthealth@upv.es" TargetMode="External"/><Relationship Id="rId47" Type="http://schemas.openxmlformats.org/officeDocument/2006/relationships/hyperlink" Target="mailto:Marta.pardo@fao.org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ica.gatt@gov.mt" TargetMode="External"/><Relationship Id="rId17" Type="http://schemas.openxmlformats.org/officeDocument/2006/relationships/hyperlink" Target="mailto:mguni@iwayafrica.co.zw" TargetMode="External"/><Relationship Id="rId25" Type="http://schemas.openxmlformats.org/officeDocument/2006/relationships/hyperlink" Target="mailto:teppei_shigemi780@maff.go.jp" TargetMode="External"/><Relationship Id="rId33" Type="http://schemas.openxmlformats.org/officeDocument/2006/relationships/hyperlink" Target="mailto:John.K.Greifer@aphis.usda.gov" TargetMode="External"/><Relationship Id="rId38" Type="http://schemas.openxmlformats.org/officeDocument/2006/relationships/hyperlink" Target="mailto:Roman.VAGNER@ec.europa.eu" TargetMode="External"/><Relationship Id="rId46" Type="http://schemas.openxmlformats.org/officeDocument/2006/relationships/hyperlink" Target="mailto:craig@fedchoc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caphytogenetique@yahoo.fr" TargetMode="External"/><Relationship Id="rId20" Type="http://schemas.openxmlformats.org/officeDocument/2006/relationships/hyperlink" Target="mailto:fitoquarantine@mail.ru" TargetMode="External"/><Relationship Id="rId29" Type="http://schemas.openxmlformats.org/officeDocument/2006/relationships/hyperlink" Target="mailto:damasmamba@yahoo.fr" TargetMode="External"/><Relationship Id="rId41" Type="http://schemas.openxmlformats.org/officeDocument/2006/relationships/hyperlink" Target="mailto:planthealth@upv.e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ngfuxiang@agri.gov.cn" TargetMode="External"/><Relationship Id="rId24" Type="http://schemas.openxmlformats.org/officeDocument/2006/relationships/hyperlink" Target="mailto:Antarjo.dikin@yahoo.com" TargetMode="External"/><Relationship Id="rId32" Type="http://schemas.openxmlformats.org/officeDocument/2006/relationships/hyperlink" Target="mailto:osama.a.el-lissy@usda.gov" TargetMode="External"/><Relationship Id="rId37" Type="http://schemas.openxmlformats.org/officeDocument/2006/relationships/hyperlink" Target="mailto:george.stanica@anfdf.ro" TargetMode="External"/><Relationship Id="rId40" Type="http://schemas.openxmlformats.org/officeDocument/2006/relationships/hyperlink" Target="mailto:sam.bishop@defra.gsi.gov.uk" TargetMode="External"/><Relationship Id="rId45" Type="http://schemas.openxmlformats.org/officeDocument/2006/relationships/hyperlink" Target="mailto:Mirko.Montuori@fao.org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jbmborohoul@yahoo.fr" TargetMode="External"/><Relationship Id="rId23" Type="http://schemas.openxmlformats.org/officeDocument/2006/relationships/hyperlink" Target="mailto:kittymc@korea.kr" TargetMode="External"/><Relationship Id="rId28" Type="http://schemas.openxmlformats.org/officeDocument/2006/relationships/hyperlink" Target="mailto:ndatt@baf.com.fj" TargetMode="External"/><Relationship Id="rId36" Type="http://schemas.openxmlformats.org/officeDocument/2006/relationships/hyperlink" Target="mailto:ramona.popa@madr.ro" TargetMode="External"/><Relationship Id="rId49" Type="http://schemas.openxmlformats.org/officeDocument/2006/relationships/header" Target="header2.xml"/><Relationship Id="rId10" Type="http://schemas.openxmlformats.org/officeDocument/2006/relationships/hyperlink" Target="mailto:Lois.ransom@agriculture.gov.au" TargetMode="External"/><Relationship Id="rId19" Type="http://schemas.openxmlformats.org/officeDocument/2006/relationships/hyperlink" Target="mailto:fitoquarantine@mail.ru" TargetMode="External"/><Relationship Id="rId31" Type="http://schemas.openxmlformats.org/officeDocument/2006/relationships/hyperlink" Target="mailto:eferro@senasa.gov.ar" TargetMode="External"/><Relationship Id="rId44" Type="http://schemas.openxmlformats.org/officeDocument/2006/relationships/hyperlink" Target="mailto:Shoki.Aldobai@fao.org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rujillo@senasica.gob.mx" TargetMode="External"/><Relationship Id="rId14" Type="http://schemas.openxmlformats.org/officeDocument/2006/relationships/hyperlink" Target="mailto:greg.wolff@canada.ca" TargetMode="External"/><Relationship Id="rId22" Type="http://schemas.openxmlformats.org/officeDocument/2006/relationships/hyperlink" Target="https://faothmail.fao.org/owa/redir.aspx?REF=kEnQ-ycYPvc2SGBnVNOJmhbK9jFQ8Nsuwcul7Y-BQNmACoROcI_TCAFtYWlsdG86a295aW1Aa29yZWEua3I." TargetMode="External"/><Relationship Id="rId27" Type="http://schemas.openxmlformats.org/officeDocument/2006/relationships/hyperlink" Target="mailto:nyingcha@yahoo.com" TargetMode="External"/><Relationship Id="rId30" Type="http://schemas.openxmlformats.org/officeDocument/2006/relationships/hyperlink" Target="mailto:elisamazuma@gmail.com" TargetMode="External"/><Relationship Id="rId35" Type="http://schemas.openxmlformats.org/officeDocument/2006/relationships/hyperlink" Target="mailto:paulina.gabor@madr.ro" TargetMode="External"/><Relationship Id="rId43" Type="http://schemas.openxmlformats.org/officeDocument/2006/relationships/hyperlink" Target="mailto:abdelfattahsalem@ymail.com" TargetMode="External"/><Relationship Id="rId48" Type="http://schemas.openxmlformats.org/officeDocument/2006/relationships/header" Target="header1.xml"/><Relationship Id="rId8" Type="http://schemas.openxmlformats.org/officeDocument/2006/relationships/hyperlink" Target="mailto:l_kouame@yahoo.fr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04AB3-C2D3-478D-A2E8-E6521465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10</Pages>
  <Words>1527</Words>
  <Characters>12159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13659</CharactersWithSpaces>
  <SharedDoc>false</SharedDoc>
  <HLinks>
    <vt:vector size="192" baseType="variant">
      <vt:variant>
        <vt:i4>3407884</vt:i4>
      </vt:variant>
      <vt:variant>
        <vt:i4>93</vt:i4>
      </vt:variant>
      <vt:variant>
        <vt:i4>0</vt:i4>
      </vt:variant>
      <vt:variant>
        <vt:i4>5</vt:i4>
      </vt:variant>
      <vt:variant>
        <vt:lpwstr>mailto:bart.rossel@daff.gov.au</vt:lpwstr>
      </vt:variant>
      <vt:variant>
        <vt:lpwstr/>
      </vt:variant>
      <vt:variant>
        <vt:i4>5046331</vt:i4>
      </vt:variant>
      <vt:variant>
        <vt:i4>90</vt:i4>
      </vt:variant>
      <vt:variant>
        <vt:i4>0</vt:i4>
      </vt:variant>
      <vt:variant>
        <vt:i4>5</vt:i4>
      </vt:variant>
      <vt:variant>
        <vt:lpwstr>mailto:nngatoko@agriculture.gov.ck</vt:lpwstr>
      </vt:variant>
      <vt:variant>
        <vt:lpwstr/>
      </vt:variant>
      <vt:variant>
        <vt:i4>8323145</vt:i4>
      </vt:variant>
      <vt:variant>
        <vt:i4>87</vt:i4>
      </vt:variant>
      <vt:variant>
        <vt:i4>0</vt:i4>
      </vt:variant>
      <vt:variant>
        <vt:i4>5</vt:i4>
      </vt:variant>
      <vt:variant>
        <vt:lpwstr>mailto:john.hedley@mpi.govt.nz</vt:lpwstr>
      </vt:variant>
      <vt:variant>
        <vt:lpwstr/>
      </vt:variant>
      <vt:variant>
        <vt:i4>3932171</vt:i4>
      </vt:variant>
      <vt:variant>
        <vt:i4>84</vt:i4>
      </vt:variant>
      <vt:variant>
        <vt:i4>0</vt:i4>
      </vt:variant>
      <vt:variant>
        <vt:i4>5</vt:i4>
      </vt:variant>
      <vt:variant>
        <vt:lpwstr>mailto:ippc-contact@inspection.gc.ca</vt:lpwstr>
      </vt:variant>
      <vt:variant>
        <vt:lpwstr/>
      </vt:variant>
      <vt:variant>
        <vt:i4>7995421</vt:i4>
      </vt:variant>
      <vt:variant>
        <vt:i4>81</vt:i4>
      </vt:variant>
      <vt:variant>
        <vt:i4>0</vt:i4>
      </vt:variant>
      <vt:variant>
        <vt:i4>5</vt:i4>
      </vt:variant>
      <vt:variant>
        <vt:lpwstr>mailto:mcforest@inspection.gc.ca</vt:lpwstr>
      </vt:variant>
      <vt:variant>
        <vt:lpwstr/>
      </vt:variant>
      <vt:variant>
        <vt:i4>8323088</vt:i4>
      </vt:variant>
      <vt:variant>
        <vt:i4>78</vt:i4>
      </vt:variant>
      <vt:variant>
        <vt:i4>0</vt:i4>
      </vt:variant>
      <vt:variant>
        <vt:i4>5</vt:i4>
      </vt:variant>
      <vt:variant>
        <vt:lpwstr>mailto:julie.e.aliaga@aphis.usda.gov</vt:lpwstr>
      </vt:variant>
      <vt:variant>
        <vt:lpwstr/>
      </vt:variant>
      <vt:variant>
        <vt:i4>2031743</vt:i4>
      </vt:variant>
      <vt:variant>
        <vt:i4>75</vt:i4>
      </vt:variant>
      <vt:variant>
        <vt:i4>0</vt:i4>
      </vt:variant>
      <vt:variant>
        <vt:i4>5</vt:i4>
      </vt:variant>
      <vt:variant>
        <vt:lpwstr>mailto:inahhal@agriculture.gov.lb</vt:lpwstr>
      </vt:variant>
      <vt:variant>
        <vt:lpwstr/>
      </vt:variant>
      <vt:variant>
        <vt:i4>1376369</vt:i4>
      </vt:variant>
      <vt:variant>
        <vt:i4>72</vt:i4>
      </vt:variant>
      <vt:variant>
        <vt:i4>0</vt:i4>
      </vt:variant>
      <vt:variant>
        <vt:i4>5</vt:i4>
      </vt:variant>
      <vt:variant>
        <vt:lpwstr>mailto:imadn@terra.net.lb</vt:lpwstr>
      </vt:variant>
      <vt:variant>
        <vt:lpwstr/>
      </vt:variant>
      <vt:variant>
        <vt:i4>4063312</vt:i4>
      </vt:variant>
      <vt:variant>
        <vt:i4>69</vt:i4>
      </vt:variant>
      <vt:variant>
        <vt:i4>0</vt:i4>
      </vt:variant>
      <vt:variant>
        <vt:i4>5</vt:i4>
      </vt:variant>
      <vt:variant>
        <vt:lpwstr>mailto:Anvar.gamel@mail.ru</vt:lpwstr>
      </vt:variant>
      <vt:variant>
        <vt:lpwstr/>
      </vt:variant>
      <vt:variant>
        <vt:i4>1900630</vt:i4>
      </vt:variant>
      <vt:variant>
        <vt:i4>66</vt:i4>
      </vt:variant>
      <vt:variant>
        <vt:i4>0</vt:i4>
      </vt:variant>
      <vt:variant>
        <vt:i4>5</vt:i4>
      </vt:variant>
      <vt:variant>
        <vt:lpwstr>mailto:dr.gamel_ramadan@yahoo.com</vt:lpwstr>
      </vt:variant>
      <vt:variant>
        <vt:lpwstr/>
      </vt:variant>
      <vt:variant>
        <vt:i4>1900655</vt:i4>
      </vt:variant>
      <vt:variant>
        <vt:i4>63</vt:i4>
      </vt:variant>
      <vt:variant>
        <vt:i4>0</vt:i4>
      </vt:variant>
      <vt:variant>
        <vt:i4>5</vt:i4>
      </vt:variant>
      <vt:variant>
        <vt:lpwstr>mailto:asghari.massoud@gmail.com</vt:lpwstr>
      </vt:variant>
      <vt:variant>
        <vt:lpwstr/>
      </vt:variant>
      <vt:variant>
        <vt:i4>1703997</vt:i4>
      </vt:variant>
      <vt:variant>
        <vt:i4>60</vt:i4>
      </vt:variant>
      <vt:variant>
        <vt:i4>0</vt:i4>
      </vt:variant>
      <vt:variant>
        <vt:i4>5</vt:i4>
      </vt:variant>
      <vt:variant>
        <vt:lpwstr>mailto:asghari@ppo.ir</vt:lpwstr>
      </vt:variant>
      <vt:variant>
        <vt:lpwstr/>
      </vt:variant>
      <vt:variant>
        <vt:i4>50</vt:i4>
      </vt:variant>
      <vt:variant>
        <vt:i4>57</vt:i4>
      </vt:variant>
      <vt:variant>
        <vt:i4>0</vt:i4>
      </vt:variant>
      <vt:variant>
        <vt:i4>5</vt:i4>
      </vt:variant>
      <vt:variant>
        <vt:lpwstr>mailto:alexandre.palma@agricultura.gov.br</vt:lpwstr>
      </vt:variant>
      <vt:variant>
        <vt:lpwstr/>
      </vt:variant>
      <vt:variant>
        <vt:i4>4522032</vt:i4>
      </vt:variant>
      <vt:variant>
        <vt:i4>54</vt:i4>
      </vt:variant>
      <vt:variant>
        <vt:i4>0</vt:i4>
      </vt:variant>
      <vt:variant>
        <vt:i4>5</vt:i4>
      </vt:variant>
      <vt:variant>
        <vt:lpwstr>mailto:eferro@senasa.gov.ar</vt:lpwstr>
      </vt:variant>
      <vt:variant>
        <vt:lpwstr/>
      </vt:variant>
      <vt:variant>
        <vt:i4>7340099</vt:i4>
      </vt:variant>
      <vt:variant>
        <vt:i4>51</vt:i4>
      </vt:variant>
      <vt:variant>
        <vt:i4>0</vt:i4>
      </vt:variant>
      <vt:variant>
        <vt:i4>5</vt:i4>
      </vt:variant>
      <vt:variant>
        <vt:lpwstr>mailto:ana.montealegre@senasica.gob.mx</vt:lpwstr>
      </vt:variant>
      <vt:variant>
        <vt:lpwstr/>
      </vt:variant>
      <vt:variant>
        <vt:i4>3997703</vt:i4>
      </vt:variant>
      <vt:variant>
        <vt:i4>48</vt:i4>
      </vt:variant>
      <vt:variant>
        <vt:i4>0</vt:i4>
      </vt:variant>
      <vt:variant>
        <vt:i4>5</vt:i4>
      </vt:variant>
      <vt:variant>
        <vt:lpwstr>mailto:soledad.castro@sag.gob.cl</vt:lpwstr>
      </vt:variant>
      <vt:variant>
        <vt:lpwstr/>
      </vt:variant>
      <vt:variant>
        <vt:i4>2424854</vt:i4>
      </vt:variant>
      <vt:variant>
        <vt:i4>45</vt:i4>
      </vt:variant>
      <vt:variant>
        <vt:i4>0</vt:i4>
      </vt:variant>
      <vt:variant>
        <vt:i4>5</vt:i4>
      </vt:variant>
      <vt:variant>
        <vt:lpwstr>mailto:p.wlodarczyk@piorin.gov.pl</vt:lpwstr>
      </vt:variant>
      <vt:variant>
        <vt:lpwstr/>
      </vt:variant>
      <vt:variant>
        <vt:i4>4980740</vt:i4>
      </vt:variant>
      <vt:variant>
        <vt:i4>42</vt:i4>
      </vt:variant>
      <vt:variant>
        <vt:i4>0</vt:i4>
      </vt:variant>
      <vt:variant>
        <vt:i4>5</vt:i4>
      </vt:variant>
      <vt:variant>
        <vt:lpwstr>Tel:(+48)</vt:lpwstr>
      </vt:variant>
      <vt:variant>
        <vt:lpwstr/>
      </vt:variant>
      <vt:variant>
        <vt:i4>7077898</vt:i4>
      </vt:variant>
      <vt:variant>
        <vt:i4>39</vt:i4>
      </vt:variant>
      <vt:variant>
        <vt:i4>0</vt:i4>
      </vt:variant>
      <vt:variant>
        <vt:i4>5</vt:i4>
      </vt:variant>
      <vt:variant>
        <vt:lpwstr>mailto:Hilde.paulsen@mattilsynet.no</vt:lpwstr>
      </vt:variant>
      <vt:variant>
        <vt:lpwstr/>
      </vt:variant>
      <vt:variant>
        <vt:i4>4390916</vt:i4>
      </vt:variant>
      <vt:variant>
        <vt:i4>36</vt:i4>
      </vt:variant>
      <vt:variant>
        <vt:i4>0</vt:i4>
      </vt:variant>
      <vt:variant>
        <vt:i4>5</vt:i4>
      </vt:variant>
      <vt:variant>
        <vt:lpwstr>Tel:(+47)</vt:lpwstr>
      </vt:variant>
      <vt:variant>
        <vt:lpwstr/>
      </vt:variant>
      <vt:variant>
        <vt:i4>3342346</vt:i4>
      </vt:variant>
      <vt:variant>
        <vt:i4>33</vt:i4>
      </vt:variant>
      <vt:variant>
        <vt:i4>0</vt:i4>
      </vt:variant>
      <vt:variant>
        <vt:i4>5</vt:i4>
      </vt:variant>
      <vt:variant>
        <vt:lpwstr>mailto:eno@naturerhverv.dk</vt:lpwstr>
      </vt:variant>
      <vt:variant>
        <vt:lpwstr/>
      </vt:variant>
      <vt:variant>
        <vt:i4>7864346</vt:i4>
      </vt:variant>
      <vt:variant>
        <vt:i4>30</vt:i4>
      </vt:variant>
      <vt:variant>
        <vt:i4>0</vt:i4>
      </vt:variant>
      <vt:variant>
        <vt:i4>5</vt:i4>
      </vt:variant>
      <vt:variant>
        <vt:lpwstr>mailto:jane.chard@sasa.gsi.gov.uk</vt:lpwstr>
      </vt:variant>
      <vt:variant>
        <vt:lpwstr/>
      </vt:variant>
      <vt:variant>
        <vt:i4>6815827</vt:i4>
      </vt:variant>
      <vt:variant>
        <vt:i4>27</vt:i4>
      </vt:variant>
      <vt:variant>
        <vt:i4>0</vt:i4>
      </vt:variant>
      <vt:variant>
        <vt:i4>5</vt:i4>
      </vt:variant>
      <vt:variant>
        <vt:lpwstr>mailto:ppdhuong@gmail.com</vt:lpwstr>
      </vt:variant>
      <vt:variant>
        <vt:lpwstr/>
      </vt:variant>
      <vt:variant>
        <vt:i4>6422599</vt:i4>
      </vt:variant>
      <vt:variant>
        <vt:i4>24</vt:i4>
      </vt:variant>
      <vt:variant>
        <vt:i4>0</vt:i4>
      </vt:variant>
      <vt:variant>
        <vt:i4>5</vt:i4>
      </vt:variant>
      <vt:variant>
        <vt:lpwstr>mailto:ppdhuong@yahoo.com</vt:lpwstr>
      </vt:variant>
      <vt:variant>
        <vt:lpwstr/>
      </vt:variant>
      <vt:variant>
        <vt:i4>5046312</vt:i4>
      </vt:variant>
      <vt:variant>
        <vt:i4>21</vt:i4>
      </vt:variant>
      <vt:variant>
        <vt:i4>0</vt:i4>
      </vt:variant>
      <vt:variant>
        <vt:i4>5</vt:i4>
      </vt:variant>
      <vt:variant>
        <vt:lpwstr>mailto:wulifeng@agri.gov.cn</vt:lpwstr>
      </vt:variant>
      <vt:variant>
        <vt:lpwstr/>
      </vt:variant>
      <vt:variant>
        <vt:i4>2818062</vt:i4>
      </vt:variant>
      <vt:variant>
        <vt:i4>18</vt:i4>
      </vt:variant>
      <vt:variant>
        <vt:i4>0</vt:i4>
      </vt:variant>
      <vt:variant>
        <vt:i4>5</vt:i4>
      </vt:variant>
      <vt:variant>
        <vt:lpwstr>mailto:sakamuram@pps.maff.go.jp</vt:lpwstr>
      </vt:variant>
      <vt:variant>
        <vt:lpwstr/>
      </vt:variant>
      <vt:variant>
        <vt:i4>8060959</vt:i4>
      </vt:variant>
      <vt:variant>
        <vt:i4>15</vt:i4>
      </vt:variant>
      <vt:variant>
        <vt:i4>0</vt:i4>
      </vt:variant>
      <vt:variant>
        <vt:i4>5</vt:i4>
      </vt:variant>
      <vt:variant>
        <vt:lpwstr>mailto:ddk.sharma@nic.in</vt:lpwstr>
      </vt:variant>
      <vt:variant>
        <vt:lpwstr/>
      </vt:variant>
      <vt:variant>
        <vt:i4>1704049</vt:i4>
      </vt:variant>
      <vt:variant>
        <vt:i4>12</vt:i4>
      </vt:variant>
      <vt:variant>
        <vt:i4>0</vt:i4>
      </vt:variant>
      <vt:variant>
        <vt:i4>5</vt:i4>
      </vt:variant>
      <vt:variant>
        <vt:lpwstr>mailto:ndikontarali@yahoo.co.uk</vt:lpwstr>
      </vt:variant>
      <vt:variant>
        <vt:lpwstr/>
      </vt:variant>
      <vt:variant>
        <vt:i4>7471176</vt:i4>
      </vt:variant>
      <vt:variant>
        <vt:i4>9</vt:i4>
      </vt:variant>
      <vt:variant>
        <vt:i4>0</vt:i4>
      </vt:variant>
      <vt:variant>
        <vt:i4>5</vt:i4>
      </vt:variant>
      <vt:variant>
        <vt:lpwstr>mailto:wooderuth@yahoo.com</vt:lpwstr>
      </vt:variant>
      <vt:variant>
        <vt:lpwstr/>
      </vt:variant>
      <vt:variant>
        <vt:i4>8192070</vt:i4>
      </vt:variant>
      <vt:variant>
        <vt:i4>6</vt:i4>
      </vt:variant>
      <vt:variant>
        <vt:i4>0</vt:i4>
      </vt:variant>
      <vt:variant>
        <vt:i4>5</vt:i4>
      </vt:variant>
      <vt:variant>
        <vt:lpwstr>mailto:ephrancet@gmail.com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mailto:etumuboine@yahoo.com;ephrancet@gmail.com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mailto:abahalahcen@yahoo.fr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Lahti, Tanja (AGDI)</cp:lastModifiedBy>
  <cp:revision>3</cp:revision>
  <cp:lastPrinted>2016-10-04T06:32:00Z</cp:lastPrinted>
  <dcterms:created xsi:type="dcterms:W3CDTF">2018-10-08T06:21:00Z</dcterms:created>
  <dcterms:modified xsi:type="dcterms:W3CDTF">2018-10-08T07:36:00Z</dcterms:modified>
</cp:coreProperties>
</file>