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FF" w:rsidRPr="005D3AA7" w:rsidRDefault="008724B3" w:rsidP="009168FF">
      <w:pPr>
        <w:pStyle w:val="IPPHeadSection"/>
        <w:spacing w:before="0" w:after="0"/>
        <w:ind w:left="850" w:hanging="850"/>
        <w:jc w:val="center"/>
        <w:rPr>
          <w:smallCaps/>
        </w:rPr>
      </w:pPr>
      <w:r>
        <w:t>mas</w:t>
      </w:r>
      <w:r w:rsidR="009168FF" w:rsidRPr="005D3AA7">
        <w:t>Commission on Phytosanitary Measures</w:t>
      </w:r>
    </w:p>
    <w:p w:rsidR="009168FF" w:rsidRPr="005D3AA7" w:rsidRDefault="009168FF" w:rsidP="009168FF">
      <w:pPr>
        <w:pStyle w:val="IPPHeadSection"/>
        <w:spacing w:before="0" w:after="0"/>
        <w:ind w:left="850" w:hanging="850"/>
        <w:jc w:val="center"/>
      </w:pPr>
      <w:r w:rsidRPr="005D3AA7">
        <w:t>Strategic Planning Group (spg) meeting</w:t>
      </w:r>
    </w:p>
    <w:p w:rsidR="009168FF" w:rsidRPr="005D3AA7" w:rsidRDefault="009168FF" w:rsidP="009168FF">
      <w:pPr>
        <w:pStyle w:val="IPPNormalCloseSpace"/>
        <w:spacing w:beforeLines="25" w:before="60" w:afterLines="25"/>
        <w:jc w:val="center"/>
        <w:rPr>
          <w:rFonts w:eastAsiaTheme="minorEastAsia"/>
          <w:i/>
          <w:sz w:val="20"/>
          <w:szCs w:val="20"/>
        </w:rPr>
      </w:pPr>
    </w:p>
    <w:p w:rsidR="00F41F82" w:rsidRDefault="00F41F82" w:rsidP="00F41F82">
      <w:pPr>
        <w:pStyle w:val="IPPNormal"/>
        <w:spacing w:after="0"/>
        <w:jc w:val="center"/>
        <w:rPr>
          <w:rStyle w:val="IPPnormalitalics"/>
        </w:rPr>
      </w:pPr>
      <w:r>
        <w:rPr>
          <w:rStyle w:val="IPPnormalitalics"/>
        </w:rPr>
        <w:t xml:space="preserve">9:00 - 17:00, </w:t>
      </w:r>
      <w:r w:rsidR="00E259D0">
        <w:rPr>
          <w:rStyle w:val="IPPnormalitalics"/>
        </w:rPr>
        <w:t>8-10 October 2019</w:t>
      </w:r>
    </w:p>
    <w:p w:rsidR="00F41F82" w:rsidRDefault="00F41F82" w:rsidP="00F41F82">
      <w:pPr>
        <w:pStyle w:val="IPPNormal"/>
        <w:spacing w:after="0"/>
        <w:jc w:val="center"/>
        <w:rPr>
          <w:rStyle w:val="IPPnormalitalics"/>
        </w:rPr>
      </w:pPr>
      <w:r>
        <w:rPr>
          <w:rStyle w:val="IPPnormalitalics"/>
        </w:rPr>
        <w:t>FAO HQs, Rome, Italy</w:t>
      </w:r>
    </w:p>
    <w:p w:rsidR="00F41F82" w:rsidRDefault="00F41F82" w:rsidP="00F41F82">
      <w:pPr>
        <w:pStyle w:val="IPPNormal"/>
        <w:spacing w:after="0"/>
        <w:jc w:val="center"/>
        <w:rPr>
          <w:rStyle w:val="IPPnormalitalics"/>
        </w:rPr>
      </w:pPr>
      <w:r>
        <w:rPr>
          <w:rStyle w:val="IPPnormalitalics"/>
        </w:rPr>
        <w:t xml:space="preserve">German Room (C229) </w:t>
      </w:r>
    </w:p>
    <w:p w:rsidR="004373E7" w:rsidRPr="00283674" w:rsidRDefault="004373E7" w:rsidP="004373E7">
      <w:pPr>
        <w:jc w:val="center"/>
        <w:rPr>
          <w:i/>
          <w:lang w:val="en-US"/>
        </w:rPr>
      </w:pPr>
    </w:p>
    <w:p w:rsidR="008A250B" w:rsidRDefault="004373E7" w:rsidP="004373E7">
      <w:pPr>
        <w:spacing w:after="180"/>
        <w:jc w:val="center"/>
        <w:rPr>
          <w:b/>
          <w:bCs/>
          <w:smallCaps/>
          <w:sz w:val="28"/>
          <w:szCs w:val="28"/>
          <w:lang w:val="pt-BR"/>
        </w:rPr>
      </w:pPr>
      <w:r w:rsidRPr="007D640A">
        <w:rPr>
          <w:b/>
          <w:bCs/>
          <w:smallCaps/>
          <w:sz w:val="28"/>
          <w:szCs w:val="28"/>
          <w:lang w:val="pt-BR"/>
        </w:rPr>
        <w:t>PARTICIPANTS LIST</w:t>
      </w:r>
    </w:p>
    <w:p w:rsidR="00CA5121" w:rsidRPr="00CA5121" w:rsidRDefault="00CA5121" w:rsidP="00CA5121">
      <w:pPr>
        <w:spacing w:after="180"/>
        <w:jc w:val="center"/>
        <w:outlineLvl w:val="0"/>
        <w:rPr>
          <w:rFonts w:eastAsia="Times New Roman"/>
          <w:i/>
          <w:iCs/>
          <w:szCs w:val="22"/>
        </w:rPr>
      </w:pPr>
      <w:r w:rsidRPr="009168FF">
        <w:rPr>
          <w:i/>
          <w:iCs/>
          <w:szCs w:val="22"/>
        </w:rPr>
        <w:t>(Updated 201</w:t>
      </w:r>
      <w:r w:rsidR="00E259D0">
        <w:rPr>
          <w:i/>
          <w:iCs/>
          <w:szCs w:val="22"/>
        </w:rPr>
        <w:t>9</w:t>
      </w:r>
      <w:r w:rsidRPr="009168FF">
        <w:rPr>
          <w:i/>
          <w:iCs/>
          <w:szCs w:val="22"/>
        </w:rPr>
        <w:t>-</w:t>
      </w:r>
      <w:r w:rsidR="009A79B2">
        <w:rPr>
          <w:i/>
          <w:iCs/>
          <w:szCs w:val="22"/>
        </w:rPr>
        <w:t>10-</w:t>
      </w:r>
      <w:r w:rsidR="00C16D8A">
        <w:rPr>
          <w:i/>
          <w:iCs/>
          <w:szCs w:val="22"/>
        </w:rPr>
        <w:t>11</w:t>
      </w:r>
      <w:r w:rsidRPr="009168FF">
        <w:rPr>
          <w:i/>
          <w:iCs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83"/>
        <w:gridCol w:w="2046"/>
        <w:gridCol w:w="2715"/>
        <w:gridCol w:w="3617"/>
      </w:tblGrid>
      <w:tr w:rsidR="009168FF" w:rsidRPr="003C6AFB" w:rsidTr="006C7087">
        <w:trPr>
          <w:cantSplit/>
          <w:tblHeader/>
          <w:jc w:val="center"/>
        </w:trPr>
        <w:tc>
          <w:tcPr>
            <w:tcW w:w="683" w:type="dxa"/>
            <w:shd w:val="clear" w:color="auto" w:fill="E6E6E6"/>
          </w:tcPr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046" w:type="dxa"/>
            <w:shd w:val="clear" w:color="auto" w:fill="E6E6E6"/>
          </w:tcPr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Region /</w:t>
            </w:r>
          </w:p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Role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6E6E6"/>
          </w:tcPr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Name, mailing, address, telephone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E6E6E6"/>
          </w:tcPr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Email address</w:t>
            </w:r>
          </w:p>
        </w:tc>
      </w:tr>
      <w:tr w:rsidR="009168FF" w:rsidRPr="00BA2040" w:rsidTr="006C7087">
        <w:trPr>
          <w:cantSplit/>
          <w:jc w:val="center"/>
        </w:trPr>
        <w:tc>
          <w:tcPr>
            <w:tcW w:w="683" w:type="dxa"/>
          </w:tcPr>
          <w:p w:rsidR="009168FF" w:rsidRPr="00BA2040" w:rsidRDefault="00531B0E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531B0E">
              <w:rPr>
                <w:rFonts w:cs="Arial"/>
                <w:spacing w:val="-3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  <w:r w:rsidR="00BC5332"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  <w:r w:rsidR="00BC5332" w:rsidRPr="00BC5332">
              <w:rPr>
                <w:rFonts w:cs="Arial"/>
                <w:spacing w:val="-3"/>
                <w:szCs w:val="18"/>
                <w:lang w:val="en-US"/>
              </w:rPr>
              <w:t>Chairperson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Bureau Africa 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auto"/>
          </w:tcPr>
          <w:p w:rsidR="00601982" w:rsidRPr="00BA2040" w:rsidRDefault="009168FF" w:rsidP="000525BE">
            <w:pPr>
              <w:pStyle w:val="IPPArialTable"/>
              <w:spacing w:before="0" w:after="0"/>
              <w:rPr>
                <w:rFonts w:cs="Arial"/>
                <w:b/>
                <w:szCs w:val="18"/>
                <w:lang w:val="fr-FR"/>
              </w:rPr>
            </w:pPr>
            <w:r w:rsidRPr="00BA2040">
              <w:rPr>
                <w:rFonts w:cs="Arial"/>
                <w:b/>
                <w:szCs w:val="18"/>
                <w:lang w:val="fr-FR"/>
              </w:rPr>
              <w:t>M</w:t>
            </w:r>
            <w:r w:rsidR="00601982" w:rsidRPr="00BA2040">
              <w:rPr>
                <w:rFonts w:cs="Arial"/>
                <w:b/>
                <w:szCs w:val="18"/>
                <w:lang w:val="fr-FR"/>
              </w:rPr>
              <w:t xml:space="preserve">r Konan </w:t>
            </w:r>
            <w:r w:rsidRPr="00BA2040">
              <w:rPr>
                <w:rFonts w:cs="Arial"/>
                <w:b/>
                <w:szCs w:val="18"/>
                <w:lang w:val="fr-FR"/>
              </w:rPr>
              <w:t xml:space="preserve">KOUAME 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A2040">
              <w:rPr>
                <w:rFonts w:cs="Arial"/>
                <w:szCs w:val="18"/>
                <w:lang w:val="fr-FR"/>
              </w:rPr>
              <w:t>Inspecteur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A2040">
              <w:rPr>
                <w:rFonts w:cs="Arial"/>
                <w:szCs w:val="18"/>
                <w:lang w:val="fr-FR"/>
              </w:rPr>
              <w:t>Direction de la Protection des V</w:t>
            </w:r>
            <w:r w:rsidR="009D6D68" w:rsidRPr="00BA2040">
              <w:rPr>
                <w:rFonts w:cs="Arial"/>
                <w:szCs w:val="18"/>
                <w:lang w:val="fr-FR"/>
              </w:rPr>
              <w:t>égétaux, du Contrôle et de la Q</w:t>
            </w:r>
            <w:r w:rsidRPr="00BA2040">
              <w:rPr>
                <w:rFonts w:cs="Arial"/>
                <w:szCs w:val="18"/>
                <w:lang w:val="fr-FR"/>
              </w:rPr>
              <w:t>ualité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A2040">
              <w:rPr>
                <w:rFonts w:cs="Arial"/>
                <w:szCs w:val="18"/>
                <w:lang w:val="fr-FR"/>
              </w:rPr>
              <w:t>Ministère de l'Agriculture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A2040">
              <w:rPr>
                <w:rFonts w:cs="Arial"/>
                <w:szCs w:val="18"/>
                <w:lang w:val="fr-FR"/>
              </w:rPr>
              <w:t xml:space="preserve">B.P. V7 Abidjan, </w:t>
            </w:r>
          </w:p>
          <w:p w:rsidR="00872AC9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A2040">
              <w:rPr>
                <w:rFonts w:cs="Arial"/>
                <w:szCs w:val="18"/>
              </w:rPr>
              <w:t>Phone:</w:t>
            </w:r>
            <w:r w:rsidR="00872AC9" w:rsidRPr="00BA2040">
              <w:t xml:space="preserve"> </w:t>
            </w:r>
            <w:r w:rsidR="00872AC9" w:rsidRPr="00BA2040">
              <w:rPr>
                <w:rFonts w:cs="Arial"/>
                <w:szCs w:val="18"/>
              </w:rPr>
              <w:t>(+225) 20 218442</w:t>
            </w:r>
          </w:p>
          <w:p w:rsidR="009168FF" w:rsidRPr="00BA2040" w:rsidRDefault="00872AC9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A2040">
              <w:rPr>
                <w:rFonts w:cs="Arial"/>
                <w:szCs w:val="18"/>
              </w:rPr>
              <w:t xml:space="preserve">Mobile: </w:t>
            </w:r>
            <w:r w:rsidR="009168FF" w:rsidRPr="00BA2040">
              <w:rPr>
                <w:rFonts w:cs="Arial"/>
                <w:szCs w:val="18"/>
              </w:rPr>
              <w:t>(+225) 07 903754</w:t>
            </w:r>
          </w:p>
          <w:p w:rsidR="009168FF" w:rsidRPr="00BA2040" w:rsidRDefault="009168FF" w:rsidP="00D31C6D">
            <w:pPr>
              <w:pStyle w:val="IPPArialTable"/>
              <w:spacing w:before="0" w:after="0"/>
              <w:rPr>
                <w:rFonts w:cs="Arial"/>
                <w:b/>
                <w:bCs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b/>
                <w:szCs w:val="18"/>
              </w:rPr>
              <w:t>COTE D'IVOIRE</w:t>
            </w:r>
          </w:p>
        </w:tc>
        <w:tc>
          <w:tcPr>
            <w:tcW w:w="3617" w:type="dxa"/>
            <w:shd w:val="clear" w:color="auto" w:fill="auto"/>
          </w:tcPr>
          <w:p w:rsidR="009168FF" w:rsidRPr="00BA2040" w:rsidRDefault="009168FF" w:rsidP="000525BE">
            <w:pPr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A2040">
              <w:rPr>
                <w:rStyle w:val="Hyperlink"/>
                <w:rFonts w:ascii="Arial" w:eastAsia="Times" w:hAnsi="Arial" w:cs="Arial"/>
                <w:color w:val="auto"/>
                <w:sz w:val="18"/>
                <w:szCs w:val="18"/>
                <w:u w:val="none"/>
                <w:lang w:val="fr-FR"/>
              </w:rPr>
              <w:t xml:space="preserve"> </w:t>
            </w:r>
            <w:hyperlink r:id="rId8" w:history="1">
              <w:r w:rsidRPr="00BA2040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l_kouame@yahoo.fr</w:t>
              </w:r>
            </w:hyperlink>
          </w:p>
        </w:tc>
      </w:tr>
      <w:tr w:rsidR="00170FA1" w:rsidRPr="00BA2040" w:rsidTr="00154854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170FA1" w:rsidRPr="00BA2040" w:rsidRDefault="00285964" w:rsidP="00154854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85964">
              <w:rPr>
                <w:rFonts w:cs="Arial"/>
                <w:spacing w:val="-3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170FA1" w:rsidRPr="00BA2040" w:rsidRDefault="00170FA1" w:rsidP="00154854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170FA1" w:rsidRPr="00BA2040" w:rsidRDefault="00170FA1" w:rsidP="00154854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Bureau Latin America and Caribbean </w:t>
            </w:r>
          </w:p>
          <w:p w:rsidR="00170FA1" w:rsidRPr="00BA2040" w:rsidRDefault="00170FA1" w:rsidP="00154854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170FA1" w:rsidRPr="00975C73" w:rsidRDefault="00170FA1" w:rsidP="00154854">
            <w:pPr>
              <w:pStyle w:val="IPPArialTable"/>
              <w:spacing w:before="0" w:after="0"/>
              <w:rPr>
                <w:rFonts w:cs="Arial"/>
                <w:i/>
                <w:spacing w:val="-3"/>
                <w:szCs w:val="18"/>
              </w:rPr>
            </w:pPr>
            <w:r w:rsidRPr="00975C73">
              <w:rPr>
                <w:rFonts w:cs="Arial"/>
                <w:i/>
                <w:spacing w:val="-3"/>
                <w:szCs w:val="18"/>
                <w:lang w:val="en-US"/>
              </w:rPr>
              <w:t xml:space="preserve">CPM Chairperson </w:t>
            </w:r>
          </w:p>
        </w:tc>
        <w:tc>
          <w:tcPr>
            <w:tcW w:w="2715" w:type="dxa"/>
            <w:shd w:val="clear" w:color="auto" w:fill="FFFFFF"/>
          </w:tcPr>
          <w:p w:rsidR="00170FA1" w:rsidRPr="00BA2040" w:rsidRDefault="00170FA1" w:rsidP="00154854">
            <w:pPr>
              <w:pStyle w:val="People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A2040">
              <w:rPr>
                <w:rFonts w:ascii="Arial" w:hAnsi="Arial" w:cs="Arial"/>
                <w:b/>
                <w:sz w:val="18"/>
                <w:szCs w:val="18"/>
                <w:lang w:val="es-ES"/>
              </w:rPr>
              <w:t>Mr Francisco Javier TRUJILLO ARRIAGA</w:t>
            </w:r>
          </w:p>
          <w:p w:rsidR="00170FA1" w:rsidRPr="00BA2040" w:rsidRDefault="00170FA1" w:rsidP="00154854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A2040">
              <w:rPr>
                <w:rFonts w:ascii="Arial" w:hAnsi="Arial" w:cs="Arial"/>
                <w:sz w:val="18"/>
                <w:szCs w:val="18"/>
                <w:lang w:val="es-ES"/>
              </w:rPr>
              <w:t>Director General de Sanidad Vegetal</w:t>
            </w:r>
          </w:p>
          <w:p w:rsidR="00170FA1" w:rsidRPr="00BA2040" w:rsidRDefault="00170FA1" w:rsidP="00154854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A2040">
              <w:rPr>
                <w:rFonts w:ascii="Arial" w:hAnsi="Arial" w:cs="Arial"/>
                <w:sz w:val="18"/>
                <w:szCs w:val="18"/>
                <w:lang w:val="it-IT"/>
              </w:rPr>
              <w:t>Servicio Nacional de Sanidad, Inocuidad y Calidad Agroalimentaria</w:t>
            </w:r>
          </w:p>
          <w:p w:rsidR="00170FA1" w:rsidRPr="008043AF" w:rsidRDefault="00170FA1" w:rsidP="00154854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Sagarpa</w:t>
            </w:r>
            <w:proofErr w:type="spellEnd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</w:p>
          <w:p w:rsidR="00170FA1" w:rsidRPr="008043AF" w:rsidRDefault="00170FA1" w:rsidP="00154854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Boulevard Adolfo Ruiz Cortines, N 5010, Piso4</w:t>
            </w:r>
          </w:p>
          <w:p w:rsidR="00170FA1" w:rsidRPr="008043AF" w:rsidRDefault="00170FA1" w:rsidP="00154854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Ciudad de Mexico</w:t>
            </w:r>
          </w:p>
          <w:p w:rsidR="00170FA1" w:rsidRPr="008043AF" w:rsidRDefault="00170FA1" w:rsidP="00154854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Phone</w:t>
            </w:r>
            <w:proofErr w:type="spellEnd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: (+52) 55 59051000</w:t>
            </w:r>
          </w:p>
          <w:p w:rsidR="00170FA1" w:rsidRPr="00BA2040" w:rsidRDefault="00170FA1" w:rsidP="00154854">
            <w:pPr>
              <w:pStyle w:val="People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043AF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s-ES"/>
              </w:rPr>
              <w:t>MEXICO</w:t>
            </w:r>
          </w:p>
        </w:tc>
        <w:tc>
          <w:tcPr>
            <w:tcW w:w="3617" w:type="dxa"/>
            <w:shd w:val="clear" w:color="auto" w:fill="FFFFFF"/>
          </w:tcPr>
          <w:p w:rsidR="00170FA1" w:rsidRPr="00BA2040" w:rsidRDefault="00C16D8A" w:rsidP="00154854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9" w:history="1">
              <w:r w:rsidR="00170FA1" w:rsidRPr="00BA2040">
                <w:rPr>
                  <w:rStyle w:val="Hyperlink"/>
                  <w:rFonts w:cs="Arial"/>
                  <w:szCs w:val="18"/>
                </w:rPr>
                <w:t>trujillo@senasica.gob.mx</w:t>
              </w:r>
            </w:hyperlink>
          </w:p>
          <w:p w:rsidR="00170FA1" w:rsidRPr="00BA2040" w:rsidRDefault="00170FA1" w:rsidP="00154854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</w:p>
          <w:p w:rsidR="00170FA1" w:rsidRPr="00BA2040" w:rsidRDefault="00170FA1" w:rsidP="00154854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</w:p>
        </w:tc>
      </w:tr>
      <w:tr w:rsidR="00AE76A9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BA2040" w:rsidRDefault="00AE76A9" w:rsidP="00AE76A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AE76A9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AE76A9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AE76A9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AE76A9" w:rsidRPr="00D321EC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highlight w:val="yellow"/>
                <w:lang w:val="en-US"/>
              </w:rPr>
            </w:pPr>
            <w:r w:rsidRPr="00AE76A9">
              <w:rPr>
                <w:rFonts w:cs="Arial"/>
                <w:spacing w:val="-3"/>
                <w:szCs w:val="18"/>
                <w:lang w:val="en-US"/>
              </w:rPr>
              <w:t>Bureau Member Pacific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Default="00AE76A9" w:rsidP="00AE76A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 w:eastAsia="en-US"/>
              </w:rPr>
            </w:pPr>
            <w:r w:rsidRPr="0038605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 w:eastAsia="en-US"/>
              </w:rPr>
              <w:t>Mr Stephen BUTCHER</w:t>
            </w:r>
          </w:p>
          <w:p w:rsidR="005A095E" w:rsidRDefault="005A095E" w:rsidP="005A09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148B">
              <w:rPr>
                <w:rFonts w:ascii="Arial" w:hAnsi="Arial" w:cs="Arial"/>
                <w:sz w:val="18"/>
                <w:szCs w:val="18"/>
              </w:rPr>
              <w:t xml:space="preserve">Ministry for Primary Industries, </w:t>
            </w:r>
          </w:p>
          <w:p w:rsidR="005A095E" w:rsidRPr="006F148B" w:rsidRDefault="005A095E" w:rsidP="005A09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148B">
              <w:rPr>
                <w:rFonts w:ascii="Arial" w:hAnsi="Arial" w:cs="Arial"/>
                <w:sz w:val="18"/>
                <w:szCs w:val="18"/>
              </w:rPr>
              <w:t>P.O. Box 2526,</w:t>
            </w:r>
          </w:p>
          <w:p w:rsidR="005A095E" w:rsidRPr="005A095E" w:rsidRDefault="005A095E" w:rsidP="005A09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148B">
              <w:rPr>
                <w:rFonts w:ascii="Arial" w:hAnsi="Arial" w:cs="Arial"/>
                <w:sz w:val="18"/>
                <w:szCs w:val="18"/>
              </w:rPr>
              <w:t>Wellington 6140</w:t>
            </w:r>
          </w:p>
          <w:p w:rsidR="00AE76A9" w:rsidRPr="00AE76A9" w:rsidRDefault="00AE76A9" w:rsidP="00AE76A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bCs/>
                <w:spacing w:val="-3"/>
                <w:sz w:val="18"/>
                <w:szCs w:val="18"/>
                <w:lang w:val="en-US" w:eastAsia="en-US"/>
              </w:rPr>
            </w:pPr>
            <w:r w:rsidRPr="00AE76A9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>Ph.: (+61) 262723241</w:t>
            </w:r>
          </w:p>
          <w:p w:rsidR="00AE76A9" w:rsidRDefault="00AE76A9" w:rsidP="00AE76A9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9431EC"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  <w:t>Ph.: (+61) 262723241</w:t>
            </w:r>
          </w:p>
          <w:p w:rsidR="00AE76A9" w:rsidRPr="009431EC" w:rsidRDefault="00AE76A9" w:rsidP="000D42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en-US" w:eastAsia="en-US"/>
              </w:rPr>
            </w:pPr>
            <w:r w:rsidRPr="00386052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 w:eastAsia="en-US"/>
              </w:rPr>
              <w:t>NEW ZEALAND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691BC1" w:rsidRDefault="00AE76A9" w:rsidP="00AE76A9">
            <w:pPr>
              <w:pStyle w:val="IPPArialTable"/>
              <w:spacing w:before="0" w:after="0"/>
            </w:pPr>
          </w:p>
          <w:p w:rsidR="00AE76A9" w:rsidRDefault="00C16D8A" w:rsidP="00AE76A9">
            <w:pPr>
              <w:pStyle w:val="IPPArialTable"/>
              <w:spacing w:before="0" w:after="0"/>
            </w:pPr>
            <w:hyperlink r:id="rId10" w:history="1">
              <w:r w:rsidR="00AE76A9" w:rsidRPr="00AE76A9">
                <w:rPr>
                  <w:rStyle w:val="Hyperlink"/>
                </w:rPr>
                <w:t>stephen.butcher@mpi.govt.nz</w:t>
              </w:r>
            </w:hyperlink>
            <w:r w:rsidR="00AE76A9" w:rsidRPr="00AE76A9">
              <w:rPr>
                <w:u w:val="single"/>
              </w:rPr>
              <w:t>;</w:t>
            </w:r>
          </w:p>
        </w:tc>
      </w:tr>
      <w:tr w:rsidR="00AE76A9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BA2040" w:rsidRDefault="00AE76A9" w:rsidP="00AE76A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0A07A9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AE76A9" w:rsidRPr="00BA2040" w:rsidRDefault="00AE76A9" w:rsidP="00975C73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 Asia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772C6E" w:rsidRDefault="00AE76A9" w:rsidP="00AE76A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>
              <w:rPr>
                <w:rFonts w:cs="Arial"/>
                <w:b/>
                <w:spacing w:val="-3"/>
                <w:szCs w:val="18"/>
              </w:rPr>
              <w:t>Fuxiang</w:t>
            </w:r>
            <w:proofErr w:type="spellEnd"/>
            <w:r>
              <w:rPr>
                <w:rFonts w:cs="Arial"/>
                <w:b/>
                <w:spacing w:val="-3"/>
                <w:szCs w:val="18"/>
              </w:rPr>
              <w:t xml:space="preserve"> </w:t>
            </w:r>
            <w:r w:rsidRPr="00772C6E">
              <w:rPr>
                <w:rFonts w:cs="Arial"/>
                <w:b/>
                <w:spacing w:val="-3"/>
                <w:szCs w:val="18"/>
              </w:rPr>
              <w:t>WANG</w:t>
            </w:r>
          </w:p>
          <w:p w:rsidR="00AE76A9" w:rsidRPr="00772C6E" w:rsidRDefault="00AE76A9" w:rsidP="00AE76A9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 xml:space="preserve">Deputy Director General, </w:t>
            </w:r>
          </w:p>
          <w:p w:rsidR="00AE76A9" w:rsidRPr="00772C6E" w:rsidRDefault="00AE76A9" w:rsidP="00AE76A9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>National Agriculture Technical Extension and Service centre (NATESC)</w:t>
            </w:r>
          </w:p>
          <w:p w:rsidR="00AE76A9" w:rsidRPr="00772C6E" w:rsidRDefault="00AE76A9" w:rsidP="00AE76A9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 xml:space="preserve">Ministry of Agriculture </w:t>
            </w:r>
          </w:p>
          <w:p w:rsidR="00AE76A9" w:rsidRPr="00772C6E" w:rsidRDefault="00AE76A9" w:rsidP="00AE76A9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 xml:space="preserve">Room 630, Building No. Mai </w:t>
            </w:r>
            <w:proofErr w:type="spellStart"/>
            <w:r w:rsidRPr="00772C6E">
              <w:rPr>
                <w:rFonts w:cs="Arial"/>
                <w:szCs w:val="18"/>
              </w:rPr>
              <w:t>Zi</w:t>
            </w:r>
            <w:proofErr w:type="spellEnd"/>
            <w:r w:rsidRPr="00772C6E">
              <w:rPr>
                <w:rFonts w:cs="Arial"/>
                <w:szCs w:val="18"/>
              </w:rPr>
              <w:t xml:space="preserve"> Dian Street</w:t>
            </w:r>
          </w:p>
          <w:p w:rsidR="00AE76A9" w:rsidRPr="00772C6E" w:rsidRDefault="00AE76A9" w:rsidP="00AE76A9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 xml:space="preserve">Chao Yang District, Beijing 100125 </w:t>
            </w:r>
          </w:p>
          <w:p w:rsidR="00AE76A9" w:rsidRPr="00772C6E" w:rsidRDefault="00AE76A9" w:rsidP="00AE76A9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>Ph.: 86-10-59194548</w:t>
            </w:r>
          </w:p>
          <w:p w:rsidR="00AE76A9" w:rsidRPr="00772C6E" w:rsidRDefault="00AE76A9" w:rsidP="00AE76A9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>Fax.:</w:t>
            </w:r>
            <w:r w:rsidRPr="00772C6E">
              <w:rPr>
                <w:rFonts w:cs="Arial"/>
                <w:szCs w:val="18"/>
              </w:rPr>
              <w:tab/>
              <w:t>86-10-59194517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772C6E">
              <w:rPr>
                <w:rFonts w:cs="Arial"/>
                <w:szCs w:val="18"/>
              </w:rPr>
              <w:t>Mob.:    86-10-13701330221</w:t>
            </w:r>
            <w:r w:rsidRPr="00772C6E">
              <w:rPr>
                <w:rFonts w:cs="Arial"/>
                <w:b/>
                <w:spacing w:val="-3"/>
                <w:szCs w:val="18"/>
              </w:rPr>
              <w:t xml:space="preserve"> CHINA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5F3507" w:rsidRDefault="00C16D8A" w:rsidP="00AE76A9">
            <w:pPr>
              <w:pStyle w:val="IPPArialTable"/>
              <w:spacing w:before="0" w:after="0"/>
            </w:pPr>
            <w:hyperlink r:id="rId11" w:history="1">
              <w:r w:rsidR="00AE76A9" w:rsidRPr="005F3507">
                <w:rPr>
                  <w:rStyle w:val="Hyperlink"/>
                </w:rPr>
                <w:t>wangfuxiang@agri.gov.cn</w:t>
              </w:r>
            </w:hyperlink>
            <w:r w:rsidR="00AE76A9" w:rsidRPr="005F3507">
              <w:t xml:space="preserve"> </w:t>
            </w:r>
          </w:p>
          <w:p w:rsidR="00AE76A9" w:rsidRDefault="00AE76A9" w:rsidP="00AE76A9">
            <w:pPr>
              <w:pStyle w:val="IPPArialTable"/>
              <w:spacing w:before="0" w:after="0"/>
            </w:pPr>
          </w:p>
        </w:tc>
      </w:tr>
      <w:tr w:rsidR="00AE76A9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BA2040" w:rsidRDefault="00AE76A9" w:rsidP="00AE76A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E64BCE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  <w:r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</w:p>
          <w:p w:rsidR="00AE76A9" w:rsidRPr="00BA2040" w:rsidRDefault="00975C73" w:rsidP="00975C73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 xml:space="preserve">Bureau </w:t>
            </w:r>
            <w:r w:rsidR="00AE76A9">
              <w:rPr>
                <w:rFonts w:cs="Arial"/>
                <w:spacing w:val="-3"/>
                <w:szCs w:val="18"/>
                <w:lang w:val="en-US"/>
              </w:rPr>
              <w:t>Europe</w:t>
            </w:r>
            <w:r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Ms Marica GATT</w:t>
            </w:r>
            <w:r w:rsidRPr="00BA2040">
              <w:rPr>
                <w:rFonts w:cs="Arial"/>
                <w:spacing w:val="-3"/>
                <w:szCs w:val="18"/>
              </w:rPr>
              <w:br/>
              <w:t>Director General (VPRD)</w:t>
            </w:r>
            <w:r w:rsidRPr="00BA2040">
              <w:rPr>
                <w:rFonts w:cs="Arial"/>
                <w:spacing w:val="-3"/>
                <w:szCs w:val="18"/>
              </w:rPr>
              <w:br/>
              <w:t>Veterinary and Phytosanitary Regulation Division</w:t>
            </w:r>
            <w:r w:rsidRPr="00BA2040">
              <w:rPr>
                <w:rFonts w:cs="Arial"/>
                <w:spacing w:val="-3"/>
                <w:szCs w:val="18"/>
              </w:rPr>
              <w:br/>
              <w:t xml:space="preserve">Office of the Director General /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Abettori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Street,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Albertown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,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Marsa</w:t>
            </w:r>
            <w:proofErr w:type="spellEnd"/>
          </w:p>
          <w:p w:rsidR="00AE76A9" w:rsidRPr="00BA2040" w:rsidRDefault="00AE76A9" w:rsidP="00AE76A9">
            <w:pPr>
              <w:pStyle w:val="IPPArialTable"/>
              <w:rPr>
                <w:rFonts w:cs="Arial"/>
                <w:b/>
                <w:bCs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HRS 1123, Malta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b/>
                <w:bCs/>
                <w:spacing w:val="-3"/>
                <w:szCs w:val="18"/>
              </w:rPr>
            </w:pPr>
            <w:r w:rsidRPr="00BA2040">
              <w:rPr>
                <w:rFonts w:cs="Arial"/>
                <w:b/>
                <w:bCs/>
                <w:spacing w:val="-3"/>
                <w:szCs w:val="18"/>
              </w:rPr>
              <w:t xml:space="preserve">Tel: </w:t>
            </w:r>
            <w:r w:rsidRPr="00BA2040">
              <w:rPr>
                <w:rFonts w:cs="Arial"/>
                <w:spacing w:val="-3"/>
                <w:szCs w:val="18"/>
              </w:rPr>
              <w:t>356 22925222  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MALTA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BA2040" w:rsidRDefault="00C16D8A" w:rsidP="00AE76A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2" w:history="1">
              <w:r w:rsidR="00AE76A9" w:rsidRPr="00BA2040">
                <w:rPr>
                  <w:rStyle w:val="Hyperlink"/>
                  <w:rFonts w:cs="Arial"/>
                  <w:szCs w:val="18"/>
                </w:rPr>
                <w:t>marica.gatt@gov.mt</w:t>
              </w:r>
            </w:hyperlink>
          </w:p>
        </w:tc>
      </w:tr>
      <w:tr w:rsidR="0071701A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1A" w:rsidRPr="00BA2040" w:rsidRDefault="0071701A" w:rsidP="0071701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F4E04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1A" w:rsidRDefault="0071701A" w:rsidP="0071701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71701A" w:rsidRPr="00691BC1" w:rsidRDefault="0071701A" w:rsidP="0071701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691BC1">
              <w:rPr>
                <w:rFonts w:cs="Arial"/>
                <w:spacing w:val="-3"/>
                <w:szCs w:val="18"/>
                <w:lang w:val="en-US"/>
              </w:rPr>
              <w:t xml:space="preserve">Bureau North America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1A" w:rsidRPr="00691BC1" w:rsidRDefault="0071701A" w:rsidP="0071701A">
            <w:pPr>
              <w:pStyle w:val="IPPArialTable"/>
              <w:rPr>
                <w:rFonts w:cs="Arial"/>
                <w:b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b/>
                <w:spacing w:val="-3"/>
                <w:szCs w:val="18"/>
                <w:lang w:val="it-IT"/>
              </w:rPr>
              <w:t>Mr Greg WOLFF</w:t>
            </w:r>
          </w:p>
          <w:p w:rsidR="0071701A" w:rsidRPr="00691BC1" w:rsidRDefault="0071701A" w:rsidP="0071701A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spacing w:val="-3"/>
                <w:szCs w:val="18"/>
                <w:lang w:val="it-IT"/>
              </w:rPr>
              <w:t>Canadian Food Inspection Agency</w:t>
            </w:r>
          </w:p>
          <w:p w:rsidR="0071701A" w:rsidRPr="00691BC1" w:rsidRDefault="0071701A" w:rsidP="0071701A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spacing w:val="-3"/>
                <w:szCs w:val="18"/>
                <w:lang w:val="it-IT"/>
              </w:rPr>
              <w:t>59 Camelot Drive,</w:t>
            </w:r>
          </w:p>
          <w:p w:rsidR="0071701A" w:rsidRPr="00691BC1" w:rsidRDefault="0071701A" w:rsidP="0071701A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spacing w:val="-3"/>
                <w:szCs w:val="18"/>
                <w:lang w:val="it-IT"/>
              </w:rPr>
              <w:t xml:space="preserve">OTTAWA, ON.  </w:t>
            </w:r>
          </w:p>
          <w:p w:rsidR="0071701A" w:rsidRPr="00691BC1" w:rsidRDefault="0071701A" w:rsidP="0071701A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spacing w:val="-3"/>
                <w:szCs w:val="18"/>
                <w:lang w:val="it-IT"/>
              </w:rPr>
              <w:t>K1A 0Y9</w:t>
            </w:r>
          </w:p>
          <w:p w:rsidR="0071701A" w:rsidRPr="00691BC1" w:rsidRDefault="0071701A" w:rsidP="0071701A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spacing w:val="-3"/>
                <w:szCs w:val="18"/>
                <w:lang w:val="it-IT"/>
              </w:rPr>
              <w:t>Ph.: (+1) 613 773 7060</w:t>
            </w:r>
          </w:p>
          <w:p w:rsidR="0071701A" w:rsidRPr="00691BC1" w:rsidRDefault="0071701A" w:rsidP="0071701A">
            <w:pPr>
              <w:pStyle w:val="IPPArialTable"/>
              <w:rPr>
                <w:rFonts w:cs="Arial"/>
                <w:b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spacing w:val="-3"/>
                <w:szCs w:val="18"/>
                <w:lang w:val="it-IT"/>
              </w:rPr>
              <w:t>Mob.: (+1) 613 325 2941</w:t>
            </w:r>
            <w:r w:rsidRPr="00691BC1">
              <w:rPr>
                <w:rFonts w:cs="Arial"/>
                <w:b/>
                <w:spacing w:val="-3"/>
                <w:szCs w:val="18"/>
                <w:lang w:val="it-IT"/>
              </w:rPr>
              <w:t xml:space="preserve"> CANADA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1A" w:rsidRDefault="00C16D8A" w:rsidP="0071701A">
            <w:pPr>
              <w:pStyle w:val="IPPArialTable"/>
            </w:pPr>
            <w:hyperlink r:id="rId13" w:history="1">
              <w:r w:rsidR="0071701A" w:rsidRPr="00691BC1">
                <w:rPr>
                  <w:rStyle w:val="Hyperlink"/>
                </w:rPr>
                <w:t>greg.wolff@canada.ca</w:t>
              </w:r>
            </w:hyperlink>
          </w:p>
          <w:p w:rsidR="0071701A" w:rsidRDefault="0071701A" w:rsidP="0071701A">
            <w:pPr>
              <w:pStyle w:val="IPPArialTable"/>
            </w:pPr>
          </w:p>
        </w:tc>
      </w:tr>
      <w:tr w:rsidR="0071701A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1A" w:rsidRPr="001F4E04" w:rsidRDefault="005A095E" w:rsidP="0071701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F4E04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1A" w:rsidRDefault="005A095E" w:rsidP="0071701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5A095E" w:rsidRDefault="005A095E" w:rsidP="0071701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 Near East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5E" w:rsidRPr="00772C6E" w:rsidRDefault="005A095E" w:rsidP="005A0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proofErr w:type="spellStart"/>
            <w:r w:rsidRPr="00772C6E">
              <w:rPr>
                <w:rFonts w:ascii="Arial" w:hAnsi="Arial" w:cs="Arial"/>
                <w:b/>
                <w:sz w:val="18"/>
                <w:szCs w:val="18"/>
              </w:rPr>
              <w:t>Gamil</w:t>
            </w:r>
            <w:proofErr w:type="spellEnd"/>
            <w:r w:rsidRPr="00772C6E">
              <w:rPr>
                <w:rFonts w:ascii="Arial" w:hAnsi="Arial" w:cs="Arial"/>
                <w:b/>
                <w:sz w:val="18"/>
                <w:szCs w:val="18"/>
              </w:rPr>
              <w:t xml:space="preserve"> Anwar Mohammed RAMADHAN</w:t>
            </w:r>
          </w:p>
          <w:p w:rsidR="005A095E" w:rsidRPr="00772C6E" w:rsidRDefault="005A095E" w:rsidP="005A095E">
            <w:pPr>
              <w:pStyle w:val="IPPArialTable"/>
              <w:rPr>
                <w:rFonts w:eastAsia="MS Mincho" w:cs="Arial"/>
                <w:szCs w:val="18"/>
              </w:rPr>
            </w:pPr>
            <w:r w:rsidRPr="00772C6E">
              <w:rPr>
                <w:rFonts w:eastAsia="MS Mincho" w:cs="Arial"/>
                <w:szCs w:val="18"/>
              </w:rPr>
              <w:t>General Director of Plant Protection Department of Yemen,</w:t>
            </w:r>
          </w:p>
          <w:p w:rsidR="005A095E" w:rsidRDefault="005A095E" w:rsidP="005A095E">
            <w:pPr>
              <w:pStyle w:val="IPPArialTable"/>
              <w:spacing w:before="0"/>
              <w:rPr>
                <w:rFonts w:eastAsia="MS Mincho" w:cs="Arial"/>
                <w:szCs w:val="18"/>
              </w:rPr>
            </w:pPr>
            <w:r w:rsidRPr="00772C6E">
              <w:rPr>
                <w:rFonts w:eastAsia="MS Mincho" w:cs="Arial"/>
                <w:szCs w:val="18"/>
              </w:rPr>
              <w:t>Ministry of Agriculture and Irrigation,</w:t>
            </w:r>
            <w:r>
              <w:rPr>
                <w:rFonts w:eastAsia="MS Mincho" w:cs="Arial"/>
                <w:szCs w:val="18"/>
              </w:rPr>
              <w:t xml:space="preserve"> </w:t>
            </w:r>
            <w:r w:rsidRPr="00772C6E">
              <w:rPr>
                <w:rFonts w:eastAsia="MS Mincho" w:cs="Arial"/>
                <w:szCs w:val="18"/>
              </w:rPr>
              <w:t>Aden</w:t>
            </w:r>
          </w:p>
          <w:p w:rsidR="005A095E" w:rsidRPr="00772C6E" w:rsidRDefault="005A095E" w:rsidP="005A095E">
            <w:pPr>
              <w:pStyle w:val="IPPArialTable"/>
              <w:spacing w:before="0"/>
              <w:rPr>
                <w:rFonts w:eastAsia="MS Mincho" w:cs="Arial"/>
                <w:szCs w:val="18"/>
              </w:rPr>
            </w:pPr>
            <w:r w:rsidRPr="00772C6E">
              <w:rPr>
                <w:rFonts w:cs="Arial"/>
                <w:szCs w:val="18"/>
              </w:rPr>
              <w:t>Ph.: 00967 770712209  00967 733802618</w:t>
            </w:r>
          </w:p>
          <w:p w:rsidR="0071701A" w:rsidRPr="005A095E" w:rsidRDefault="005A095E" w:rsidP="005A095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772C6E">
              <w:rPr>
                <w:rFonts w:cs="Arial"/>
                <w:b/>
                <w:szCs w:val="18"/>
              </w:rPr>
              <w:t>YEMEN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5E" w:rsidRPr="00772C6E" w:rsidRDefault="00C16D8A" w:rsidP="005A095E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4" w:history="1">
              <w:r w:rsidR="005A095E" w:rsidRPr="00772C6E">
                <w:rPr>
                  <w:rStyle w:val="Hyperlink"/>
                  <w:rFonts w:ascii="Arial" w:hAnsi="Arial" w:cs="Arial"/>
                  <w:sz w:val="18"/>
                  <w:szCs w:val="18"/>
                </w:rPr>
                <w:t>abuameerm21@gmail.com</w:t>
              </w:r>
            </w:hyperlink>
          </w:p>
          <w:p w:rsidR="0071701A" w:rsidRDefault="0071701A" w:rsidP="0071701A">
            <w:pPr>
              <w:pStyle w:val="IPPArialTable"/>
              <w:rPr>
                <w:rStyle w:val="Hyperlink"/>
              </w:rPr>
            </w:pPr>
          </w:p>
        </w:tc>
      </w:tr>
      <w:tr w:rsidR="00AE76A9" w:rsidRPr="00BA2040" w:rsidTr="006C7087">
        <w:trPr>
          <w:cantSplit/>
          <w:jc w:val="center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AE76A9" w:rsidRPr="00BA2040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8068F5">
              <w:rPr>
                <w:rFonts w:cs="Arial"/>
                <w:spacing w:val="-3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AE76A9" w:rsidRPr="00BA2040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AE76A9" w:rsidRPr="00691BC1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691BC1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AE76A9" w:rsidRPr="00691BC1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IC Chair</w:t>
            </w:r>
          </w:p>
          <w:p w:rsidR="00AE76A9" w:rsidRPr="009123D6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highlight w:val="yellow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AE76A9" w:rsidRDefault="00AE76A9" w:rsidP="00AE76A9">
            <w:pPr>
              <w:pStyle w:val="IPPArialTable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  <w:lang w:val="en-US"/>
              </w:rPr>
              <w:t>Ms Olga LAVRENTJEVA</w:t>
            </w:r>
          </w:p>
          <w:p w:rsidR="00AE76A9" w:rsidRPr="009C7058" w:rsidRDefault="00AE76A9" w:rsidP="00AE76A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9C7058">
              <w:rPr>
                <w:rFonts w:cs="Arial"/>
                <w:szCs w:val="18"/>
                <w:lang w:val="en-US"/>
              </w:rPr>
              <w:t>Adviser</w:t>
            </w:r>
            <w:r>
              <w:rPr>
                <w:rFonts w:cs="Arial"/>
                <w:szCs w:val="18"/>
                <w:lang w:val="en-US"/>
              </w:rPr>
              <w:t xml:space="preserve"> on Phytosanitary Matters</w:t>
            </w:r>
          </w:p>
          <w:p w:rsidR="00AE76A9" w:rsidRPr="009C7058" w:rsidRDefault="00AE76A9" w:rsidP="00AE76A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9C7058">
              <w:rPr>
                <w:rFonts w:cs="Arial"/>
                <w:szCs w:val="18"/>
                <w:lang w:val="en-US"/>
              </w:rPr>
              <w:t>Plant Health Department</w:t>
            </w:r>
          </w:p>
          <w:p w:rsidR="00AE76A9" w:rsidRDefault="00AE76A9" w:rsidP="00AE76A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9C7058">
              <w:rPr>
                <w:rFonts w:cs="Arial"/>
                <w:szCs w:val="18"/>
                <w:lang w:val="en-US"/>
              </w:rPr>
              <w:t>Ministry of Rural Affairs</w:t>
            </w:r>
          </w:p>
          <w:p w:rsidR="00AE76A9" w:rsidRPr="009C7058" w:rsidRDefault="00AE76A9" w:rsidP="00AE76A9">
            <w:pPr>
              <w:pStyle w:val="IPPArialTable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Tel: +3726256535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zCs w:val="18"/>
                <w:lang w:val="en-US"/>
              </w:rPr>
              <w:t>ESTONIA</w:t>
            </w:r>
          </w:p>
        </w:tc>
        <w:tc>
          <w:tcPr>
            <w:tcW w:w="3617" w:type="dxa"/>
            <w:shd w:val="clear" w:color="auto" w:fill="FFFFFF"/>
          </w:tcPr>
          <w:p w:rsidR="00AE76A9" w:rsidRPr="00BA2040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9C7058">
              <w:rPr>
                <w:rFonts w:cs="Arial"/>
                <w:b/>
                <w:szCs w:val="18"/>
                <w:lang w:val="en-US"/>
              </w:rPr>
              <w:t xml:space="preserve"> </w:t>
            </w:r>
            <w:r w:rsidRPr="009C7058">
              <w:rPr>
                <w:rStyle w:val="Hyperlink"/>
              </w:rPr>
              <w:t>olga.lavrentjeva@agri.ee</w:t>
            </w:r>
          </w:p>
        </w:tc>
      </w:tr>
      <w:tr w:rsidR="0071701A" w:rsidRPr="00BA2040" w:rsidTr="006C7087">
        <w:trPr>
          <w:cantSplit/>
          <w:jc w:val="center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71701A" w:rsidRPr="008068F5" w:rsidRDefault="0071701A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8068F5">
              <w:rPr>
                <w:rFonts w:cs="Arial"/>
                <w:spacing w:val="-3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71701A" w:rsidRPr="00BA2040" w:rsidRDefault="0071701A" w:rsidP="0071701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71701A" w:rsidRPr="00691BC1" w:rsidRDefault="0071701A" w:rsidP="0071701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691BC1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71701A" w:rsidRPr="00691BC1" w:rsidRDefault="0071701A" w:rsidP="0071701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SC Chair</w:t>
            </w:r>
          </w:p>
          <w:p w:rsidR="0071701A" w:rsidRPr="00BA2040" w:rsidRDefault="0071701A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71701A" w:rsidRPr="008043AF" w:rsidRDefault="0071701A" w:rsidP="0071701A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8043AF">
              <w:rPr>
                <w:rFonts w:cs="Arial"/>
                <w:b/>
                <w:spacing w:val="-3"/>
                <w:szCs w:val="18"/>
                <w:lang w:val="en-US"/>
              </w:rPr>
              <w:t>Mr Ezequiel FERRO</w:t>
            </w:r>
          </w:p>
          <w:p w:rsidR="0071701A" w:rsidRPr="008043AF" w:rsidRDefault="0071701A" w:rsidP="0071701A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8043AF">
              <w:rPr>
                <w:rFonts w:cs="Arial"/>
                <w:spacing w:val="-3"/>
                <w:szCs w:val="18"/>
                <w:lang w:val="en-US"/>
              </w:rPr>
              <w:t>Phytosanitary International Affairs-SENASA</w:t>
            </w:r>
          </w:p>
          <w:p w:rsidR="0071701A" w:rsidRPr="00BA2040" w:rsidRDefault="0071701A" w:rsidP="0071701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Phone: (+54) 1141215091</w:t>
            </w:r>
          </w:p>
          <w:p w:rsidR="0071701A" w:rsidRDefault="0071701A" w:rsidP="0071701A">
            <w:pPr>
              <w:pStyle w:val="IPPArialTable"/>
              <w:rPr>
                <w:rFonts w:cs="Arial"/>
                <w:b/>
                <w:szCs w:val="18"/>
                <w:lang w:val="en-US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ARGENTINA</w:t>
            </w:r>
          </w:p>
        </w:tc>
        <w:tc>
          <w:tcPr>
            <w:tcW w:w="3617" w:type="dxa"/>
            <w:shd w:val="clear" w:color="auto" w:fill="FFFFFF"/>
          </w:tcPr>
          <w:p w:rsidR="0071701A" w:rsidRPr="00BA2040" w:rsidRDefault="00C16D8A" w:rsidP="0071701A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15" w:history="1">
              <w:r w:rsidR="0071701A" w:rsidRPr="00BA2040">
                <w:rPr>
                  <w:rStyle w:val="Hyperlink"/>
                  <w:rFonts w:cs="Arial"/>
                  <w:szCs w:val="18"/>
                </w:rPr>
                <w:t>eferro@senasa.gov.ar</w:t>
              </w:r>
            </w:hyperlink>
            <w:r w:rsidR="0071701A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71701A" w:rsidRPr="009C7058" w:rsidRDefault="0071701A" w:rsidP="00AE76A9">
            <w:pPr>
              <w:pStyle w:val="IPPArialTable"/>
              <w:spacing w:before="0" w:after="0"/>
              <w:rPr>
                <w:rFonts w:cs="Arial"/>
                <w:b/>
                <w:szCs w:val="18"/>
                <w:lang w:val="en-US"/>
              </w:rPr>
            </w:pPr>
          </w:p>
        </w:tc>
      </w:tr>
      <w:tr w:rsidR="003F0D1A" w:rsidRPr="0082076F" w:rsidTr="006C7087">
        <w:trPr>
          <w:cantSplit/>
          <w:jc w:val="center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3F0D1A" w:rsidRPr="00BA2040" w:rsidRDefault="003F0D1A" w:rsidP="003F0D1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3F0D1A" w:rsidRPr="00BA2040" w:rsidRDefault="003F0D1A" w:rsidP="003F0D1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shd w:val="clear" w:color="auto" w:fill="FFFFFF"/>
          </w:tcPr>
          <w:p w:rsidR="003F0D1A" w:rsidRPr="008B4967" w:rsidRDefault="00CF2FAF" w:rsidP="003F0D1A">
            <w:pPr>
              <w:pStyle w:val="IPPArialTable"/>
              <w:rPr>
                <w:rFonts w:cs="Arial"/>
                <w:b/>
                <w:spacing w:val="-3"/>
                <w:szCs w:val="18"/>
                <w:lang w:val="es-ES"/>
              </w:rPr>
            </w:pPr>
            <w:r>
              <w:rPr>
                <w:rFonts w:cs="Arial"/>
                <w:b/>
                <w:spacing w:val="-3"/>
                <w:szCs w:val="18"/>
                <w:lang w:val="es-ES"/>
              </w:rPr>
              <w:t>Mr</w:t>
            </w:r>
            <w:r w:rsidR="003F0D1A" w:rsidRPr="008B4967">
              <w:rPr>
                <w:rFonts w:cs="Arial"/>
                <w:b/>
                <w:spacing w:val="-3"/>
                <w:szCs w:val="18"/>
                <w:lang w:val="es-ES"/>
              </w:rPr>
              <w:t xml:space="preserve"> Diego QUIROGA</w:t>
            </w:r>
          </w:p>
          <w:p w:rsidR="003F0D1A" w:rsidRPr="008B4967" w:rsidRDefault="003F0D1A" w:rsidP="003F0D1A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8B4967">
              <w:rPr>
                <w:rFonts w:cs="Arial"/>
                <w:spacing w:val="-3"/>
                <w:szCs w:val="18"/>
                <w:lang w:val="es-ES"/>
              </w:rPr>
              <w:t>Director Nacional de Protección Vegetal</w:t>
            </w:r>
          </w:p>
          <w:p w:rsidR="003F0D1A" w:rsidRPr="008B4967" w:rsidRDefault="003F0D1A" w:rsidP="003F0D1A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8B4967">
              <w:rPr>
                <w:rFonts w:cs="Arial"/>
                <w:spacing w:val="-3"/>
                <w:szCs w:val="18"/>
                <w:lang w:val="es-ES"/>
              </w:rPr>
              <w:t>Servicio Nacional de Sanidad y Calidad Agroalimentaria (SENASA)</w:t>
            </w:r>
          </w:p>
          <w:p w:rsidR="003F0D1A" w:rsidRPr="008B4967" w:rsidRDefault="003F0D1A" w:rsidP="003F0D1A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8B4967">
              <w:rPr>
                <w:rFonts w:cs="Arial"/>
                <w:spacing w:val="-3"/>
                <w:szCs w:val="18"/>
                <w:lang w:val="es-ES"/>
              </w:rPr>
              <w:t>Avenida Paseo Colón 315, Piso 4º, Dpto. B</w:t>
            </w:r>
          </w:p>
          <w:p w:rsidR="003F0D1A" w:rsidRPr="008B4967" w:rsidRDefault="003F0D1A" w:rsidP="003F0D1A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8B4967">
              <w:rPr>
                <w:rFonts w:cs="Arial"/>
                <w:spacing w:val="-3"/>
                <w:szCs w:val="18"/>
                <w:lang w:val="es-ES"/>
              </w:rPr>
              <w:t>Ciudad Autónoma de Buenos Aires (C1063ACD)</w:t>
            </w:r>
          </w:p>
          <w:p w:rsidR="003F0D1A" w:rsidRDefault="003F0D1A" w:rsidP="003F0D1A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8B4967">
              <w:rPr>
                <w:rFonts w:cs="Arial"/>
                <w:spacing w:val="-3"/>
                <w:szCs w:val="18"/>
                <w:lang w:val="es-ES"/>
              </w:rPr>
              <w:t>Tel. (5411) 4121-5495/5176</w:t>
            </w:r>
          </w:p>
          <w:p w:rsidR="003F0D1A" w:rsidRPr="008B4967" w:rsidRDefault="003F0D1A" w:rsidP="003F0D1A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ARGENTINA</w:t>
            </w:r>
          </w:p>
        </w:tc>
        <w:tc>
          <w:tcPr>
            <w:tcW w:w="3617" w:type="dxa"/>
            <w:shd w:val="clear" w:color="auto" w:fill="FFFFFF"/>
          </w:tcPr>
          <w:p w:rsidR="003F0D1A" w:rsidRPr="006F38D3" w:rsidRDefault="003F0D1A" w:rsidP="003F0D1A">
            <w:pPr>
              <w:pStyle w:val="IPPArialTable"/>
              <w:spacing w:before="0" w:after="0"/>
              <w:rPr>
                <w:rStyle w:val="Hyperlink"/>
                <w:lang w:val="es-ES"/>
              </w:rPr>
            </w:pPr>
            <w:r w:rsidRPr="006F38D3">
              <w:rPr>
                <w:rStyle w:val="Hyperlink"/>
                <w:lang w:val="es-ES"/>
              </w:rPr>
              <w:t>dnpv@senasa.gov.ar</w:t>
            </w:r>
          </w:p>
          <w:p w:rsidR="003F0D1A" w:rsidRPr="006F38D3" w:rsidRDefault="003F0D1A" w:rsidP="003F0D1A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  <w:lang w:val="es-ES"/>
              </w:rPr>
            </w:pPr>
            <w:r>
              <w:rPr>
                <w:rStyle w:val="Hyperlink"/>
                <w:lang w:val="es-ES"/>
              </w:rPr>
              <w:t>dquiroga@senasa.gov.ar;</w:t>
            </w:r>
          </w:p>
        </w:tc>
      </w:tr>
      <w:tr w:rsidR="00C51DF0" w:rsidRPr="008043AF" w:rsidTr="00DF031D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E779D3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C51DF0" w:rsidRPr="00E779D3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Ms</w:t>
            </w:r>
            <w:r w:rsidRPr="00E779D3">
              <w:rPr>
                <w:rFonts w:cs="Arial"/>
                <w:b/>
                <w:spacing w:val="-3"/>
                <w:szCs w:val="18"/>
              </w:rPr>
              <w:t xml:space="preserve"> Robyn CLELAND</w:t>
            </w:r>
          </w:p>
          <w:p w:rsidR="00C51DF0" w:rsidRPr="00E779D3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E779D3">
              <w:rPr>
                <w:rFonts w:cs="Arial"/>
                <w:spacing w:val="-3"/>
                <w:szCs w:val="18"/>
              </w:rPr>
              <w:t>Australia’s IPPC Contact Point</w:t>
            </w:r>
          </w:p>
          <w:p w:rsidR="00C51DF0" w:rsidRPr="00E779D3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E779D3">
              <w:rPr>
                <w:rFonts w:cs="Arial"/>
                <w:spacing w:val="-3"/>
                <w:szCs w:val="18"/>
              </w:rPr>
              <w:t>A/g Australian Chief Plant Protection Officer, Department of Agriculture</w:t>
            </w:r>
          </w:p>
          <w:p w:rsidR="00C51DF0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E779D3">
              <w:rPr>
                <w:rFonts w:cs="Arial"/>
                <w:spacing w:val="-3"/>
                <w:szCs w:val="18"/>
              </w:rPr>
              <w:t>Phone: +61 2 62724671</w:t>
            </w:r>
          </w:p>
          <w:p w:rsidR="00C51DF0" w:rsidRPr="00E779D3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E779D3">
              <w:rPr>
                <w:rFonts w:cs="Arial"/>
                <w:b/>
                <w:spacing w:val="-3"/>
                <w:szCs w:val="18"/>
              </w:rPr>
              <w:t>AUSTRALIA</w:t>
            </w:r>
          </w:p>
        </w:tc>
        <w:tc>
          <w:tcPr>
            <w:tcW w:w="3617" w:type="dxa"/>
            <w:shd w:val="clear" w:color="auto" w:fill="FFFFFF"/>
          </w:tcPr>
          <w:p w:rsidR="00C51DF0" w:rsidRDefault="00C51DF0" w:rsidP="00DF031D">
            <w:pPr>
              <w:pStyle w:val="IPPArialTable"/>
              <w:rPr>
                <w:rStyle w:val="Hyperlink"/>
              </w:rPr>
            </w:pPr>
            <w:r w:rsidRPr="009C3065">
              <w:rPr>
                <w:rStyle w:val="Hyperlink"/>
              </w:rPr>
              <w:t>robyn.cleland@agriculture.gov.au</w:t>
            </w:r>
          </w:p>
        </w:tc>
      </w:tr>
      <w:tr w:rsidR="00C51DF0" w:rsidRPr="008043AF" w:rsidTr="00DF031D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E779D3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C51DF0" w:rsidRPr="00E779D3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Ms</w:t>
            </w:r>
            <w:r w:rsidRPr="00E779D3">
              <w:rPr>
                <w:rFonts w:cs="Arial"/>
                <w:b/>
                <w:spacing w:val="-3"/>
                <w:szCs w:val="18"/>
              </w:rPr>
              <w:t xml:space="preserve"> Sophie PETERSON </w:t>
            </w:r>
            <w:r w:rsidRPr="00E779D3">
              <w:rPr>
                <w:rFonts w:cs="Arial"/>
                <w:spacing w:val="-3"/>
                <w:szCs w:val="18"/>
              </w:rPr>
              <w:t xml:space="preserve">(Standards Committee member) </w:t>
            </w:r>
          </w:p>
          <w:p w:rsidR="00C51DF0" w:rsidRPr="00E779D3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E779D3">
              <w:rPr>
                <w:rFonts w:cs="Arial"/>
                <w:spacing w:val="-3"/>
                <w:szCs w:val="18"/>
              </w:rPr>
              <w:t>Department of Agriculture</w:t>
            </w:r>
          </w:p>
          <w:p w:rsidR="00C51DF0" w:rsidRPr="00E779D3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E779D3">
              <w:rPr>
                <w:rFonts w:cs="Arial"/>
                <w:spacing w:val="-3"/>
                <w:szCs w:val="18"/>
              </w:rPr>
              <w:t>Phone: +61 2 62723769</w:t>
            </w:r>
          </w:p>
          <w:p w:rsidR="00C51DF0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AUSTRALIA</w:t>
            </w:r>
          </w:p>
        </w:tc>
        <w:tc>
          <w:tcPr>
            <w:tcW w:w="3617" w:type="dxa"/>
            <w:shd w:val="clear" w:color="auto" w:fill="FFFFFF"/>
          </w:tcPr>
          <w:p w:rsidR="00C51DF0" w:rsidRDefault="00C16D8A" w:rsidP="00DF031D">
            <w:pPr>
              <w:pStyle w:val="IPPArialTable"/>
              <w:rPr>
                <w:rStyle w:val="Hyperlink"/>
              </w:rPr>
            </w:pPr>
            <w:hyperlink r:id="rId16" w:history="1">
              <w:r w:rsidR="00C51DF0" w:rsidRPr="00E779D3">
                <w:rPr>
                  <w:rStyle w:val="Hyperlink"/>
                  <w:lang w:val="en-AU"/>
                </w:rPr>
                <w:t>sophie.peterson@agriculture.gov.au</w:t>
              </w:r>
            </w:hyperlink>
          </w:p>
        </w:tc>
      </w:tr>
      <w:tr w:rsidR="00C51DF0" w:rsidRPr="008043AF" w:rsidTr="00DF031D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F2517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C51DF0" w:rsidRPr="001F2517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Mr </w:t>
            </w:r>
            <w:r w:rsidRPr="001F2517">
              <w:rPr>
                <w:rFonts w:cs="Arial"/>
                <w:b/>
                <w:spacing w:val="-3"/>
                <w:szCs w:val="18"/>
              </w:rPr>
              <w:t>Carlos GOULART</w:t>
            </w:r>
          </w:p>
          <w:p w:rsidR="00C51DF0" w:rsidRPr="001F2517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F2517">
              <w:rPr>
                <w:rFonts w:cs="Arial"/>
                <w:spacing w:val="-3"/>
                <w:szCs w:val="18"/>
              </w:rPr>
              <w:t>Director of Plant Health and Agricultural Inputs – NPPO of Brazil</w:t>
            </w:r>
          </w:p>
          <w:p w:rsidR="00C51DF0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F2517">
              <w:rPr>
                <w:rFonts w:cs="Arial"/>
                <w:spacing w:val="-3"/>
                <w:szCs w:val="18"/>
              </w:rPr>
              <w:t xml:space="preserve">Ministry of Agriculture, Livestock and </w:t>
            </w:r>
            <w:proofErr w:type="spellStart"/>
            <w:r w:rsidRPr="001F2517">
              <w:rPr>
                <w:rFonts w:cs="Arial"/>
                <w:spacing w:val="-3"/>
                <w:szCs w:val="18"/>
              </w:rPr>
              <w:t>FoodSupply</w:t>
            </w:r>
            <w:proofErr w:type="spellEnd"/>
          </w:p>
          <w:p w:rsidR="00C51DF0" w:rsidRPr="001F2517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F2517">
              <w:rPr>
                <w:rFonts w:cs="Arial"/>
                <w:spacing w:val="-3"/>
                <w:szCs w:val="18"/>
              </w:rPr>
              <w:t>Phone: +55(61) 991611266</w:t>
            </w:r>
          </w:p>
          <w:p w:rsidR="00C51DF0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BRAZIL</w:t>
            </w:r>
          </w:p>
        </w:tc>
        <w:tc>
          <w:tcPr>
            <w:tcW w:w="3617" w:type="dxa"/>
            <w:shd w:val="clear" w:color="auto" w:fill="FFFFFF"/>
          </w:tcPr>
          <w:p w:rsidR="00C51DF0" w:rsidRDefault="00C51DF0" w:rsidP="00DF031D">
            <w:pPr>
              <w:pStyle w:val="IPPArialTable"/>
              <w:rPr>
                <w:rStyle w:val="Hyperlink"/>
              </w:rPr>
            </w:pPr>
            <w:r w:rsidRPr="001F2517">
              <w:rPr>
                <w:color w:val="0000FF"/>
                <w:u w:val="single"/>
                <w:lang w:val="pt-BR"/>
              </w:rPr>
              <w:t>carlos.goulart@agricultura.gov.br</w:t>
            </w:r>
          </w:p>
        </w:tc>
      </w:tr>
      <w:tr w:rsidR="00C51DF0" w:rsidRPr="00BA2040" w:rsidTr="00DF031D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62385A" w:rsidRDefault="00C51DF0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63279A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F919A1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F919A1">
              <w:rPr>
                <w:rFonts w:cs="Arial"/>
                <w:b/>
                <w:spacing w:val="-3"/>
                <w:szCs w:val="18"/>
              </w:rPr>
              <w:t>Mr Dominique PELLETIER</w:t>
            </w:r>
          </w:p>
          <w:p w:rsidR="00C51DF0" w:rsidRPr="00F919A1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919A1">
              <w:rPr>
                <w:rFonts w:cs="Arial"/>
                <w:spacing w:val="-3"/>
                <w:szCs w:val="18"/>
              </w:rPr>
              <w:t>Senior International Plant Standards Officer</w:t>
            </w:r>
          </w:p>
          <w:p w:rsidR="00C51DF0" w:rsidRPr="00F919A1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919A1">
              <w:rPr>
                <w:rFonts w:cs="Arial"/>
                <w:spacing w:val="-3"/>
                <w:szCs w:val="18"/>
              </w:rPr>
              <w:t>Phytosanitary Division</w:t>
            </w:r>
          </w:p>
          <w:p w:rsidR="00C51DF0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919A1">
              <w:rPr>
                <w:rFonts w:cs="Arial"/>
                <w:spacing w:val="-3"/>
                <w:szCs w:val="18"/>
              </w:rPr>
              <w:t>Phone: (+1) 6137736492</w:t>
            </w:r>
          </w:p>
          <w:p w:rsidR="00C51DF0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F919A1">
              <w:rPr>
                <w:rFonts w:cs="Arial"/>
                <w:b/>
                <w:spacing w:val="-3"/>
                <w:szCs w:val="18"/>
              </w:rPr>
              <w:t>CANADA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9A79B2" w:rsidRDefault="00C51DF0" w:rsidP="00DF031D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F919A1">
              <w:rPr>
                <w:rStyle w:val="Hyperlink"/>
                <w:rFonts w:cs="Arial"/>
                <w:spacing w:val="-3"/>
                <w:szCs w:val="18"/>
              </w:rPr>
              <w:t>dominique.pelletier2@canada.ca</w:t>
            </w:r>
          </w:p>
        </w:tc>
      </w:tr>
      <w:tr w:rsidR="00C51DF0" w:rsidRPr="00BA2040" w:rsidTr="00DF031D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62385A" w:rsidRDefault="00C51DF0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63279A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9A79B2" w:rsidRDefault="00C51DF0" w:rsidP="00DF031D">
            <w:pPr>
              <w:pStyle w:val="IPPArialTable"/>
              <w:jc w:val="both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Ms </w:t>
            </w:r>
            <w:r w:rsidRPr="009A79B2">
              <w:rPr>
                <w:rFonts w:cs="Arial"/>
                <w:b/>
                <w:spacing w:val="-3"/>
                <w:szCs w:val="18"/>
              </w:rPr>
              <w:t>Ksenija BISTROVIĆ</w:t>
            </w:r>
          </w:p>
          <w:p w:rsidR="00C51DF0" w:rsidRPr="009A79B2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9A79B2">
              <w:rPr>
                <w:rFonts w:cs="Arial"/>
                <w:spacing w:val="-3"/>
                <w:szCs w:val="18"/>
              </w:rPr>
              <w:t>Ministry of Agriculture of Republic of Croatia  Directorate of Agricultural Land, Plant Production and the Market</w:t>
            </w:r>
          </w:p>
          <w:p w:rsidR="00C51DF0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9A79B2">
              <w:rPr>
                <w:rFonts w:cs="Arial"/>
                <w:spacing w:val="-3"/>
                <w:szCs w:val="18"/>
              </w:rPr>
              <w:t>Phytosanitary Sector</w:t>
            </w:r>
          </w:p>
          <w:p w:rsidR="00C51DF0" w:rsidRPr="00BA2040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9A79B2">
              <w:rPr>
                <w:rFonts w:cs="Arial"/>
                <w:b/>
                <w:spacing w:val="-3"/>
                <w:szCs w:val="18"/>
              </w:rPr>
              <w:t>CROATIA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BA2040" w:rsidRDefault="00C51DF0" w:rsidP="00DF031D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9A79B2">
              <w:rPr>
                <w:rStyle w:val="Hyperlink"/>
                <w:rFonts w:cs="Arial"/>
                <w:spacing w:val="-3"/>
                <w:szCs w:val="18"/>
              </w:rPr>
              <w:t>ksenija.bistrovic@mps.hr</w:t>
            </w:r>
          </w:p>
        </w:tc>
      </w:tr>
      <w:tr w:rsidR="00C16D8A" w:rsidRPr="003C6AFB" w:rsidTr="00DF031D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D8A" w:rsidRDefault="00C16D8A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9348B">
              <w:rPr>
                <w:rFonts w:cs="Arial"/>
                <w:szCs w:val="18"/>
                <w:lang w:val="en-US"/>
              </w:rPr>
              <w:sym w:font="Wingdings" w:char="F0FC"/>
            </w:r>
          </w:p>
          <w:p w:rsidR="00C16D8A" w:rsidRDefault="00C16D8A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</w:p>
          <w:p w:rsidR="00C16D8A" w:rsidRDefault="00C16D8A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</w:p>
          <w:p w:rsidR="00C16D8A" w:rsidRDefault="00C16D8A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</w:p>
          <w:p w:rsidR="00C16D8A" w:rsidRDefault="00C16D8A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</w:p>
          <w:p w:rsidR="00C16D8A" w:rsidRDefault="00C16D8A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</w:p>
          <w:p w:rsidR="00C16D8A" w:rsidRPr="0019348B" w:rsidRDefault="00C16D8A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D8A" w:rsidRPr="003C6AFB" w:rsidRDefault="00C16D8A" w:rsidP="00DF031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D8A" w:rsidRPr="00C16D8A" w:rsidRDefault="00C16D8A" w:rsidP="00DF031D">
            <w:pPr>
              <w:pStyle w:val="IPPArialTable"/>
              <w:rPr>
                <w:rFonts w:cs="Arial"/>
                <w:b/>
                <w:szCs w:val="18"/>
              </w:rPr>
            </w:pPr>
            <w:r w:rsidRPr="00C16D8A">
              <w:rPr>
                <w:rFonts w:cs="Arial"/>
                <w:b/>
                <w:szCs w:val="18"/>
              </w:rPr>
              <w:t>Mr Roman VAGNER</w:t>
            </w:r>
          </w:p>
          <w:p w:rsidR="00C16D8A" w:rsidRPr="00C16D8A" w:rsidRDefault="00C16D8A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C16D8A">
              <w:rPr>
                <w:rFonts w:cs="Arial"/>
                <w:spacing w:val="-3"/>
                <w:szCs w:val="18"/>
              </w:rPr>
              <w:t>Administrator, DG SANTE, Plant Health Unit – European Commission</w:t>
            </w:r>
          </w:p>
          <w:p w:rsidR="00C16D8A" w:rsidRPr="00C16D8A" w:rsidRDefault="00C16D8A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C16D8A">
              <w:rPr>
                <w:rFonts w:cs="Arial"/>
                <w:spacing w:val="-3"/>
                <w:szCs w:val="18"/>
              </w:rPr>
              <w:t xml:space="preserve">Rue Froissart 101 </w:t>
            </w:r>
          </w:p>
          <w:p w:rsidR="00C16D8A" w:rsidRPr="00C16D8A" w:rsidRDefault="00C16D8A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C16D8A">
              <w:rPr>
                <w:rFonts w:cs="Arial"/>
                <w:spacing w:val="-3"/>
                <w:szCs w:val="18"/>
              </w:rPr>
              <w:t>Brussels, Belgium</w:t>
            </w:r>
          </w:p>
          <w:p w:rsidR="00C16D8A" w:rsidRPr="003C6AFB" w:rsidRDefault="00C16D8A" w:rsidP="00DF031D">
            <w:pPr>
              <w:pStyle w:val="IPPArialTable"/>
              <w:rPr>
                <w:rFonts w:cs="Arial"/>
                <w:b/>
                <w:szCs w:val="18"/>
              </w:rPr>
            </w:pPr>
            <w:r w:rsidRPr="00C16D8A">
              <w:rPr>
                <w:rFonts w:cs="Arial"/>
                <w:b/>
                <w:szCs w:val="18"/>
              </w:rPr>
              <w:t>EUROPEAN UNION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D8A" w:rsidRDefault="00C16D8A" w:rsidP="00DF031D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17" w:history="1">
              <w:r w:rsidRPr="006E173B">
                <w:rPr>
                  <w:rStyle w:val="Hyperlink"/>
                  <w:rFonts w:cs="Arial"/>
                  <w:szCs w:val="18"/>
                </w:rPr>
                <w:t>Roman.VAGNER@ec.europa.eu</w:t>
              </w:r>
            </w:hyperlink>
            <w:r>
              <w:rPr>
                <w:rStyle w:val="Hyperlink"/>
                <w:rFonts w:cs="Arial"/>
                <w:szCs w:val="18"/>
              </w:rPr>
              <w:t xml:space="preserve">; </w:t>
            </w:r>
          </w:p>
        </w:tc>
      </w:tr>
      <w:tr w:rsidR="00AE76A9" w:rsidRPr="00BA2040" w:rsidTr="006C708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AE76A9" w:rsidRPr="00BA2040" w:rsidRDefault="00AE76A9" w:rsidP="00AE76A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bookmarkStart w:id="0" w:name="_GoBack"/>
            <w:bookmarkEnd w:id="0"/>
            <w:r w:rsidRPr="009E6A6A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AE76A9" w:rsidRPr="00BA2040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AE76A9" w:rsidRPr="00BA2040" w:rsidRDefault="00AE76A9" w:rsidP="00AE76A9">
            <w:pPr>
              <w:spacing w:before="60" w:after="60"/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b/>
                <w:spacing w:val="-3"/>
                <w:sz w:val="18"/>
                <w:szCs w:val="18"/>
                <w:lang w:eastAsia="en-US"/>
              </w:rPr>
              <w:t>Mr Ralf LOPIAN</w:t>
            </w:r>
          </w:p>
          <w:p w:rsidR="00AE76A9" w:rsidRPr="00BA2040" w:rsidRDefault="00AE76A9" w:rsidP="00AE76A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Senior Adviser</w:t>
            </w:r>
          </w:p>
          <w:p w:rsidR="00AE76A9" w:rsidRPr="00BA2040" w:rsidRDefault="00AE76A9" w:rsidP="00AE76A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International Affairs</w:t>
            </w:r>
          </w:p>
          <w:p w:rsidR="00AE76A9" w:rsidRPr="00BA2040" w:rsidRDefault="00AE76A9" w:rsidP="00AE76A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Department of Food and Health</w:t>
            </w:r>
          </w:p>
          <w:p w:rsidR="00AE76A9" w:rsidRPr="00BA2040" w:rsidRDefault="00AE76A9" w:rsidP="00AE76A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Ministry of Agriculture and Forestry</w:t>
            </w:r>
          </w:p>
          <w:p w:rsidR="00AE76A9" w:rsidRPr="006C7087" w:rsidRDefault="00AE76A9" w:rsidP="00AE76A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fr-FR" w:eastAsia="en-US"/>
              </w:rPr>
            </w:pPr>
            <w:proofErr w:type="spellStart"/>
            <w:r w:rsidRPr="006C7087">
              <w:rPr>
                <w:rFonts w:ascii="Arial" w:eastAsia="Times" w:hAnsi="Arial" w:cs="Arial"/>
                <w:spacing w:val="-3"/>
                <w:sz w:val="18"/>
                <w:szCs w:val="18"/>
                <w:lang w:val="fr-FR" w:eastAsia="en-US"/>
              </w:rPr>
              <w:t>Mariankatu</w:t>
            </w:r>
            <w:proofErr w:type="spellEnd"/>
            <w:r w:rsidRPr="006C7087">
              <w:rPr>
                <w:rFonts w:ascii="Arial" w:eastAsia="Times" w:hAnsi="Arial" w:cs="Arial"/>
                <w:spacing w:val="-3"/>
                <w:sz w:val="18"/>
                <w:szCs w:val="18"/>
                <w:lang w:val="fr-FR" w:eastAsia="en-US"/>
              </w:rPr>
              <w:t xml:space="preserve"> 11 A, PO Box 30, Helsinki</w:t>
            </w:r>
          </w:p>
          <w:p w:rsidR="00AE76A9" w:rsidRPr="006C7087" w:rsidRDefault="00AE76A9" w:rsidP="00AE76A9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fr-FR" w:eastAsia="en-US"/>
              </w:rPr>
            </w:pPr>
            <w:r w:rsidRPr="006C7087">
              <w:rPr>
                <w:rFonts w:ascii="Arial" w:eastAsia="Times" w:hAnsi="Arial" w:cs="Arial"/>
                <w:spacing w:val="-3"/>
                <w:sz w:val="18"/>
                <w:szCs w:val="18"/>
                <w:lang w:val="fr-FR" w:eastAsia="en-US"/>
              </w:rPr>
              <w:t>Tel.: (+358) 295162329</w:t>
            </w:r>
          </w:p>
          <w:p w:rsidR="00AE76A9" w:rsidRPr="002210AF" w:rsidRDefault="00AE76A9" w:rsidP="00AE76A9">
            <w:pPr>
              <w:jc w:val="left"/>
              <w:rPr>
                <w:rFonts w:ascii="Arial" w:hAnsi="Arial" w:cs="Arial"/>
                <w:spacing w:val="-3"/>
                <w:sz w:val="18"/>
                <w:szCs w:val="18"/>
                <w:lang w:val="fr-FR" w:eastAsia="en-US"/>
              </w:rPr>
            </w:pPr>
            <w:r w:rsidRPr="002210AF">
              <w:rPr>
                <w:rFonts w:ascii="Arial" w:hAnsi="Arial" w:cs="Arial"/>
                <w:spacing w:val="-3"/>
                <w:sz w:val="18"/>
                <w:szCs w:val="18"/>
                <w:lang w:val="fr-FR" w:eastAsia="en-US"/>
              </w:rPr>
              <w:t>Mob.: (+358) 405965698</w:t>
            </w:r>
          </w:p>
          <w:p w:rsidR="00AE76A9" w:rsidRPr="002210AF" w:rsidRDefault="00AE76A9" w:rsidP="00AE76A9">
            <w:pPr>
              <w:jc w:val="left"/>
              <w:rPr>
                <w:rFonts w:ascii="Arial" w:hAnsi="Arial" w:cs="Arial"/>
                <w:b/>
                <w:spacing w:val="-3"/>
                <w:sz w:val="18"/>
                <w:szCs w:val="18"/>
                <w:lang w:val="fr-FR"/>
              </w:rPr>
            </w:pPr>
            <w:r w:rsidRPr="002210AF">
              <w:rPr>
                <w:rFonts w:ascii="Arial" w:eastAsia="Times" w:hAnsi="Arial" w:cs="Arial"/>
                <w:b/>
                <w:bCs/>
                <w:spacing w:val="-3"/>
                <w:sz w:val="18"/>
                <w:szCs w:val="18"/>
                <w:lang w:val="fr-FR" w:eastAsia="en-US"/>
              </w:rPr>
              <w:t>FINLAND</w:t>
            </w:r>
          </w:p>
        </w:tc>
        <w:tc>
          <w:tcPr>
            <w:tcW w:w="3617" w:type="dxa"/>
            <w:shd w:val="clear" w:color="auto" w:fill="FFFFFF"/>
          </w:tcPr>
          <w:p w:rsidR="00AE76A9" w:rsidRPr="00BA2040" w:rsidRDefault="00AE76A9" w:rsidP="00AE76A9">
            <w:pPr>
              <w:pStyle w:val="IPPArialTable"/>
              <w:rPr>
                <w:rStyle w:val="Hyperlink"/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color w:val="0000FF"/>
                <w:spacing w:val="-3"/>
                <w:szCs w:val="18"/>
                <w:u w:val="single"/>
              </w:rPr>
              <w:t>Ralf.Lopian@mmm.fi</w:t>
            </w:r>
          </w:p>
        </w:tc>
      </w:tr>
      <w:tr w:rsidR="00C51DF0" w:rsidRPr="008043AF" w:rsidTr="00DF031D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EE3EF5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C51DF0" w:rsidRPr="001E7982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 w:rsidRPr="001E7982">
              <w:rPr>
                <w:rFonts w:cs="Arial"/>
                <w:b/>
                <w:spacing w:val="-3"/>
                <w:szCs w:val="18"/>
              </w:rPr>
              <w:t>Teppei</w:t>
            </w:r>
            <w:proofErr w:type="spellEnd"/>
            <w:r w:rsidRPr="001E7982">
              <w:rPr>
                <w:rFonts w:cs="Arial"/>
                <w:b/>
                <w:spacing w:val="-3"/>
                <w:szCs w:val="18"/>
              </w:rPr>
              <w:t xml:space="preserve"> SHIGEMI</w:t>
            </w:r>
          </w:p>
          <w:p w:rsidR="00C51DF0" w:rsidRPr="001E7982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Deputy director</w:t>
            </w:r>
          </w:p>
          <w:p w:rsidR="00C51DF0" w:rsidRPr="001E7982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International Affairs Office</w:t>
            </w:r>
          </w:p>
          <w:p w:rsidR="00C51DF0" w:rsidRPr="001E7982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Plant Protection Division</w:t>
            </w:r>
          </w:p>
          <w:p w:rsidR="00C51DF0" w:rsidRPr="001E7982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Food Safety and Consumer Affairs Bureau</w:t>
            </w:r>
          </w:p>
          <w:p w:rsidR="00C51DF0" w:rsidRPr="001E7982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 xml:space="preserve">Ministry of Agriculture, Forestry and Fisheries (MAFF) of JAPAN </w:t>
            </w:r>
          </w:p>
          <w:p w:rsidR="00C51DF0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Phone: (+81) 3 35025978</w:t>
            </w:r>
          </w:p>
          <w:p w:rsidR="00C51DF0" w:rsidRPr="001E7982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1E7982">
              <w:rPr>
                <w:rFonts w:cs="Arial"/>
                <w:b/>
                <w:spacing w:val="-3"/>
                <w:szCs w:val="18"/>
              </w:rPr>
              <w:t>JAPAN</w:t>
            </w:r>
          </w:p>
        </w:tc>
        <w:tc>
          <w:tcPr>
            <w:tcW w:w="3617" w:type="dxa"/>
            <w:shd w:val="clear" w:color="auto" w:fill="FFFFFF"/>
          </w:tcPr>
          <w:p w:rsidR="00C51DF0" w:rsidRPr="006C7087" w:rsidRDefault="00C16D8A" w:rsidP="00DF031D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hyperlink r:id="rId18" w:history="1">
              <w:r w:rsidR="00C51DF0" w:rsidRPr="006C7087">
                <w:rPr>
                  <w:rStyle w:val="Hyperlink"/>
                  <w:rFonts w:eastAsia="Times New Roman" w:cs="Arial"/>
                  <w:szCs w:val="18"/>
                </w:rPr>
                <w:t>teppei_shigemi780@maff.go.jp</w:t>
              </w:r>
            </w:hyperlink>
          </w:p>
        </w:tc>
      </w:tr>
      <w:tr w:rsidR="00C51DF0" w:rsidRPr="0082076F" w:rsidTr="00DF031D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EE3EF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C51DF0" w:rsidRPr="002E3A7A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E3A7A">
              <w:rPr>
                <w:rFonts w:cs="Arial"/>
                <w:b/>
                <w:spacing w:val="-3"/>
                <w:szCs w:val="18"/>
              </w:rPr>
              <w:t xml:space="preserve">Ms. </w:t>
            </w:r>
            <w:proofErr w:type="spellStart"/>
            <w:r w:rsidRPr="002E3A7A">
              <w:rPr>
                <w:rFonts w:cs="Arial"/>
                <w:b/>
                <w:spacing w:val="-3"/>
                <w:szCs w:val="18"/>
              </w:rPr>
              <w:t>Natsumi</w:t>
            </w:r>
            <w:proofErr w:type="spellEnd"/>
            <w:r w:rsidRPr="002E3A7A">
              <w:rPr>
                <w:rFonts w:cs="Arial"/>
                <w:b/>
                <w:spacing w:val="-3"/>
                <w:szCs w:val="18"/>
              </w:rPr>
              <w:t xml:space="preserve"> YAMADA</w:t>
            </w:r>
          </w:p>
          <w:p w:rsidR="00C51DF0" w:rsidRPr="002E3A7A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E3A7A">
              <w:rPr>
                <w:rFonts w:cs="Arial"/>
                <w:spacing w:val="-3"/>
                <w:szCs w:val="18"/>
              </w:rPr>
              <w:t>Section Chief</w:t>
            </w:r>
          </w:p>
          <w:p w:rsidR="00C51DF0" w:rsidRPr="002E3A7A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E3A7A">
              <w:rPr>
                <w:rFonts w:cs="Arial"/>
                <w:spacing w:val="-3"/>
                <w:szCs w:val="18"/>
              </w:rPr>
              <w:t>International Affairs Office</w:t>
            </w:r>
          </w:p>
          <w:p w:rsidR="00C51DF0" w:rsidRPr="002E3A7A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E3A7A">
              <w:rPr>
                <w:rFonts w:cs="Arial"/>
                <w:spacing w:val="-3"/>
                <w:szCs w:val="18"/>
              </w:rPr>
              <w:t>Plant Protection Division</w:t>
            </w:r>
          </w:p>
          <w:p w:rsidR="00C51DF0" w:rsidRPr="002E3A7A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E3A7A">
              <w:rPr>
                <w:rFonts w:cs="Arial"/>
                <w:spacing w:val="-3"/>
                <w:szCs w:val="18"/>
              </w:rPr>
              <w:t>Food Safety and Consumer Affairs Bureau</w:t>
            </w:r>
          </w:p>
          <w:p w:rsidR="00C51DF0" w:rsidRPr="002E3A7A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E3A7A">
              <w:rPr>
                <w:rFonts w:cs="Arial"/>
                <w:spacing w:val="-3"/>
                <w:szCs w:val="18"/>
              </w:rPr>
              <w:t xml:space="preserve">Ministry of Agriculture, Forestry and Fisheries (MAFF) of JAPAN </w:t>
            </w:r>
          </w:p>
          <w:p w:rsidR="00C51DF0" w:rsidRPr="002E3A7A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E3A7A">
              <w:rPr>
                <w:rFonts w:cs="Arial"/>
                <w:spacing w:val="-3"/>
                <w:szCs w:val="18"/>
              </w:rPr>
              <w:t>Phone: (+81) 3 35025978</w:t>
            </w:r>
          </w:p>
          <w:p w:rsidR="00C51DF0" w:rsidRPr="002E3A7A" w:rsidRDefault="00C51DF0" w:rsidP="00DF031D">
            <w:pPr>
              <w:autoSpaceDE w:val="0"/>
              <w:autoSpaceDN w:val="0"/>
              <w:spacing w:before="40" w:after="40"/>
              <w:rPr>
                <w:rFonts w:cs="Arial"/>
                <w:b/>
                <w:spacing w:val="-3"/>
                <w:szCs w:val="18"/>
                <w:lang w:val="fr-FR"/>
              </w:rPr>
            </w:pPr>
            <w:r w:rsidRPr="002E3A7A">
              <w:rPr>
                <w:rFonts w:ascii="Arial" w:hAnsi="Arial" w:cs="Arial"/>
                <w:b/>
                <w:spacing w:val="-3"/>
                <w:sz w:val="18"/>
                <w:szCs w:val="18"/>
              </w:rPr>
              <w:t>JAPAN</w:t>
            </w:r>
            <w:r w:rsidRPr="002E3A7A">
              <w:rPr>
                <w:rFonts w:ascii="Segoe UI" w:hAnsi="Segoe UI" w:cs="Segoe UI"/>
                <w:sz w:val="19"/>
                <w:szCs w:val="19"/>
                <w:lang w:val="fr-FR"/>
              </w:rPr>
              <w:t> </w:t>
            </w:r>
          </w:p>
        </w:tc>
        <w:tc>
          <w:tcPr>
            <w:tcW w:w="3617" w:type="dxa"/>
            <w:shd w:val="clear" w:color="auto" w:fill="FFFFFF"/>
          </w:tcPr>
          <w:p w:rsidR="00C51DF0" w:rsidRPr="002E3A7A" w:rsidRDefault="00C51DF0" w:rsidP="00DF031D">
            <w:pPr>
              <w:pStyle w:val="IPPArialTable"/>
              <w:rPr>
                <w:rStyle w:val="Hyperlink"/>
                <w:rFonts w:eastAsia="Times New Roman" w:cs="Arial"/>
                <w:szCs w:val="18"/>
                <w:lang w:val="fr-FR"/>
              </w:rPr>
            </w:pPr>
            <w:r w:rsidRPr="002E3A7A">
              <w:rPr>
                <w:rStyle w:val="Hyperlink"/>
                <w:rFonts w:eastAsia="Times New Roman" w:cs="Arial"/>
                <w:szCs w:val="18"/>
                <w:lang w:val="fr-FR"/>
              </w:rPr>
              <w:t xml:space="preserve"> natsumi_yamada740@maff.go.jp</w:t>
            </w:r>
          </w:p>
        </w:tc>
      </w:tr>
      <w:tr w:rsidR="00C76387" w:rsidRPr="00BA2040" w:rsidTr="00DF031D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87" w:rsidRPr="0062385A" w:rsidRDefault="00C76387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743298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87" w:rsidRDefault="00C76387" w:rsidP="00DF031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87" w:rsidRPr="00B15D96" w:rsidRDefault="00C76387" w:rsidP="00DF031D">
            <w:pPr>
              <w:pStyle w:val="IPPArialTable"/>
              <w:rPr>
                <w:rFonts w:cs="Arial"/>
                <w:b/>
                <w:bCs/>
                <w:szCs w:val="18"/>
                <w:lang w:val="en-US"/>
              </w:rPr>
            </w:pPr>
            <w:r w:rsidRPr="00B15D96">
              <w:rPr>
                <w:rFonts w:cs="Arial"/>
                <w:b/>
                <w:bCs/>
                <w:szCs w:val="18"/>
                <w:lang w:val="en-US"/>
              </w:rPr>
              <w:t>Ms Hellen LANGAT MWAREY</w:t>
            </w:r>
          </w:p>
          <w:p w:rsidR="00C76387" w:rsidRPr="00C76387" w:rsidRDefault="00C76387" w:rsidP="00DF031D">
            <w:pPr>
              <w:pStyle w:val="IPPArialTable"/>
              <w:rPr>
                <w:rFonts w:cs="Arial"/>
                <w:bCs/>
                <w:szCs w:val="18"/>
                <w:lang w:val="en-US"/>
              </w:rPr>
            </w:pPr>
            <w:r w:rsidRPr="00C76387">
              <w:rPr>
                <w:rFonts w:cs="Arial"/>
                <w:bCs/>
                <w:szCs w:val="18"/>
                <w:lang w:val="en-US"/>
              </w:rPr>
              <w:t>KEPHIS</w:t>
            </w:r>
          </w:p>
          <w:p w:rsidR="00C76387" w:rsidRPr="00B15D96" w:rsidRDefault="00C76387" w:rsidP="00DF031D">
            <w:pPr>
              <w:pStyle w:val="IPPArialTable"/>
              <w:rPr>
                <w:rFonts w:cs="Arial"/>
                <w:b/>
                <w:bCs/>
                <w:szCs w:val="18"/>
                <w:lang w:val="en-US"/>
              </w:rPr>
            </w:pPr>
            <w:r>
              <w:rPr>
                <w:rFonts w:cs="Arial"/>
                <w:b/>
                <w:bCs/>
                <w:szCs w:val="18"/>
                <w:lang w:val="en-US"/>
              </w:rPr>
              <w:t>KENYA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87" w:rsidRDefault="00C76387" w:rsidP="00DF031D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  <w:lang w:val="es-ES"/>
              </w:rPr>
            </w:pPr>
            <w:r w:rsidRPr="00743298">
              <w:rPr>
                <w:rStyle w:val="Hyperlink"/>
                <w:rFonts w:cs="Arial"/>
                <w:szCs w:val="18"/>
                <w:lang w:val="es-ES"/>
              </w:rPr>
              <w:t>hmwarey@kephis.org</w:t>
            </w:r>
          </w:p>
        </w:tc>
      </w:tr>
      <w:tr w:rsidR="00C51DF0" w:rsidRPr="00BA2040" w:rsidTr="00DF031D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62385A" w:rsidRDefault="00C51DF0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63279A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BA2040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Peter THOMSON</w:t>
            </w:r>
          </w:p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Ministry for Primary Industries</w:t>
            </w:r>
          </w:p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Director – Plants</w:t>
            </w:r>
            <w:r>
              <w:rPr>
                <w:rFonts w:cs="Arial"/>
                <w:spacing w:val="-3"/>
                <w:szCs w:val="18"/>
              </w:rPr>
              <w:t xml:space="preserve"> and Pathways</w:t>
            </w:r>
          </w:p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PO Box 2526,Wellington 6140</w:t>
            </w:r>
          </w:p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Phone: (+64 298940353)</w:t>
            </w:r>
          </w:p>
          <w:p w:rsidR="00C51DF0" w:rsidRDefault="00C51DF0" w:rsidP="00DF031D">
            <w:pPr>
              <w:pStyle w:val="IPPArialTable"/>
              <w:rPr>
                <w:rFonts w:cs="Arial"/>
                <w:b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NEW ZEALAND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Default="00C51DF0" w:rsidP="00DF031D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BA2040">
              <w:rPr>
                <w:rStyle w:val="Hyperlink"/>
                <w:rFonts w:cs="Arial"/>
                <w:spacing w:val="-3"/>
                <w:szCs w:val="18"/>
              </w:rPr>
              <w:t>peter.thomson@mpi.govt.nz;</w:t>
            </w:r>
          </w:p>
        </w:tc>
      </w:tr>
      <w:tr w:rsidR="00AE76A9" w:rsidRPr="008043AF" w:rsidTr="006C7087">
        <w:trPr>
          <w:cantSplit/>
          <w:jc w:val="center"/>
        </w:trPr>
        <w:tc>
          <w:tcPr>
            <w:tcW w:w="683" w:type="dxa"/>
            <w:shd w:val="clear" w:color="auto" w:fill="FFFFFF" w:themeFill="background1"/>
          </w:tcPr>
          <w:p w:rsidR="00AE76A9" w:rsidRPr="00382AA4" w:rsidRDefault="00AE76A9" w:rsidP="00AE76A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62BDA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 w:themeFill="background1"/>
          </w:tcPr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AE76A9" w:rsidRPr="00BA2040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AE76A9" w:rsidRPr="00BA2040" w:rsidRDefault="00AE76A9" w:rsidP="00AE76A9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 xml:space="preserve">Ms </w:t>
            </w: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Kyu-Ock YIM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Senior Researcher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Export Management Division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Department of Plant Quarantine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Animal and Plant Quarantine Agency (APQA)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Ministry of Agriculture, Food and Rural Affairs (MAFRA)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177,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n-US"/>
              </w:rPr>
              <w:t>Hyeoksin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 8-ro,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n-US"/>
              </w:rPr>
              <w:t>Gimcheon-si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n-US"/>
              </w:rPr>
              <w:t>Gyeongsangbuk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n-US"/>
              </w:rPr>
              <w:t>-do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Tel: (+82) 54 9120627</w:t>
            </w:r>
          </w:p>
          <w:p w:rsidR="00AE76A9" w:rsidRPr="00382AA4" w:rsidRDefault="00AE76A9" w:rsidP="00AE76A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Fax: (+82) 54 9120635</w:t>
            </w: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 REPUBLIC OF KOREA</w:t>
            </w:r>
          </w:p>
        </w:tc>
        <w:tc>
          <w:tcPr>
            <w:tcW w:w="3617" w:type="dxa"/>
            <w:shd w:val="clear" w:color="auto" w:fill="FFFFFF" w:themeFill="background1"/>
          </w:tcPr>
          <w:p w:rsidR="00AE76A9" w:rsidRPr="00382AA4" w:rsidRDefault="00C16D8A" w:rsidP="00AE76A9">
            <w:pPr>
              <w:pStyle w:val="IPPArialTable"/>
              <w:rPr>
                <w:rStyle w:val="Hyperlink"/>
                <w:rFonts w:eastAsia="Times New Roman" w:cs="Arial"/>
                <w:szCs w:val="18"/>
                <w:lang w:val="es-ES"/>
              </w:rPr>
            </w:pPr>
            <w:hyperlink r:id="rId19" w:tgtFrame="_blank" w:history="1">
              <w:r w:rsidR="00AE76A9" w:rsidRPr="00BA2040">
                <w:rPr>
                  <w:rStyle w:val="Hyperlink"/>
                  <w:rFonts w:cs="Arial"/>
                  <w:szCs w:val="18"/>
                  <w:lang w:val="en-US"/>
                </w:rPr>
                <w:t>koyim@korea.kr</w:t>
              </w:r>
            </w:hyperlink>
          </w:p>
        </w:tc>
      </w:tr>
      <w:tr w:rsidR="00AE76A9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BA2040" w:rsidRDefault="00AE76A9" w:rsidP="00AE76A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A1262C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Default="00AE76A9" w:rsidP="00AE76A9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>Ms Sun-</w:t>
            </w:r>
            <w:proofErr w:type="spellStart"/>
            <w:r>
              <w:rPr>
                <w:rFonts w:cs="Arial"/>
                <w:b/>
                <w:spacing w:val="-3"/>
                <w:szCs w:val="18"/>
                <w:lang w:val="en-US"/>
              </w:rPr>
              <w:t>Joo</w:t>
            </w:r>
            <w:proofErr w:type="spellEnd"/>
            <w:r>
              <w:rPr>
                <w:rFonts w:cs="Arial"/>
                <w:b/>
                <w:spacing w:val="-3"/>
                <w:szCs w:val="18"/>
                <w:lang w:val="en-US"/>
              </w:rPr>
              <w:t xml:space="preserve"> HWANG</w:t>
            </w:r>
          </w:p>
          <w:p w:rsidR="00AE76A9" w:rsidRPr="00F0479E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0479E">
              <w:rPr>
                <w:rFonts w:cs="Arial"/>
                <w:spacing w:val="-3"/>
                <w:szCs w:val="18"/>
                <w:lang w:val="en-US"/>
              </w:rPr>
              <w:t>Assistant Director, Export Management Division</w:t>
            </w:r>
          </w:p>
          <w:p w:rsidR="00AE76A9" w:rsidRPr="00AC797C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Department of Plant Quarantine</w:t>
            </w:r>
          </w:p>
          <w:p w:rsidR="00AE76A9" w:rsidRPr="00AC797C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Animal and Plant Quarantine Agency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 xml:space="preserve"> (APQA)</w:t>
            </w:r>
          </w:p>
          <w:p w:rsidR="00AE76A9" w:rsidRPr="00AC797C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Ministry of Agriculture, Food and Rural Affairs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 xml:space="preserve"> (</w:t>
            </w:r>
            <w:r w:rsidRPr="00AC797C">
              <w:rPr>
                <w:rFonts w:cs="Arial"/>
                <w:spacing w:val="-3"/>
                <w:szCs w:val="18"/>
                <w:lang w:val="en-US"/>
              </w:rPr>
              <w:t>MAFRA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>)</w:t>
            </w:r>
          </w:p>
          <w:p w:rsidR="00AE76A9" w:rsidRPr="00AC797C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177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>,</w:t>
            </w:r>
            <w:r w:rsidRPr="00AC797C"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  <w:proofErr w:type="spellStart"/>
            <w:r w:rsidRPr="00AC797C">
              <w:rPr>
                <w:rFonts w:cs="Arial"/>
                <w:spacing w:val="-3"/>
                <w:szCs w:val="18"/>
                <w:lang w:val="en-US"/>
              </w:rPr>
              <w:t>Hyeoksin</w:t>
            </w:r>
            <w:proofErr w:type="spellEnd"/>
            <w:r w:rsidRPr="00AC797C">
              <w:rPr>
                <w:rFonts w:cs="Arial"/>
                <w:spacing w:val="-3"/>
                <w:szCs w:val="18"/>
                <w:lang w:val="en-US"/>
              </w:rPr>
              <w:t xml:space="preserve"> 8-ro, </w:t>
            </w:r>
            <w:proofErr w:type="spellStart"/>
            <w:r w:rsidRPr="00AC797C">
              <w:rPr>
                <w:rFonts w:cs="Arial"/>
                <w:spacing w:val="-3"/>
                <w:szCs w:val="18"/>
                <w:lang w:val="en-US"/>
              </w:rPr>
              <w:t>Gimcheon-si</w:t>
            </w:r>
            <w:proofErr w:type="spellEnd"/>
            <w:r w:rsidRPr="00AC797C">
              <w:rPr>
                <w:rFonts w:cs="Arial"/>
                <w:spacing w:val="-3"/>
                <w:szCs w:val="18"/>
                <w:lang w:val="en-US"/>
              </w:rPr>
              <w:t xml:space="preserve">, </w:t>
            </w:r>
            <w:proofErr w:type="spellStart"/>
            <w:r w:rsidRPr="00AC797C">
              <w:rPr>
                <w:rFonts w:cs="Arial"/>
                <w:spacing w:val="-3"/>
                <w:szCs w:val="18"/>
                <w:lang w:val="en-US"/>
              </w:rPr>
              <w:t>Gyeongsangbuk</w:t>
            </w:r>
            <w:proofErr w:type="spellEnd"/>
            <w:r w:rsidRPr="00AC797C">
              <w:rPr>
                <w:rFonts w:cs="Arial"/>
                <w:spacing w:val="-3"/>
                <w:szCs w:val="18"/>
                <w:lang w:val="en-US"/>
              </w:rPr>
              <w:t>-do</w:t>
            </w:r>
          </w:p>
          <w:p w:rsidR="00AE76A9" w:rsidRPr="00AC797C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Republic of Korea</w:t>
            </w:r>
          </w:p>
          <w:p w:rsidR="00AE76A9" w:rsidRPr="00AC797C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Tel: (+82) 54 912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 xml:space="preserve"> </w:t>
            </w:r>
            <w:r w:rsidRPr="00AC797C">
              <w:rPr>
                <w:rFonts w:cs="Arial"/>
                <w:spacing w:val="-3"/>
                <w:szCs w:val="18"/>
                <w:lang w:val="en-US"/>
              </w:rPr>
              <w:t>06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>32</w:t>
            </w:r>
          </w:p>
          <w:p w:rsidR="00AE76A9" w:rsidRPr="00AC797C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Fax: (+82) 54 912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 xml:space="preserve"> </w:t>
            </w:r>
            <w:r w:rsidRPr="00AC797C">
              <w:rPr>
                <w:rFonts w:cs="Arial"/>
                <w:spacing w:val="-3"/>
                <w:szCs w:val="18"/>
                <w:lang w:val="en-US"/>
              </w:rPr>
              <w:t>063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>5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REPUBLIC OF KOREA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304" w:rsidRDefault="004B6304" w:rsidP="00AE76A9">
            <w:pPr>
              <w:pStyle w:val="IPPArialTable"/>
              <w:spacing w:before="0" w:after="0"/>
              <w:rPr>
                <w:rFonts w:cs="Times New Roman"/>
              </w:rPr>
            </w:pPr>
          </w:p>
          <w:p w:rsidR="00AE76A9" w:rsidRPr="00BA2040" w:rsidRDefault="00C16D8A" w:rsidP="00AE76A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0" w:history="1">
              <w:r w:rsidR="004B6304" w:rsidRPr="00DB0F80">
                <w:rPr>
                  <w:rStyle w:val="Hyperlink"/>
                  <w:rFonts w:cs="Times New Roman"/>
                </w:rPr>
                <w:t>hs1420@korea.kr</w:t>
              </w:r>
            </w:hyperlink>
            <w:r w:rsidR="004B6304">
              <w:rPr>
                <w:rFonts w:cs="Times New Roman"/>
              </w:rPr>
              <w:t xml:space="preserve">; </w:t>
            </w:r>
          </w:p>
        </w:tc>
      </w:tr>
      <w:tr w:rsidR="00AE76A9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BA2040" w:rsidRDefault="00AE76A9" w:rsidP="00AE76A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A1262C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Default="00AE76A9" w:rsidP="00AE76A9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>Ms. Do-Nam KIM</w:t>
            </w:r>
          </w:p>
          <w:p w:rsidR="00AE76A9" w:rsidRPr="00F0479E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 xml:space="preserve">Inspector, </w:t>
            </w:r>
            <w:proofErr w:type="spellStart"/>
            <w:r>
              <w:rPr>
                <w:rFonts w:cs="Arial"/>
                <w:spacing w:val="-3"/>
                <w:szCs w:val="18"/>
                <w:lang w:val="en-US"/>
              </w:rPr>
              <w:t>Youong</w:t>
            </w:r>
            <w:proofErr w:type="spellEnd"/>
            <w:r>
              <w:rPr>
                <w:rFonts w:cs="Arial"/>
                <w:spacing w:val="-3"/>
                <w:szCs w:val="18"/>
                <w:lang w:val="en-US"/>
              </w:rPr>
              <w:t>-Nam Regio</w:t>
            </w:r>
            <w:r w:rsidRPr="00F0479E">
              <w:rPr>
                <w:rFonts w:cs="Arial"/>
                <w:spacing w:val="-3"/>
                <w:szCs w:val="18"/>
                <w:lang w:val="en-US"/>
              </w:rPr>
              <w:t>n</w:t>
            </w:r>
            <w:r>
              <w:rPr>
                <w:rFonts w:cs="Arial"/>
                <w:spacing w:val="-3"/>
                <w:szCs w:val="18"/>
                <w:lang w:val="en-US"/>
              </w:rPr>
              <w:t>a</w:t>
            </w:r>
            <w:r w:rsidRPr="00F0479E">
              <w:rPr>
                <w:rFonts w:cs="Arial"/>
                <w:spacing w:val="-3"/>
                <w:szCs w:val="18"/>
                <w:lang w:val="en-US"/>
              </w:rPr>
              <w:t>l Office</w:t>
            </w:r>
          </w:p>
          <w:p w:rsidR="00AE76A9" w:rsidRPr="0030303E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30303E">
              <w:rPr>
                <w:rFonts w:cs="Arial"/>
                <w:spacing w:val="-3"/>
                <w:szCs w:val="18"/>
                <w:lang w:val="en-US"/>
              </w:rPr>
              <w:t>Animal and Plant Quarantine Agency (APQA)</w:t>
            </w:r>
          </w:p>
          <w:p w:rsidR="00AE76A9" w:rsidRPr="0030303E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30303E">
              <w:rPr>
                <w:rFonts w:cs="Arial"/>
                <w:spacing w:val="-3"/>
                <w:szCs w:val="18"/>
                <w:lang w:val="en-US"/>
              </w:rPr>
              <w:t>Ministry of Agriculture, Food and Rural Affairs (MAFRA)</w:t>
            </w:r>
          </w:p>
          <w:p w:rsidR="00AE76A9" w:rsidRPr="0030303E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30303E">
              <w:rPr>
                <w:rFonts w:cs="Arial"/>
                <w:spacing w:val="-3"/>
                <w:szCs w:val="18"/>
                <w:lang w:val="en-US"/>
              </w:rPr>
              <w:t xml:space="preserve">Tel: (+82) </w:t>
            </w:r>
            <w:r w:rsidR="00DC3BC0">
              <w:rPr>
                <w:rFonts w:cs="Arial"/>
                <w:spacing w:val="-3"/>
                <w:szCs w:val="18"/>
                <w:lang w:val="en-US"/>
              </w:rPr>
              <w:t>516006489</w:t>
            </w:r>
          </w:p>
          <w:p w:rsidR="00AE76A9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30303E">
              <w:rPr>
                <w:rFonts w:cs="Arial"/>
                <w:spacing w:val="-3"/>
                <w:szCs w:val="18"/>
                <w:lang w:val="en-US"/>
              </w:rPr>
              <w:t xml:space="preserve">Fax: (+82) </w:t>
            </w:r>
            <w:r w:rsidR="00DC3BC0">
              <w:rPr>
                <w:rFonts w:cs="Arial"/>
                <w:spacing w:val="-3"/>
                <w:szCs w:val="18"/>
                <w:lang w:val="en-US"/>
              </w:rPr>
              <w:t>516006488</w:t>
            </w:r>
          </w:p>
          <w:p w:rsidR="00AE76A9" w:rsidRPr="00BA2040" w:rsidRDefault="00AE76A9" w:rsidP="00AE76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REPUBLIC OF KOREA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Default="00C16D8A" w:rsidP="00AE76A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1" w:history="1">
              <w:r w:rsidR="00DC3BC0" w:rsidRPr="00556DC8">
                <w:rPr>
                  <w:rStyle w:val="Hyperlink"/>
                  <w:rFonts w:cs="Arial"/>
                  <w:szCs w:val="18"/>
                </w:rPr>
                <w:t>dongamns@korea.kr</w:t>
              </w:r>
            </w:hyperlink>
            <w:r w:rsidR="00DC3BC0">
              <w:rPr>
                <w:rFonts w:cs="Arial"/>
                <w:szCs w:val="18"/>
              </w:rPr>
              <w:t>;</w:t>
            </w:r>
          </w:p>
          <w:p w:rsidR="00DC3BC0" w:rsidRPr="00BA2040" w:rsidRDefault="00DC3BC0" w:rsidP="00AE76A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C51DF0" w:rsidRPr="00BA2040" w:rsidTr="00DF031D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BA714B" w:rsidRDefault="00C51DF0" w:rsidP="00DF031D">
            <w:r w:rsidRPr="0063279A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Default="00C51DF0" w:rsidP="00DF031D">
            <w:pPr>
              <w:pStyle w:val="IPPArialTable"/>
              <w:spacing w:before="0" w:after="0"/>
            </w:pPr>
            <w:r w:rsidRPr="00513752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513752">
              <w:rPr>
                <w:rFonts w:cs="Arial"/>
                <w:b/>
                <w:spacing w:val="-3"/>
                <w:szCs w:val="18"/>
              </w:rPr>
              <w:t xml:space="preserve">Vlad </w:t>
            </w:r>
            <w:r>
              <w:rPr>
                <w:rFonts w:cs="Arial"/>
                <w:b/>
                <w:spacing w:val="-3"/>
                <w:szCs w:val="18"/>
              </w:rPr>
              <w:t>MUSTACIOSU</w:t>
            </w:r>
          </w:p>
          <w:p w:rsidR="00C51DF0" w:rsidRPr="00513752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513752">
              <w:rPr>
                <w:rFonts w:cs="Arial"/>
                <w:spacing w:val="-3"/>
                <w:szCs w:val="18"/>
              </w:rPr>
              <w:t>Deputy Permanent representative to FAO</w:t>
            </w:r>
          </w:p>
          <w:p w:rsidR="00C51DF0" w:rsidRPr="00513752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513752">
              <w:rPr>
                <w:rFonts w:cs="Arial"/>
                <w:spacing w:val="-3"/>
                <w:szCs w:val="18"/>
              </w:rPr>
              <w:t>Ambasciata di Romania</w:t>
            </w:r>
          </w:p>
          <w:p w:rsidR="00C51DF0" w:rsidRPr="00513752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513752">
              <w:rPr>
                <w:rFonts w:cs="Arial"/>
                <w:spacing w:val="-3"/>
                <w:szCs w:val="18"/>
              </w:rPr>
              <w:t xml:space="preserve">Via N. </w:t>
            </w:r>
            <w:proofErr w:type="spellStart"/>
            <w:r w:rsidRPr="00513752">
              <w:rPr>
                <w:rFonts w:cs="Arial"/>
                <w:spacing w:val="-3"/>
                <w:szCs w:val="18"/>
              </w:rPr>
              <w:t>Tartaglia</w:t>
            </w:r>
            <w:proofErr w:type="spellEnd"/>
            <w:r w:rsidRPr="00513752">
              <w:rPr>
                <w:rFonts w:cs="Arial"/>
                <w:spacing w:val="-3"/>
                <w:szCs w:val="18"/>
              </w:rPr>
              <w:t xml:space="preserve"> 36, 00197 Rome</w:t>
            </w:r>
          </w:p>
          <w:p w:rsidR="00C51DF0" w:rsidRPr="00513752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513752">
              <w:rPr>
                <w:rFonts w:cs="Arial"/>
                <w:spacing w:val="-3"/>
                <w:szCs w:val="18"/>
              </w:rPr>
              <w:t>Tel: 0039-06 8084529</w:t>
            </w:r>
          </w:p>
          <w:p w:rsidR="00C51DF0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ROMANIA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A71F5E" w:rsidRDefault="00C51DF0" w:rsidP="00DF031D">
            <w:pPr>
              <w:pStyle w:val="IPPArialTable"/>
              <w:spacing w:before="0" w:after="0"/>
              <w:rPr>
                <w:rStyle w:val="Hyperlink"/>
              </w:rPr>
            </w:pPr>
            <w:r w:rsidRPr="00513752">
              <w:rPr>
                <w:rStyle w:val="Hyperlink"/>
              </w:rPr>
              <w:t>vlad.mustaciosu@mae.ro</w:t>
            </w:r>
          </w:p>
        </w:tc>
      </w:tr>
      <w:tr w:rsidR="00C51DF0" w:rsidRPr="008043AF" w:rsidTr="00DF031D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62BDA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C51DF0" w:rsidRPr="00B62BDA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Mr</w:t>
            </w:r>
            <w:r w:rsidRPr="00B62BDA">
              <w:rPr>
                <w:rFonts w:cs="Arial"/>
                <w:b/>
                <w:spacing w:val="-3"/>
                <w:szCs w:val="18"/>
              </w:rPr>
              <w:t xml:space="preserve"> </w:t>
            </w:r>
            <w:r>
              <w:rPr>
                <w:rFonts w:cs="Arial"/>
                <w:b/>
                <w:spacing w:val="-3"/>
                <w:szCs w:val="18"/>
              </w:rPr>
              <w:t>Wart</w:t>
            </w:r>
            <w:r w:rsidRPr="00C21759">
              <w:rPr>
                <w:rFonts w:cs="Arial"/>
                <w:b/>
                <w:spacing w:val="-3"/>
                <w:szCs w:val="18"/>
              </w:rPr>
              <w:t xml:space="preserve"> Wickramaarachchi</w:t>
            </w:r>
          </w:p>
          <w:p w:rsidR="00C51DF0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Additional Director</w:t>
            </w:r>
          </w:p>
          <w:p w:rsidR="00C51DF0" w:rsidRPr="00B62BDA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National Plant Quarantine Service</w:t>
            </w:r>
          </w:p>
          <w:p w:rsidR="00C51DF0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 xml:space="preserve">Tel: </w:t>
            </w:r>
            <w:r w:rsidRPr="00C21759">
              <w:rPr>
                <w:rFonts w:cs="Arial"/>
                <w:spacing w:val="-3"/>
                <w:szCs w:val="18"/>
              </w:rPr>
              <w:t>+</w:t>
            </w:r>
            <w:r>
              <w:rPr>
                <w:rFonts w:cs="Arial"/>
                <w:spacing w:val="-3"/>
                <w:szCs w:val="18"/>
              </w:rPr>
              <w:t>011-2252028/29</w:t>
            </w:r>
          </w:p>
          <w:p w:rsidR="00C51DF0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SRI LANKA</w:t>
            </w:r>
          </w:p>
        </w:tc>
        <w:tc>
          <w:tcPr>
            <w:tcW w:w="3617" w:type="dxa"/>
            <w:shd w:val="clear" w:color="auto" w:fill="FFFFFF"/>
          </w:tcPr>
          <w:p w:rsidR="00C51DF0" w:rsidRDefault="00C51DF0" w:rsidP="00DF031D">
            <w:pPr>
              <w:pStyle w:val="IPPArialTable"/>
              <w:rPr>
                <w:rStyle w:val="Hyperlink"/>
              </w:rPr>
            </w:pPr>
            <w:r>
              <w:rPr>
                <w:rStyle w:val="Hyperlink"/>
              </w:rPr>
              <w:t>wartwa@gmail.com</w:t>
            </w:r>
          </w:p>
        </w:tc>
      </w:tr>
      <w:tr w:rsidR="00C51DF0" w:rsidRPr="008043AF" w:rsidTr="00DF031D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57483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C51DF0" w:rsidRPr="00BA2040" w:rsidRDefault="00C51DF0" w:rsidP="00DF031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C51DF0" w:rsidRPr="00157483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Mr </w:t>
            </w:r>
            <w:r w:rsidRPr="00157483">
              <w:rPr>
                <w:rFonts w:cs="Arial"/>
                <w:b/>
                <w:spacing w:val="-3"/>
                <w:szCs w:val="18"/>
              </w:rPr>
              <w:t xml:space="preserve">Thorwald </w:t>
            </w:r>
            <w:r>
              <w:rPr>
                <w:rFonts w:cs="Arial"/>
                <w:b/>
                <w:spacing w:val="-3"/>
                <w:szCs w:val="18"/>
              </w:rPr>
              <w:t>GEUZE</w:t>
            </w:r>
          </w:p>
          <w:p w:rsidR="00C51DF0" w:rsidRPr="00157483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57483">
              <w:rPr>
                <w:rFonts w:cs="Arial"/>
                <w:spacing w:val="-3"/>
                <w:szCs w:val="18"/>
              </w:rPr>
              <w:t>Senior Policy Officer Phytosanitary Affairs</w:t>
            </w:r>
          </w:p>
          <w:p w:rsidR="00C51DF0" w:rsidRPr="00157483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57483">
              <w:rPr>
                <w:rFonts w:cs="Arial"/>
                <w:spacing w:val="-3"/>
                <w:szCs w:val="18"/>
              </w:rPr>
              <w:t>The Food and Consumer Product Safety Authority of The Netherlands</w:t>
            </w:r>
          </w:p>
          <w:p w:rsidR="00C51DF0" w:rsidRPr="00157483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proofErr w:type="spellStart"/>
            <w:r w:rsidRPr="00157483">
              <w:rPr>
                <w:rFonts w:cs="Arial"/>
                <w:spacing w:val="-3"/>
                <w:szCs w:val="18"/>
              </w:rPr>
              <w:t>Catharijnesingel</w:t>
            </w:r>
            <w:proofErr w:type="spellEnd"/>
            <w:r w:rsidRPr="00157483">
              <w:rPr>
                <w:rFonts w:cs="Arial"/>
                <w:spacing w:val="-3"/>
                <w:szCs w:val="18"/>
              </w:rPr>
              <w:t xml:space="preserve"> 59</w:t>
            </w:r>
          </w:p>
          <w:p w:rsidR="00C51DF0" w:rsidRPr="00157483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57483">
              <w:rPr>
                <w:rFonts w:cs="Arial"/>
                <w:spacing w:val="-3"/>
                <w:szCs w:val="18"/>
              </w:rPr>
              <w:t>3511 GG  Utrecht</w:t>
            </w:r>
          </w:p>
          <w:p w:rsidR="00C51DF0" w:rsidRPr="00157483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57483">
              <w:rPr>
                <w:rFonts w:cs="Arial"/>
                <w:spacing w:val="-3"/>
                <w:szCs w:val="18"/>
              </w:rPr>
              <w:t>t.geuze@nvwa.nl</w:t>
            </w:r>
          </w:p>
          <w:p w:rsidR="00C51DF0" w:rsidRDefault="00C51DF0" w:rsidP="00DF031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57483">
              <w:rPr>
                <w:rFonts w:cs="Arial"/>
                <w:spacing w:val="-3"/>
                <w:szCs w:val="18"/>
              </w:rPr>
              <w:t>Tel: +31.(0)6.51290267</w:t>
            </w:r>
          </w:p>
          <w:p w:rsidR="00C51DF0" w:rsidRPr="005A095E" w:rsidRDefault="00C51DF0" w:rsidP="00DF031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5A095E">
              <w:rPr>
                <w:rFonts w:cs="Arial"/>
                <w:b/>
                <w:spacing w:val="-3"/>
                <w:szCs w:val="18"/>
              </w:rPr>
              <w:t>THE NETHERLANDS</w:t>
            </w:r>
          </w:p>
        </w:tc>
        <w:tc>
          <w:tcPr>
            <w:tcW w:w="3617" w:type="dxa"/>
            <w:shd w:val="clear" w:color="auto" w:fill="FFFFFF"/>
          </w:tcPr>
          <w:p w:rsidR="00C51DF0" w:rsidRDefault="00C16D8A" w:rsidP="00DF031D">
            <w:pPr>
              <w:pStyle w:val="IPPArialTable"/>
              <w:rPr>
                <w:rStyle w:val="Hyperlink"/>
              </w:rPr>
            </w:pPr>
            <w:hyperlink r:id="rId22" w:history="1">
              <w:r w:rsidR="00C51DF0" w:rsidRPr="00C926E8">
                <w:rPr>
                  <w:rStyle w:val="Hyperlink"/>
                </w:rPr>
                <w:t>t.geuze@nvwa.nl</w:t>
              </w:r>
            </w:hyperlink>
          </w:p>
        </w:tc>
      </w:tr>
      <w:tr w:rsidR="00C51DF0" w:rsidRPr="00BA2040" w:rsidTr="00DF031D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62385A" w:rsidRDefault="00C51DF0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503E77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91392C" w:rsidRDefault="00C51DF0" w:rsidP="00DF031D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Mr Marco TRAA</w:t>
            </w:r>
          </w:p>
          <w:p w:rsidR="00C51DF0" w:rsidRPr="0091392C" w:rsidRDefault="00C51DF0" w:rsidP="00DF031D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91392C">
              <w:rPr>
                <w:rFonts w:cs="Arial"/>
                <w:szCs w:val="18"/>
              </w:rPr>
              <w:t>Senior Staff Officer Phytosanitary Affairs</w:t>
            </w:r>
          </w:p>
          <w:p w:rsidR="00C51DF0" w:rsidRPr="0091392C" w:rsidRDefault="00C51DF0" w:rsidP="00DF031D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91392C">
              <w:rPr>
                <w:rFonts w:cs="Arial"/>
                <w:szCs w:val="18"/>
              </w:rPr>
              <w:t>Ministry of Agriculture, Nature and Food Quality</w:t>
            </w:r>
          </w:p>
          <w:p w:rsidR="00C51DF0" w:rsidRPr="00096A48" w:rsidRDefault="00C51DF0" w:rsidP="00DF031D">
            <w:pPr>
              <w:pStyle w:val="IPPArialTable"/>
              <w:rPr>
                <w:rFonts w:cs="Arial"/>
                <w:b/>
                <w:szCs w:val="18"/>
              </w:rPr>
            </w:pPr>
            <w:r w:rsidRPr="00096A48">
              <w:rPr>
                <w:rFonts w:cs="Arial"/>
                <w:b/>
                <w:szCs w:val="18"/>
              </w:rPr>
              <w:t>THE NETHERLANDS</w:t>
            </w:r>
            <w:r w:rsidRPr="00096A48">
              <w:rPr>
                <w:rFonts w:cs="Arial"/>
                <w:b/>
                <w:szCs w:val="18"/>
              </w:rPr>
              <w:br/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Default="00C16D8A" w:rsidP="00DF031D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23" w:history="1">
              <w:r w:rsidR="00C51DF0" w:rsidRPr="0091392C">
                <w:rPr>
                  <w:rStyle w:val="Hyperlink"/>
                  <w:rFonts w:cs="Arial"/>
                  <w:szCs w:val="18"/>
                </w:rPr>
                <w:t>m.j.w.traa@minez.nl</w:t>
              </w:r>
            </w:hyperlink>
            <w:r w:rsidR="00C51DF0">
              <w:rPr>
                <w:rFonts w:cs="Arial"/>
                <w:color w:val="0000FF"/>
                <w:szCs w:val="18"/>
                <w:u w:val="single"/>
              </w:rPr>
              <w:t>;</w:t>
            </w:r>
          </w:p>
        </w:tc>
      </w:tr>
      <w:tr w:rsidR="00C51DF0" w:rsidRPr="00BA2040" w:rsidTr="00DF031D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62385A" w:rsidRDefault="00C51DF0" w:rsidP="00DF031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63279A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BA2040" w:rsidRDefault="00C51DF0" w:rsidP="00DF031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Pr="0091392C" w:rsidRDefault="00C51DF0" w:rsidP="00DF031D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Mr Sam BISHOP</w:t>
            </w:r>
          </w:p>
          <w:p w:rsidR="00C51DF0" w:rsidRPr="00EC2D69" w:rsidRDefault="00C51DF0" w:rsidP="00DF031D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EC2D69">
              <w:rPr>
                <w:rFonts w:cs="Arial"/>
                <w:szCs w:val="18"/>
                <w:lang w:val="en-US"/>
              </w:rPr>
              <w:t xml:space="preserve">Lead for International plant health policy, risk co-ordination, and trade |  Plant Health Team | Animal and Plant Health </w:t>
            </w:r>
            <w:proofErr w:type="spellStart"/>
            <w:r w:rsidRPr="00EC2D69">
              <w:rPr>
                <w:rFonts w:cs="Arial"/>
                <w:szCs w:val="18"/>
                <w:lang w:val="en-US"/>
              </w:rPr>
              <w:t>Programme</w:t>
            </w:r>
            <w:proofErr w:type="spellEnd"/>
            <w:r w:rsidRPr="00EC2D69">
              <w:rPr>
                <w:rFonts w:cs="Arial"/>
                <w:szCs w:val="18"/>
                <w:lang w:val="en-US"/>
              </w:rPr>
              <w:t xml:space="preserve"> | Department for Environment, Food and Rural Affairs</w:t>
            </w:r>
          </w:p>
          <w:p w:rsidR="00C51DF0" w:rsidRDefault="00C51DF0" w:rsidP="00DF031D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EC2D69">
              <w:rPr>
                <w:rFonts w:cs="Arial"/>
                <w:szCs w:val="18"/>
                <w:lang w:val="en-US"/>
              </w:rPr>
              <w:t>Direct: + 44 (0) 2080262506 Mobile: + 44 (0) 7827976902</w:t>
            </w:r>
          </w:p>
          <w:p w:rsidR="00C51DF0" w:rsidRPr="004B6304" w:rsidRDefault="00C51DF0" w:rsidP="00DF031D">
            <w:pPr>
              <w:pStyle w:val="IPPArialTable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  <w:lang w:val="en-US"/>
              </w:rPr>
              <w:t>UNITED KINGDOM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F0" w:rsidRDefault="00C16D8A" w:rsidP="00DF031D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24" w:history="1">
              <w:r w:rsidR="00C51DF0" w:rsidRPr="001D0E01">
                <w:rPr>
                  <w:rStyle w:val="Hyperlink"/>
                  <w:rFonts w:cs="Arial"/>
                  <w:szCs w:val="18"/>
                </w:rPr>
                <w:t>sam.bishop@defra.gov.uk</w:t>
              </w:r>
            </w:hyperlink>
            <w:r w:rsidR="00C51DF0">
              <w:rPr>
                <w:rFonts w:cs="Arial"/>
                <w:color w:val="0000FF"/>
                <w:szCs w:val="18"/>
                <w:u w:val="single"/>
              </w:rPr>
              <w:t>;</w:t>
            </w:r>
          </w:p>
        </w:tc>
      </w:tr>
      <w:tr w:rsidR="00AE76A9" w:rsidRPr="003C6AFB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3C6AFB" w:rsidRDefault="00AE76A9" w:rsidP="00AE76A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9348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3C6AFB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3C6AFB" w:rsidRDefault="00AE76A9" w:rsidP="00AE76A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3C6AFB">
              <w:rPr>
                <w:rFonts w:cs="Arial"/>
                <w:b/>
                <w:spacing w:val="-3"/>
                <w:szCs w:val="18"/>
              </w:rPr>
              <w:t>Mr Osama EL-LISSY</w:t>
            </w:r>
          </w:p>
          <w:p w:rsidR="00AE76A9" w:rsidRPr="003C6AFB" w:rsidRDefault="00AE76A9" w:rsidP="00AE76A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Deputy Administrator, Plant Protection and Quarantine (PPQ)</w:t>
            </w:r>
            <w:r>
              <w:rPr>
                <w:rFonts w:cs="Arial"/>
                <w:spacing w:val="-3"/>
                <w:szCs w:val="18"/>
              </w:rPr>
              <w:t>, Head NPPO</w:t>
            </w:r>
          </w:p>
          <w:p w:rsidR="00AE76A9" w:rsidRPr="003C6AFB" w:rsidRDefault="00AE76A9" w:rsidP="00AE76A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Animal and Plant Health Inspection Service</w:t>
            </w:r>
          </w:p>
          <w:p w:rsidR="00AE76A9" w:rsidRPr="003C6AFB" w:rsidRDefault="00AE76A9" w:rsidP="00AE76A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United States Department of Agriculture</w:t>
            </w:r>
          </w:p>
          <w:p w:rsidR="00AE76A9" w:rsidRDefault="00AE76A9" w:rsidP="00AE76A9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1400 Independence Avenue, SW, J.H. Whitter Bldg. 3</w:t>
            </w:r>
            <w:r w:rsidR="00DC3BC0">
              <w:rPr>
                <w:rFonts w:cs="Arial"/>
                <w:spacing w:val="-3"/>
                <w:szCs w:val="18"/>
              </w:rPr>
              <w:t>13</w:t>
            </w:r>
            <w:r>
              <w:rPr>
                <w:rFonts w:cs="Arial"/>
                <w:spacing w:val="-3"/>
                <w:szCs w:val="18"/>
              </w:rPr>
              <w:t>.e</w:t>
            </w:r>
          </w:p>
          <w:p w:rsidR="00AE76A9" w:rsidRPr="003C6AFB" w:rsidRDefault="00AE76A9" w:rsidP="00AE76A9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Washington, D.C. 20250</w:t>
            </w:r>
          </w:p>
          <w:p w:rsidR="00AE76A9" w:rsidRPr="003C6AFB" w:rsidRDefault="00AE76A9" w:rsidP="00AE76A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3C6AFB">
              <w:rPr>
                <w:rFonts w:cs="Arial"/>
                <w:b/>
                <w:spacing w:val="-3"/>
                <w:szCs w:val="18"/>
              </w:rPr>
              <w:t>USA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3C6AFB" w:rsidRDefault="00C16D8A" w:rsidP="00AE76A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5" w:history="1">
              <w:r w:rsidR="00AE76A9" w:rsidRPr="003C6AFB">
                <w:rPr>
                  <w:rStyle w:val="Hyperlink"/>
                  <w:rFonts w:cs="Arial"/>
                  <w:szCs w:val="18"/>
                </w:rPr>
                <w:t>osama.a.el-lissy@usda.gov</w:t>
              </w:r>
            </w:hyperlink>
          </w:p>
          <w:p w:rsidR="00AE76A9" w:rsidRPr="003C6AFB" w:rsidRDefault="00AE76A9" w:rsidP="00AE76A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AE76A9" w:rsidRPr="003C6AFB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3C6AFB" w:rsidRDefault="00AE76A9" w:rsidP="00AE76A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9348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3C6AFB" w:rsidRDefault="00AE76A9" w:rsidP="00AE76A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3C6AFB" w:rsidRDefault="00AE76A9" w:rsidP="00AE76A9">
            <w:pPr>
              <w:pStyle w:val="IPPArialTable"/>
              <w:rPr>
                <w:rFonts w:cs="Arial"/>
                <w:b/>
                <w:szCs w:val="18"/>
              </w:rPr>
            </w:pPr>
            <w:r w:rsidRPr="003C6AFB">
              <w:rPr>
                <w:rFonts w:cs="Arial"/>
                <w:b/>
                <w:szCs w:val="18"/>
              </w:rPr>
              <w:t>Mr John GREIFER</w:t>
            </w:r>
          </w:p>
          <w:p w:rsidR="00AE76A9" w:rsidRPr="003C6AFB" w:rsidRDefault="00AE76A9" w:rsidP="00AE76A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Animal and Plant Health Inspection Service</w:t>
            </w:r>
          </w:p>
          <w:p w:rsidR="00AE76A9" w:rsidRPr="003C6AFB" w:rsidRDefault="00AE76A9" w:rsidP="00AE76A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United States Department of Agriculture</w:t>
            </w:r>
          </w:p>
          <w:p w:rsidR="00AE76A9" w:rsidRPr="00D97175" w:rsidRDefault="00AE76A9" w:rsidP="00AE76A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D97175">
              <w:rPr>
                <w:rFonts w:cs="Arial"/>
                <w:spacing w:val="-3"/>
                <w:szCs w:val="18"/>
              </w:rPr>
              <w:t xml:space="preserve">1400 Independence Avenue, SW, </w:t>
            </w:r>
            <w:r>
              <w:rPr>
                <w:rFonts w:cs="Arial"/>
                <w:spacing w:val="-3"/>
                <w:szCs w:val="18"/>
              </w:rPr>
              <w:t>rm1128 South Bldg.</w:t>
            </w:r>
          </w:p>
          <w:p w:rsidR="00AE76A9" w:rsidRPr="00D97175" w:rsidRDefault="00AE76A9" w:rsidP="00AE76A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D97175">
              <w:rPr>
                <w:rFonts w:cs="Arial"/>
                <w:spacing w:val="-3"/>
                <w:szCs w:val="18"/>
              </w:rPr>
              <w:t>Washington, D.C. 20250</w:t>
            </w:r>
          </w:p>
          <w:p w:rsidR="00AE76A9" w:rsidRPr="003C6AFB" w:rsidRDefault="00AE76A9" w:rsidP="00AE76A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3C6AFB">
              <w:rPr>
                <w:rFonts w:cs="Arial"/>
                <w:b/>
                <w:spacing w:val="-3"/>
                <w:szCs w:val="18"/>
              </w:rPr>
              <w:t>USA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A9" w:rsidRPr="003C6AFB" w:rsidRDefault="00C16D8A" w:rsidP="00AE76A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6" w:history="1">
              <w:r w:rsidR="00AE76A9" w:rsidRPr="003C6AFB">
                <w:rPr>
                  <w:rStyle w:val="Hyperlink"/>
                  <w:rFonts w:cs="Arial"/>
                  <w:szCs w:val="18"/>
                </w:rPr>
                <w:t>John.K.Greifer@aphis.usda.gov</w:t>
              </w:r>
            </w:hyperlink>
            <w:r w:rsidR="00AE76A9" w:rsidRPr="003C6AFB">
              <w:rPr>
                <w:rFonts w:cs="Arial"/>
                <w:szCs w:val="18"/>
              </w:rPr>
              <w:t>;</w:t>
            </w:r>
          </w:p>
          <w:p w:rsidR="00AE76A9" w:rsidRPr="003C6AFB" w:rsidRDefault="00AE76A9" w:rsidP="00AE76A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</w:tbl>
    <w:p w:rsidR="0033201C" w:rsidRPr="00F03ED5" w:rsidRDefault="0033201C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33201C" w:rsidRPr="00F03ED5" w:rsidRDefault="0033201C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4B6304" w:rsidRDefault="004B6304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4B6304" w:rsidRDefault="004B6304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4B6304" w:rsidRDefault="004B6304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4B6304" w:rsidRDefault="004B6304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CF2FAF" w:rsidRDefault="00CF2FAF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CF2FAF" w:rsidRDefault="00CF2FAF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CF2FAF" w:rsidRDefault="00CF2FAF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4B6304" w:rsidRDefault="004B6304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E4257C" w:rsidRPr="00F03ED5" w:rsidRDefault="00CF2FAF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IPPC Secretariat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8"/>
        <w:gridCol w:w="1427"/>
        <w:gridCol w:w="3802"/>
        <w:gridCol w:w="2754"/>
      </w:tblGrid>
      <w:tr w:rsidR="00BA2040" w:rsidRPr="003C6AFB" w:rsidTr="00BA2040">
        <w:trPr>
          <w:cantSplit/>
          <w:tblHeader/>
          <w:jc w:val="center"/>
        </w:trPr>
        <w:tc>
          <w:tcPr>
            <w:tcW w:w="1078" w:type="dxa"/>
            <w:shd w:val="clear" w:color="auto" w:fill="D9D9D9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Cs/>
                <w:szCs w:val="18"/>
                <w:lang w:val="pt-BR"/>
              </w:rPr>
              <w:br w:type="page"/>
            </w:r>
          </w:p>
        </w:tc>
        <w:tc>
          <w:tcPr>
            <w:tcW w:w="0" w:type="auto"/>
            <w:shd w:val="clear" w:color="auto" w:fill="D9D9D9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Region /</w:t>
            </w:r>
          </w:p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Role</w:t>
            </w:r>
          </w:p>
        </w:tc>
        <w:tc>
          <w:tcPr>
            <w:tcW w:w="0" w:type="auto"/>
            <w:shd w:val="clear" w:color="auto" w:fill="D9D9D9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Name, mailing, address, telephone</w:t>
            </w:r>
            <w:r w:rsidR="005739E2" w:rsidRPr="003C6AFB">
              <w:rPr>
                <w:rFonts w:cs="Arial"/>
                <w:b/>
                <w:spacing w:val="-3"/>
                <w:szCs w:val="18"/>
                <w:lang w:val="en-US"/>
              </w:rPr>
              <w:t>, nationality</w:t>
            </w:r>
          </w:p>
        </w:tc>
        <w:tc>
          <w:tcPr>
            <w:tcW w:w="2754" w:type="dxa"/>
            <w:shd w:val="clear" w:color="auto" w:fill="D9D9D9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Email address</w:t>
            </w:r>
          </w:p>
        </w:tc>
      </w:tr>
      <w:tr w:rsidR="00BA2040" w:rsidRPr="003C6AFB" w:rsidTr="00BA2040">
        <w:trPr>
          <w:cantSplit/>
          <w:jc w:val="center"/>
        </w:trPr>
        <w:tc>
          <w:tcPr>
            <w:tcW w:w="1078" w:type="dxa"/>
            <w:shd w:val="clear" w:color="auto" w:fill="FFFFFF"/>
          </w:tcPr>
          <w:p w:rsidR="00D10652" w:rsidRPr="003C6AFB" w:rsidRDefault="00B539E0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D10652" w:rsidRPr="003C6AFB" w:rsidRDefault="00D10652" w:rsidP="000525BE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Jingyuan XIA</w:t>
            </w:r>
          </w:p>
          <w:p w:rsidR="000525BE" w:rsidRPr="003C6AFB" w:rsidRDefault="000525BE" w:rsidP="000525BE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FFFFFF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3C6AFB">
              <w:rPr>
                <w:rStyle w:val="Hyperlink"/>
                <w:rFonts w:cs="Arial"/>
                <w:szCs w:val="18"/>
              </w:rPr>
              <w:t>Jingyuan.Xia@fao.org</w:t>
            </w:r>
            <w:r w:rsidR="009168FF" w:rsidRPr="003C6AFB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4B6304" w:rsidRPr="003C6AFB" w:rsidTr="00BA2040">
        <w:trPr>
          <w:cantSplit/>
          <w:jc w:val="center"/>
        </w:trPr>
        <w:tc>
          <w:tcPr>
            <w:tcW w:w="1078" w:type="dxa"/>
            <w:shd w:val="clear" w:color="auto" w:fill="FFFFFF"/>
          </w:tcPr>
          <w:p w:rsidR="004B6304" w:rsidRPr="003C6AFB" w:rsidRDefault="004B6304" w:rsidP="004B6304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4B6304" w:rsidRPr="003C6AFB" w:rsidRDefault="004B6304" w:rsidP="004B6304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4B6304" w:rsidRPr="003C6AFB" w:rsidRDefault="004B6304" w:rsidP="004B6304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Avetik </w:t>
            </w:r>
            <w:r w:rsidRPr="00BC5332">
              <w:rPr>
                <w:rFonts w:ascii="Arial" w:hAnsi="Arial" w:cs="Arial"/>
                <w:b/>
                <w:bCs/>
                <w:sz w:val="18"/>
                <w:szCs w:val="18"/>
              </w:rPr>
              <w:t>NERSISYAN</w:t>
            </w:r>
          </w:p>
        </w:tc>
        <w:tc>
          <w:tcPr>
            <w:tcW w:w="2754" w:type="dxa"/>
            <w:shd w:val="clear" w:color="auto" w:fill="FFFFFF"/>
          </w:tcPr>
          <w:p w:rsidR="004B6304" w:rsidRPr="003C6AFB" w:rsidRDefault="004B6304" w:rsidP="004B6304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BC5332">
              <w:rPr>
                <w:rStyle w:val="Hyperlink"/>
                <w:rFonts w:cs="Arial"/>
                <w:szCs w:val="18"/>
              </w:rPr>
              <w:t>Avetik.Nersisyan@fao.org</w:t>
            </w:r>
          </w:p>
        </w:tc>
      </w:tr>
      <w:tr w:rsidR="00BC5332" w:rsidRPr="003C6AFB" w:rsidTr="00BA2040">
        <w:trPr>
          <w:cantSplit/>
          <w:jc w:val="center"/>
        </w:trPr>
        <w:tc>
          <w:tcPr>
            <w:tcW w:w="1078" w:type="dxa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BC5332" w:rsidRPr="003C6AFB" w:rsidRDefault="00BC5332" w:rsidP="00BC533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</w:t>
            </w:r>
            <w:r w:rsidR="005A095E">
              <w:rPr>
                <w:rFonts w:ascii="Arial" w:hAnsi="Arial" w:cs="Arial"/>
                <w:b/>
                <w:bCs/>
                <w:sz w:val="18"/>
                <w:szCs w:val="18"/>
              </w:rPr>
              <w:t>Arop DENG</w:t>
            </w:r>
          </w:p>
          <w:p w:rsidR="00BC5332" w:rsidRPr="003C6AFB" w:rsidRDefault="00BC5332" w:rsidP="00BC533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FFFFFF"/>
          </w:tcPr>
          <w:p w:rsidR="00BC5332" w:rsidRPr="003C6AFB" w:rsidRDefault="00C16D8A" w:rsidP="005A095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27" w:history="1">
              <w:r w:rsidR="005A095E" w:rsidRPr="00DB0F80">
                <w:rPr>
                  <w:rStyle w:val="Hyperlink"/>
                  <w:rFonts w:cs="Arial"/>
                  <w:szCs w:val="18"/>
                </w:rPr>
                <w:t>Arop.Deng@fao.org</w:t>
              </w:r>
            </w:hyperlink>
            <w:r w:rsidR="00BC5332" w:rsidRPr="003C6AFB">
              <w:rPr>
                <w:rStyle w:val="Hyperlink"/>
                <w:rFonts w:cs="Arial"/>
                <w:szCs w:val="18"/>
              </w:rPr>
              <w:t xml:space="preserve">; </w:t>
            </w:r>
          </w:p>
        </w:tc>
      </w:tr>
      <w:tr w:rsidR="00BC5332" w:rsidRPr="003C6AFB" w:rsidTr="00BA2040">
        <w:trPr>
          <w:cantSplit/>
          <w:jc w:val="center"/>
        </w:trPr>
        <w:tc>
          <w:tcPr>
            <w:tcW w:w="1078" w:type="dxa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BC5332" w:rsidRPr="003C6AFB" w:rsidRDefault="00BC5332" w:rsidP="00BC533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Brent LARSON</w:t>
            </w:r>
          </w:p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754" w:type="dxa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3C6AFB">
              <w:rPr>
                <w:rStyle w:val="Hyperlink"/>
                <w:rFonts w:cs="Arial"/>
                <w:szCs w:val="18"/>
              </w:rPr>
              <w:t>Brent.Larson@fao.org;</w:t>
            </w:r>
          </w:p>
        </w:tc>
      </w:tr>
      <w:tr w:rsidR="00BC5332" w:rsidRPr="003C6AFB" w:rsidTr="00BA2040">
        <w:trPr>
          <w:cantSplit/>
          <w:trHeight w:val="510"/>
          <w:jc w:val="center"/>
        </w:trPr>
        <w:tc>
          <w:tcPr>
            <w:tcW w:w="1078" w:type="dxa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BC5332" w:rsidRPr="008043AF" w:rsidRDefault="00BC5332" w:rsidP="00BC533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Marko BENOVIC</w:t>
            </w:r>
          </w:p>
        </w:tc>
        <w:tc>
          <w:tcPr>
            <w:tcW w:w="2754" w:type="dxa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3C6AFB">
              <w:rPr>
                <w:rStyle w:val="Hyperlink"/>
                <w:rFonts w:cs="Arial"/>
                <w:szCs w:val="18"/>
              </w:rPr>
              <w:t>Marko.Benovic@fao.org;</w:t>
            </w:r>
          </w:p>
        </w:tc>
      </w:tr>
      <w:tr w:rsidR="002210AF" w:rsidRPr="003C6AFB" w:rsidTr="00BA204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Pr="003C6AFB" w:rsidRDefault="002210AF" w:rsidP="00BC533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Pr="003C6AFB" w:rsidRDefault="002210AF" w:rsidP="00BC533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Default="002210AF" w:rsidP="00BC533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Mirko MONTUORI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Default="00C16D8A" w:rsidP="00BC5332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28" w:history="1">
              <w:r w:rsidR="002210AF" w:rsidRPr="00BD0442">
                <w:rPr>
                  <w:rStyle w:val="Hyperlink"/>
                  <w:rFonts w:cs="Arial"/>
                  <w:szCs w:val="18"/>
                </w:rPr>
                <w:t>Mirko.Montuori@fao.org</w:t>
              </w:r>
            </w:hyperlink>
            <w:r w:rsidR="002210AF">
              <w:rPr>
                <w:rStyle w:val="Hyperlink"/>
                <w:rFonts w:cs="Arial"/>
                <w:szCs w:val="18"/>
              </w:rPr>
              <w:t xml:space="preserve">; </w:t>
            </w:r>
          </w:p>
        </w:tc>
      </w:tr>
      <w:tr w:rsidR="002210AF" w:rsidRPr="003C6AFB" w:rsidTr="00BA204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Pr="003C6AFB" w:rsidRDefault="002210AF" w:rsidP="002210AF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Pr="003C6AFB" w:rsidRDefault="002210AF" w:rsidP="002210AF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Pr="003C6AFB" w:rsidRDefault="002210AF" w:rsidP="002210AF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Craig FEDCHOCK</w:t>
            </w:r>
          </w:p>
          <w:p w:rsidR="002210AF" w:rsidRPr="003C6AFB" w:rsidRDefault="002210AF" w:rsidP="002210AF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Pr="003C6AFB" w:rsidRDefault="005A095E" w:rsidP="002210AF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A095E">
              <w:rPr>
                <w:rStyle w:val="Hyperlink"/>
                <w:rFonts w:cs="Arial"/>
                <w:szCs w:val="18"/>
              </w:rPr>
              <w:t>C</w:t>
            </w:r>
            <w:r>
              <w:rPr>
                <w:rStyle w:val="Hyperlink"/>
                <w:rFonts w:cs="Arial"/>
                <w:szCs w:val="18"/>
              </w:rPr>
              <w:t>raig.Fedchock@fao.org</w:t>
            </w:r>
            <w:r w:rsidR="002210AF" w:rsidRPr="003C6AFB">
              <w:rPr>
                <w:rStyle w:val="Hyperlink"/>
                <w:rFonts w:cs="Arial"/>
                <w:szCs w:val="18"/>
              </w:rPr>
              <w:t>;</w:t>
            </w:r>
          </w:p>
          <w:p w:rsidR="002210AF" w:rsidRPr="003C6AFB" w:rsidRDefault="002210AF" w:rsidP="002210AF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</w:p>
        </w:tc>
      </w:tr>
      <w:tr w:rsidR="004B6304" w:rsidRPr="003C6AFB" w:rsidTr="00DC3BC0">
        <w:trPr>
          <w:cantSplit/>
          <w:trHeight w:val="528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304" w:rsidRPr="003C6AFB" w:rsidRDefault="004B6304" w:rsidP="002210AF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304" w:rsidRPr="003C6AFB" w:rsidRDefault="004B6304" w:rsidP="002210AF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304" w:rsidRPr="003C6AFB" w:rsidRDefault="004B6304" w:rsidP="002210AF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Riccardo MAZZUCCHELLI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304" w:rsidRPr="005A095E" w:rsidRDefault="00C16D8A" w:rsidP="002210AF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29" w:history="1">
              <w:r w:rsidR="004B6304" w:rsidRPr="00DB0F80">
                <w:rPr>
                  <w:rStyle w:val="Hyperlink"/>
                  <w:rFonts w:cs="Arial"/>
                  <w:szCs w:val="18"/>
                </w:rPr>
                <w:t>Riccardo.Mazzucchelli@fao.org</w:t>
              </w:r>
            </w:hyperlink>
            <w:r w:rsidR="004B6304">
              <w:rPr>
                <w:rStyle w:val="Hyperlink"/>
                <w:rFonts w:cs="Arial"/>
                <w:szCs w:val="18"/>
              </w:rPr>
              <w:t xml:space="preserve">; </w:t>
            </w:r>
          </w:p>
        </w:tc>
      </w:tr>
      <w:tr w:rsidR="00DC3BC0" w:rsidRPr="003C6AFB" w:rsidTr="00DC3BC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Adriana MOREIRA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5A095E" w:rsidRDefault="00C16D8A" w:rsidP="00DC3BC0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30" w:history="1">
              <w:r w:rsidR="00DC3BC0" w:rsidRPr="00556DC8">
                <w:rPr>
                  <w:rStyle w:val="Hyperlink"/>
                  <w:rFonts w:cs="Arial"/>
                  <w:szCs w:val="18"/>
                </w:rPr>
                <w:t>Adriana.Moreira@fao.org</w:t>
              </w:r>
            </w:hyperlink>
            <w:r w:rsidR="00DC3BC0">
              <w:rPr>
                <w:rStyle w:val="Hyperlink"/>
                <w:rFonts w:cs="Arial"/>
                <w:szCs w:val="18"/>
              </w:rPr>
              <w:t xml:space="preserve">; </w:t>
            </w:r>
          </w:p>
        </w:tc>
      </w:tr>
      <w:tr w:rsidR="00DC3BC0" w:rsidRPr="003C6AFB" w:rsidTr="00DC3BC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Arthur SHAMILOV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5A095E" w:rsidRDefault="00C16D8A" w:rsidP="00DC3BC0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31" w:history="1">
              <w:r w:rsidR="00DC3BC0" w:rsidRPr="00556DC8">
                <w:rPr>
                  <w:rStyle w:val="Hyperlink"/>
                  <w:rFonts w:cs="Arial"/>
                  <w:szCs w:val="18"/>
                </w:rPr>
                <w:t>Arhtur.Shamilov@fao.org</w:t>
              </w:r>
            </w:hyperlink>
            <w:r w:rsidR="00DC3BC0">
              <w:rPr>
                <w:rStyle w:val="Hyperlink"/>
                <w:rFonts w:cs="Arial"/>
                <w:szCs w:val="18"/>
              </w:rPr>
              <w:t xml:space="preserve">; </w:t>
            </w:r>
          </w:p>
        </w:tc>
      </w:tr>
      <w:tr w:rsidR="00DC3BC0" w:rsidRPr="003C6AFB" w:rsidTr="00DC3BC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Ketevan LOMSADZE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5A095E" w:rsidRDefault="00C16D8A" w:rsidP="00DC3BC0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32" w:history="1">
              <w:r w:rsidR="00DC3BC0" w:rsidRPr="00556DC8">
                <w:rPr>
                  <w:rStyle w:val="Hyperlink"/>
                  <w:rFonts w:cs="Arial"/>
                  <w:szCs w:val="18"/>
                </w:rPr>
                <w:t>Ketevan.Lomsadze@fao.org</w:t>
              </w:r>
            </w:hyperlink>
            <w:r w:rsidR="00DC3BC0">
              <w:rPr>
                <w:rStyle w:val="Hyperlink"/>
                <w:rFonts w:cs="Arial"/>
                <w:szCs w:val="18"/>
              </w:rPr>
              <w:t xml:space="preserve">; </w:t>
            </w:r>
          </w:p>
        </w:tc>
      </w:tr>
      <w:tr w:rsidR="00DC3BC0" w:rsidRPr="003C6AFB" w:rsidTr="00DC3BC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Masumi YAMAMOTO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5A095E" w:rsidRDefault="00C16D8A" w:rsidP="00DC3BC0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33" w:history="1">
              <w:r w:rsidR="00DC3BC0" w:rsidRPr="00556DC8">
                <w:rPr>
                  <w:rStyle w:val="Hyperlink"/>
                  <w:rFonts w:cs="Arial"/>
                  <w:szCs w:val="18"/>
                </w:rPr>
                <w:t>Masumi.Yamamoto@fao.org</w:t>
              </w:r>
            </w:hyperlink>
            <w:r w:rsidR="00DC3BC0">
              <w:rPr>
                <w:rStyle w:val="Hyperlink"/>
                <w:rFonts w:cs="Arial"/>
                <w:szCs w:val="18"/>
              </w:rPr>
              <w:t xml:space="preserve">; </w:t>
            </w:r>
          </w:p>
        </w:tc>
      </w:tr>
      <w:tr w:rsidR="00DC3BC0" w:rsidRPr="003C6AFB" w:rsidTr="00DC3BC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Sandra GORITSCH</w:t>
            </w:r>
            <w:r w:rsidR="00A3163F">
              <w:rPr>
                <w:rFonts w:ascii="Arial" w:hAnsi="Arial" w:cs="Arial"/>
                <w:b/>
                <w:bCs/>
                <w:sz w:val="18"/>
                <w:szCs w:val="18"/>
              </w:rPr>
              <w:t>NIG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5A095E" w:rsidRDefault="00C16D8A" w:rsidP="00A3163F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34" w:history="1">
              <w:r w:rsidR="00A3163F" w:rsidRPr="00556DC8">
                <w:rPr>
                  <w:rStyle w:val="Hyperlink"/>
                  <w:rFonts w:cs="Arial"/>
                  <w:szCs w:val="18"/>
                </w:rPr>
                <w:t>Sandra.Goritschnig@fao.org</w:t>
              </w:r>
            </w:hyperlink>
            <w:r w:rsidR="00DC3BC0">
              <w:rPr>
                <w:rStyle w:val="Hyperlink"/>
                <w:rFonts w:cs="Arial"/>
                <w:szCs w:val="18"/>
              </w:rPr>
              <w:t xml:space="preserve">; </w:t>
            </w:r>
          </w:p>
        </w:tc>
      </w:tr>
      <w:tr w:rsidR="00DC3BC0" w:rsidRPr="003C6AFB" w:rsidTr="00DC3BC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FAO Legal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3C6AFB" w:rsidRDefault="00DC3BC0" w:rsidP="00DC3BC0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Marta Pardo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C0" w:rsidRPr="005A095E" w:rsidRDefault="00C16D8A" w:rsidP="00A3163F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35" w:history="1">
              <w:r w:rsidR="00A3163F" w:rsidRPr="00556DC8">
                <w:rPr>
                  <w:rStyle w:val="Hyperlink"/>
                  <w:rFonts w:cs="Arial"/>
                  <w:szCs w:val="18"/>
                </w:rPr>
                <w:t>Marta.Pardo@fao.org</w:t>
              </w:r>
            </w:hyperlink>
            <w:r w:rsidR="00DC3BC0">
              <w:rPr>
                <w:rStyle w:val="Hyperlink"/>
                <w:rFonts w:cs="Arial"/>
                <w:szCs w:val="18"/>
              </w:rPr>
              <w:t xml:space="preserve">; </w:t>
            </w:r>
          </w:p>
        </w:tc>
      </w:tr>
    </w:tbl>
    <w:p w:rsidR="00880C2F" w:rsidRPr="00F03ED5" w:rsidRDefault="00880C2F" w:rsidP="00F03ED5">
      <w:pPr>
        <w:rPr>
          <w:bCs/>
          <w:sz w:val="18"/>
          <w:szCs w:val="18"/>
          <w:lang w:val="pt-BR"/>
        </w:rPr>
      </w:pPr>
    </w:p>
    <w:sectPr w:rsidR="00880C2F" w:rsidRPr="00F03ED5" w:rsidSect="006C708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16840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AB" w:rsidRDefault="00F636AB">
      <w:r>
        <w:separator/>
      </w:r>
    </w:p>
  </w:endnote>
  <w:endnote w:type="continuationSeparator" w:id="0">
    <w:p w:rsidR="00F636AB" w:rsidRDefault="00F6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AB" w:rsidRPr="000525BE" w:rsidRDefault="00F636AB" w:rsidP="000525BE">
    <w:pPr>
      <w:pStyle w:val="IPPFooter"/>
      <w:jc w:val="both"/>
      <w:rPr>
        <w:rFonts w:cs="Arial"/>
        <w:szCs w:val="18"/>
      </w:rPr>
    </w:pPr>
    <w:r w:rsidRPr="000525BE">
      <w:t xml:space="preserve">Page </w:t>
    </w:r>
    <w:r w:rsidRPr="000525BE">
      <w:fldChar w:fldCharType="begin"/>
    </w:r>
    <w:r w:rsidRPr="000525BE">
      <w:instrText xml:space="preserve"> PAGE </w:instrText>
    </w:r>
    <w:r w:rsidRPr="000525BE">
      <w:fldChar w:fldCharType="separate"/>
    </w:r>
    <w:r w:rsidR="00C16D8A">
      <w:rPr>
        <w:noProof/>
      </w:rPr>
      <w:t>4</w:t>
    </w:r>
    <w:r w:rsidRPr="000525BE">
      <w:fldChar w:fldCharType="end"/>
    </w:r>
    <w:r w:rsidRPr="000525B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C16D8A">
      <w:rPr>
        <w:noProof/>
      </w:rPr>
      <w:t>7</w:t>
    </w:r>
    <w:r>
      <w:rPr>
        <w:noProof/>
      </w:rPr>
      <w:fldChar w:fldCharType="end"/>
    </w:r>
    <w:r w:rsidRPr="000525BE">
      <w:t xml:space="preserve"> </w:t>
    </w:r>
    <w:r w:rsidRPr="000525BE">
      <w:tab/>
      <w:t>International Plant Protection</w:t>
    </w:r>
    <w:r>
      <w:t xml:space="preserve">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AB" w:rsidRDefault="00F636AB" w:rsidP="00CE745C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C16D8A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C16D8A">
      <w:rPr>
        <w:rFonts w:cs="Arial"/>
        <w:noProof/>
        <w:szCs w:val="18"/>
      </w:rPr>
      <w:t>7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AB" w:rsidRPr="00606019" w:rsidRDefault="00F636AB" w:rsidP="00CE745C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C16D8A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C16D8A">
      <w:rPr>
        <w:rFonts w:cs="Arial"/>
        <w:noProof/>
        <w:szCs w:val="18"/>
      </w:rPr>
      <w:t>7</w:t>
    </w:r>
    <w:r w:rsidRPr="00377B19">
      <w:rPr>
        <w:rFonts w:cs="Arial"/>
        <w:szCs w:val="18"/>
      </w:rPr>
      <w:fldChar w:fldCharType="end"/>
    </w:r>
  </w:p>
  <w:p w:rsidR="00F636AB" w:rsidRPr="00CE745C" w:rsidRDefault="00F636A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AB" w:rsidRDefault="00F636AB">
      <w:r>
        <w:separator/>
      </w:r>
    </w:p>
  </w:footnote>
  <w:footnote w:type="continuationSeparator" w:id="0">
    <w:p w:rsidR="00F636AB" w:rsidRDefault="00F6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AB" w:rsidRPr="00BC7560" w:rsidRDefault="00F636AB" w:rsidP="003F77BC">
    <w:pPr>
      <w:pStyle w:val="IPPHeader"/>
      <w:spacing w:after="0"/>
    </w:pPr>
    <w:r>
      <w:t>03_SPG</w:t>
    </w:r>
    <w:r w:rsidRPr="00606019">
      <w:t>_201</w:t>
    </w:r>
    <w:r>
      <w:t>9</w:t>
    </w:r>
    <w:r w:rsidRPr="00606019">
      <w:t>_</w:t>
    </w:r>
    <w:r>
      <w:t>Oct</w:t>
    </w:r>
    <w:r>
      <w:tab/>
      <w:t>Participants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AB" w:rsidRDefault="00F636AB" w:rsidP="00854ABC">
    <w:pPr>
      <w:pStyle w:val="IPPHeader"/>
    </w:pPr>
    <w:r>
      <w:t xml:space="preserve"> Participants List</w:t>
    </w:r>
    <w:r>
      <w:tab/>
      <w:t xml:space="preserve"> 03_SPG</w:t>
    </w:r>
    <w:r w:rsidRPr="00606019">
      <w:t>_201</w:t>
    </w:r>
    <w:r>
      <w:t>9</w:t>
    </w:r>
    <w:r w:rsidRPr="00606019">
      <w:t>_</w:t>
    </w:r>
    <w:r>
      <w:t>Oct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AB" w:rsidRPr="00FE6905" w:rsidRDefault="00F636AB" w:rsidP="009168FF">
    <w:pPr>
      <w:pStyle w:val="IPPHeader"/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EC18405" wp14:editId="60F2C22E">
          <wp:simplePos x="0" y="0"/>
          <wp:positionH relativeFrom="margin">
            <wp:posOffset>-109892</wp:posOffset>
          </wp:positionH>
          <wp:positionV relativeFrom="margin">
            <wp:posOffset>-614606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4132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3579EFD7" wp14:editId="21F2E82B">
          <wp:simplePos x="0" y="0"/>
          <wp:positionH relativeFrom="column">
            <wp:posOffset>-919480</wp:posOffset>
          </wp:positionH>
          <wp:positionV relativeFrom="paragraph">
            <wp:posOffset>-554954</wp:posOffset>
          </wp:positionV>
          <wp:extent cx="7558405" cy="39052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03_</w:t>
    </w:r>
    <w:r w:rsidRPr="00F57CE3">
      <w:t xml:space="preserve"> </w:t>
    </w:r>
    <w:r>
      <w:t>SPG_2</w:t>
    </w:r>
    <w:r w:rsidRPr="00EC5BC8">
      <w:t>01</w:t>
    </w:r>
    <w:r>
      <w:t>9_Oct</w:t>
    </w:r>
  </w:p>
  <w:p w:rsidR="00F636AB" w:rsidRPr="0071226A" w:rsidRDefault="00F636AB" w:rsidP="0071226A">
    <w:pPr>
      <w:pStyle w:val="IPPHeader"/>
      <w:rPr>
        <w:i/>
      </w:rPr>
    </w:pPr>
    <w:r w:rsidRPr="00606019">
      <w:tab/>
    </w:r>
    <w:r>
      <w:rPr>
        <w:i/>
      </w:rPr>
      <w:t>Participants list</w:t>
    </w:r>
    <w:r w:rsidRPr="00606019">
      <w:rPr>
        <w:i/>
      </w:rPr>
      <w:tab/>
    </w:r>
    <w:r>
      <w:rPr>
        <w:i/>
      </w:rPr>
      <w:t>Agenda item: 03.2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B6901A5"/>
    <w:multiLevelType w:val="hybridMultilevel"/>
    <w:tmpl w:val="6F5CBEE8"/>
    <w:lvl w:ilvl="0" w:tplc="B9022230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6E06DD"/>
    <w:multiLevelType w:val="multilevel"/>
    <w:tmpl w:val="DDF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4"/>
  </w:num>
  <w:num w:numId="10">
    <w:abstractNumId w:val="15"/>
  </w:num>
  <w:num w:numId="11">
    <w:abstractNumId w:val="7"/>
  </w:num>
  <w:num w:numId="12">
    <w:abstractNumId w:val="14"/>
  </w:num>
  <w:num w:numId="13">
    <w:abstractNumId w:val="4"/>
  </w:num>
  <w:num w:numId="14">
    <w:abstractNumId w:val="12"/>
  </w:num>
  <w:num w:numId="15">
    <w:abstractNumId w:val="2"/>
  </w:num>
  <w:num w:numId="16">
    <w:abstractNumId w:val="4"/>
  </w:num>
  <w:num w:numId="17">
    <w:abstractNumId w:val="15"/>
  </w:num>
  <w:num w:numId="18">
    <w:abstractNumId w:val="7"/>
  </w:num>
  <w:num w:numId="19">
    <w:abstractNumId w:val="14"/>
  </w:num>
  <w:num w:numId="20">
    <w:abstractNumId w:val="4"/>
  </w:num>
  <w:num w:numId="21">
    <w:abstractNumId w:val="12"/>
  </w:num>
  <w:num w:numId="22">
    <w:abstractNumId w:val="2"/>
  </w:num>
  <w:num w:numId="23">
    <w:abstractNumId w:val="4"/>
  </w:num>
  <w:num w:numId="24">
    <w:abstractNumId w:val="1"/>
  </w:num>
  <w:num w:numId="25">
    <w:abstractNumId w:val="5"/>
  </w:num>
  <w:num w:numId="26">
    <w:abstractNumId w:val="16"/>
  </w:num>
  <w:num w:numId="27">
    <w:abstractNumId w:val="3"/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0"/>
  </w:num>
  <w:num w:numId="35">
    <w:abstractNumId w:val="6"/>
  </w:num>
  <w:num w:numId="36">
    <w:abstractNumId w:val="13"/>
  </w:num>
  <w:num w:numId="37">
    <w:abstractNumId w:val="9"/>
  </w:num>
  <w:num w:numId="3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BE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D71"/>
    <w:rsid w:val="00002A5E"/>
    <w:rsid w:val="0000590B"/>
    <w:rsid w:val="00006249"/>
    <w:rsid w:val="000072AB"/>
    <w:rsid w:val="00010295"/>
    <w:rsid w:val="000124C3"/>
    <w:rsid w:val="0001277D"/>
    <w:rsid w:val="00012F6E"/>
    <w:rsid w:val="00015EA9"/>
    <w:rsid w:val="00021A84"/>
    <w:rsid w:val="00023257"/>
    <w:rsid w:val="000236AD"/>
    <w:rsid w:val="00025A44"/>
    <w:rsid w:val="00030945"/>
    <w:rsid w:val="00035BDB"/>
    <w:rsid w:val="00040822"/>
    <w:rsid w:val="0004415D"/>
    <w:rsid w:val="00045DBB"/>
    <w:rsid w:val="00046857"/>
    <w:rsid w:val="00050320"/>
    <w:rsid w:val="00050DD7"/>
    <w:rsid w:val="00051E8C"/>
    <w:rsid w:val="000525BE"/>
    <w:rsid w:val="00052CB9"/>
    <w:rsid w:val="00055934"/>
    <w:rsid w:val="00055B3E"/>
    <w:rsid w:val="00056644"/>
    <w:rsid w:val="0005772A"/>
    <w:rsid w:val="00060727"/>
    <w:rsid w:val="00061A48"/>
    <w:rsid w:val="0006316C"/>
    <w:rsid w:val="000665F8"/>
    <w:rsid w:val="000670E2"/>
    <w:rsid w:val="00072AFA"/>
    <w:rsid w:val="000730F2"/>
    <w:rsid w:val="000768CC"/>
    <w:rsid w:val="00077292"/>
    <w:rsid w:val="0007781E"/>
    <w:rsid w:val="0008108A"/>
    <w:rsid w:val="00081505"/>
    <w:rsid w:val="00081D65"/>
    <w:rsid w:val="000836CE"/>
    <w:rsid w:val="00084384"/>
    <w:rsid w:val="00084913"/>
    <w:rsid w:val="00087381"/>
    <w:rsid w:val="00091AD4"/>
    <w:rsid w:val="00091F61"/>
    <w:rsid w:val="00093D3B"/>
    <w:rsid w:val="00095A7F"/>
    <w:rsid w:val="00096A48"/>
    <w:rsid w:val="000970EA"/>
    <w:rsid w:val="000A07A9"/>
    <w:rsid w:val="000A0A64"/>
    <w:rsid w:val="000A14AB"/>
    <w:rsid w:val="000A4623"/>
    <w:rsid w:val="000A5F41"/>
    <w:rsid w:val="000A5F95"/>
    <w:rsid w:val="000A6113"/>
    <w:rsid w:val="000A7836"/>
    <w:rsid w:val="000B185C"/>
    <w:rsid w:val="000B259E"/>
    <w:rsid w:val="000B3896"/>
    <w:rsid w:val="000B74EB"/>
    <w:rsid w:val="000C1D42"/>
    <w:rsid w:val="000C6F27"/>
    <w:rsid w:val="000D2072"/>
    <w:rsid w:val="000D20C0"/>
    <w:rsid w:val="000D300D"/>
    <w:rsid w:val="000D38C2"/>
    <w:rsid w:val="000D4221"/>
    <w:rsid w:val="000D484C"/>
    <w:rsid w:val="000D6D0F"/>
    <w:rsid w:val="000E0DF9"/>
    <w:rsid w:val="000E27E7"/>
    <w:rsid w:val="000E2AFD"/>
    <w:rsid w:val="000E34F7"/>
    <w:rsid w:val="000E42E0"/>
    <w:rsid w:val="000E691D"/>
    <w:rsid w:val="000F0BD2"/>
    <w:rsid w:val="000F2C7C"/>
    <w:rsid w:val="000F3C8C"/>
    <w:rsid w:val="000F66C0"/>
    <w:rsid w:val="00104601"/>
    <w:rsid w:val="00104B83"/>
    <w:rsid w:val="001050FE"/>
    <w:rsid w:val="00105822"/>
    <w:rsid w:val="00107351"/>
    <w:rsid w:val="001103A9"/>
    <w:rsid w:val="001158B3"/>
    <w:rsid w:val="001159A2"/>
    <w:rsid w:val="001216D1"/>
    <w:rsid w:val="00121E31"/>
    <w:rsid w:val="0012200E"/>
    <w:rsid w:val="00124CE7"/>
    <w:rsid w:val="00125C0F"/>
    <w:rsid w:val="00125E43"/>
    <w:rsid w:val="00130500"/>
    <w:rsid w:val="001314D7"/>
    <w:rsid w:val="0013251A"/>
    <w:rsid w:val="00132D37"/>
    <w:rsid w:val="00141D47"/>
    <w:rsid w:val="001420E3"/>
    <w:rsid w:val="00142FC0"/>
    <w:rsid w:val="0014307D"/>
    <w:rsid w:val="0014508D"/>
    <w:rsid w:val="0014773E"/>
    <w:rsid w:val="00147C6C"/>
    <w:rsid w:val="001506E1"/>
    <w:rsid w:val="00150C44"/>
    <w:rsid w:val="0015317B"/>
    <w:rsid w:val="001540BC"/>
    <w:rsid w:val="0015424D"/>
    <w:rsid w:val="00154854"/>
    <w:rsid w:val="00154BA6"/>
    <w:rsid w:val="00155490"/>
    <w:rsid w:val="00156C0D"/>
    <w:rsid w:val="00157483"/>
    <w:rsid w:val="0016110C"/>
    <w:rsid w:val="001636E3"/>
    <w:rsid w:val="0016738A"/>
    <w:rsid w:val="00170FA1"/>
    <w:rsid w:val="0017167E"/>
    <w:rsid w:val="001720DB"/>
    <w:rsid w:val="0017374A"/>
    <w:rsid w:val="00173CB7"/>
    <w:rsid w:val="00174F0D"/>
    <w:rsid w:val="001805C6"/>
    <w:rsid w:val="001813BD"/>
    <w:rsid w:val="001819AB"/>
    <w:rsid w:val="00182A77"/>
    <w:rsid w:val="00182E36"/>
    <w:rsid w:val="00183259"/>
    <w:rsid w:val="00184389"/>
    <w:rsid w:val="00186C99"/>
    <w:rsid w:val="0019108A"/>
    <w:rsid w:val="0019348B"/>
    <w:rsid w:val="00194F95"/>
    <w:rsid w:val="001A1220"/>
    <w:rsid w:val="001A175E"/>
    <w:rsid w:val="001A298D"/>
    <w:rsid w:val="001A2AC4"/>
    <w:rsid w:val="001A32ED"/>
    <w:rsid w:val="001A4B4F"/>
    <w:rsid w:val="001A5A2B"/>
    <w:rsid w:val="001A6993"/>
    <w:rsid w:val="001A73A7"/>
    <w:rsid w:val="001B02B9"/>
    <w:rsid w:val="001B21AC"/>
    <w:rsid w:val="001B4A8D"/>
    <w:rsid w:val="001B5EC5"/>
    <w:rsid w:val="001B69A4"/>
    <w:rsid w:val="001C01EE"/>
    <w:rsid w:val="001C2A9F"/>
    <w:rsid w:val="001C35DA"/>
    <w:rsid w:val="001C37A3"/>
    <w:rsid w:val="001D016F"/>
    <w:rsid w:val="001D2388"/>
    <w:rsid w:val="001D329F"/>
    <w:rsid w:val="001D49A7"/>
    <w:rsid w:val="001D5B8F"/>
    <w:rsid w:val="001D6FEB"/>
    <w:rsid w:val="001E00A7"/>
    <w:rsid w:val="001E0B6C"/>
    <w:rsid w:val="001E18C5"/>
    <w:rsid w:val="001E18D2"/>
    <w:rsid w:val="001E1D1A"/>
    <w:rsid w:val="001E53DF"/>
    <w:rsid w:val="001E5A27"/>
    <w:rsid w:val="001E5EC6"/>
    <w:rsid w:val="001E7982"/>
    <w:rsid w:val="001F0F40"/>
    <w:rsid w:val="001F1708"/>
    <w:rsid w:val="001F2517"/>
    <w:rsid w:val="001F2A80"/>
    <w:rsid w:val="001F4E04"/>
    <w:rsid w:val="001F7A60"/>
    <w:rsid w:val="00201A93"/>
    <w:rsid w:val="00202269"/>
    <w:rsid w:val="00210045"/>
    <w:rsid w:val="00210CEC"/>
    <w:rsid w:val="00212E3A"/>
    <w:rsid w:val="0021308E"/>
    <w:rsid w:val="00213F4C"/>
    <w:rsid w:val="00215CEF"/>
    <w:rsid w:val="00216701"/>
    <w:rsid w:val="00217AD0"/>
    <w:rsid w:val="002210AF"/>
    <w:rsid w:val="00221213"/>
    <w:rsid w:val="00222D5E"/>
    <w:rsid w:val="00224864"/>
    <w:rsid w:val="0022561F"/>
    <w:rsid w:val="00231F64"/>
    <w:rsid w:val="0023317F"/>
    <w:rsid w:val="00234227"/>
    <w:rsid w:val="0023698C"/>
    <w:rsid w:val="00237A22"/>
    <w:rsid w:val="002405BA"/>
    <w:rsid w:val="00242308"/>
    <w:rsid w:val="002423A0"/>
    <w:rsid w:val="00244035"/>
    <w:rsid w:val="00244A8F"/>
    <w:rsid w:val="00244EA4"/>
    <w:rsid w:val="00246E90"/>
    <w:rsid w:val="00247177"/>
    <w:rsid w:val="0025032E"/>
    <w:rsid w:val="002504D2"/>
    <w:rsid w:val="00253AE3"/>
    <w:rsid w:val="00254E7E"/>
    <w:rsid w:val="002570CD"/>
    <w:rsid w:val="0026299A"/>
    <w:rsid w:val="00263ABA"/>
    <w:rsid w:val="002659F4"/>
    <w:rsid w:val="00266186"/>
    <w:rsid w:val="00266C77"/>
    <w:rsid w:val="00271E08"/>
    <w:rsid w:val="0027251C"/>
    <w:rsid w:val="00275BC5"/>
    <w:rsid w:val="00276D4A"/>
    <w:rsid w:val="002804DA"/>
    <w:rsid w:val="00280CC0"/>
    <w:rsid w:val="002829EE"/>
    <w:rsid w:val="00282AC5"/>
    <w:rsid w:val="00285964"/>
    <w:rsid w:val="0028689F"/>
    <w:rsid w:val="002903F1"/>
    <w:rsid w:val="002918A1"/>
    <w:rsid w:val="00292492"/>
    <w:rsid w:val="002934B8"/>
    <w:rsid w:val="00293C6F"/>
    <w:rsid w:val="00294748"/>
    <w:rsid w:val="002955CC"/>
    <w:rsid w:val="00296EBD"/>
    <w:rsid w:val="0029788D"/>
    <w:rsid w:val="00297C6D"/>
    <w:rsid w:val="002A13C2"/>
    <w:rsid w:val="002A3837"/>
    <w:rsid w:val="002A4B99"/>
    <w:rsid w:val="002A6591"/>
    <w:rsid w:val="002B09C6"/>
    <w:rsid w:val="002B2913"/>
    <w:rsid w:val="002B46F6"/>
    <w:rsid w:val="002B4934"/>
    <w:rsid w:val="002C1931"/>
    <w:rsid w:val="002C1B5C"/>
    <w:rsid w:val="002C1BF4"/>
    <w:rsid w:val="002C38B5"/>
    <w:rsid w:val="002C404E"/>
    <w:rsid w:val="002C4878"/>
    <w:rsid w:val="002C5A21"/>
    <w:rsid w:val="002C5FA7"/>
    <w:rsid w:val="002C6C35"/>
    <w:rsid w:val="002C6D46"/>
    <w:rsid w:val="002D0BEB"/>
    <w:rsid w:val="002D231D"/>
    <w:rsid w:val="002D239B"/>
    <w:rsid w:val="002D2CEE"/>
    <w:rsid w:val="002D32A8"/>
    <w:rsid w:val="002D484B"/>
    <w:rsid w:val="002D499C"/>
    <w:rsid w:val="002D5126"/>
    <w:rsid w:val="002D57D7"/>
    <w:rsid w:val="002D738F"/>
    <w:rsid w:val="002D7459"/>
    <w:rsid w:val="002E3A7A"/>
    <w:rsid w:val="002E477D"/>
    <w:rsid w:val="002E5171"/>
    <w:rsid w:val="002F4B77"/>
    <w:rsid w:val="002F776E"/>
    <w:rsid w:val="002F7DFA"/>
    <w:rsid w:val="002F7F80"/>
    <w:rsid w:val="003009BF"/>
    <w:rsid w:val="00300E33"/>
    <w:rsid w:val="00302DAB"/>
    <w:rsid w:val="0030303E"/>
    <w:rsid w:val="00303925"/>
    <w:rsid w:val="003039E3"/>
    <w:rsid w:val="0030670C"/>
    <w:rsid w:val="00307365"/>
    <w:rsid w:val="0031024F"/>
    <w:rsid w:val="003119B7"/>
    <w:rsid w:val="00313AB7"/>
    <w:rsid w:val="00313AC3"/>
    <w:rsid w:val="00314113"/>
    <w:rsid w:val="00315397"/>
    <w:rsid w:val="00320DB1"/>
    <w:rsid w:val="00321895"/>
    <w:rsid w:val="00322790"/>
    <w:rsid w:val="00322D78"/>
    <w:rsid w:val="003258BA"/>
    <w:rsid w:val="00325CBF"/>
    <w:rsid w:val="00331816"/>
    <w:rsid w:val="0033201C"/>
    <w:rsid w:val="00332FCA"/>
    <w:rsid w:val="003403DF"/>
    <w:rsid w:val="003406C7"/>
    <w:rsid w:val="0034284E"/>
    <w:rsid w:val="00342991"/>
    <w:rsid w:val="00343B3C"/>
    <w:rsid w:val="003456FE"/>
    <w:rsid w:val="00346CE7"/>
    <w:rsid w:val="0034731E"/>
    <w:rsid w:val="003507AF"/>
    <w:rsid w:val="00355B54"/>
    <w:rsid w:val="00356B64"/>
    <w:rsid w:val="00356EB3"/>
    <w:rsid w:val="00356EF1"/>
    <w:rsid w:val="00356F4F"/>
    <w:rsid w:val="00362C79"/>
    <w:rsid w:val="00364DFC"/>
    <w:rsid w:val="003658F2"/>
    <w:rsid w:val="00370E87"/>
    <w:rsid w:val="003727CE"/>
    <w:rsid w:val="00372F76"/>
    <w:rsid w:val="00373D45"/>
    <w:rsid w:val="00375870"/>
    <w:rsid w:val="00376124"/>
    <w:rsid w:val="00377E4C"/>
    <w:rsid w:val="00382AA4"/>
    <w:rsid w:val="00386C94"/>
    <w:rsid w:val="0039416E"/>
    <w:rsid w:val="003941F0"/>
    <w:rsid w:val="003950C1"/>
    <w:rsid w:val="00395161"/>
    <w:rsid w:val="003A0126"/>
    <w:rsid w:val="003A42C4"/>
    <w:rsid w:val="003A550D"/>
    <w:rsid w:val="003A591F"/>
    <w:rsid w:val="003B54A5"/>
    <w:rsid w:val="003B7182"/>
    <w:rsid w:val="003C0FD4"/>
    <w:rsid w:val="003C3B14"/>
    <w:rsid w:val="003C4F68"/>
    <w:rsid w:val="003C6AFB"/>
    <w:rsid w:val="003C781B"/>
    <w:rsid w:val="003D0980"/>
    <w:rsid w:val="003D0F46"/>
    <w:rsid w:val="003D2B7D"/>
    <w:rsid w:val="003D3488"/>
    <w:rsid w:val="003D3C69"/>
    <w:rsid w:val="003D6C15"/>
    <w:rsid w:val="003D7AEE"/>
    <w:rsid w:val="003E14FB"/>
    <w:rsid w:val="003E2212"/>
    <w:rsid w:val="003E2FA5"/>
    <w:rsid w:val="003E31EE"/>
    <w:rsid w:val="003E7492"/>
    <w:rsid w:val="003F08F7"/>
    <w:rsid w:val="003F0D1A"/>
    <w:rsid w:val="003F77BC"/>
    <w:rsid w:val="003F7CCC"/>
    <w:rsid w:val="003F7DB3"/>
    <w:rsid w:val="00404C8C"/>
    <w:rsid w:val="00411728"/>
    <w:rsid w:val="00412A26"/>
    <w:rsid w:val="00412B40"/>
    <w:rsid w:val="00413245"/>
    <w:rsid w:val="00413DBE"/>
    <w:rsid w:val="0041426E"/>
    <w:rsid w:val="00414882"/>
    <w:rsid w:val="0042003D"/>
    <w:rsid w:val="00420749"/>
    <w:rsid w:val="0042181B"/>
    <w:rsid w:val="00422EC2"/>
    <w:rsid w:val="00424FBF"/>
    <w:rsid w:val="004258D4"/>
    <w:rsid w:val="00425EBA"/>
    <w:rsid w:val="004267F7"/>
    <w:rsid w:val="00426A8D"/>
    <w:rsid w:val="004313CE"/>
    <w:rsid w:val="00433AAB"/>
    <w:rsid w:val="00433B09"/>
    <w:rsid w:val="00434865"/>
    <w:rsid w:val="004373E7"/>
    <w:rsid w:val="004405A1"/>
    <w:rsid w:val="00440672"/>
    <w:rsid w:val="00440C86"/>
    <w:rsid w:val="00444EA7"/>
    <w:rsid w:val="00445D9B"/>
    <w:rsid w:val="0044798D"/>
    <w:rsid w:val="00456F9B"/>
    <w:rsid w:val="00457687"/>
    <w:rsid w:val="00460C5D"/>
    <w:rsid w:val="00462FB1"/>
    <w:rsid w:val="00463372"/>
    <w:rsid w:val="00464965"/>
    <w:rsid w:val="004663DA"/>
    <w:rsid w:val="0046649A"/>
    <w:rsid w:val="004666B8"/>
    <w:rsid w:val="004670B5"/>
    <w:rsid w:val="00470E9B"/>
    <w:rsid w:val="00471846"/>
    <w:rsid w:val="00473A59"/>
    <w:rsid w:val="00474D26"/>
    <w:rsid w:val="00474F9E"/>
    <w:rsid w:val="004755B1"/>
    <w:rsid w:val="00476F0A"/>
    <w:rsid w:val="004829C6"/>
    <w:rsid w:val="00483132"/>
    <w:rsid w:val="00487055"/>
    <w:rsid w:val="00487109"/>
    <w:rsid w:val="004901E9"/>
    <w:rsid w:val="004903C4"/>
    <w:rsid w:val="0049091B"/>
    <w:rsid w:val="00491BE4"/>
    <w:rsid w:val="0049213B"/>
    <w:rsid w:val="0049348E"/>
    <w:rsid w:val="00493C69"/>
    <w:rsid w:val="004946C9"/>
    <w:rsid w:val="00495BCA"/>
    <w:rsid w:val="004A100E"/>
    <w:rsid w:val="004A1082"/>
    <w:rsid w:val="004A15D9"/>
    <w:rsid w:val="004A1B5C"/>
    <w:rsid w:val="004A35E0"/>
    <w:rsid w:val="004A363A"/>
    <w:rsid w:val="004B1E3C"/>
    <w:rsid w:val="004B1EAC"/>
    <w:rsid w:val="004B2158"/>
    <w:rsid w:val="004B28CD"/>
    <w:rsid w:val="004B4C50"/>
    <w:rsid w:val="004B6304"/>
    <w:rsid w:val="004C03D2"/>
    <w:rsid w:val="004C46E3"/>
    <w:rsid w:val="004C6640"/>
    <w:rsid w:val="004C6917"/>
    <w:rsid w:val="004C6ED0"/>
    <w:rsid w:val="004D0678"/>
    <w:rsid w:val="004D06ED"/>
    <w:rsid w:val="004D0968"/>
    <w:rsid w:val="004D0B26"/>
    <w:rsid w:val="004D3255"/>
    <w:rsid w:val="004D5DDB"/>
    <w:rsid w:val="004D70CB"/>
    <w:rsid w:val="004E0BC2"/>
    <w:rsid w:val="004E29EC"/>
    <w:rsid w:val="004E2F63"/>
    <w:rsid w:val="004E32A6"/>
    <w:rsid w:val="004E3BF7"/>
    <w:rsid w:val="004E4161"/>
    <w:rsid w:val="004E7451"/>
    <w:rsid w:val="004F21AF"/>
    <w:rsid w:val="004F3AF0"/>
    <w:rsid w:val="004F5850"/>
    <w:rsid w:val="004F5A85"/>
    <w:rsid w:val="005001A5"/>
    <w:rsid w:val="00500B69"/>
    <w:rsid w:val="00502C67"/>
    <w:rsid w:val="00503E77"/>
    <w:rsid w:val="00504051"/>
    <w:rsid w:val="0050536D"/>
    <w:rsid w:val="005070E8"/>
    <w:rsid w:val="00507B7E"/>
    <w:rsid w:val="00513752"/>
    <w:rsid w:val="00514464"/>
    <w:rsid w:val="005150E7"/>
    <w:rsid w:val="005160BB"/>
    <w:rsid w:val="0052203B"/>
    <w:rsid w:val="00523FBD"/>
    <w:rsid w:val="00525BC1"/>
    <w:rsid w:val="0052620D"/>
    <w:rsid w:val="00527B78"/>
    <w:rsid w:val="00531278"/>
    <w:rsid w:val="00531B0E"/>
    <w:rsid w:val="00531EA6"/>
    <w:rsid w:val="00533A09"/>
    <w:rsid w:val="005345D9"/>
    <w:rsid w:val="00534857"/>
    <w:rsid w:val="005351C9"/>
    <w:rsid w:val="00535D0D"/>
    <w:rsid w:val="00536A93"/>
    <w:rsid w:val="00541096"/>
    <w:rsid w:val="005442D6"/>
    <w:rsid w:val="00544329"/>
    <w:rsid w:val="0054493E"/>
    <w:rsid w:val="00545729"/>
    <w:rsid w:val="00545911"/>
    <w:rsid w:val="005506AB"/>
    <w:rsid w:val="00550DA3"/>
    <w:rsid w:val="00551633"/>
    <w:rsid w:val="00551EAC"/>
    <w:rsid w:val="00552DE3"/>
    <w:rsid w:val="00553BCC"/>
    <w:rsid w:val="005549CC"/>
    <w:rsid w:val="005553CD"/>
    <w:rsid w:val="005569D0"/>
    <w:rsid w:val="0055789C"/>
    <w:rsid w:val="00560AC1"/>
    <w:rsid w:val="00561DB6"/>
    <w:rsid w:val="00562B22"/>
    <w:rsid w:val="00564D66"/>
    <w:rsid w:val="00566A03"/>
    <w:rsid w:val="005733A0"/>
    <w:rsid w:val="005739E2"/>
    <w:rsid w:val="00573BAB"/>
    <w:rsid w:val="00573DE5"/>
    <w:rsid w:val="00574654"/>
    <w:rsid w:val="005767C4"/>
    <w:rsid w:val="0057769F"/>
    <w:rsid w:val="0058108F"/>
    <w:rsid w:val="00581D03"/>
    <w:rsid w:val="00582474"/>
    <w:rsid w:val="0058376E"/>
    <w:rsid w:val="00584C99"/>
    <w:rsid w:val="005852EE"/>
    <w:rsid w:val="00587550"/>
    <w:rsid w:val="00587C30"/>
    <w:rsid w:val="00590417"/>
    <w:rsid w:val="005934BD"/>
    <w:rsid w:val="00593EDF"/>
    <w:rsid w:val="005958E1"/>
    <w:rsid w:val="00596B95"/>
    <w:rsid w:val="005976CC"/>
    <w:rsid w:val="005976EA"/>
    <w:rsid w:val="005A095E"/>
    <w:rsid w:val="005A317C"/>
    <w:rsid w:val="005A3E5D"/>
    <w:rsid w:val="005A4702"/>
    <w:rsid w:val="005A4D20"/>
    <w:rsid w:val="005A67E3"/>
    <w:rsid w:val="005B0E65"/>
    <w:rsid w:val="005B12EC"/>
    <w:rsid w:val="005B1CFB"/>
    <w:rsid w:val="005B1F42"/>
    <w:rsid w:val="005B73F7"/>
    <w:rsid w:val="005B76B0"/>
    <w:rsid w:val="005C0E1B"/>
    <w:rsid w:val="005C195E"/>
    <w:rsid w:val="005C34FF"/>
    <w:rsid w:val="005C3A4D"/>
    <w:rsid w:val="005C6296"/>
    <w:rsid w:val="005C6D5D"/>
    <w:rsid w:val="005C7B19"/>
    <w:rsid w:val="005D14EB"/>
    <w:rsid w:val="005D1B70"/>
    <w:rsid w:val="005D425D"/>
    <w:rsid w:val="005D7593"/>
    <w:rsid w:val="005E1FF6"/>
    <w:rsid w:val="005E3ACD"/>
    <w:rsid w:val="005E4417"/>
    <w:rsid w:val="005E4483"/>
    <w:rsid w:val="005E642A"/>
    <w:rsid w:val="005E7440"/>
    <w:rsid w:val="005F02E0"/>
    <w:rsid w:val="005F0B22"/>
    <w:rsid w:val="005F3507"/>
    <w:rsid w:val="005F64BA"/>
    <w:rsid w:val="005F7895"/>
    <w:rsid w:val="005F78D9"/>
    <w:rsid w:val="005F7B06"/>
    <w:rsid w:val="00600D0D"/>
    <w:rsid w:val="00601982"/>
    <w:rsid w:val="00602B2A"/>
    <w:rsid w:val="006033E4"/>
    <w:rsid w:val="006106AF"/>
    <w:rsid w:val="00611020"/>
    <w:rsid w:val="006112B2"/>
    <w:rsid w:val="006123A3"/>
    <w:rsid w:val="00613780"/>
    <w:rsid w:val="00614F7E"/>
    <w:rsid w:val="00615576"/>
    <w:rsid w:val="00616027"/>
    <w:rsid w:val="00616497"/>
    <w:rsid w:val="00623135"/>
    <w:rsid w:val="0062385A"/>
    <w:rsid w:val="0062518B"/>
    <w:rsid w:val="00626246"/>
    <w:rsid w:val="0063069B"/>
    <w:rsid w:val="0063279A"/>
    <w:rsid w:val="00632F0F"/>
    <w:rsid w:val="00633C20"/>
    <w:rsid w:val="00634F49"/>
    <w:rsid w:val="006354B2"/>
    <w:rsid w:val="00641BA5"/>
    <w:rsid w:val="00641CC5"/>
    <w:rsid w:val="00641CFE"/>
    <w:rsid w:val="00643683"/>
    <w:rsid w:val="00647333"/>
    <w:rsid w:val="00655931"/>
    <w:rsid w:val="00656DA8"/>
    <w:rsid w:val="0066066E"/>
    <w:rsid w:val="00661D50"/>
    <w:rsid w:val="00663CB6"/>
    <w:rsid w:val="00666637"/>
    <w:rsid w:val="00670798"/>
    <w:rsid w:val="00670CF8"/>
    <w:rsid w:val="006729A1"/>
    <w:rsid w:val="00674B44"/>
    <w:rsid w:val="00675192"/>
    <w:rsid w:val="006761C1"/>
    <w:rsid w:val="00676797"/>
    <w:rsid w:val="00677EC4"/>
    <w:rsid w:val="00681BB8"/>
    <w:rsid w:val="00681C91"/>
    <w:rsid w:val="006828B8"/>
    <w:rsid w:val="0068352C"/>
    <w:rsid w:val="0068436E"/>
    <w:rsid w:val="00684797"/>
    <w:rsid w:val="006858CF"/>
    <w:rsid w:val="0068681B"/>
    <w:rsid w:val="00691BC1"/>
    <w:rsid w:val="00691E20"/>
    <w:rsid w:val="00692CAD"/>
    <w:rsid w:val="006941BA"/>
    <w:rsid w:val="006954BD"/>
    <w:rsid w:val="006A10CE"/>
    <w:rsid w:val="006B13F4"/>
    <w:rsid w:val="006B352C"/>
    <w:rsid w:val="006B6B6F"/>
    <w:rsid w:val="006C1F5E"/>
    <w:rsid w:val="006C2515"/>
    <w:rsid w:val="006C300F"/>
    <w:rsid w:val="006C4E5A"/>
    <w:rsid w:val="006C7087"/>
    <w:rsid w:val="006D1659"/>
    <w:rsid w:val="006D2C9D"/>
    <w:rsid w:val="006D4BA6"/>
    <w:rsid w:val="006D73E0"/>
    <w:rsid w:val="006E1B09"/>
    <w:rsid w:val="006E4304"/>
    <w:rsid w:val="006E758C"/>
    <w:rsid w:val="006F1508"/>
    <w:rsid w:val="006F1E40"/>
    <w:rsid w:val="006F2253"/>
    <w:rsid w:val="006F38D3"/>
    <w:rsid w:val="006F6EF5"/>
    <w:rsid w:val="00702077"/>
    <w:rsid w:val="00702091"/>
    <w:rsid w:val="007040A2"/>
    <w:rsid w:val="007056AA"/>
    <w:rsid w:val="00705CF8"/>
    <w:rsid w:val="00706CFE"/>
    <w:rsid w:val="0070738C"/>
    <w:rsid w:val="00710318"/>
    <w:rsid w:val="0071222F"/>
    <w:rsid w:val="0071226A"/>
    <w:rsid w:val="00712996"/>
    <w:rsid w:val="00713A2A"/>
    <w:rsid w:val="00714C87"/>
    <w:rsid w:val="00714F66"/>
    <w:rsid w:val="0071701A"/>
    <w:rsid w:val="007170C0"/>
    <w:rsid w:val="00725F43"/>
    <w:rsid w:val="00730858"/>
    <w:rsid w:val="00730F7D"/>
    <w:rsid w:val="00731FC2"/>
    <w:rsid w:val="00743298"/>
    <w:rsid w:val="0074335D"/>
    <w:rsid w:val="007437BF"/>
    <w:rsid w:val="007466CB"/>
    <w:rsid w:val="00746A74"/>
    <w:rsid w:val="00747DF2"/>
    <w:rsid w:val="00750DA3"/>
    <w:rsid w:val="007515EA"/>
    <w:rsid w:val="007518CD"/>
    <w:rsid w:val="0075277C"/>
    <w:rsid w:val="00753FF7"/>
    <w:rsid w:val="007548E3"/>
    <w:rsid w:val="00754C13"/>
    <w:rsid w:val="00757034"/>
    <w:rsid w:val="007603D2"/>
    <w:rsid w:val="00762C38"/>
    <w:rsid w:val="00762F0C"/>
    <w:rsid w:val="00764B7E"/>
    <w:rsid w:val="00764C71"/>
    <w:rsid w:val="00765B17"/>
    <w:rsid w:val="00766723"/>
    <w:rsid w:val="007671ED"/>
    <w:rsid w:val="00771462"/>
    <w:rsid w:val="0077179B"/>
    <w:rsid w:val="007766F1"/>
    <w:rsid w:val="007819EE"/>
    <w:rsid w:val="00782C10"/>
    <w:rsid w:val="007838D5"/>
    <w:rsid w:val="00783DA3"/>
    <w:rsid w:val="00784CD6"/>
    <w:rsid w:val="007861C0"/>
    <w:rsid w:val="00787D3D"/>
    <w:rsid w:val="007904BA"/>
    <w:rsid w:val="007932E9"/>
    <w:rsid w:val="0079395B"/>
    <w:rsid w:val="00796B32"/>
    <w:rsid w:val="007974AA"/>
    <w:rsid w:val="007A0719"/>
    <w:rsid w:val="007A28D2"/>
    <w:rsid w:val="007A3247"/>
    <w:rsid w:val="007A3287"/>
    <w:rsid w:val="007A3B9B"/>
    <w:rsid w:val="007A3CDF"/>
    <w:rsid w:val="007A4581"/>
    <w:rsid w:val="007A4CDB"/>
    <w:rsid w:val="007B1163"/>
    <w:rsid w:val="007B157E"/>
    <w:rsid w:val="007B176E"/>
    <w:rsid w:val="007B1EB5"/>
    <w:rsid w:val="007B26FF"/>
    <w:rsid w:val="007B2883"/>
    <w:rsid w:val="007B2BAF"/>
    <w:rsid w:val="007B4137"/>
    <w:rsid w:val="007B44B3"/>
    <w:rsid w:val="007B46D6"/>
    <w:rsid w:val="007B506F"/>
    <w:rsid w:val="007B551B"/>
    <w:rsid w:val="007B636A"/>
    <w:rsid w:val="007C07CA"/>
    <w:rsid w:val="007C12B1"/>
    <w:rsid w:val="007C1520"/>
    <w:rsid w:val="007C2740"/>
    <w:rsid w:val="007C6C0C"/>
    <w:rsid w:val="007D1634"/>
    <w:rsid w:val="007D17CC"/>
    <w:rsid w:val="007D27D5"/>
    <w:rsid w:val="007D6307"/>
    <w:rsid w:val="007E075E"/>
    <w:rsid w:val="007E18D6"/>
    <w:rsid w:val="007E1D7D"/>
    <w:rsid w:val="007E3C7C"/>
    <w:rsid w:val="007E518E"/>
    <w:rsid w:val="007E5D51"/>
    <w:rsid w:val="007F1579"/>
    <w:rsid w:val="007F4F44"/>
    <w:rsid w:val="007F531F"/>
    <w:rsid w:val="008010C4"/>
    <w:rsid w:val="0080230E"/>
    <w:rsid w:val="008029B8"/>
    <w:rsid w:val="008043AF"/>
    <w:rsid w:val="008068F5"/>
    <w:rsid w:val="00807C31"/>
    <w:rsid w:val="00807C4F"/>
    <w:rsid w:val="00811901"/>
    <w:rsid w:val="008147DA"/>
    <w:rsid w:val="00815E5F"/>
    <w:rsid w:val="00820296"/>
    <w:rsid w:val="0082076F"/>
    <w:rsid w:val="00820B0F"/>
    <w:rsid w:val="00820BD2"/>
    <w:rsid w:val="008238BF"/>
    <w:rsid w:val="008257BC"/>
    <w:rsid w:val="00825E8D"/>
    <w:rsid w:val="00827634"/>
    <w:rsid w:val="00827733"/>
    <w:rsid w:val="0083249E"/>
    <w:rsid w:val="0083598F"/>
    <w:rsid w:val="00836671"/>
    <w:rsid w:val="008369D3"/>
    <w:rsid w:val="0084031A"/>
    <w:rsid w:val="00840F1E"/>
    <w:rsid w:val="00841CFD"/>
    <w:rsid w:val="00843AC9"/>
    <w:rsid w:val="00843CA4"/>
    <w:rsid w:val="00843E57"/>
    <w:rsid w:val="00844164"/>
    <w:rsid w:val="00844990"/>
    <w:rsid w:val="00845098"/>
    <w:rsid w:val="00846C6F"/>
    <w:rsid w:val="0084704A"/>
    <w:rsid w:val="008509F4"/>
    <w:rsid w:val="00851794"/>
    <w:rsid w:val="0085339B"/>
    <w:rsid w:val="00854549"/>
    <w:rsid w:val="00854ABC"/>
    <w:rsid w:val="00855CD2"/>
    <w:rsid w:val="00856F51"/>
    <w:rsid w:val="00857748"/>
    <w:rsid w:val="00857BB8"/>
    <w:rsid w:val="00861BAA"/>
    <w:rsid w:val="00862FFE"/>
    <w:rsid w:val="0086604E"/>
    <w:rsid w:val="00870914"/>
    <w:rsid w:val="008724B3"/>
    <w:rsid w:val="00872AC9"/>
    <w:rsid w:val="00872DCA"/>
    <w:rsid w:val="00873981"/>
    <w:rsid w:val="00874178"/>
    <w:rsid w:val="0087465F"/>
    <w:rsid w:val="00876008"/>
    <w:rsid w:val="0087601E"/>
    <w:rsid w:val="008777AD"/>
    <w:rsid w:val="00880815"/>
    <w:rsid w:val="00880C2F"/>
    <w:rsid w:val="00882866"/>
    <w:rsid w:val="00882FA1"/>
    <w:rsid w:val="00883774"/>
    <w:rsid w:val="0088479C"/>
    <w:rsid w:val="008849B1"/>
    <w:rsid w:val="008859D6"/>
    <w:rsid w:val="008861F3"/>
    <w:rsid w:val="00887C31"/>
    <w:rsid w:val="00887FDC"/>
    <w:rsid w:val="00890445"/>
    <w:rsid w:val="00890864"/>
    <w:rsid w:val="00890B9C"/>
    <w:rsid w:val="00890C30"/>
    <w:rsid w:val="00892AD2"/>
    <w:rsid w:val="008942F9"/>
    <w:rsid w:val="00897C8C"/>
    <w:rsid w:val="008A0AFA"/>
    <w:rsid w:val="008A250B"/>
    <w:rsid w:val="008A5E05"/>
    <w:rsid w:val="008A7687"/>
    <w:rsid w:val="008B18A4"/>
    <w:rsid w:val="008B1AE3"/>
    <w:rsid w:val="008B29CF"/>
    <w:rsid w:val="008B33B7"/>
    <w:rsid w:val="008B349C"/>
    <w:rsid w:val="008B444C"/>
    <w:rsid w:val="008B4967"/>
    <w:rsid w:val="008B50DE"/>
    <w:rsid w:val="008B783F"/>
    <w:rsid w:val="008B7C68"/>
    <w:rsid w:val="008C08B2"/>
    <w:rsid w:val="008C25FB"/>
    <w:rsid w:val="008C5250"/>
    <w:rsid w:val="008C5A75"/>
    <w:rsid w:val="008C5DDB"/>
    <w:rsid w:val="008C6A1A"/>
    <w:rsid w:val="008C74CD"/>
    <w:rsid w:val="008C74E6"/>
    <w:rsid w:val="008D0AD1"/>
    <w:rsid w:val="008D2B7D"/>
    <w:rsid w:val="008D4654"/>
    <w:rsid w:val="008D64A4"/>
    <w:rsid w:val="008E77AE"/>
    <w:rsid w:val="008F1B9A"/>
    <w:rsid w:val="008F2337"/>
    <w:rsid w:val="008F2660"/>
    <w:rsid w:val="008F26E0"/>
    <w:rsid w:val="008F2E6C"/>
    <w:rsid w:val="008F3B94"/>
    <w:rsid w:val="008F7F22"/>
    <w:rsid w:val="00900677"/>
    <w:rsid w:val="00900CC8"/>
    <w:rsid w:val="0090200F"/>
    <w:rsid w:val="00902A28"/>
    <w:rsid w:val="00902D2A"/>
    <w:rsid w:val="00904753"/>
    <w:rsid w:val="00905463"/>
    <w:rsid w:val="00907705"/>
    <w:rsid w:val="00907A33"/>
    <w:rsid w:val="00907D29"/>
    <w:rsid w:val="00910E6F"/>
    <w:rsid w:val="009123D6"/>
    <w:rsid w:val="00912896"/>
    <w:rsid w:val="0091392C"/>
    <w:rsid w:val="009168FF"/>
    <w:rsid w:val="009209A9"/>
    <w:rsid w:val="00920DF3"/>
    <w:rsid w:val="00920F64"/>
    <w:rsid w:val="00922211"/>
    <w:rsid w:val="00922328"/>
    <w:rsid w:val="00922DA3"/>
    <w:rsid w:val="0092303E"/>
    <w:rsid w:val="009301D6"/>
    <w:rsid w:val="009301FF"/>
    <w:rsid w:val="00931E0E"/>
    <w:rsid w:val="00933173"/>
    <w:rsid w:val="00934475"/>
    <w:rsid w:val="0093771B"/>
    <w:rsid w:val="009428AB"/>
    <w:rsid w:val="00943BE3"/>
    <w:rsid w:val="00944A9D"/>
    <w:rsid w:val="00946015"/>
    <w:rsid w:val="009528F2"/>
    <w:rsid w:val="00953067"/>
    <w:rsid w:val="00954762"/>
    <w:rsid w:val="00960464"/>
    <w:rsid w:val="009617A1"/>
    <w:rsid w:val="009638A1"/>
    <w:rsid w:val="00964C71"/>
    <w:rsid w:val="0096571B"/>
    <w:rsid w:val="00967CDA"/>
    <w:rsid w:val="0097312A"/>
    <w:rsid w:val="009747E5"/>
    <w:rsid w:val="00975C73"/>
    <w:rsid w:val="00976CD1"/>
    <w:rsid w:val="00980988"/>
    <w:rsid w:val="009811A8"/>
    <w:rsid w:val="0098290D"/>
    <w:rsid w:val="00985F0A"/>
    <w:rsid w:val="00986077"/>
    <w:rsid w:val="0099030B"/>
    <w:rsid w:val="009912F7"/>
    <w:rsid w:val="009916C4"/>
    <w:rsid w:val="00993FF7"/>
    <w:rsid w:val="0099411C"/>
    <w:rsid w:val="00997A93"/>
    <w:rsid w:val="009A181E"/>
    <w:rsid w:val="009A2870"/>
    <w:rsid w:val="009A4416"/>
    <w:rsid w:val="009A4DBB"/>
    <w:rsid w:val="009A680D"/>
    <w:rsid w:val="009A79B2"/>
    <w:rsid w:val="009B0FDF"/>
    <w:rsid w:val="009B2E22"/>
    <w:rsid w:val="009B743D"/>
    <w:rsid w:val="009B78FB"/>
    <w:rsid w:val="009C0233"/>
    <w:rsid w:val="009C3065"/>
    <w:rsid w:val="009C5232"/>
    <w:rsid w:val="009C5F9A"/>
    <w:rsid w:val="009C7058"/>
    <w:rsid w:val="009D0979"/>
    <w:rsid w:val="009D3744"/>
    <w:rsid w:val="009D3EF0"/>
    <w:rsid w:val="009D46F5"/>
    <w:rsid w:val="009D6D68"/>
    <w:rsid w:val="009D7935"/>
    <w:rsid w:val="009D796C"/>
    <w:rsid w:val="009E0EFF"/>
    <w:rsid w:val="009E1DD1"/>
    <w:rsid w:val="009E224B"/>
    <w:rsid w:val="009E4175"/>
    <w:rsid w:val="009E5DC4"/>
    <w:rsid w:val="009E648D"/>
    <w:rsid w:val="009E6694"/>
    <w:rsid w:val="009E6A6A"/>
    <w:rsid w:val="009E6BF9"/>
    <w:rsid w:val="009E6DC5"/>
    <w:rsid w:val="009F1A0E"/>
    <w:rsid w:val="009F20C7"/>
    <w:rsid w:val="009F2118"/>
    <w:rsid w:val="009F5378"/>
    <w:rsid w:val="009F5444"/>
    <w:rsid w:val="009F6453"/>
    <w:rsid w:val="00A000F5"/>
    <w:rsid w:val="00A0022F"/>
    <w:rsid w:val="00A028AD"/>
    <w:rsid w:val="00A03790"/>
    <w:rsid w:val="00A042D5"/>
    <w:rsid w:val="00A114DD"/>
    <w:rsid w:val="00A1262C"/>
    <w:rsid w:val="00A13D90"/>
    <w:rsid w:val="00A17931"/>
    <w:rsid w:val="00A17987"/>
    <w:rsid w:val="00A17B1F"/>
    <w:rsid w:val="00A210B6"/>
    <w:rsid w:val="00A23386"/>
    <w:rsid w:val="00A25FBF"/>
    <w:rsid w:val="00A3163F"/>
    <w:rsid w:val="00A316D8"/>
    <w:rsid w:val="00A3361B"/>
    <w:rsid w:val="00A336A8"/>
    <w:rsid w:val="00A36F51"/>
    <w:rsid w:val="00A40CDA"/>
    <w:rsid w:val="00A41856"/>
    <w:rsid w:val="00A41935"/>
    <w:rsid w:val="00A419A4"/>
    <w:rsid w:val="00A429FB"/>
    <w:rsid w:val="00A44F8A"/>
    <w:rsid w:val="00A45C13"/>
    <w:rsid w:val="00A46C86"/>
    <w:rsid w:val="00A46FA5"/>
    <w:rsid w:val="00A47224"/>
    <w:rsid w:val="00A552D4"/>
    <w:rsid w:val="00A558F5"/>
    <w:rsid w:val="00A55FAB"/>
    <w:rsid w:val="00A5704F"/>
    <w:rsid w:val="00A57052"/>
    <w:rsid w:val="00A576A4"/>
    <w:rsid w:val="00A603AB"/>
    <w:rsid w:val="00A64946"/>
    <w:rsid w:val="00A6534C"/>
    <w:rsid w:val="00A65E08"/>
    <w:rsid w:val="00A670A1"/>
    <w:rsid w:val="00A7108F"/>
    <w:rsid w:val="00A71F5E"/>
    <w:rsid w:val="00A73358"/>
    <w:rsid w:val="00A7376B"/>
    <w:rsid w:val="00A76368"/>
    <w:rsid w:val="00A775C8"/>
    <w:rsid w:val="00A804EA"/>
    <w:rsid w:val="00A808B5"/>
    <w:rsid w:val="00A81970"/>
    <w:rsid w:val="00A8259F"/>
    <w:rsid w:val="00A829E2"/>
    <w:rsid w:val="00A8370B"/>
    <w:rsid w:val="00A84E1E"/>
    <w:rsid w:val="00A8603D"/>
    <w:rsid w:val="00A907FC"/>
    <w:rsid w:val="00A9108C"/>
    <w:rsid w:val="00A91E28"/>
    <w:rsid w:val="00A953FD"/>
    <w:rsid w:val="00A97C69"/>
    <w:rsid w:val="00AA2640"/>
    <w:rsid w:val="00AA30AD"/>
    <w:rsid w:val="00AA57AA"/>
    <w:rsid w:val="00AA5D0D"/>
    <w:rsid w:val="00AA7D5D"/>
    <w:rsid w:val="00AB019D"/>
    <w:rsid w:val="00AB20D7"/>
    <w:rsid w:val="00AB28B7"/>
    <w:rsid w:val="00AB2ABE"/>
    <w:rsid w:val="00AB3694"/>
    <w:rsid w:val="00AB437C"/>
    <w:rsid w:val="00AB5D8D"/>
    <w:rsid w:val="00AB5F1A"/>
    <w:rsid w:val="00AB6748"/>
    <w:rsid w:val="00AC445B"/>
    <w:rsid w:val="00AC65CF"/>
    <w:rsid w:val="00AC6996"/>
    <w:rsid w:val="00AC797C"/>
    <w:rsid w:val="00AC7C7A"/>
    <w:rsid w:val="00AD0E12"/>
    <w:rsid w:val="00AD13E1"/>
    <w:rsid w:val="00AD4313"/>
    <w:rsid w:val="00AD43C9"/>
    <w:rsid w:val="00AD5923"/>
    <w:rsid w:val="00AE091B"/>
    <w:rsid w:val="00AE0F96"/>
    <w:rsid w:val="00AE217F"/>
    <w:rsid w:val="00AE37FA"/>
    <w:rsid w:val="00AE4748"/>
    <w:rsid w:val="00AE61A0"/>
    <w:rsid w:val="00AE61E5"/>
    <w:rsid w:val="00AE76A9"/>
    <w:rsid w:val="00AE7E93"/>
    <w:rsid w:val="00AF1642"/>
    <w:rsid w:val="00AF2564"/>
    <w:rsid w:val="00AF4273"/>
    <w:rsid w:val="00AF7006"/>
    <w:rsid w:val="00AF7247"/>
    <w:rsid w:val="00B02970"/>
    <w:rsid w:val="00B045A9"/>
    <w:rsid w:val="00B06180"/>
    <w:rsid w:val="00B061D3"/>
    <w:rsid w:val="00B10055"/>
    <w:rsid w:val="00B13FAC"/>
    <w:rsid w:val="00B15D96"/>
    <w:rsid w:val="00B16385"/>
    <w:rsid w:val="00B23776"/>
    <w:rsid w:val="00B25DA8"/>
    <w:rsid w:val="00B2660C"/>
    <w:rsid w:val="00B268B1"/>
    <w:rsid w:val="00B31E4A"/>
    <w:rsid w:val="00B322CF"/>
    <w:rsid w:val="00B323C0"/>
    <w:rsid w:val="00B34006"/>
    <w:rsid w:val="00B34259"/>
    <w:rsid w:val="00B36712"/>
    <w:rsid w:val="00B370CF"/>
    <w:rsid w:val="00B42180"/>
    <w:rsid w:val="00B44124"/>
    <w:rsid w:val="00B457B1"/>
    <w:rsid w:val="00B461C7"/>
    <w:rsid w:val="00B46A15"/>
    <w:rsid w:val="00B47755"/>
    <w:rsid w:val="00B539E0"/>
    <w:rsid w:val="00B55533"/>
    <w:rsid w:val="00B55FB9"/>
    <w:rsid w:val="00B5672C"/>
    <w:rsid w:val="00B604E0"/>
    <w:rsid w:val="00B60A05"/>
    <w:rsid w:val="00B619F8"/>
    <w:rsid w:val="00B62BDA"/>
    <w:rsid w:val="00B66E53"/>
    <w:rsid w:val="00B67222"/>
    <w:rsid w:val="00B70754"/>
    <w:rsid w:val="00B72A10"/>
    <w:rsid w:val="00B73CF1"/>
    <w:rsid w:val="00B740AE"/>
    <w:rsid w:val="00B742DF"/>
    <w:rsid w:val="00B74822"/>
    <w:rsid w:val="00B74DE1"/>
    <w:rsid w:val="00B77D7B"/>
    <w:rsid w:val="00B804B7"/>
    <w:rsid w:val="00B81015"/>
    <w:rsid w:val="00B8138A"/>
    <w:rsid w:val="00B81C43"/>
    <w:rsid w:val="00B82C80"/>
    <w:rsid w:val="00B8523D"/>
    <w:rsid w:val="00B85412"/>
    <w:rsid w:val="00B90E95"/>
    <w:rsid w:val="00B9120A"/>
    <w:rsid w:val="00B91510"/>
    <w:rsid w:val="00B91ADB"/>
    <w:rsid w:val="00B9313D"/>
    <w:rsid w:val="00B94AA1"/>
    <w:rsid w:val="00B9549A"/>
    <w:rsid w:val="00BA1775"/>
    <w:rsid w:val="00BA1BC0"/>
    <w:rsid w:val="00BA2040"/>
    <w:rsid w:val="00BB0244"/>
    <w:rsid w:val="00BB6F8B"/>
    <w:rsid w:val="00BB707B"/>
    <w:rsid w:val="00BC1EB8"/>
    <w:rsid w:val="00BC211F"/>
    <w:rsid w:val="00BC4C27"/>
    <w:rsid w:val="00BC5332"/>
    <w:rsid w:val="00BC712D"/>
    <w:rsid w:val="00BC721C"/>
    <w:rsid w:val="00BC7526"/>
    <w:rsid w:val="00BC7560"/>
    <w:rsid w:val="00BD7898"/>
    <w:rsid w:val="00BD7A6F"/>
    <w:rsid w:val="00BE3473"/>
    <w:rsid w:val="00BE43AC"/>
    <w:rsid w:val="00BE49C8"/>
    <w:rsid w:val="00BE4BCD"/>
    <w:rsid w:val="00BE71E0"/>
    <w:rsid w:val="00BF0A6C"/>
    <w:rsid w:val="00BF3354"/>
    <w:rsid w:val="00BF3D3F"/>
    <w:rsid w:val="00BF568C"/>
    <w:rsid w:val="00BF66B0"/>
    <w:rsid w:val="00BF7721"/>
    <w:rsid w:val="00C01445"/>
    <w:rsid w:val="00C01CA9"/>
    <w:rsid w:val="00C02087"/>
    <w:rsid w:val="00C0294F"/>
    <w:rsid w:val="00C02F36"/>
    <w:rsid w:val="00C03B92"/>
    <w:rsid w:val="00C0466C"/>
    <w:rsid w:val="00C04CFD"/>
    <w:rsid w:val="00C06C6F"/>
    <w:rsid w:val="00C10AA0"/>
    <w:rsid w:val="00C14871"/>
    <w:rsid w:val="00C14A6D"/>
    <w:rsid w:val="00C14C69"/>
    <w:rsid w:val="00C16B6E"/>
    <w:rsid w:val="00C16D8A"/>
    <w:rsid w:val="00C20B13"/>
    <w:rsid w:val="00C21759"/>
    <w:rsid w:val="00C237FE"/>
    <w:rsid w:val="00C26256"/>
    <w:rsid w:val="00C27EF7"/>
    <w:rsid w:val="00C31546"/>
    <w:rsid w:val="00C32C6C"/>
    <w:rsid w:val="00C32F04"/>
    <w:rsid w:val="00C330B6"/>
    <w:rsid w:val="00C34122"/>
    <w:rsid w:val="00C35919"/>
    <w:rsid w:val="00C363CC"/>
    <w:rsid w:val="00C368F0"/>
    <w:rsid w:val="00C36BC2"/>
    <w:rsid w:val="00C37254"/>
    <w:rsid w:val="00C37581"/>
    <w:rsid w:val="00C37F7D"/>
    <w:rsid w:val="00C411CC"/>
    <w:rsid w:val="00C42255"/>
    <w:rsid w:val="00C443DD"/>
    <w:rsid w:val="00C44617"/>
    <w:rsid w:val="00C46E44"/>
    <w:rsid w:val="00C50A8C"/>
    <w:rsid w:val="00C514CF"/>
    <w:rsid w:val="00C51DF0"/>
    <w:rsid w:val="00C527FD"/>
    <w:rsid w:val="00C52EDE"/>
    <w:rsid w:val="00C55679"/>
    <w:rsid w:val="00C55BA7"/>
    <w:rsid w:val="00C56BE1"/>
    <w:rsid w:val="00C60935"/>
    <w:rsid w:val="00C60D5C"/>
    <w:rsid w:val="00C620D8"/>
    <w:rsid w:val="00C65DEE"/>
    <w:rsid w:val="00C66E21"/>
    <w:rsid w:val="00C67D4B"/>
    <w:rsid w:val="00C724FF"/>
    <w:rsid w:val="00C74249"/>
    <w:rsid w:val="00C75A0B"/>
    <w:rsid w:val="00C76387"/>
    <w:rsid w:val="00C76954"/>
    <w:rsid w:val="00C7778F"/>
    <w:rsid w:val="00C77C40"/>
    <w:rsid w:val="00C80DF4"/>
    <w:rsid w:val="00C815C4"/>
    <w:rsid w:val="00C8242B"/>
    <w:rsid w:val="00C82B8C"/>
    <w:rsid w:val="00C82F4D"/>
    <w:rsid w:val="00C83E1D"/>
    <w:rsid w:val="00C86605"/>
    <w:rsid w:val="00C8691E"/>
    <w:rsid w:val="00C903C3"/>
    <w:rsid w:val="00C9284F"/>
    <w:rsid w:val="00C9291C"/>
    <w:rsid w:val="00C92CA1"/>
    <w:rsid w:val="00C95BF7"/>
    <w:rsid w:val="00C95D42"/>
    <w:rsid w:val="00C95D7F"/>
    <w:rsid w:val="00C96DF2"/>
    <w:rsid w:val="00C97ADC"/>
    <w:rsid w:val="00CA0BBC"/>
    <w:rsid w:val="00CA38C6"/>
    <w:rsid w:val="00CA451A"/>
    <w:rsid w:val="00CA5121"/>
    <w:rsid w:val="00CA6CD2"/>
    <w:rsid w:val="00CA7602"/>
    <w:rsid w:val="00CC1A6D"/>
    <w:rsid w:val="00CC3679"/>
    <w:rsid w:val="00CC3AA8"/>
    <w:rsid w:val="00CC6E12"/>
    <w:rsid w:val="00CC738B"/>
    <w:rsid w:val="00CD20DF"/>
    <w:rsid w:val="00CE7182"/>
    <w:rsid w:val="00CE7407"/>
    <w:rsid w:val="00CE745C"/>
    <w:rsid w:val="00CF2FAF"/>
    <w:rsid w:val="00CF3B02"/>
    <w:rsid w:val="00CF520A"/>
    <w:rsid w:val="00CF59AC"/>
    <w:rsid w:val="00CF674C"/>
    <w:rsid w:val="00CF67F9"/>
    <w:rsid w:val="00D01C7B"/>
    <w:rsid w:val="00D03483"/>
    <w:rsid w:val="00D07CE0"/>
    <w:rsid w:val="00D10652"/>
    <w:rsid w:val="00D11162"/>
    <w:rsid w:val="00D12FE9"/>
    <w:rsid w:val="00D130BC"/>
    <w:rsid w:val="00D15918"/>
    <w:rsid w:val="00D16EFD"/>
    <w:rsid w:val="00D20C37"/>
    <w:rsid w:val="00D20DD7"/>
    <w:rsid w:val="00D230B4"/>
    <w:rsid w:val="00D24C21"/>
    <w:rsid w:val="00D2658E"/>
    <w:rsid w:val="00D27C37"/>
    <w:rsid w:val="00D3110F"/>
    <w:rsid w:val="00D31C6D"/>
    <w:rsid w:val="00D31EE2"/>
    <w:rsid w:val="00D321EC"/>
    <w:rsid w:val="00D3267E"/>
    <w:rsid w:val="00D32DF6"/>
    <w:rsid w:val="00D3317C"/>
    <w:rsid w:val="00D351EB"/>
    <w:rsid w:val="00D365D1"/>
    <w:rsid w:val="00D36A5B"/>
    <w:rsid w:val="00D40D2F"/>
    <w:rsid w:val="00D4203E"/>
    <w:rsid w:val="00D432E2"/>
    <w:rsid w:val="00D439B8"/>
    <w:rsid w:val="00D4517B"/>
    <w:rsid w:val="00D45998"/>
    <w:rsid w:val="00D46D0E"/>
    <w:rsid w:val="00D509FB"/>
    <w:rsid w:val="00D528FB"/>
    <w:rsid w:val="00D5361A"/>
    <w:rsid w:val="00D53A60"/>
    <w:rsid w:val="00D54FB6"/>
    <w:rsid w:val="00D555FF"/>
    <w:rsid w:val="00D55A23"/>
    <w:rsid w:val="00D57172"/>
    <w:rsid w:val="00D6545F"/>
    <w:rsid w:val="00D66DF3"/>
    <w:rsid w:val="00D67133"/>
    <w:rsid w:val="00D67523"/>
    <w:rsid w:val="00D70331"/>
    <w:rsid w:val="00D72289"/>
    <w:rsid w:val="00D739F7"/>
    <w:rsid w:val="00D73C0D"/>
    <w:rsid w:val="00D73D66"/>
    <w:rsid w:val="00D74FD1"/>
    <w:rsid w:val="00D75EDA"/>
    <w:rsid w:val="00D761A8"/>
    <w:rsid w:val="00D772BC"/>
    <w:rsid w:val="00D805E3"/>
    <w:rsid w:val="00D807EC"/>
    <w:rsid w:val="00D838E9"/>
    <w:rsid w:val="00D83F9C"/>
    <w:rsid w:val="00D843B6"/>
    <w:rsid w:val="00D848C1"/>
    <w:rsid w:val="00D85AC9"/>
    <w:rsid w:val="00D90079"/>
    <w:rsid w:val="00D91375"/>
    <w:rsid w:val="00D9174D"/>
    <w:rsid w:val="00D931E8"/>
    <w:rsid w:val="00D963F4"/>
    <w:rsid w:val="00D96B8E"/>
    <w:rsid w:val="00D97175"/>
    <w:rsid w:val="00DA2BD6"/>
    <w:rsid w:val="00DA3052"/>
    <w:rsid w:val="00DA3A1E"/>
    <w:rsid w:val="00DA44D9"/>
    <w:rsid w:val="00DA5433"/>
    <w:rsid w:val="00DA563A"/>
    <w:rsid w:val="00DA699B"/>
    <w:rsid w:val="00DA7771"/>
    <w:rsid w:val="00DB0380"/>
    <w:rsid w:val="00DB0990"/>
    <w:rsid w:val="00DB1FD3"/>
    <w:rsid w:val="00DB2A3E"/>
    <w:rsid w:val="00DB7BAE"/>
    <w:rsid w:val="00DC02D6"/>
    <w:rsid w:val="00DC0545"/>
    <w:rsid w:val="00DC0797"/>
    <w:rsid w:val="00DC1574"/>
    <w:rsid w:val="00DC20C4"/>
    <w:rsid w:val="00DC2267"/>
    <w:rsid w:val="00DC25DE"/>
    <w:rsid w:val="00DC2B72"/>
    <w:rsid w:val="00DC34FB"/>
    <w:rsid w:val="00DC3BC0"/>
    <w:rsid w:val="00DC6AC0"/>
    <w:rsid w:val="00DC7EC7"/>
    <w:rsid w:val="00DD01A5"/>
    <w:rsid w:val="00DD0C9A"/>
    <w:rsid w:val="00DD1052"/>
    <w:rsid w:val="00DD382E"/>
    <w:rsid w:val="00DD6AC9"/>
    <w:rsid w:val="00DD7900"/>
    <w:rsid w:val="00DE4735"/>
    <w:rsid w:val="00DE7EFD"/>
    <w:rsid w:val="00DF20B8"/>
    <w:rsid w:val="00DF376B"/>
    <w:rsid w:val="00DF3DB8"/>
    <w:rsid w:val="00DF608C"/>
    <w:rsid w:val="00E00D6F"/>
    <w:rsid w:val="00E01029"/>
    <w:rsid w:val="00E017C3"/>
    <w:rsid w:val="00E02C3C"/>
    <w:rsid w:val="00E079AA"/>
    <w:rsid w:val="00E10BCD"/>
    <w:rsid w:val="00E119D0"/>
    <w:rsid w:val="00E120EC"/>
    <w:rsid w:val="00E15E2A"/>
    <w:rsid w:val="00E1610F"/>
    <w:rsid w:val="00E165D7"/>
    <w:rsid w:val="00E16B00"/>
    <w:rsid w:val="00E22240"/>
    <w:rsid w:val="00E24150"/>
    <w:rsid w:val="00E241BF"/>
    <w:rsid w:val="00E25344"/>
    <w:rsid w:val="00E25963"/>
    <w:rsid w:val="00E259B1"/>
    <w:rsid w:val="00E259D0"/>
    <w:rsid w:val="00E25BDE"/>
    <w:rsid w:val="00E26475"/>
    <w:rsid w:val="00E26F84"/>
    <w:rsid w:val="00E2754F"/>
    <w:rsid w:val="00E37E8C"/>
    <w:rsid w:val="00E4257C"/>
    <w:rsid w:val="00E44A0A"/>
    <w:rsid w:val="00E4564B"/>
    <w:rsid w:val="00E45684"/>
    <w:rsid w:val="00E5101D"/>
    <w:rsid w:val="00E512D3"/>
    <w:rsid w:val="00E51450"/>
    <w:rsid w:val="00E516E2"/>
    <w:rsid w:val="00E52442"/>
    <w:rsid w:val="00E53BDC"/>
    <w:rsid w:val="00E55C5C"/>
    <w:rsid w:val="00E56292"/>
    <w:rsid w:val="00E57CEF"/>
    <w:rsid w:val="00E6082D"/>
    <w:rsid w:val="00E63C70"/>
    <w:rsid w:val="00E646F5"/>
    <w:rsid w:val="00E64BCE"/>
    <w:rsid w:val="00E64DA7"/>
    <w:rsid w:val="00E651F6"/>
    <w:rsid w:val="00E65405"/>
    <w:rsid w:val="00E67354"/>
    <w:rsid w:val="00E71ADE"/>
    <w:rsid w:val="00E7502A"/>
    <w:rsid w:val="00E751DF"/>
    <w:rsid w:val="00E7548B"/>
    <w:rsid w:val="00E75742"/>
    <w:rsid w:val="00E759BA"/>
    <w:rsid w:val="00E779D3"/>
    <w:rsid w:val="00E77FDE"/>
    <w:rsid w:val="00E80C4A"/>
    <w:rsid w:val="00E83810"/>
    <w:rsid w:val="00E838FB"/>
    <w:rsid w:val="00E83D34"/>
    <w:rsid w:val="00E83D54"/>
    <w:rsid w:val="00E84FE5"/>
    <w:rsid w:val="00E85D6A"/>
    <w:rsid w:val="00E85E53"/>
    <w:rsid w:val="00E90271"/>
    <w:rsid w:val="00E9282F"/>
    <w:rsid w:val="00E92CAA"/>
    <w:rsid w:val="00E9309C"/>
    <w:rsid w:val="00E93235"/>
    <w:rsid w:val="00E93349"/>
    <w:rsid w:val="00E96DFC"/>
    <w:rsid w:val="00E974FC"/>
    <w:rsid w:val="00EA27BD"/>
    <w:rsid w:val="00EA2B58"/>
    <w:rsid w:val="00EA2C1C"/>
    <w:rsid w:val="00EA2C91"/>
    <w:rsid w:val="00EB050A"/>
    <w:rsid w:val="00EB3780"/>
    <w:rsid w:val="00EB37C5"/>
    <w:rsid w:val="00EB6879"/>
    <w:rsid w:val="00EB6AB5"/>
    <w:rsid w:val="00EC1170"/>
    <w:rsid w:val="00EC20AD"/>
    <w:rsid w:val="00EC2D69"/>
    <w:rsid w:val="00EC501A"/>
    <w:rsid w:val="00EC5C56"/>
    <w:rsid w:val="00EC64B2"/>
    <w:rsid w:val="00ED0B32"/>
    <w:rsid w:val="00ED2126"/>
    <w:rsid w:val="00ED22A4"/>
    <w:rsid w:val="00ED24FC"/>
    <w:rsid w:val="00ED271E"/>
    <w:rsid w:val="00ED35FB"/>
    <w:rsid w:val="00ED3B01"/>
    <w:rsid w:val="00ED4766"/>
    <w:rsid w:val="00ED6F14"/>
    <w:rsid w:val="00EE0F4A"/>
    <w:rsid w:val="00EE262D"/>
    <w:rsid w:val="00EE35C9"/>
    <w:rsid w:val="00EE3C9C"/>
    <w:rsid w:val="00EE3EF5"/>
    <w:rsid w:val="00EE568A"/>
    <w:rsid w:val="00EE6283"/>
    <w:rsid w:val="00EE727A"/>
    <w:rsid w:val="00EF1B88"/>
    <w:rsid w:val="00EF1FBA"/>
    <w:rsid w:val="00EF37F7"/>
    <w:rsid w:val="00EF410B"/>
    <w:rsid w:val="00EF6208"/>
    <w:rsid w:val="00EF63F8"/>
    <w:rsid w:val="00EF6DF9"/>
    <w:rsid w:val="00EF7E22"/>
    <w:rsid w:val="00F0199C"/>
    <w:rsid w:val="00F01D6A"/>
    <w:rsid w:val="00F03CB1"/>
    <w:rsid w:val="00F03ED5"/>
    <w:rsid w:val="00F04187"/>
    <w:rsid w:val="00F0479E"/>
    <w:rsid w:val="00F04DC0"/>
    <w:rsid w:val="00F05553"/>
    <w:rsid w:val="00F05D04"/>
    <w:rsid w:val="00F06ADA"/>
    <w:rsid w:val="00F10794"/>
    <w:rsid w:val="00F1125C"/>
    <w:rsid w:val="00F136F3"/>
    <w:rsid w:val="00F163E6"/>
    <w:rsid w:val="00F1671B"/>
    <w:rsid w:val="00F17DE2"/>
    <w:rsid w:val="00F17F07"/>
    <w:rsid w:val="00F2015C"/>
    <w:rsid w:val="00F238E2"/>
    <w:rsid w:val="00F23A5D"/>
    <w:rsid w:val="00F24C62"/>
    <w:rsid w:val="00F3158B"/>
    <w:rsid w:val="00F3216F"/>
    <w:rsid w:val="00F3244A"/>
    <w:rsid w:val="00F32F1B"/>
    <w:rsid w:val="00F3362D"/>
    <w:rsid w:val="00F34488"/>
    <w:rsid w:val="00F34615"/>
    <w:rsid w:val="00F347EF"/>
    <w:rsid w:val="00F34A4F"/>
    <w:rsid w:val="00F36563"/>
    <w:rsid w:val="00F36C02"/>
    <w:rsid w:val="00F41859"/>
    <w:rsid w:val="00F41C37"/>
    <w:rsid w:val="00F41F82"/>
    <w:rsid w:val="00F437C5"/>
    <w:rsid w:val="00F43EB4"/>
    <w:rsid w:val="00F472BB"/>
    <w:rsid w:val="00F51081"/>
    <w:rsid w:val="00F5285E"/>
    <w:rsid w:val="00F5305D"/>
    <w:rsid w:val="00F53149"/>
    <w:rsid w:val="00F54D41"/>
    <w:rsid w:val="00F54FF2"/>
    <w:rsid w:val="00F5677B"/>
    <w:rsid w:val="00F62C55"/>
    <w:rsid w:val="00F636AB"/>
    <w:rsid w:val="00F64217"/>
    <w:rsid w:val="00F64462"/>
    <w:rsid w:val="00F66137"/>
    <w:rsid w:val="00F677FC"/>
    <w:rsid w:val="00F67973"/>
    <w:rsid w:val="00F70685"/>
    <w:rsid w:val="00F742CD"/>
    <w:rsid w:val="00F7550B"/>
    <w:rsid w:val="00F77E19"/>
    <w:rsid w:val="00F8018B"/>
    <w:rsid w:val="00F80D20"/>
    <w:rsid w:val="00F85081"/>
    <w:rsid w:val="00F871BB"/>
    <w:rsid w:val="00F876C8"/>
    <w:rsid w:val="00F90118"/>
    <w:rsid w:val="00F919A1"/>
    <w:rsid w:val="00F91C8A"/>
    <w:rsid w:val="00F9522E"/>
    <w:rsid w:val="00FA022F"/>
    <w:rsid w:val="00FA4A44"/>
    <w:rsid w:val="00FA5878"/>
    <w:rsid w:val="00FA7ABD"/>
    <w:rsid w:val="00FB0B36"/>
    <w:rsid w:val="00FB2462"/>
    <w:rsid w:val="00FB39F1"/>
    <w:rsid w:val="00FB3AC5"/>
    <w:rsid w:val="00FC33E4"/>
    <w:rsid w:val="00FC5B12"/>
    <w:rsid w:val="00FC68A9"/>
    <w:rsid w:val="00FC6DC2"/>
    <w:rsid w:val="00FC76B2"/>
    <w:rsid w:val="00FD1B32"/>
    <w:rsid w:val="00FD2E89"/>
    <w:rsid w:val="00FD3681"/>
    <w:rsid w:val="00FD3FF4"/>
    <w:rsid w:val="00FD4E68"/>
    <w:rsid w:val="00FD7666"/>
    <w:rsid w:val="00FD7992"/>
    <w:rsid w:val="00FE066A"/>
    <w:rsid w:val="00FE2950"/>
    <w:rsid w:val="00FE4359"/>
    <w:rsid w:val="00FE5E49"/>
    <w:rsid w:val="00FE60AA"/>
    <w:rsid w:val="00FE733F"/>
    <w:rsid w:val="00FF0931"/>
    <w:rsid w:val="00FF198E"/>
    <w:rsid w:val="00FF6D70"/>
    <w:rsid w:val="00FF782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7"/>
    <o:shapelayout v:ext="edit">
      <o:idmap v:ext="edit" data="1"/>
    </o:shapelayout>
  </w:shapeDefaults>
  <w:decimalSymbol w:val="."/>
  <w:listSeparator w:val=","/>
  <w15:docId w15:val="{AF8CA378-F2C6-4C09-9303-7DEF35F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6F"/>
    <w:pPr>
      <w:jc w:val="both"/>
    </w:pPr>
    <w:rPr>
      <w:rFonts w:eastAsia="MS Mincho" w:cstheme="minorBid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82076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2076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076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7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2076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82076F"/>
    <w:pPr>
      <w:tabs>
        <w:tab w:val="center" w:pos="4680"/>
        <w:tab w:val="right" w:pos="9360"/>
      </w:tabs>
    </w:pPr>
  </w:style>
  <w:style w:type="character" w:styleId="PageNumber">
    <w:name w:val="page number"/>
    <w:rsid w:val="0082076F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rsid w:val="00AF7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076F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basedOn w:val="DefaultParagraphFont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EmailStyle24">
    <w:name w:val="EmailStyle24"/>
    <w:basedOn w:val="DefaultParagraphFont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qFormat/>
    <w:rsid w:val="0082076F"/>
    <w:rPr>
      <w:b/>
      <w:bCs/>
    </w:rPr>
  </w:style>
  <w:style w:type="paragraph" w:styleId="List">
    <w:name w:val="List"/>
    <w:basedOn w:val="Normal"/>
    <w:uiPriority w:val="99"/>
    <w:semiHidden/>
    <w:unhideWhenUsed/>
    <w:rsid w:val="00CF520A"/>
    <w:pPr>
      <w:ind w:left="283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015EA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IPPNormal">
    <w:name w:val="IPP Normal"/>
    <w:basedOn w:val="Normal"/>
    <w:link w:val="IPPNormalChar"/>
    <w:qFormat/>
    <w:rsid w:val="0082076F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82076F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82076F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82076F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82076F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82076F"/>
    <w:pPr>
      <w:numPr>
        <w:numId w:val="36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82076F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82076F"/>
    <w:pPr>
      <w:numPr>
        <w:numId w:val="5"/>
      </w:numPr>
      <w:tabs>
        <w:tab w:val="left" w:pos="1134"/>
      </w:tabs>
      <w:spacing w:after="60"/>
    </w:pPr>
  </w:style>
  <w:style w:type="paragraph" w:customStyle="1" w:styleId="IPPSubhead">
    <w:name w:val="IPP Subhead"/>
    <w:basedOn w:val="Normal"/>
    <w:qFormat/>
    <w:rsid w:val="0082076F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82076F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82076F"/>
    <w:pPr>
      <w:numPr>
        <w:numId w:val="25"/>
      </w:numPr>
    </w:pPr>
  </w:style>
  <w:style w:type="paragraph" w:customStyle="1" w:styleId="IPPHdg2Num">
    <w:name w:val="IPP Hdg2Num"/>
    <w:basedOn w:val="IPPHeading2"/>
    <w:next w:val="IPPNormal"/>
    <w:qFormat/>
    <w:rsid w:val="0082076F"/>
    <w:pPr>
      <w:numPr>
        <w:ilvl w:val="1"/>
        <w:numId w:val="26"/>
      </w:numPr>
    </w:pPr>
  </w:style>
  <w:style w:type="paragraph" w:customStyle="1" w:styleId="IPPHeading1">
    <w:name w:val="IPP Heading1"/>
    <w:basedOn w:val="IPPNormal"/>
    <w:next w:val="IPPNormal"/>
    <w:qFormat/>
    <w:rsid w:val="0082076F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82076F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82076F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82076F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2076F"/>
    <w:pPr>
      <w:spacing w:after="180"/>
    </w:pPr>
  </w:style>
  <w:style w:type="paragraph" w:customStyle="1" w:styleId="IPPLetterList">
    <w:name w:val="IPP LetterList"/>
    <w:basedOn w:val="IPPBullet2"/>
    <w:qFormat/>
    <w:rsid w:val="0082076F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82076F"/>
    <w:pPr>
      <w:numPr>
        <w:numId w:val="8"/>
      </w:numPr>
    </w:pPr>
  </w:style>
  <w:style w:type="numbering" w:customStyle="1" w:styleId="IPPList">
    <w:name w:val="IPP List"/>
    <w:rsid w:val="00325CBF"/>
  </w:style>
  <w:style w:type="paragraph" w:customStyle="1" w:styleId="IPPNormalCloseSpace">
    <w:name w:val="IPP NormalCloseSpace"/>
    <w:basedOn w:val="Normal"/>
    <w:qFormat/>
    <w:rsid w:val="0082076F"/>
    <w:pPr>
      <w:keepNext/>
      <w:spacing w:after="60"/>
    </w:pPr>
  </w:style>
  <w:style w:type="paragraph" w:customStyle="1" w:styleId="IPPNumber">
    <w:name w:val="IPP Number"/>
    <w:basedOn w:val="IPPNormal"/>
    <w:qFormat/>
    <w:rsid w:val="00325CBF"/>
  </w:style>
  <w:style w:type="paragraph" w:customStyle="1" w:styleId="IPPNumberClose">
    <w:name w:val="IPP NumberClose"/>
    <w:basedOn w:val="Normal"/>
    <w:qFormat/>
    <w:rsid w:val="00325CBF"/>
    <w:pPr>
      <w:keepNext/>
      <w:spacing w:after="60"/>
    </w:pPr>
    <w:rPr>
      <w:rFonts w:eastAsia="Times"/>
      <w:szCs w:val="20"/>
    </w:rPr>
  </w:style>
  <w:style w:type="paragraph" w:customStyle="1" w:styleId="IPPNumberedList">
    <w:name w:val="IPP NumberedList"/>
    <w:basedOn w:val="IPPBullet1"/>
    <w:qFormat/>
    <w:rsid w:val="0082076F"/>
    <w:pPr>
      <w:numPr>
        <w:numId w:val="34"/>
      </w:numPr>
    </w:pPr>
  </w:style>
  <w:style w:type="paragraph" w:customStyle="1" w:styleId="IPPNumberedListLast">
    <w:name w:val="IPP NumberedListLast"/>
    <w:basedOn w:val="IPPNumberedList"/>
    <w:qFormat/>
    <w:rsid w:val="0082076F"/>
    <w:pPr>
      <w:numPr>
        <w:numId w:val="0"/>
      </w:numPr>
      <w:spacing w:after="180"/>
    </w:pPr>
  </w:style>
  <w:style w:type="paragraph" w:customStyle="1" w:styleId="IPPNumberSubhead">
    <w:name w:val="IPP NumberSubhead"/>
    <w:basedOn w:val="IPPNumber"/>
    <w:qFormat/>
    <w:rsid w:val="00325CBF"/>
    <w:pPr>
      <w:keepNext/>
      <w:spacing w:after="60"/>
    </w:pPr>
    <w:rPr>
      <w:b/>
    </w:rPr>
  </w:style>
  <w:style w:type="paragraph" w:customStyle="1" w:styleId="IPPParaNumbering">
    <w:name w:val="IPP ParaNumbering"/>
    <w:basedOn w:val="IPPNormal"/>
    <w:qFormat/>
    <w:rsid w:val="00325CBF"/>
    <w:rPr>
      <w:rFonts w:ascii="Arial" w:hAnsi="Arial" w:cs="Arial"/>
      <w:i/>
      <w:color w:val="0000FF"/>
      <w:sz w:val="18"/>
      <w:szCs w:val="18"/>
    </w:rPr>
  </w:style>
  <w:style w:type="paragraph" w:customStyle="1" w:styleId="IPPQuote">
    <w:name w:val="IPP Quote"/>
    <w:basedOn w:val="IPPNormal"/>
    <w:qFormat/>
    <w:rsid w:val="0082076F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82076F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82076F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82076F"/>
    <w:pPr>
      <w:spacing w:after="60"/>
    </w:pPr>
  </w:style>
  <w:style w:type="paragraph" w:customStyle="1" w:styleId="IPPSubheadNumber">
    <w:name w:val="IPP SubheadNumber"/>
    <w:basedOn w:val="IPPSubhead"/>
    <w:qFormat/>
    <w:rsid w:val="00325CBF"/>
    <w:pPr>
      <w:ind w:left="0" w:firstLine="0"/>
    </w:pPr>
  </w:style>
  <w:style w:type="paragraph" w:customStyle="1" w:styleId="IPPTitle16pt">
    <w:name w:val="IPP Title16pt"/>
    <w:basedOn w:val="Normal"/>
    <w:qFormat/>
    <w:rsid w:val="0082076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325CB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2076F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325CBF"/>
    <w:pPr>
      <w:spacing w:after="60"/>
    </w:pPr>
    <w:rPr>
      <w:rFonts w:eastAsia="Times"/>
      <w:bCs/>
      <w:iCs/>
      <w:szCs w:val="22"/>
    </w:rPr>
  </w:style>
  <w:style w:type="paragraph" w:customStyle="1" w:styleId="IPPNumberedListLast0">
    <w:name w:val="IPPNumberedListLast"/>
    <w:basedOn w:val="IPPNumberedList0"/>
    <w:qFormat/>
    <w:rsid w:val="00325CBF"/>
    <w:pPr>
      <w:spacing w:after="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F36"/>
    <w:pPr>
      <w:spacing w:after="120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F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2076F"/>
    <w:rPr>
      <w:rFonts w:ascii="Calibri" w:eastAsia="MS Mincho" w:hAnsi="Calibri" w:cstheme="minorBidi"/>
      <w:b/>
      <w:bCs/>
      <w:sz w:val="26"/>
      <w:szCs w:val="26"/>
      <w:lang w:val="en-GB" w:eastAsia="zh-CN"/>
    </w:rPr>
  </w:style>
  <w:style w:type="paragraph" w:customStyle="1" w:styleId="Default">
    <w:name w:val="Default"/>
    <w:rsid w:val="00694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549CC"/>
    <w:rPr>
      <w:i/>
      <w:iCs/>
    </w:rPr>
  </w:style>
  <w:style w:type="paragraph" w:styleId="Revision">
    <w:name w:val="Revision"/>
    <w:hidden/>
    <w:uiPriority w:val="99"/>
    <w:semiHidden/>
    <w:rsid w:val="00095A7F"/>
    <w:rPr>
      <w:sz w:val="24"/>
      <w:szCs w:val="24"/>
      <w:lang w:val="en-GB" w:eastAsia="en-GB"/>
    </w:rPr>
  </w:style>
  <w:style w:type="character" w:customStyle="1" w:styleId="yshortcuts">
    <w:name w:val="yshortcuts"/>
    <w:basedOn w:val="DefaultParagraphFont"/>
    <w:rsid w:val="00907705"/>
  </w:style>
  <w:style w:type="character" w:customStyle="1" w:styleId="Heading2Char">
    <w:name w:val="Heading 2 Char"/>
    <w:basedOn w:val="DefaultParagraphFont"/>
    <w:link w:val="Heading2"/>
    <w:rsid w:val="0082076F"/>
    <w:rPr>
      <w:rFonts w:ascii="Calibri" w:eastAsia="MS Mincho" w:hAnsi="Calibri" w:cstheme="minorBidi"/>
      <w:b/>
      <w:bCs/>
      <w:i/>
      <w:iCs/>
      <w:sz w:val="28"/>
      <w:szCs w:val="28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82076F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076F"/>
    <w:rPr>
      <w:rFonts w:eastAsia="MS Mincho" w:cstheme="minorBidi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82076F"/>
    <w:rPr>
      <w:vertAlign w:val="superscript"/>
    </w:rPr>
  </w:style>
  <w:style w:type="paragraph" w:customStyle="1" w:styleId="People">
    <w:name w:val="People"/>
    <w:basedOn w:val="Normal"/>
    <w:rsid w:val="004C6ED0"/>
    <w:pPr>
      <w:keepNext/>
      <w:keepLines/>
      <w:ind w:left="284"/>
    </w:pPr>
    <w:rPr>
      <w:rFonts w:eastAsia="SimSun" w:cs="Times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2076F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2076F"/>
    <w:rPr>
      <w:rFonts w:ascii="Courier" w:eastAsia="Times" w:hAnsi="Courier" w:cstheme="minorBidi"/>
      <w:sz w:val="21"/>
      <w:szCs w:val="21"/>
      <w:lang w:val="en-AU" w:eastAsia="zh-CN"/>
    </w:rPr>
  </w:style>
  <w:style w:type="paragraph" w:customStyle="1" w:styleId="IPPHeader">
    <w:name w:val="IPP Header"/>
    <w:basedOn w:val="Normal"/>
    <w:qFormat/>
    <w:rsid w:val="0082076F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82076F"/>
    <w:rPr>
      <w:rFonts w:eastAsia="MS Mincho" w:cstheme="minorBidi"/>
      <w:b/>
      <w:bCs/>
      <w:sz w:val="22"/>
      <w:szCs w:val="24"/>
      <w:lang w:val="en-GB" w:eastAsia="zh-CN"/>
    </w:rPr>
  </w:style>
  <w:style w:type="paragraph" w:customStyle="1" w:styleId="Style">
    <w:name w:val="Style"/>
    <w:basedOn w:val="Footer"/>
    <w:autoRedefine/>
    <w:qFormat/>
    <w:rsid w:val="0082076F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FooterChar">
    <w:name w:val="Footer Char"/>
    <w:basedOn w:val="DefaultParagraphFont"/>
    <w:link w:val="Footer"/>
    <w:rsid w:val="0082076F"/>
    <w:rPr>
      <w:rFonts w:eastAsia="MS Mincho" w:cstheme="minorBidi"/>
      <w:sz w:val="22"/>
      <w:szCs w:val="24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rsid w:val="0082076F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Footnote">
    <w:name w:val="IPP Footnote"/>
    <w:basedOn w:val="IPPArialFootnote"/>
    <w:qFormat/>
    <w:rsid w:val="0082076F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82076F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82076F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82076F"/>
    <w:rPr>
      <w:rFonts w:ascii="Times New Roman" w:eastAsia="Times" w:hAnsi="Times New Roman" w:cstheme="minorBidi"/>
      <w:b/>
      <w:sz w:val="22"/>
      <w:szCs w:val="21"/>
      <w:lang w:val="en-AU" w:eastAsia="zh-CN"/>
    </w:rPr>
  </w:style>
  <w:style w:type="character" w:customStyle="1" w:styleId="IPPNormalunderlined">
    <w:name w:val="IPP Normal underlined"/>
    <w:basedOn w:val="DefaultParagraphFont"/>
    <w:rsid w:val="0082076F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82076F"/>
    <w:rPr>
      <w:rFonts w:ascii="Times New Roman" w:hAnsi="Times New Roman"/>
      <w:strike/>
      <w:dstrike w:val="0"/>
      <w:sz w:val="22"/>
    </w:rPr>
  </w:style>
  <w:style w:type="numbering" w:customStyle="1" w:styleId="IPPParagraphnumberedlist">
    <w:name w:val="IPP Paragraph numbered list"/>
    <w:rsid w:val="0082076F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82076F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82076F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82076F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82076F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82076F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82076F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82076F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82076F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82076F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82076F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82076F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qFormat/>
    <w:rsid w:val="0082076F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2076F"/>
    <w:rPr>
      <w:rFonts w:eastAsia="MS Mincho" w:cstheme="minorBidi"/>
      <w:sz w:val="22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82076F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82076F"/>
    <w:pPr>
      <w:tabs>
        <w:tab w:val="num" w:pos="360"/>
      </w:tabs>
    </w:pPr>
    <w:rPr>
      <w:rFonts w:cs="Times New Roman"/>
      <w:lang w:val="en-US"/>
    </w:rPr>
  </w:style>
  <w:style w:type="character" w:customStyle="1" w:styleId="rwro">
    <w:name w:val="rwro"/>
    <w:basedOn w:val="DefaultParagraphFont"/>
    <w:rsid w:val="00545729"/>
  </w:style>
  <w:style w:type="character" w:styleId="CommentReference">
    <w:name w:val="annotation reference"/>
    <w:basedOn w:val="DefaultParagraphFont"/>
    <w:uiPriority w:val="99"/>
    <w:semiHidden/>
    <w:unhideWhenUsed/>
    <w:rsid w:val="0054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29"/>
    <w:rPr>
      <w:rFonts w:eastAsia="MS Minch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29"/>
    <w:rPr>
      <w:rFonts w:eastAsia="MS Mincho"/>
      <w:b/>
      <w:bCs/>
      <w:lang w:val="en-GB" w:eastAsia="en-US"/>
    </w:rPr>
  </w:style>
  <w:style w:type="character" w:customStyle="1" w:styleId="apple-converted-space">
    <w:name w:val="apple-converted-space"/>
    <w:basedOn w:val="DefaultParagraphFont"/>
    <w:rsid w:val="00C34122"/>
  </w:style>
  <w:style w:type="paragraph" w:customStyle="1" w:styleId="IPPParagraphnumbering">
    <w:name w:val="IPP Paragraph numbering"/>
    <w:basedOn w:val="IPPNormal"/>
    <w:qFormat/>
    <w:rsid w:val="0082076F"/>
    <w:pPr>
      <w:numPr>
        <w:numId w:val="2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82076F"/>
    <w:pPr>
      <w:keepNext/>
      <w:numPr>
        <w:numId w:val="0"/>
      </w:numPr>
      <w:spacing w:after="60"/>
    </w:pPr>
  </w:style>
  <w:style w:type="character" w:customStyle="1" w:styleId="IPPNormalChar">
    <w:name w:val="IPP Normal Char"/>
    <w:link w:val="IPPNormal"/>
    <w:rsid w:val="0082076F"/>
    <w:rPr>
      <w:rFonts w:eastAsia="Times" w:cstheme="minorBidi"/>
      <w:sz w:val="22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878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BC5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2536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624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7892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530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338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542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kouame@yahoo.fr" TargetMode="External"/><Relationship Id="rId13" Type="http://schemas.openxmlformats.org/officeDocument/2006/relationships/hyperlink" Target="mailto:greg.wolff@canada.ca" TargetMode="External"/><Relationship Id="rId18" Type="http://schemas.openxmlformats.org/officeDocument/2006/relationships/hyperlink" Target="mailto:teppei_shigemi780@maff.go.jp" TargetMode="External"/><Relationship Id="rId26" Type="http://schemas.openxmlformats.org/officeDocument/2006/relationships/hyperlink" Target="mailto:John.K.Greifer@aphis.usda.gov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dongamns@korea.kr" TargetMode="External"/><Relationship Id="rId34" Type="http://schemas.openxmlformats.org/officeDocument/2006/relationships/hyperlink" Target="mailto:Sandra.Goritschnig@fao.or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ica.gatt@gov.mt" TargetMode="External"/><Relationship Id="rId17" Type="http://schemas.openxmlformats.org/officeDocument/2006/relationships/hyperlink" Target="mailto:Roman.VAGNER@ec.europa.eu" TargetMode="External"/><Relationship Id="rId25" Type="http://schemas.openxmlformats.org/officeDocument/2006/relationships/hyperlink" Target="mailto:osama.a.el-lissy@usda.gov" TargetMode="External"/><Relationship Id="rId33" Type="http://schemas.openxmlformats.org/officeDocument/2006/relationships/hyperlink" Target="mailto:Masumi.Yamamoto@fao.org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ophie.peterson@agriculture.gov.au" TargetMode="External"/><Relationship Id="rId20" Type="http://schemas.openxmlformats.org/officeDocument/2006/relationships/hyperlink" Target="mailto:hs1420@korea.kr" TargetMode="External"/><Relationship Id="rId29" Type="http://schemas.openxmlformats.org/officeDocument/2006/relationships/hyperlink" Target="mailto:Riccardo.Mazzucchelli@fao.org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ngfuxiang@agri.gov.cn" TargetMode="External"/><Relationship Id="rId24" Type="http://schemas.openxmlformats.org/officeDocument/2006/relationships/hyperlink" Target="mailto:sam.bishop@defra.gov.uk" TargetMode="External"/><Relationship Id="rId32" Type="http://schemas.openxmlformats.org/officeDocument/2006/relationships/hyperlink" Target="mailto:Ketevan.Lomsadze@fao.org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eferro@senasa.gov.ar" TargetMode="External"/><Relationship Id="rId23" Type="http://schemas.openxmlformats.org/officeDocument/2006/relationships/hyperlink" Target="mailto:m.j.w.traa@minez.nl" TargetMode="External"/><Relationship Id="rId28" Type="http://schemas.openxmlformats.org/officeDocument/2006/relationships/hyperlink" Target="mailto:Mirko.Montuori@fao.org" TargetMode="External"/><Relationship Id="rId36" Type="http://schemas.openxmlformats.org/officeDocument/2006/relationships/header" Target="header1.xml"/><Relationship Id="rId10" Type="http://schemas.openxmlformats.org/officeDocument/2006/relationships/hyperlink" Target="mailto:stephen.butcher@mpi.govt.nz" TargetMode="External"/><Relationship Id="rId19" Type="http://schemas.openxmlformats.org/officeDocument/2006/relationships/hyperlink" Target="https://faothmail.fao.org/owa/redir.aspx?REF=kEnQ-ycYPvc2SGBnVNOJmhbK9jFQ8Nsuwcul7Y-BQNmACoROcI_TCAFtYWlsdG86a295aW1Aa29yZWEua3I." TargetMode="External"/><Relationship Id="rId31" Type="http://schemas.openxmlformats.org/officeDocument/2006/relationships/hyperlink" Target="mailto:Arhtur.Shamilov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ujillo@senasica.gob.mx" TargetMode="External"/><Relationship Id="rId14" Type="http://schemas.openxmlformats.org/officeDocument/2006/relationships/hyperlink" Target="mailto:abuameerm21@gmail.com" TargetMode="External"/><Relationship Id="rId22" Type="http://schemas.openxmlformats.org/officeDocument/2006/relationships/hyperlink" Target="mailto:t.geuze@nvwa.nl" TargetMode="External"/><Relationship Id="rId27" Type="http://schemas.openxmlformats.org/officeDocument/2006/relationships/hyperlink" Target="mailto:Arop.Deng@fao.org" TargetMode="External"/><Relationship Id="rId30" Type="http://schemas.openxmlformats.org/officeDocument/2006/relationships/hyperlink" Target="mailto:Adriana.Moreira@fao.org" TargetMode="External"/><Relationship Id="rId35" Type="http://schemas.openxmlformats.org/officeDocument/2006/relationships/hyperlink" Target="mailto:Marta.Pardo@fao.org" TargetMode="External"/><Relationship Id="rId43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E73CF-CE85-42CC-AE3E-2187C746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154</TotalTime>
  <Pages>7</Pages>
  <Words>1059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9517</CharactersWithSpaces>
  <SharedDoc>false</SharedDoc>
  <HLinks>
    <vt:vector size="192" baseType="variant">
      <vt:variant>
        <vt:i4>3407884</vt:i4>
      </vt:variant>
      <vt:variant>
        <vt:i4>93</vt:i4>
      </vt:variant>
      <vt:variant>
        <vt:i4>0</vt:i4>
      </vt:variant>
      <vt:variant>
        <vt:i4>5</vt:i4>
      </vt:variant>
      <vt:variant>
        <vt:lpwstr>mailto:bart.rossel@daff.gov.au</vt:lpwstr>
      </vt:variant>
      <vt:variant>
        <vt:lpwstr/>
      </vt:variant>
      <vt:variant>
        <vt:i4>5046331</vt:i4>
      </vt:variant>
      <vt:variant>
        <vt:i4>90</vt:i4>
      </vt:variant>
      <vt:variant>
        <vt:i4>0</vt:i4>
      </vt:variant>
      <vt:variant>
        <vt:i4>5</vt:i4>
      </vt:variant>
      <vt:variant>
        <vt:lpwstr>mailto:nngatoko@agriculture.gov.ck</vt:lpwstr>
      </vt:variant>
      <vt:variant>
        <vt:lpwstr/>
      </vt:variant>
      <vt:variant>
        <vt:i4>8323145</vt:i4>
      </vt:variant>
      <vt:variant>
        <vt:i4>87</vt:i4>
      </vt:variant>
      <vt:variant>
        <vt:i4>0</vt:i4>
      </vt:variant>
      <vt:variant>
        <vt:i4>5</vt:i4>
      </vt:variant>
      <vt:variant>
        <vt:lpwstr>mailto:john.hedley@mpi.govt.nz</vt:lpwstr>
      </vt:variant>
      <vt:variant>
        <vt:lpwstr/>
      </vt:variant>
      <vt:variant>
        <vt:i4>3932171</vt:i4>
      </vt:variant>
      <vt:variant>
        <vt:i4>84</vt:i4>
      </vt:variant>
      <vt:variant>
        <vt:i4>0</vt:i4>
      </vt:variant>
      <vt:variant>
        <vt:i4>5</vt:i4>
      </vt:variant>
      <vt:variant>
        <vt:lpwstr>mailto:ippc-contact@inspection.gc.ca</vt:lpwstr>
      </vt:variant>
      <vt:variant>
        <vt:lpwstr/>
      </vt:variant>
      <vt:variant>
        <vt:i4>7995421</vt:i4>
      </vt:variant>
      <vt:variant>
        <vt:i4>81</vt:i4>
      </vt:variant>
      <vt:variant>
        <vt:i4>0</vt:i4>
      </vt:variant>
      <vt:variant>
        <vt:i4>5</vt:i4>
      </vt:variant>
      <vt:variant>
        <vt:lpwstr>mailto:mcforest@inspection.gc.ca</vt:lpwstr>
      </vt:variant>
      <vt:variant>
        <vt:lpwstr/>
      </vt:variant>
      <vt:variant>
        <vt:i4>8323088</vt:i4>
      </vt:variant>
      <vt:variant>
        <vt:i4>78</vt:i4>
      </vt:variant>
      <vt:variant>
        <vt:i4>0</vt:i4>
      </vt:variant>
      <vt:variant>
        <vt:i4>5</vt:i4>
      </vt:variant>
      <vt:variant>
        <vt:lpwstr>mailto:julie.e.aliaga@aphis.usda.gov</vt:lpwstr>
      </vt:variant>
      <vt:variant>
        <vt:lpwstr/>
      </vt:variant>
      <vt:variant>
        <vt:i4>2031743</vt:i4>
      </vt:variant>
      <vt:variant>
        <vt:i4>75</vt:i4>
      </vt:variant>
      <vt:variant>
        <vt:i4>0</vt:i4>
      </vt:variant>
      <vt:variant>
        <vt:i4>5</vt:i4>
      </vt:variant>
      <vt:variant>
        <vt:lpwstr>mailto:inahhal@agriculture.gov.lb</vt:lpwstr>
      </vt:variant>
      <vt:variant>
        <vt:lpwstr/>
      </vt:variant>
      <vt:variant>
        <vt:i4>1376369</vt:i4>
      </vt:variant>
      <vt:variant>
        <vt:i4>72</vt:i4>
      </vt:variant>
      <vt:variant>
        <vt:i4>0</vt:i4>
      </vt:variant>
      <vt:variant>
        <vt:i4>5</vt:i4>
      </vt:variant>
      <vt:variant>
        <vt:lpwstr>mailto:imadn@terra.net.lb</vt:lpwstr>
      </vt:variant>
      <vt:variant>
        <vt:lpwstr/>
      </vt:variant>
      <vt:variant>
        <vt:i4>4063312</vt:i4>
      </vt:variant>
      <vt:variant>
        <vt:i4>69</vt:i4>
      </vt:variant>
      <vt:variant>
        <vt:i4>0</vt:i4>
      </vt:variant>
      <vt:variant>
        <vt:i4>5</vt:i4>
      </vt:variant>
      <vt:variant>
        <vt:lpwstr>mailto:Anvar.gamel@mail.ru</vt:lpwstr>
      </vt:variant>
      <vt:variant>
        <vt:lpwstr/>
      </vt:variant>
      <vt:variant>
        <vt:i4>1900630</vt:i4>
      </vt:variant>
      <vt:variant>
        <vt:i4>66</vt:i4>
      </vt:variant>
      <vt:variant>
        <vt:i4>0</vt:i4>
      </vt:variant>
      <vt:variant>
        <vt:i4>5</vt:i4>
      </vt:variant>
      <vt:variant>
        <vt:lpwstr>mailto:dr.gamel_ramadan@yahoo.com</vt:lpwstr>
      </vt:variant>
      <vt:variant>
        <vt:lpwstr/>
      </vt:variant>
      <vt:variant>
        <vt:i4>1900655</vt:i4>
      </vt:variant>
      <vt:variant>
        <vt:i4>63</vt:i4>
      </vt:variant>
      <vt:variant>
        <vt:i4>0</vt:i4>
      </vt:variant>
      <vt:variant>
        <vt:i4>5</vt:i4>
      </vt:variant>
      <vt:variant>
        <vt:lpwstr>mailto:asghari.massoud@gmail.com</vt:lpwstr>
      </vt:variant>
      <vt:variant>
        <vt:lpwstr/>
      </vt:variant>
      <vt:variant>
        <vt:i4>1703997</vt:i4>
      </vt:variant>
      <vt:variant>
        <vt:i4>60</vt:i4>
      </vt:variant>
      <vt:variant>
        <vt:i4>0</vt:i4>
      </vt:variant>
      <vt:variant>
        <vt:i4>5</vt:i4>
      </vt:variant>
      <vt:variant>
        <vt:lpwstr>mailto:asghari@ppo.ir</vt:lpwstr>
      </vt:variant>
      <vt:variant>
        <vt:lpwstr/>
      </vt:variant>
      <vt:variant>
        <vt:i4>50</vt:i4>
      </vt:variant>
      <vt:variant>
        <vt:i4>57</vt:i4>
      </vt:variant>
      <vt:variant>
        <vt:i4>0</vt:i4>
      </vt:variant>
      <vt:variant>
        <vt:i4>5</vt:i4>
      </vt:variant>
      <vt:variant>
        <vt:lpwstr>mailto:alexandre.palma@agricultura.gov.br</vt:lpwstr>
      </vt:variant>
      <vt:variant>
        <vt:lpwstr/>
      </vt:variant>
      <vt:variant>
        <vt:i4>4522032</vt:i4>
      </vt:variant>
      <vt:variant>
        <vt:i4>54</vt:i4>
      </vt:variant>
      <vt:variant>
        <vt:i4>0</vt:i4>
      </vt:variant>
      <vt:variant>
        <vt:i4>5</vt:i4>
      </vt:variant>
      <vt:variant>
        <vt:lpwstr>mailto:eferro@senasa.gov.ar</vt:lpwstr>
      </vt:variant>
      <vt:variant>
        <vt:lpwstr/>
      </vt:variant>
      <vt:variant>
        <vt:i4>7340099</vt:i4>
      </vt:variant>
      <vt:variant>
        <vt:i4>51</vt:i4>
      </vt:variant>
      <vt:variant>
        <vt:i4>0</vt:i4>
      </vt:variant>
      <vt:variant>
        <vt:i4>5</vt:i4>
      </vt:variant>
      <vt:variant>
        <vt:lpwstr>mailto:ana.montealegre@senasica.gob.mx</vt:lpwstr>
      </vt:variant>
      <vt:variant>
        <vt:lpwstr/>
      </vt:variant>
      <vt:variant>
        <vt:i4>3997703</vt:i4>
      </vt:variant>
      <vt:variant>
        <vt:i4>48</vt:i4>
      </vt:variant>
      <vt:variant>
        <vt:i4>0</vt:i4>
      </vt:variant>
      <vt:variant>
        <vt:i4>5</vt:i4>
      </vt:variant>
      <vt:variant>
        <vt:lpwstr>mailto:soledad.castro@sag.gob.cl</vt:lpwstr>
      </vt:variant>
      <vt:variant>
        <vt:lpwstr/>
      </vt:variant>
      <vt:variant>
        <vt:i4>2424854</vt:i4>
      </vt:variant>
      <vt:variant>
        <vt:i4>45</vt:i4>
      </vt:variant>
      <vt:variant>
        <vt:i4>0</vt:i4>
      </vt:variant>
      <vt:variant>
        <vt:i4>5</vt:i4>
      </vt:variant>
      <vt:variant>
        <vt:lpwstr>mailto:p.wlodarczyk@piorin.gov.pl</vt:lpwstr>
      </vt:variant>
      <vt:variant>
        <vt:lpwstr/>
      </vt:variant>
      <vt:variant>
        <vt:i4>4980740</vt:i4>
      </vt:variant>
      <vt:variant>
        <vt:i4>42</vt:i4>
      </vt:variant>
      <vt:variant>
        <vt:i4>0</vt:i4>
      </vt:variant>
      <vt:variant>
        <vt:i4>5</vt:i4>
      </vt:variant>
      <vt:variant>
        <vt:lpwstr>Tel:(+48)</vt:lpwstr>
      </vt:variant>
      <vt:variant>
        <vt:lpwstr/>
      </vt:variant>
      <vt:variant>
        <vt:i4>7077898</vt:i4>
      </vt:variant>
      <vt:variant>
        <vt:i4>39</vt:i4>
      </vt:variant>
      <vt:variant>
        <vt:i4>0</vt:i4>
      </vt:variant>
      <vt:variant>
        <vt:i4>5</vt:i4>
      </vt:variant>
      <vt:variant>
        <vt:lpwstr>mailto:Hilde.paulsen@mattilsynet.no</vt:lpwstr>
      </vt:variant>
      <vt:variant>
        <vt:lpwstr/>
      </vt:variant>
      <vt:variant>
        <vt:i4>4390916</vt:i4>
      </vt:variant>
      <vt:variant>
        <vt:i4>36</vt:i4>
      </vt:variant>
      <vt:variant>
        <vt:i4>0</vt:i4>
      </vt:variant>
      <vt:variant>
        <vt:i4>5</vt:i4>
      </vt:variant>
      <vt:variant>
        <vt:lpwstr>Tel:(+47)</vt:lpwstr>
      </vt:variant>
      <vt:variant>
        <vt:lpwstr/>
      </vt:variant>
      <vt:variant>
        <vt:i4>3342346</vt:i4>
      </vt:variant>
      <vt:variant>
        <vt:i4>33</vt:i4>
      </vt:variant>
      <vt:variant>
        <vt:i4>0</vt:i4>
      </vt:variant>
      <vt:variant>
        <vt:i4>5</vt:i4>
      </vt:variant>
      <vt:variant>
        <vt:lpwstr>mailto:eno@naturerhverv.dk</vt:lpwstr>
      </vt:variant>
      <vt:variant>
        <vt:lpwstr/>
      </vt:variant>
      <vt:variant>
        <vt:i4>7864346</vt:i4>
      </vt:variant>
      <vt:variant>
        <vt:i4>30</vt:i4>
      </vt:variant>
      <vt:variant>
        <vt:i4>0</vt:i4>
      </vt:variant>
      <vt:variant>
        <vt:i4>5</vt:i4>
      </vt:variant>
      <vt:variant>
        <vt:lpwstr>mailto:jane.chard@sasa.gsi.gov.uk</vt:lpwstr>
      </vt:variant>
      <vt:variant>
        <vt:lpwstr/>
      </vt:variant>
      <vt:variant>
        <vt:i4>6815827</vt:i4>
      </vt:variant>
      <vt:variant>
        <vt:i4>27</vt:i4>
      </vt:variant>
      <vt:variant>
        <vt:i4>0</vt:i4>
      </vt:variant>
      <vt:variant>
        <vt:i4>5</vt:i4>
      </vt:variant>
      <vt:variant>
        <vt:lpwstr>mailto:ppdhuong@gmail.com</vt:lpwstr>
      </vt:variant>
      <vt:variant>
        <vt:lpwstr/>
      </vt:variant>
      <vt:variant>
        <vt:i4>6422599</vt:i4>
      </vt:variant>
      <vt:variant>
        <vt:i4>24</vt:i4>
      </vt:variant>
      <vt:variant>
        <vt:i4>0</vt:i4>
      </vt:variant>
      <vt:variant>
        <vt:i4>5</vt:i4>
      </vt:variant>
      <vt:variant>
        <vt:lpwstr>mailto:ppdhuong@yahoo.com</vt:lpwstr>
      </vt:variant>
      <vt:variant>
        <vt:lpwstr/>
      </vt:variant>
      <vt:variant>
        <vt:i4>5046312</vt:i4>
      </vt:variant>
      <vt:variant>
        <vt:i4>21</vt:i4>
      </vt:variant>
      <vt:variant>
        <vt:i4>0</vt:i4>
      </vt:variant>
      <vt:variant>
        <vt:i4>5</vt:i4>
      </vt:variant>
      <vt:variant>
        <vt:lpwstr>mailto:wulifeng@agri.gov.cn</vt:lpwstr>
      </vt:variant>
      <vt:variant>
        <vt:lpwstr/>
      </vt:variant>
      <vt:variant>
        <vt:i4>2818062</vt:i4>
      </vt:variant>
      <vt:variant>
        <vt:i4>18</vt:i4>
      </vt:variant>
      <vt:variant>
        <vt:i4>0</vt:i4>
      </vt:variant>
      <vt:variant>
        <vt:i4>5</vt:i4>
      </vt:variant>
      <vt:variant>
        <vt:lpwstr>mailto:sakamuram@pps.maff.go.jp</vt:lpwstr>
      </vt:variant>
      <vt:variant>
        <vt:lpwstr/>
      </vt:variant>
      <vt:variant>
        <vt:i4>8060959</vt:i4>
      </vt:variant>
      <vt:variant>
        <vt:i4>15</vt:i4>
      </vt:variant>
      <vt:variant>
        <vt:i4>0</vt:i4>
      </vt:variant>
      <vt:variant>
        <vt:i4>5</vt:i4>
      </vt:variant>
      <vt:variant>
        <vt:lpwstr>mailto:ddk.sharma@nic.in</vt:lpwstr>
      </vt:variant>
      <vt:variant>
        <vt:lpwstr/>
      </vt:variant>
      <vt:variant>
        <vt:i4>1704049</vt:i4>
      </vt:variant>
      <vt:variant>
        <vt:i4>12</vt:i4>
      </vt:variant>
      <vt:variant>
        <vt:i4>0</vt:i4>
      </vt:variant>
      <vt:variant>
        <vt:i4>5</vt:i4>
      </vt:variant>
      <vt:variant>
        <vt:lpwstr>mailto:ndikontarali@yahoo.co.uk</vt:lpwstr>
      </vt:variant>
      <vt:variant>
        <vt:lpwstr/>
      </vt:variant>
      <vt:variant>
        <vt:i4>7471176</vt:i4>
      </vt:variant>
      <vt:variant>
        <vt:i4>9</vt:i4>
      </vt:variant>
      <vt:variant>
        <vt:i4>0</vt:i4>
      </vt:variant>
      <vt:variant>
        <vt:i4>5</vt:i4>
      </vt:variant>
      <vt:variant>
        <vt:lpwstr>mailto:wooderuth@yahoo.com</vt:lpwstr>
      </vt:variant>
      <vt:variant>
        <vt:lpwstr/>
      </vt:variant>
      <vt:variant>
        <vt:i4>8192070</vt:i4>
      </vt:variant>
      <vt:variant>
        <vt:i4>6</vt:i4>
      </vt:variant>
      <vt:variant>
        <vt:i4>0</vt:i4>
      </vt:variant>
      <vt:variant>
        <vt:i4>5</vt:i4>
      </vt:variant>
      <vt:variant>
        <vt:lpwstr>mailto:ephrancet@gmail.com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mailto:etumuboine@yahoo.com;ephrancet@gmail.com</vt:lpwstr>
      </vt:variant>
      <vt:variant>
        <vt:lpwstr/>
      </vt:variant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mailto:abahalahcen@yahoo.fr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Nicora, Natalie (AGDD)</cp:lastModifiedBy>
  <cp:revision>36</cp:revision>
  <cp:lastPrinted>2019-09-24T13:46:00Z</cp:lastPrinted>
  <dcterms:created xsi:type="dcterms:W3CDTF">2019-09-18T08:49:00Z</dcterms:created>
  <dcterms:modified xsi:type="dcterms:W3CDTF">2019-10-11T07:22:00Z</dcterms:modified>
</cp:coreProperties>
</file>