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8A" w:rsidRDefault="0045088A">
      <w:pPr>
        <w:jc w:val="center"/>
        <w:rPr>
          <w:rStyle w:val="CommentsStyle"/>
          <w:b/>
        </w:rPr>
      </w:pPr>
    </w:p>
    <w:p w:rsidR="00DB1D70" w:rsidRPr="00052F0A" w:rsidRDefault="00DB1D70" w:rsidP="00DB1D70">
      <w:pPr>
        <w:pStyle w:val="IPPHeadSection"/>
        <w:tabs>
          <w:tab w:val="clear" w:pos="851"/>
          <w:tab w:val="left" w:pos="0"/>
        </w:tabs>
        <w:spacing w:before="0" w:after="0"/>
        <w:ind w:left="0" w:firstLine="0"/>
        <w:jc w:val="center"/>
        <w:rPr>
          <w:rFonts w:cs="Times New Roman"/>
        </w:rPr>
      </w:pPr>
      <w:r>
        <w:rPr>
          <w:rFonts w:cs="Times New Roman"/>
        </w:rPr>
        <w:t>31</w:t>
      </w:r>
      <w:r>
        <w:rPr>
          <w:rFonts w:cs="Times New Roman"/>
          <w:vertAlign w:val="superscript"/>
        </w:rPr>
        <w:t>st</w:t>
      </w:r>
      <w:r w:rsidRPr="00052F0A">
        <w:rPr>
          <w:rFonts w:cs="Times New Roman"/>
          <w:vertAlign w:val="superscript"/>
        </w:rPr>
        <w:t xml:space="preserve"> </w:t>
      </w:r>
      <w:r w:rsidRPr="00052F0A">
        <w:rPr>
          <w:rFonts w:cs="Times New Roman"/>
        </w:rPr>
        <w:t>Technical consultation among RPPO</w:t>
      </w:r>
      <w:r w:rsidRPr="00052F0A">
        <w:rPr>
          <w:rFonts w:cs="Times New Roman"/>
          <w:caps w:val="0"/>
          <w:smallCaps/>
        </w:rPr>
        <w:t>s</w:t>
      </w:r>
    </w:p>
    <w:p w:rsidR="00035357" w:rsidRDefault="00035357"/>
    <w:p w:rsidR="00DB1D70" w:rsidRPr="00DB1D70" w:rsidRDefault="00DB1D70" w:rsidP="00DB1D70">
      <w:pPr>
        <w:jc w:val="center"/>
        <w:rPr>
          <w:rStyle w:val="CommentsStyle"/>
          <w:b/>
        </w:rPr>
      </w:pPr>
    </w:p>
    <w:p w:rsidR="00DB1D70" w:rsidRPr="00DB1D70" w:rsidRDefault="00DB1D70" w:rsidP="00DB1D70">
      <w:pPr>
        <w:jc w:val="center"/>
        <w:rPr>
          <w:rStyle w:val="CommentsStyle"/>
          <w:b/>
        </w:rPr>
      </w:pPr>
      <w:r w:rsidRPr="00DB1D70">
        <w:rPr>
          <w:rStyle w:val="CommentsStyle"/>
          <w:b/>
        </w:rPr>
        <w:t>From 21 to 25 October, 2019</w:t>
      </w:r>
    </w:p>
    <w:p w:rsidR="00DB1D70" w:rsidRPr="00DB1D70" w:rsidRDefault="00DB1D70" w:rsidP="00DB1D70">
      <w:pPr>
        <w:jc w:val="center"/>
        <w:rPr>
          <w:rStyle w:val="CommentsStyle"/>
          <w:b/>
        </w:rPr>
      </w:pPr>
      <w:r w:rsidRPr="00DB1D70">
        <w:rPr>
          <w:rStyle w:val="CommentsStyle"/>
          <w:b/>
        </w:rPr>
        <w:t>Sheraton Hotel</w:t>
      </w:r>
    </w:p>
    <w:p w:rsidR="00662BB2" w:rsidRDefault="00DB1D70" w:rsidP="00DB1D70">
      <w:pPr>
        <w:jc w:val="center"/>
        <w:rPr>
          <w:rStyle w:val="CommentsStyle"/>
          <w:b/>
        </w:rPr>
      </w:pPr>
      <w:r w:rsidRPr="00DB1D70">
        <w:rPr>
          <w:rStyle w:val="CommentsStyle"/>
          <w:b/>
        </w:rPr>
        <w:t>Abuja, Nigeria</w:t>
      </w:r>
    </w:p>
    <w:p w:rsidR="00DB1D70" w:rsidRDefault="00DB1D70" w:rsidP="00DB1D70">
      <w:pPr>
        <w:jc w:val="center"/>
      </w:pPr>
    </w:p>
    <w:p w:rsidR="00035357" w:rsidRDefault="001B4CC2">
      <w:pPr>
        <w:jc w:val="center"/>
      </w:pPr>
      <w:r>
        <w:rPr>
          <w:rStyle w:val="CommentsStyle"/>
          <w:b/>
        </w:rPr>
        <w:t>PARTICIPANTS LIST</w:t>
      </w:r>
    </w:p>
    <w:p w:rsidR="00035357" w:rsidRDefault="001B4CC2">
      <w:pPr>
        <w:jc w:val="center"/>
      </w:pPr>
      <w:r>
        <w:rPr>
          <w:rStyle w:val="CommentsStyle1"/>
        </w:rPr>
        <w:t>List of members attending the meeting.</w:t>
      </w:r>
    </w:p>
    <w:p w:rsidR="00DB1D70" w:rsidRPr="00D40296" w:rsidRDefault="00DB1D70" w:rsidP="00DB1D70">
      <w:pPr>
        <w:jc w:val="center"/>
        <w:rPr>
          <w:rFonts w:cs="Times New Roman"/>
          <w:i/>
        </w:rPr>
      </w:pPr>
      <w:r w:rsidRPr="0063024F">
        <w:rPr>
          <w:rFonts w:cs="Times New Roman"/>
          <w:i/>
        </w:rPr>
        <w:t>Updated 2019-</w:t>
      </w:r>
      <w:r>
        <w:rPr>
          <w:rFonts w:cs="Times New Roman"/>
          <w:i/>
        </w:rPr>
        <w:t>10-16</w:t>
      </w:r>
    </w:p>
    <w:p w:rsidR="006C3818" w:rsidRDefault="006C3818"/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09"/>
        <w:gridCol w:w="1289"/>
        <w:gridCol w:w="5023"/>
        <w:gridCol w:w="2783"/>
      </w:tblGrid>
      <w:tr w:rsidR="006C3818" w:rsidRPr="00C14EBE" w:rsidTr="00E8339A">
        <w:trPr>
          <w:cantSplit/>
          <w:trHeight w:val="395"/>
          <w:tblHeader/>
          <w:jc w:val="center"/>
        </w:trPr>
        <w:tc>
          <w:tcPr>
            <w:tcW w:w="314" w:type="pct"/>
            <w:shd w:val="clear" w:color="auto" w:fill="E6E6E6"/>
          </w:tcPr>
          <w:p w:rsidR="006C3818" w:rsidRPr="00C14EBE" w:rsidRDefault="006C3818" w:rsidP="000961E1">
            <w:pPr>
              <w:pStyle w:val="IPPArialTable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664" w:type="pct"/>
            <w:shd w:val="clear" w:color="auto" w:fill="E6E6E6"/>
          </w:tcPr>
          <w:p w:rsidR="006C3818" w:rsidRPr="00C14EBE" w:rsidRDefault="006C3818" w:rsidP="000961E1">
            <w:pPr>
              <w:pStyle w:val="IPPArialTable"/>
              <w:jc w:val="center"/>
              <w:rPr>
                <w:rFonts w:cs="Arial"/>
                <w:b/>
                <w:bCs/>
                <w:szCs w:val="18"/>
              </w:rPr>
            </w:pPr>
            <w:r w:rsidRPr="00C14EBE">
              <w:rPr>
                <w:rFonts w:cs="Arial"/>
                <w:b/>
                <w:bCs/>
                <w:szCs w:val="18"/>
              </w:rPr>
              <w:t>RPPO</w:t>
            </w:r>
            <w:r w:rsidR="00662BB2" w:rsidRPr="00C14EBE">
              <w:rPr>
                <w:rFonts w:cs="Arial"/>
                <w:b/>
                <w:bCs/>
                <w:szCs w:val="18"/>
              </w:rPr>
              <w:t>/Role</w:t>
            </w:r>
          </w:p>
        </w:tc>
        <w:tc>
          <w:tcPr>
            <w:tcW w:w="2588" w:type="pct"/>
            <w:shd w:val="clear" w:color="auto" w:fill="E6E6E6"/>
          </w:tcPr>
          <w:p w:rsidR="006C3818" w:rsidRPr="00C14EBE" w:rsidRDefault="006C3818" w:rsidP="000961E1">
            <w:pPr>
              <w:pStyle w:val="IPPArialTable"/>
              <w:jc w:val="center"/>
              <w:rPr>
                <w:rFonts w:cs="Arial"/>
                <w:b/>
                <w:bCs/>
                <w:szCs w:val="18"/>
              </w:rPr>
            </w:pPr>
            <w:r w:rsidRPr="00C14EBE">
              <w:rPr>
                <w:rFonts w:cs="Arial"/>
                <w:b/>
                <w:bCs/>
                <w:szCs w:val="18"/>
              </w:rPr>
              <w:t>Name, mailing, address, telephone</w:t>
            </w:r>
          </w:p>
        </w:tc>
        <w:tc>
          <w:tcPr>
            <w:tcW w:w="1434" w:type="pct"/>
            <w:shd w:val="clear" w:color="auto" w:fill="E6E6E6"/>
          </w:tcPr>
          <w:p w:rsidR="006C3818" w:rsidRPr="00C14EBE" w:rsidRDefault="006C3818" w:rsidP="000961E1">
            <w:pPr>
              <w:pStyle w:val="IPPArialTable"/>
              <w:jc w:val="center"/>
              <w:rPr>
                <w:rFonts w:cs="Arial"/>
                <w:b/>
                <w:bCs/>
                <w:szCs w:val="18"/>
              </w:rPr>
            </w:pPr>
            <w:r w:rsidRPr="00C14EBE">
              <w:rPr>
                <w:rFonts w:cs="Arial"/>
                <w:b/>
                <w:bCs/>
                <w:szCs w:val="18"/>
              </w:rPr>
              <w:t>Email address</w:t>
            </w:r>
          </w:p>
        </w:tc>
      </w:tr>
      <w:tr w:rsidR="006C3818" w:rsidRPr="00C14EBE" w:rsidTr="0051777E">
        <w:trPr>
          <w:cantSplit/>
          <w:trHeight w:val="1646"/>
          <w:jc w:val="center"/>
        </w:trPr>
        <w:tc>
          <w:tcPr>
            <w:tcW w:w="314" w:type="pct"/>
            <w:shd w:val="clear" w:color="auto" w:fill="FFFFFF"/>
          </w:tcPr>
          <w:p w:rsidR="006C3818" w:rsidRPr="00C14EBE" w:rsidRDefault="006C3818" w:rsidP="000961E1">
            <w:pPr>
              <w:pStyle w:val="IPPArialTable"/>
              <w:rPr>
                <w:rFonts w:cs="Arial"/>
                <w:szCs w:val="18"/>
                <w:lang w:val="it-IT"/>
              </w:rPr>
            </w:pPr>
            <w:r w:rsidRPr="00C14EBE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818" w:rsidRPr="00C14EBE" w:rsidRDefault="006C3818" w:rsidP="000961E1">
            <w:pPr>
              <w:pStyle w:val="IPPArialTable"/>
              <w:snapToGrid w:val="0"/>
              <w:spacing w:before="0" w:after="0"/>
              <w:jc w:val="center"/>
              <w:rPr>
                <w:rFonts w:cs="Arial"/>
                <w:szCs w:val="18"/>
              </w:rPr>
            </w:pPr>
            <w:r w:rsidRPr="00C14EBE">
              <w:rPr>
                <w:rFonts w:eastAsia="Times New Roman" w:cs="Arial"/>
                <w:szCs w:val="18"/>
                <w:lang w:val="en-CA" w:eastAsia="ja-JP"/>
              </w:rPr>
              <w:t>European and Mediterranean Plant Protection Organization (EPPO)</w:t>
            </w:r>
          </w:p>
          <w:p w:rsidR="006C3818" w:rsidRPr="00C14EBE" w:rsidRDefault="006C3818" w:rsidP="000961E1">
            <w:pPr>
              <w:pStyle w:val="IPPArialTable"/>
              <w:snapToGrid w:val="0"/>
              <w:spacing w:before="0" w:after="0"/>
              <w:jc w:val="center"/>
              <w:rPr>
                <w:rFonts w:cs="Arial"/>
                <w:szCs w:val="18"/>
              </w:rPr>
            </w:pP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818" w:rsidRPr="00C14EBE" w:rsidRDefault="00DB1D70" w:rsidP="000961E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n-US" w:eastAsia="ar-SA"/>
              </w:rPr>
            </w:pPr>
            <w:proofErr w:type="spellStart"/>
            <w:r w:rsidRPr="00C14EBE">
              <w:rPr>
                <w:rFonts w:ascii="Arial" w:hAnsi="Arial" w:cs="Arial"/>
                <w:b/>
                <w:sz w:val="18"/>
                <w:szCs w:val="18"/>
                <w:lang w:val="en-US" w:eastAsia="ar-SA"/>
              </w:rPr>
              <w:t>Mr</w:t>
            </w:r>
            <w:proofErr w:type="spellEnd"/>
            <w:r w:rsidRPr="00C14EBE">
              <w:rPr>
                <w:rFonts w:ascii="Arial" w:hAnsi="Arial" w:cs="Arial"/>
                <w:b/>
                <w:sz w:val="18"/>
                <w:szCs w:val="18"/>
                <w:lang w:val="en-US" w:eastAsia="ar-SA"/>
              </w:rPr>
              <w:t xml:space="preserve"> </w:t>
            </w:r>
            <w:r w:rsidRPr="00C14EBE">
              <w:rPr>
                <w:rFonts w:ascii="Arial" w:hAnsi="Arial" w:cs="Arial"/>
                <w:b/>
                <w:sz w:val="18"/>
                <w:szCs w:val="18"/>
              </w:rPr>
              <w:t>Nico M. HORN</w:t>
            </w:r>
            <w:r w:rsidR="006C3818" w:rsidRPr="00C14EBE">
              <w:rPr>
                <w:rFonts w:ascii="Arial" w:hAnsi="Arial" w:cs="Arial"/>
                <w:sz w:val="18"/>
                <w:szCs w:val="18"/>
                <w:lang w:val="en-US" w:eastAsia="ar-SA"/>
              </w:rPr>
              <w:br/>
              <w:t xml:space="preserve">Director-General/ </w:t>
            </w:r>
            <w:proofErr w:type="spellStart"/>
            <w:r w:rsidR="006C3818" w:rsidRPr="00C14EBE">
              <w:rPr>
                <w:rFonts w:ascii="Arial" w:hAnsi="Arial" w:cs="Arial"/>
                <w:sz w:val="18"/>
                <w:szCs w:val="18"/>
                <w:lang w:val="en-US" w:eastAsia="ar-SA"/>
              </w:rPr>
              <w:t>Directeur</w:t>
            </w:r>
            <w:proofErr w:type="spellEnd"/>
            <w:r w:rsidR="006C3818" w:rsidRPr="00C14EBE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="006C3818" w:rsidRPr="00C14EBE">
              <w:rPr>
                <w:rFonts w:ascii="Arial" w:hAnsi="Arial" w:cs="Arial"/>
                <w:sz w:val="18"/>
                <w:szCs w:val="18"/>
                <w:lang w:val="en-US" w:eastAsia="ar-SA"/>
              </w:rPr>
              <w:t>Général</w:t>
            </w:r>
            <w:proofErr w:type="spellEnd"/>
          </w:p>
          <w:p w:rsidR="006C3818" w:rsidRPr="00C14EBE" w:rsidRDefault="006C3818" w:rsidP="000961E1">
            <w:pPr>
              <w:spacing w:before="60"/>
              <w:jc w:val="left"/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en-US" w:eastAsia="ar-SA"/>
              </w:rPr>
              <w:t>European and Mediterranean Plant Protection Organization (EPPO/OEPP)</w:t>
            </w:r>
          </w:p>
          <w:p w:rsidR="006C3818" w:rsidRPr="00C14EBE" w:rsidRDefault="006C3818" w:rsidP="000961E1">
            <w:pPr>
              <w:jc w:val="left"/>
              <w:rPr>
                <w:rFonts w:ascii="Arial" w:hAnsi="Arial" w:cs="Arial"/>
                <w:sz w:val="18"/>
                <w:szCs w:val="18"/>
                <w:lang w:val="fr-FR" w:eastAsia="ar-SA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fr-FR" w:eastAsia="ar-SA"/>
              </w:rPr>
              <w:t>21 boulevard Richard Lenoir 75011 PARIS</w:t>
            </w:r>
          </w:p>
          <w:p w:rsidR="006C3818" w:rsidRPr="00C14EBE" w:rsidRDefault="006C3818" w:rsidP="000961E1">
            <w:pPr>
              <w:jc w:val="left"/>
              <w:rPr>
                <w:rFonts w:ascii="Arial" w:hAnsi="Arial" w:cs="Arial"/>
                <w:sz w:val="18"/>
                <w:szCs w:val="18"/>
                <w:lang w:val="fr-FR" w:eastAsia="ar-SA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fr-FR" w:eastAsia="ar-SA"/>
              </w:rPr>
              <w:t>FRANCE</w:t>
            </w:r>
          </w:p>
          <w:p w:rsidR="006C3818" w:rsidRPr="0051777E" w:rsidRDefault="006C3818" w:rsidP="0051777E">
            <w:pPr>
              <w:jc w:val="left"/>
              <w:rPr>
                <w:rFonts w:ascii="Arial" w:hAnsi="Arial" w:cs="Arial"/>
                <w:sz w:val="18"/>
                <w:szCs w:val="18"/>
                <w:lang w:val="fr-FR" w:eastAsia="ar-SA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fr-FR" w:eastAsia="ar-SA"/>
              </w:rPr>
              <w:t>Tel: (+ 33) (0)  1 45 20 77 94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18" w:rsidRPr="00C14EBE" w:rsidRDefault="00E8339A" w:rsidP="000961E1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hyperlink r:id="rId8" w:history="1">
              <w:r w:rsidR="00DB1D70" w:rsidRPr="00C14EBE">
                <w:rPr>
                  <w:rStyle w:val="Hyperlink"/>
                  <w:rFonts w:ascii="Arial" w:hAnsi="Arial" w:cs="Arial"/>
                  <w:spacing w:val="-3"/>
                  <w:sz w:val="18"/>
                  <w:szCs w:val="18"/>
                  <w:lang w:val="en-US"/>
                </w:rPr>
                <w:t>nico.horn@eppo.int</w:t>
              </w:r>
            </w:hyperlink>
            <w:r w:rsidR="00DB1D70" w:rsidRPr="00C14EBE">
              <w:rPr>
                <w:rStyle w:val="Hyperlink"/>
                <w:rFonts w:ascii="Arial" w:hAnsi="Arial" w:cs="Arial"/>
                <w:spacing w:val="-3"/>
                <w:sz w:val="18"/>
                <w:szCs w:val="18"/>
                <w:lang w:val="en-US"/>
              </w:rPr>
              <w:t xml:space="preserve"> </w:t>
            </w:r>
          </w:p>
        </w:tc>
      </w:tr>
      <w:tr w:rsidR="006C3818" w:rsidRPr="00E8339A" w:rsidTr="000961E1">
        <w:trPr>
          <w:cantSplit/>
          <w:jc w:val="center"/>
        </w:trPr>
        <w:tc>
          <w:tcPr>
            <w:tcW w:w="314" w:type="pct"/>
            <w:shd w:val="clear" w:color="auto" w:fill="FFFFFF"/>
          </w:tcPr>
          <w:p w:rsidR="006C3818" w:rsidRPr="00C14EBE" w:rsidRDefault="006C3818" w:rsidP="000961E1">
            <w:pPr>
              <w:pStyle w:val="IPPArialTable"/>
              <w:rPr>
                <w:rFonts w:cs="Arial"/>
                <w:szCs w:val="18"/>
              </w:rPr>
            </w:pPr>
            <w:r w:rsidRPr="00C14EBE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818" w:rsidRPr="00C14EBE" w:rsidRDefault="006C3818" w:rsidP="000961E1">
            <w:pPr>
              <w:pStyle w:val="IPPArialTable"/>
              <w:snapToGrid w:val="0"/>
              <w:spacing w:before="0" w:after="0"/>
              <w:jc w:val="center"/>
              <w:rPr>
                <w:rFonts w:cs="Arial"/>
                <w:szCs w:val="18"/>
              </w:rPr>
            </w:pPr>
            <w:r w:rsidRPr="00C14EBE">
              <w:rPr>
                <w:rFonts w:eastAsia="Times New Roman" w:cs="Arial"/>
                <w:szCs w:val="18"/>
                <w:lang w:val="en-CA" w:eastAsia="ja-JP"/>
              </w:rPr>
              <w:t>Inter-African Phytosanitary Council (IAPSC)</w:t>
            </w:r>
          </w:p>
          <w:p w:rsidR="006C3818" w:rsidRPr="00C14EBE" w:rsidRDefault="006C3818" w:rsidP="000961E1">
            <w:pPr>
              <w:pStyle w:val="IPPArialTable"/>
              <w:snapToGrid w:val="0"/>
              <w:spacing w:before="0" w:after="0"/>
              <w:jc w:val="center"/>
              <w:rPr>
                <w:rFonts w:cs="Arial"/>
                <w:szCs w:val="18"/>
              </w:rPr>
            </w:pP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818" w:rsidRPr="00C14EBE" w:rsidRDefault="0051777E" w:rsidP="000961E1">
            <w:pPr>
              <w:rPr>
                <w:rFonts w:ascii="Arial" w:hAnsi="Arial" w:cs="Arial"/>
                <w:b/>
                <w:sz w:val="18"/>
                <w:szCs w:val="18"/>
                <w:lang w:val="en-US" w:eastAsia="ar-SA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eastAsia="ar-SA"/>
              </w:rPr>
              <w:t>Mr</w:t>
            </w:r>
            <w:proofErr w:type="spellEnd"/>
            <w:r w:rsidR="006C3818" w:rsidRPr="00C14EBE">
              <w:rPr>
                <w:rFonts w:ascii="Arial" w:hAnsi="Arial" w:cs="Arial"/>
                <w:b/>
                <w:sz w:val="18"/>
                <w:szCs w:val="18"/>
                <w:lang w:val="en-US" w:eastAsia="ar-SA"/>
              </w:rPr>
              <w:t xml:space="preserve"> Jean Gerard MEZUI M’ELLA</w:t>
            </w:r>
          </w:p>
          <w:p w:rsidR="006C3818" w:rsidRPr="00C14EBE" w:rsidRDefault="006C3818" w:rsidP="000961E1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en-CA"/>
              </w:rPr>
              <w:t>Executive Director of AU/IAPSC</w:t>
            </w:r>
          </w:p>
          <w:p w:rsidR="006C3818" w:rsidRPr="00C14EBE" w:rsidRDefault="006C3818" w:rsidP="000961E1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spellStart"/>
            <w:r w:rsidRPr="00C14EBE">
              <w:rPr>
                <w:rFonts w:ascii="Arial" w:hAnsi="Arial" w:cs="Arial"/>
                <w:sz w:val="18"/>
                <w:szCs w:val="18"/>
                <w:lang w:val="en-CA"/>
              </w:rPr>
              <w:t>P.O.Box</w:t>
            </w:r>
            <w:proofErr w:type="spellEnd"/>
            <w:r w:rsidRPr="00C14EBE">
              <w:rPr>
                <w:rFonts w:ascii="Arial" w:hAnsi="Arial" w:cs="Arial"/>
                <w:sz w:val="18"/>
                <w:szCs w:val="18"/>
                <w:lang w:val="en-CA"/>
              </w:rPr>
              <w:t>. 4170</w:t>
            </w:r>
          </w:p>
          <w:p w:rsidR="006C3818" w:rsidRPr="00C14EBE" w:rsidRDefault="006C3818" w:rsidP="0051777E">
            <w:pPr>
              <w:tabs>
                <w:tab w:val="left" w:pos="3433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spellStart"/>
            <w:r w:rsidRPr="00C14EBE">
              <w:rPr>
                <w:rFonts w:ascii="Arial" w:hAnsi="Arial" w:cs="Arial"/>
                <w:sz w:val="18"/>
                <w:szCs w:val="18"/>
                <w:lang w:val="en-CA"/>
              </w:rPr>
              <w:t>Nlongkak</w:t>
            </w:r>
            <w:proofErr w:type="spellEnd"/>
            <w:r w:rsidRPr="00C14EBE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C14EBE">
              <w:rPr>
                <w:rFonts w:ascii="Arial" w:hAnsi="Arial" w:cs="Arial"/>
                <w:sz w:val="18"/>
                <w:szCs w:val="18"/>
                <w:lang w:val="en-CA"/>
              </w:rPr>
              <w:t>Yaounde</w:t>
            </w:r>
            <w:proofErr w:type="spellEnd"/>
            <w:r w:rsidR="0051777E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</w:p>
          <w:p w:rsidR="006C3818" w:rsidRPr="00C14EBE" w:rsidRDefault="006C3818" w:rsidP="000961E1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en-CA"/>
              </w:rPr>
              <w:t>Cameroon</w:t>
            </w:r>
          </w:p>
          <w:p w:rsidR="006C3818" w:rsidRPr="00C14EBE" w:rsidRDefault="006C3818" w:rsidP="000961E1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en-CA"/>
              </w:rPr>
              <w:t>Tel: (+237) 22 21 19 69</w:t>
            </w:r>
          </w:p>
          <w:p w:rsidR="006C3818" w:rsidRPr="00C14EBE" w:rsidRDefault="006C3818" w:rsidP="000961E1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en-CA"/>
              </w:rPr>
              <w:t>Mob: (+237) 94 89 93 40</w:t>
            </w:r>
          </w:p>
          <w:p w:rsidR="006C3818" w:rsidRPr="00C14EBE" w:rsidRDefault="006C3818" w:rsidP="000961E1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en-CA"/>
              </w:rPr>
              <w:t>Fax: (+237) 22 21 19 67</w:t>
            </w:r>
          </w:p>
          <w:p w:rsidR="006C3818" w:rsidRPr="00C14EBE" w:rsidRDefault="006C3818" w:rsidP="0051777E">
            <w:pPr>
              <w:pStyle w:val="Contents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18" w:rsidRPr="00C14EBE" w:rsidRDefault="00E8339A" w:rsidP="000961E1">
            <w:pPr>
              <w:spacing w:before="60"/>
              <w:rPr>
                <w:rFonts w:ascii="Arial" w:hAnsi="Arial" w:cs="Arial"/>
                <w:sz w:val="18"/>
                <w:szCs w:val="18"/>
                <w:lang w:val="es-CO"/>
              </w:rPr>
            </w:pPr>
            <w:hyperlink r:id="rId9" w:history="1">
              <w:r w:rsidR="006C3818" w:rsidRPr="00C14EBE">
                <w:rPr>
                  <w:rStyle w:val="Hyperlink"/>
                  <w:rFonts w:ascii="Arial" w:hAnsi="Arial" w:cs="Arial"/>
                  <w:sz w:val="18"/>
                  <w:szCs w:val="18"/>
                  <w:lang w:val="es-CO"/>
                </w:rPr>
                <w:t>au-cpi@au-appo.org</w:t>
              </w:r>
            </w:hyperlink>
            <w:r w:rsidR="006C3818" w:rsidRPr="00C14EBE">
              <w:rPr>
                <w:rFonts w:ascii="Arial" w:hAnsi="Arial" w:cs="Arial"/>
                <w:sz w:val="18"/>
                <w:szCs w:val="18"/>
                <w:lang w:val="es-CO"/>
              </w:rPr>
              <w:t xml:space="preserve">  </w:t>
            </w:r>
            <w:hyperlink r:id="rId10" w:history="1">
              <w:r w:rsidR="006C3818" w:rsidRPr="00C14EBE">
                <w:rPr>
                  <w:rStyle w:val="Hyperlink"/>
                  <w:rFonts w:ascii="Arial" w:hAnsi="Arial" w:cs="Arial"/>
                  <w:sz w:val="18"/>
                  <w:szCs w:val="18"/>
                  <w:lang w:val="es-CO"/>
                </w:rPr>
                <w:t>jeangerardmezuimella@yahoo.fr</w:t>
              </w:r>
            </w:hyperlink>
          </w:p>
        </w:tc>
      </w:tr>
      <w:tr w:rsidR="00C14EBE" w:rsidRPr="00C14EBE" w:rsidTr="000961E1">
        <w:trPr>
          <w:cantSplit/>
          <w:jc w:val="center"/>
        </w:trPr>
        <w:tc>
          <w:tcPr>
            <w:tcW w:w="314" w:type="pct"/>
            <w:shd w:val="clear" w:color="auto" w:fill="FFFFFF"/>
          </w:tcPr>
          <w:p w:rsidR="00C14EBE" w:rsidRPr="00C14EBE" w:rsidRDefault="00C14EBE" w:rsidP="000961E1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C14EBE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EBE" w:rsidRPr="00C14EBE" w:rsidRDefault="00C14EBE" w:rsidP="00C14EBE">
            <w:pPr>
              <w:pStyle w:val="IPPArialTable"/>
              <w:snapToGrid w:val="0"/>
              <w:spacing w:before="0" w:after="0"/>
              <w:jc w:val="center"/>
              <w:rPr>
                <w:rFonts w:cs="Arial"/>
                <w:szCs w:val="18"/>
              </w:rPr>
            </w:pPr>
            <w:r w:rsidRPr="00C14EBE">
              <w:rPr>
                <w:rFonts w:eastAsia="Times New Roman" w:cs="Arial"/>
                <w:szCs w:val="18"/>
                <w:lang w:val="en-CA" w:eastAsia="ja-JP"/>
              </w:rPr>
              <w:t>North American Plant Protection Organization (NAPPO)</w:t>
            </w:r>
          </w:p>
          <w:p w:rsidR="00C14EBE" w:rsidRPr="00C14EBE" w:rsidRDefault="00C14EBE" w:rsidP="000961E1">
            <w:pPr>
              <w:pStyle w:val="IPPArialTable"/>
              <w:snapToGrid w:val="0"/>
              <w:spacing w:before="0" w:after="0"/>
              <w:jc w:val="center"/>
              <w:rPr>
                <w:rFonts w:eastAsia="Times New Roman" w:cs="Arial"/>
                <w:szCs w:val="18"/>
                <w:lang w:eastAsia="ja-JP"/>
              </w:rPr>
            </w:pP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EBE" w:rsidRPr="00C14EBE" w:rsidRDefault="0051777E" w:rsidP="00C14EBE">
            <w:pPr>
              <w:pStyle w:val="NoSpacing1"/>
              <w:jc w:val="lef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Ms</w:t>
            </w:r>
            <w:proofErr w:type="spellEnd"/>
            <w:r w:rsidR="00C14EBE" w:rsidRPr="00C14EB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Stephanie BLOEM</w:t>
            </w:r>
          </w:p>
          <w:p w:rsidR="00C14EBE" w:rsidRPr="00C14EBE" w:rsidRDefault="00C14EBE" w:rsidP="00C14EBE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en-US"/>
              </w:rPr>
              <w:t xml:space="preserve">Executive Director – </w:t>
            </w:r>
            <w:proofErr w:type="spellStart"/>
            <w:r w:rsidRPr="00C14EBE">
              <w:rPr>
                <w:rFonts w:ascii="Arial" w:hAnsi="Arial" w:cs="Arial"/>
                <w:sz w:val="18"/>
                <w:szCs w:val="18"/>
                <w:lang w:val="en-US"/>
              </w:rPr>
              <w:t>Directora</w:t>
            </w:r>
            <w:proofErr w:type="spellEnd"/>
            <w:r w:rsidRPr="00C14EB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4EBE">
              <w:rPr>
                <w:rFonts w:ascii="Arial" w:hAnsi="Arial" w:cs="Arial"/>
                <w:sz w:val="18"/>
                <w:szCs w:val="18"/>
                <w:lang w:val="en-US"/>
              </w:rPr>
              <w:t>Ejecutiva</w:t>
            </w:r>
            <w:proofErr w:type="spellEnd"/>
          </w:p>
          <w:p w:rsidR="00C14EBE" w:rsidRPr="00C14EBE" w:rsidRDefault="00C14EBE" w:rsidP="00C14EBE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en-US"/>
              </w:rPr>
              <w:t>North American Plant Protection Organization - NAPPO</w:t>
            </w:r>
          </w:p>
          <w:p w:rsidR="00C14EBE" w:rsidRPr="00C14EBE" w:rsidRDefault="00C14EBE" w:rsidP="00C14EBE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s-419"/>
              </w:rPr>
            </w:pPr>
            <w:proofErr w:type="spellStart"/>
            <w:r w:rsidRPr="00C14EBE">
              <w:rPr>
                <w:rFonts w:ascii="Arial" w:hAnsi="Arial" w:cs="Arial"/>
                <w:sz w:val="18"/>
                <w:szCs w:val="18"/>
                <w:lang w:val="es-419"/>
              </w:rPr>
              <w:t>Organizacion</w:t>
            </w:r>
            <w:proofErr w:type="spellEnd"/>
            <w:r w:rsidRPr="00C14EBE">
              <w:rPr>
                <w:rFonts w:ascii="Arial" w:hAnsi="Arial" w:cs="Arial"/>
                <w:sz w:val="18"/>
                <w:szCs w:val="18"/>
                <w:lang w:val="es-419"/>
              </w:rPr>
              <w:t xml:space="preserve"> Norteamericana de </w:t>
            </w:r>
            <w:proofErr w:type="spellStart"/>
            <w:r w:rsidRPr="00C14EBE">
              <w:rPr>
                <w:rFonts w:ascii="Arial" w:hAnsi="Arial" w:cs="Arial"/>
                <w:sz w:val="18"/>
                <w:szCs w:val="18"/>
                <w:lang w:val="es-419"/>
              </w:rPr>
              <w:t>Proteccion</w:t>
            </w:r>
            <w:proofErr w:type="spellEnd"/>
            <w:r w:rsidRPr="00C14EBE">
              <w:rPr>
                <w:rFonts w:ascii="Arial" w:hAnsi="Arial" w:cs="Arial"/>
                <w:sz w:val="18"/>
                <w:szCs w:val="18"/>
                <w:lang w:val="es-419"/>
              </w:rPr>
              <w:t xml:space="preserve"> a las Plantas</w:t>
            </w:r>
          </w:p>
          <w:p w:rsidR="00C14EBE" w:rsidRPr="00C14EBE" w:rsidRDefault="00C14EBE" w:rsidP="00C14EBE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en-US"/>
              </w:rPr>
              <w:t>1730 Varsity Drive, Suite 145</w:t>
            </w:r>
          </w:p>
          <w:p w:rsidR="00C14EBE" w:rsidRPr="00C14EBE" w:rsidRDefault="00C14EBE" w:rsidP="00C14EBE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en-US"/>
              </w:rPr>
              <w:t>Raleigh, NC 27606</w:t>
            </w:r>
          </w:p>
          <w:p w:rsidR="00C14EBE" w:rsidRPr="00C14EBE" w:rsidRDefault="00C14EBE" w:rsidP="00C14EBE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en-US"/>
              </w:rPr>
              <w:t>USA</w:t>
            </w:r>
          </w:p>
          <w:p w:rsidR="00C14EBE" w:rsidRPr="00C14EBE" w:rsidRDefault="00C14EBE" w:rsidP="00C14EBE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en-US"/>
              </w:rPr>
              <w:t xml:space="preserve">Tel: (+919) 617-4040 </w:t>
            </w:r>
          </w:p>
          <w:p w:rsidR="00C14EBE" w:rsidRPr="00C14EBE" w:rsidRDefault="00C14EBE" w:rsidP="00C14EBE">
            <w:pPr>
              <w:rPr>
                <w:rFonts w:ascii="Arial" w:hAnsi="Arial" w:cs="Arial"/>
                <w:b/>
                <w:sz w:val="18"/>
                <w:szCs w:val="18"/>
                <w:lang w:val="en-US" w:eastAsia="ar-SA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en-US"/>
              </w:rPr>
              <w:t>Tel: (+ 919) 480-4761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BE" w:rsidRPr="00C14EBE" w:rsidRDefault="00E8339A" w:rsidP="00C14EBE">
            <w:pPr>
              <w:pStyle w:val="NoSpacing1"/>
              <w:jc w:val="left"/>
              <w:rPr>
                <w:rStyle w:val="Hyperlink"/>
                <w:rFonts w:ascii="Arial" w:eastAsia="Times" w:hAnsi="Arial" w:cs="Arial"/>
                <w:sz w:val="18"/>
                <w:szCs w:val="18"/>
                <w:lang w:val="en-US" w:eastAsia="en-US"/>
              </w:rPr>
            </w:pPr>
            <w:hyperlink r:id="rId11" w:history="1">
              <w:r w:rsidR="00C14EBE" w:rsidRPr="00C14EBE">
                <w:rPr>
                  <w:rStyle w:val="Hyperlink"/>
                  <w:rFonts w:ascii="Arial" w:eastAsia="Times" w:hAnsi="Arial" w:cs="Arial"/>
                  <w:sz w:val="18"/>
                  <w:szCs w:val="18"/>
                  <w:lang w:val="en-US" w:eastAsia="en-US"/>
                </w:rPr>
                <w:t>Stephanie.Bloem@NAPPO.org</w:t>
              </w:r>
            </w:hyperlink>
          </w:p>
          <w:p w:rsidR="00C14EBE" w:rsidRPr="00C14EBE" w:rsidRDefault="00E8339A" w:rsidP="00C14EBE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2" w:history="1">
              <w:r w:rsidR="00C14EBE" w:rsidRPr="00C14EBE">
                <w:rPr>
                  <w:rStyle w:val="Hyperlink"/>
                  <w:rFonts w:ascii="Arial" w:eastAsia="Times" w:hAnsi="Arial" w:cs="Arial"/>
                  <w:sz w:val="18"/>
                  <w:szCs w:val="18"/>
                  <w:lang w:val="en-US" w:eastAsia="en-US"/>
                </w:rPr>
                <w:t>SBloem.NAPPO@gmail.com</w:t>
              </w:r>
            </w:hyperlink>
            <w:r w:rsidR="00C14EBE" w:rsidRPr="00C14EB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C14EBE" w:rsidRPr="00C14EBE" w:rsidRDefault="00C14EBE" w:rsidP="000961E1">
            <w:pPr>
              <w:spacing w:before="60"/>
              <w:rPr>
                <w:rStyle w:val="Hyperlink"/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C3818" w:rsidRPr="00C14EBE" w:rsidTr="0051777E">
        <w:trPr>
          <w:cantSplit/>
          <w:trHeight w:val="171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818" w:rsidRPr="00C14EBE" w:rsidRDefault="006C3818" w:rsidP="000961E1">
            <w:pPr>
              <w:pStyle w:val="IPPArialTable"/>
              <w:rPr>
                <w:rFonts w:cs="Arial"/>
                <w:szCs w:val="18"/>
                <w:lang w:val="it-IT"/>
              </w:rPr>
            </w:pPr>
            <w:r w:rsidRPr="00C14EBE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818" w:rsidRPr="00C14EBE" w:rsidRDefault="006C3818" w:rsidP="000961E1">
            <w:pPr>
              <w:pStyle w:val="ContentsHeadingLevel1"/>
              <w:jc w:val="center"/>
              <w:rPr>
                <w:rFonts w:ascii="Arial" w:eastAsia="Times" w:hAnsi="Arial" w:cs="Arial"/>
                <w:b w:val="0"/>
                <w:sz w:val="18"/>
                <w:szCs w:val="18"/>
                <w:lang w:val="en-GB" w:eastAsia="en-US"/>
              </w:rPr>
            </w:pPr>
            <w:r w:rsidRPr="00C14EBE">
              <w:rPr>
                <w:rFonts w:ascii="Arial" w:eastAsia="Times" w:hAnsi="Arial" w:cs="Arial"/>
                <w:b w:val="0"/>
                <w:sz w:val="18"/>
                <w:szCs w:val="18"/>
                <w:lang w:val="en-GB" w:eastAsia="en-US"/>
              </w:rPr>
              <w:t>Pacific Plant Protection Organisation (PPPO)</w:t>
            </w:r>
          </w:p>
          <w:p w:rsidR="006C3818" w:rsidRPr="00C14EBE" w:rsidRDefault="006C3818" w:rsidP="000961E1">
            <w:pPr>
              <w:pStyle w:val="IPPArialTable"/>
              <w:snapToGrid w:val="0"/>
              <w:spacing w:before="0" w:after="0"/>
              <w:jc w:val="center"/>
              <w:rPr>
                <w:rFonts w:eastAsia="Times New Roman" w:cs="Arial"/>
                <w:szCs w:val="18"/>
                <w:lang w:val="fr-FR" w:eastAsia="ja-JP"/>
              </w:rPr>
            </w:pP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818" w:rsidRPr="00C14EBE" w:rsidRDefault="0051777E" w:rsidP="000961E1">
            <w:pPr>
              <w:rPr>
                <w:rFonts w:ascii="Arial" w:hAnsi="Arial" w:cs="Arial"/>
                <w:b/>
                <w:sz w:val="18"/>
                <w:szCs w:val="18"/>
                <w:lang w:val="en-US"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eastAsia="ar-SA"/>
              </w:rPr>
              <w:t>Mr</w:t>
            </w:r>
            <w:proofErr w:type="spellEnd"/>
            <w:r w:rsidR="008023AB" w:rsidRPr="00C14EBE">
              <w:rPr>
                <w:rFonts w:ascii="Arial" w:hAnsi="Arial" w:cs="Arial"/>
                <w:b/>
                <w:sz w:val="18"/>
                <w:szCs w:val="18"/>
                <w:lang w:val="en-US" w:eastAsia="ar-SA"/>
              </w:rPr>
              <w:t xml:space="preserve"> </w:t>
            </w:r>
            <w:r w:rsidR="00E55FF6" w:rsidRPr="00C14EBE">
              <w:rPr>
                <w:rFonts w:ascii="Arial" w:hAnsi="Arial" w:cs="Arial"/>
                <w:b/>
                <w:sz w:val="18"/>
                <w:szCs w:val="18"/>
                <w:lang w:val="en-US" w:eastAsia="ar-SA"/>
              </w:rPr>
              <w:t>Timote Visoni</w:t>
            </w:r>
          </w:p>
          <w:p w:rsidR="006C3818" w:rsidRPr="00C14EBE" w:rsidRDefault="006C3818" w:rsidP="000961E1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en-US" w:eastAsia="ar-SA"/>
              </w:rPr>
              <w:t>Co-</w:t>
            </w:r>
            <w:proofErr w:type="spellStart"/>
            <w:r w:rsidRPr="00C14EBE">
              <w:rPr>
                <w:rFonts w:ascii="Arial" w:hAnsi="Arial" w:cs="Arial"/>
                <w:sz w:val="18"/>
                <w:szCs w:val="18"/>
                <w:lang w:val="en-US" w:eastAsia="ar-SA"/>
              </w:rPr>
              <w:t>ordinator</w:t>
            </w:r>
            <w:proofErr w:type="spellEnd"/>
            <w:r w:rsidRPr="00C14EBE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- Biosecurity &amp; Trade</w:t>
            </w:r>
          </w:p>
          <w:p w:rsidR="006C3818" w:rsidRPr="00C14EBE" w:rsidRDefault="006C3818" w:rsidP="000961E1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Exec Secretary - PPPO </w:t>
            </w:r>
          </w:p>
          <w:p w:rsidR="006C3818" w:rsidRPr="00C14EBE" w:rsidRDefault="006C3818" w:rsidP="000961E1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en-US" w:eastAsia="ar-SA"/>
              </w:rPr>
              <w:t>Land Resources Division</w:t>
            </w:r>
          </w:p>
          <w:p w:rsidR="006C3818" w:rsidRPr="00C14EBE" w:rsidRDefault="006C3818" w:rsidP="000961E1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en-US" w:eastAsia="ar-SA"/>
              </w:rPr>
              <w:t>Pacific Community</w:t>
            </w:r>
          </w:p>
          <w:p w:rsidR="006C3818" w:rsidRPr="00C14EBE" w:rsidRDefault="006C3818" w:rsidP="000961E1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en-US" w:eastAsia="ar-SA"/>
              </w:rPr>
              <w:t>Private Mail Bag, Suva, Fiji Islands</w:t>
            </w:r>
          </w:p>
          <w:p w:rsidR="006C3818" w:rsidRPr="00C14EBE" w:rsidRDefault="006C3818" w:rsidP="000961E1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Tel: (+679) 3379310 </w:t>
            </w:r>
            <w:proofErr w:type="spellStart"/>
            <w:r w:rsidRPr="00C14EBE">
              <w:rPr>
                <w:rFonts w:ascii="Arial" w:hAnsi="Arial" w:cs="Arial"/>
                <w:sz w:val="18"/>
                <w:szCs w:val="18"/>
                <w:lang w:val="en-US" w:eastAsia="ar-SA"/>
              </w:rPr>
              <w:t>ext</w:t>
            </w:r>
            <w:proofErr w:type="spellEnd"/>
            <w:r w:rsidRPr="00C14EBE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35231</w:t>
            </w:r>
          </w:p>
          <w:p w:rsidR="006C3818" w:rsidRPr="00C14EBE" w:rsidRDefault="006C3818" w:rsidP="000961E1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en-US" w:eastAsia="ar-SA"/>
              </w:rPr>
              <w:t>Tel: (+679) 7590276</w:t>
            </w:r>
          </w:p>
          <w:p w:rsidR="006C3818" w:rsidRPr="00C14EBE" w:rsidRDefault="006C3818" w:rsidP="000961E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18" w:rsidRPr="00C14EBE" w:rsidRDefault="008023AB" w:rsidP="008023AB">
            <w:pPr>
              <w:pStyle w:val="IPPArialTable"/>
              <w:snapToGrid w:val="0"/>
              <w:spacing w:after="0"/>
              <w:rPr>
                <w:rFonts w:cs="Arial"/>
                <w:szCs w:val="18"/>
                <w:lang w:val="en-US"/>
              </w:rPr>
            </w:pPr>
            <w:r w:rsidRPr="00C14EBE">
              <w:rPr>
                <w:rStyle w:val="Hyperlink"/>
                <w:rFonts w:cs="Arial"/>
                <w:szCs w:val="18"/>
                <w:lang w:val="en-US"/>
              </w:rPr>
              <w:t xml:space="preserve"> visonit@spc.int</w:t>
            </w:r>
          </w:p>
        </w:tc>
      </w:tr>
      <w:tr w:rsidR="006C3818" w:rsidRPr="00C14EBE" w:rsidTr="000961E1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818" w:rsidRPr="00C14EBE" w:rsidRDefault="006C3818" w:rsidP="000961E1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C14EBE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818" w:rsidRPr="00C14EBE" w:rsidRDefault="006C3818" w:rsidP="000961E1">
            <w:pPr>
              <w:pStyle w:val="IPPArialTable"/>
              <w:snapToGrid w:val="0"/>
              <w:spacing w:before="0" w:after="0"/>
              <w:jc w:val="center"/>
              <w:rPr>
                <w:rFonts w:eastAsia="Times New Roman" w:cs="Arial"/>
                <w:szCs w:val="18"/>
                <w:lang w:val="en-US" w:eastAsia="ja-JP"/>
              </w:rPr>
            </w:pPr>
            <w:r w:rsidRPr="00C14EBE">
              <w:rPr>
                <w:rFonts w:eastAsia="Times New Roman" w:cs="Arial"/>
                <w:szCs w:val="18"/>
                <w:lang w:val="en-US" w:eastAsia="ja-JP"/>
              </w:rPr>
              <w:t>Caribbean Agricultural Health and Food Safety Agency (CAHFSA)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818" w:rsidRPr="00C14EBE" w:rsidRDefault="006C3818" w:rsidP="000961E1">
            <w:pPr>
              <w:pStyle w:val="NoSpacing1"/>
              <w:spacing w:before="60"/>
              <w:jc w:val="lef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C14EBE">
              <w:rPr>
                <w:rFonts w:ascii="Arial" w:hAnsi="Arial" w:cs="Arial"/>
                <w:b/>
                <w:sz w:val="18"/>
                <w:szCs w:val="18"/>
                <w:lang w:val="en-US"/>
              </w:rPr>
              <w:t>Ms</w:t>
            </w:r>
            <w:proofErr w:type="spellEnd"/>
            <w:r w:rsidRPr="00C14EB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Juliet Goldsmith</w:t>
            </w:r>
          </w:p>
          <w:p w:rsidR="006C3818" w:rsidRPr="00C14EBE" w:rsidRDefault="006C3818" w:rsidP="000961E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4EBE">
              <w:rPr>
                <w:rFonts w:ascii="Arial" w:hAnsi="Arial" w:cs="Arial"/>
                <w:sz w:val="18"/>
                <w:szCs w:val="18"/>
              </w:rPr>
              <w:t>Plant Health Specialist</w:t>
            </w:r>
          </w:p>
          <w:p w:rsidR="006C3818" w:rsidRPr="00C14EBE" w:rsidRDefault="006C3818" w:rsidP="000961E1">
            <w:pPr>
              <w:rPr>
                <w:rFonts w:ascii="Arial" w:hAnsi="Arial" w:cs="Arial"/>
                <w:sz w:val="18"/>
                <w:szCs w:val="18"/>
              </w:rPr>
            </w:pPr>
            <w:r w:rsidRPr="00C14EBE">
              <w:rPr>
                <w:rFonts w:ascii="Arial" w:hAnsi="Arial" w:cs="Arial"/>
                <w:sz w:val="18"/>
                <w:szCs w:val="18"/>
              </w:rPr>
              <w:t>Caribbean Agricultural Health and Food Safety Agency (CAHFSA)</w:t>
            </w:r>
          </w:p>
          <w:p w:rsidR="006C3818" w:rsidRPr="00C14EBE" w:rsidRDefault="006C3818" w:rsidP="000961E1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it-IT"/>
              </w:rPr>
              <w:t>Letitia Vriesdelaan #10</w:t>
            </w:r>
          </w:p>
          <w:p w:rsidR="006C3818" w:rsidRPr="00C14EBE" w:rsidRDefault="006C3818" w:rsidP="000961E1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it-IT"/>
              </w:rPr>
              <w:t xml:space="preserve">Paramaribo, Suriname </w:t>
            </w:r>
          </w:p>
          <w:p w:rsidR="006C3818" w:rsidRPr="0051777E" w:rsidRDefault="006C3818" w:rsidP="0051777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it-IT"/>
              </w:rPr>
              <w:t>Mobile: +597-725-2922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18" w:rsidRPr="00C14EBE" w:rsidRDefault="00E8339A" w:rsidP="000961E1">
            <w:pPr>
              <w:pStyle w:val="Default"/>
              <w:spacing w:before="6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6C3818" w:rsidRPr="00C14EBE">
                <w:rPr>
                  <w:rStyle w:val="Hyperlink"/>
                  <w:rFonts w:ascii="Arial" w:hAnsi="Arial" w:cs="Arial"/>
                  <w:sz w:val="18"/>
                  <w:szCs w:val="18"/>
                </w:rPr>
                <w:t>juliet.goldsmith@cahfsa.org</w:t>
              </w:r>
            </w:hyperlink>
          </w:p>
          <w:p w:rsidR="006C3818" w:rsidRPr="00C14EBE" w:rsidRDefault="006C3818" w:rsidP="000961E1">
            <w:pPr>
              <w:pStyle w:val="IPPArialTable"/>
              <w:snapToGrid w:val="0"/>
              <w:spacing w:before="0" w:after="0"/>
              <w:rPr>
                <w:rFonts w:cs="Arial"/>
                <w:szCs w:val="18"/>
              </w:rPr>
            </w:pPr>
          </w:p>
        </w:tc>
      </w:tr>
      <w:tr w:rsidR="006C3818" w:rsidRPr="00C14EBE" w:rsidTr="000961E1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818" w:rsidRPr="00C14EBE" w:rsidRDefault="006C3818" w:rsidP="000961E1">
            <w:pPr>
              <w:pStyle w:val="IPPArialTable"/>
              <w:rPr>
                <w:rFonts w:cs="Arial"/>
                <w:szCs w:val="18"/>
              </w:rPr>
            </w:pPr>
            <w:r w:rsidRPr="00C14EBE">
              <w:rPr>
                <w:rFonts w:cs="Arial"/>
                <w:szCs w:val="18"/>
                <w:lang w:val="en-US"/>
              </w:rPr>
              <w:lastRenderedPageBreak/>
              <w:sym w:font="Wingdings" w:char="F0FC"/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818" w:rsidRPr="00C14EBE" w:rsidRDefault="006C3818" w:rsidP="00662BB2">
            <w:pPr>
              <w:pStyle w:val="IPPArialTable"/>
              <w:snapToGrid w:val="0"/>
              <w:spacing w:before="0" w:after="0"/>
              <w:jc w:val="center"/>
              <w:rPr>
                <w:rFonts w:eastAsia="Times New Roman" w:cs="Arial"/>
                <w:szCs w:val="18"/>
                <w:lang w:val="en-US" w:eastAsia="ja-JP"/>
              </w:rPr>
            </w:pPr>
            <w:r w:rsidRPr="00C14EBE">
              <w:rPr>
                <w:rFonts w:eastAsia="Times New Roman" w:cs="Arial"/>
                <w:szCs w:val="18"/>
                <w:lang w:val="en-US" w:eastAsia="ja-JP"/>
              </w:rPr>
              <w:t xml:space="preserve">Near East Plant Protection </w:t>
            </w:r>
            <w:proofErr w:type="spellStart"/>
            <w:r w:rsidRPr="00C14EBE">
              <w:rPr>
                <w:rFonts w:eastAsia="Times New Roman" w:cs="Arial"/>
                <w:szCs w:val="18"/>
                <w:lang w:val="en-US" w:eastAsia="ja-JP"/>
              </w:rPr>
              <w:t>Organisation</w:t>
            </w:r>
            <w:proofErr w:type="spellEnd"/>
            <w:r w:rsidRPr="00C14EBE">
              <w:rPr>
                <w:rFonts w:eastAsia="Times New Roman" w:cs="Arial"/>
                <w:szCs w:val="18"/>
                <w:lang w:val="en-US" w:eastAsia="ja-JP"/>
              </w:rPr>
              <w:t xml:space="preserve"> (NEPPO)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818" w:rsidRPr="00C14EBE" w:rsidRDefault="006C3818" w:rsidP="000961E1">
            <w:pPr>
              <w:rPr>
                <w:rFonts w:ascii="Arial" w:eastAsia="Calibri" w:hAnsi="Arial" w:cs="Arial"/>
                <w:b/>
                <w:sz w:val="18"/>
                <w:szCs w:val="18"/>
                <w:lang w:val="en-US" w:eastAsia="fr-FR"/>
              </w:rPr>
            </w:pPr>
            <w:r w:rsidRPr="00C14EBE">
              <w:rPr>
                <w:rFonts w:ascii="Arial" w:hAnsi="Arial" w:cs="Arial"/>
                <w:b/>
                <w:sz w:val="18"/>
                <w:szCs w:val="18"/>
              </w:rPr>
              <w:t>Mr Mekki CHOUIBANI    </w:t>
            </w:r>
          </w:p>
          <w:p w:rsidR="006C3818" w:rsidRPr="00C14EBE" w:rsidRDefault="006C3818" w:rsidP="000961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4EBE">
              <w:rPr>
                <w:rFonts w:ascii="Arial" w:hAnsi="Arial" w:cs="Arial"/>
                <w:sz w:val="18"/>
                <w:szCs w:val="18"/>
              </w:rPr>
              <w:t>Executive Director  </w:t>
            </w:r>
          </w:p>
          <w:p w:rsidR="006C3818" w:rsidRPr="00C14EBE" w:rsidRDefault="006C3818" w:rsidP="000961E1">
            <w:pPr>
              <w:jc w:val="left"/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The Near East Plant Protection </w:t>
            </w:r>
            <w:proofErr w:type="spellStart"/>
            <w:r w:rsidRPr="00C14EBE">
              <w:rPr>
                <w:rFonts w:ascii="Arial" w:hAnsi="Arial" w:cs="Arial"/>
                <w:sz w:val="18"/>
                <w:szCs w:val="18"/>
                <w:lang w:val="en-US" w:eastAsia="ar-SA"/>
              </w:rPr>
              <w:t>Organisation</w:t>
            </w:r>
            <w:proofErr w:type="spellEnd"/>
            <w:r w:rsidRPr="00C14EBE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(NEPPO</w:t>
            </w:r>
            <w:proofErr w:type="gramStart"/>
            <w:r w:rsidRPr="00C14EBE">
              <w:rPr>
                <w:rFonts w:ascii="Arial" w:hAnsi="Arial" w:cs="Arial"/>
                <w:sz w:val="18"/>
                <w:szCs w:val="18"/>
                <w:lang w:val="en-US" w:eastAsia="ar-SA"/>
              </w:rPr>
              <w:t>)</w:t>
            </w:r>
            <w:proofErr w:type="gramEnd"/>
            <w:r w:rsidRPr="00C14EBE">
              <w:rPr>
                <w:rFonts w:ascii="Arial" w:hAnsi="Arial" w:cs="Arial"/>
                <w:sz w:val="18"/>
                <w:szCs w:val="18"/>
                <w:lang w:val="en-US" w:eastAsia="ar-SA"/>
              </w:rPr>
              <w:br/>
            </w:r>
            <w:proofErr w:type="spellStart"/>
            <w:r w:rsidRPr="00C14EBE">
              <w:rPr>
                <w:rFonts w:ascii="Arial" w:hAnsi="Arial" w:cs="Arial"/>
                <w:sz w:val="18"/>
                <w:szCs w:val="18"/>
                <w:lang w:val="en-US" w:eastAsia="ar-SA"/>
              </w:rPr>
              <w:t>Batiment</w:t>
            </w:r>
            <w:proofErr w:type="spellEnd"/>
            <w:r w:rsidRPr="00C14EBE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C de </w:t>
            </w:r>
            <w:proofErr w:type="spellStart"/>
            <w:r w:rsidRPr="00C14EBE">
              <w:rPr>
                <w:rFonts w:ascii="Arial" w:hAnsi="Arial" w:cs="Arial"/>
                <w:sz w:val="18"/>
                <w:szCs w:val="18"/>
                <w:lang w:val="en-US" w:eastAsia="ar-SA"/>
              </w:rPr>
              <w:t>l'INRA</w:t>
            </w:r>
            <w:proofErr w:type="spellEnd"/>
            <w:r w:rsidRPr="00C14EBE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, Angle des Avenues </w:t>
            </w:r>
            <w:r w:rsidRPr="00C14EBE">
              <w:rPr>
                <w:rFonts w:ascii="Arial" w:hAnsi="Arial" w:cs="Arial"/>
                <w:sz w:val="18"/>
                <w:szCs w:val="18"/>
                <w:lang w:val="en-US" w:eastAsia="ar-SA"/>
              </w:rPr>
              <w:br/>
              <w:t xml:space="preserve">Ibn Al </w:t>
            </w:r>
            <w:proofErr w:type="spellStart"/>
            <w:r w:rsidRPr="00C14EBE">
              <w:rPr>
                <w:rFonts w:ascii="Arial" w:hAnsi="Arial" w:cs="Arial"/>
                <w:sz w:val="18"/>
                <w:szCs w:val="18"/>
                <w:lang w:val="en-US" w:eastAsia="ar-SA"/>
              </w:rPr>
              <w:t>Ouazzane</w:t>
            </w:r>
            <w:proofErr w:type="spellEnd"/>
            <w:r w:rsidRPr="00C14EBE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 et Hassan II. Rabat</w:t>
            </w:r>
          </w:p>
          <w:p w:rsidR="006C3818" w:rsidRPr="00C14EBE" w:rsidRDefault="006C3818" w:rsidP="000961E1">
            <w:pPr>
              <w:jc w:val="left"/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en-US" w:eastAsia="ar-SA"/>
              </w:rPr>
              <w:t>Morocco</w:t>
            </w:r>
            <w:r w:rsidRPr="00C14EBE">
              <w:rPr>
                <w:rFonts w:ascii="Arial" w:hAnsi="Arial" w:cs="Arial"/>
                <w:sz w:val="18"/>
                <w:szCs w:val="18"/>
                <w:lang w:val="en-US" w:eastAsia="ar-SA"/>
              </w:rPr>
              <w:br/>
              <w:t>Tel: (+212) 537 704 810</w:t>
            </w:r>
          </w:p>
          <w:p w:rsidR="006C3818" w:rsidRPr="00C14EBE" w:rsidRDefault="006C3818" w:rsidP="000961E1">
            <w:pPr>
              <w:jc w:val="left"/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en-US" w:eastAsia="ar-SA"/>
              </w:rPr>
              <w:t>Tel: (+212) (0) 537 708 763</w:t>
            </w:r>
          </w:p>
          <w:p w:rsidR="006C3818" w:rsidRPr="00C14EBE" w:rsidRDefault="006C3818" w:rsidP="000961E1">
            <w:pPr>
              <w:jc w:val="left"/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en-US" w:eastAsia="ar-SA"/>
              </w:rPr>
              <w:t>Tel: (+212) 673 997 808</w:t>
            </w:r>
          </w:p>
          <w:p w:rsidR="006C3818" w:rsidRPr="00C14EBE" w:rsidRDefault="006C3818" w:rsidP="000961E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14E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18" w:rsidRPr="00C14EBE" w:rsidRDefault="00E8339A" w:rsidP="000961E1">
            <w:pPr>
              <w:rPr>
                <w:rFonts w:ascii="Arial" w:hAnsi="Arial" w:cs="Arial"/>
                <w:sz w:val="18"/>
                <w:szCs w:val="18"/>
              </w:rPr>
            </w:pPr>
            <w:hyperlink r:id="rId14" w:tgtFrame="_blank" w:history="1">
              <w:r w:rsidR="006C3818" w:rsidRPr="00C14EBE">
                <w:rPr>
                  <w:rStyle w:val="Hyperlink"/>
                  <w:rFonts w:ascii="Arial" w:hAnsi="Arial" w:cs="Arial"/>
                  <w:sz w:val="18"/>
                  <w:szCs w:val="18"/>
                </w:rPr>
                <w:t>hq.neppo@gmail.com, m.chouibani@neppo.org</w:t>
              </w:r>
            </w:hyperlink>
          </w:p>
          <w:p w:rsidR="006C3818" w:rsidRPr="00C14EBE" w:rsidRDefault="006C3818" w:rsidP="000961E1">
            <w:pPr>
              <w:pStyle w:val="IPPArialTable"/>
              <w:spacing w:before="0"/>
              <w:rPr>
                <w:rFonts w:cs="Arial"/>
                <w:szCs w:val="18"/>
              </w:rPr>
            </w:pPr>
          </w:p>
          <w:p w:rsidR="006C3818" w:rsidRPr="00C14EBE" w:rsidRDefault="006C3818" w:rsidP="000961E1">
            <w:pPr>
              <w:pStyle w:val="IPPArialTable"/>
              <w:snapToGrid w:val="0"/>
              <w:spacing w:before="0" w:after="0"/>
              <w:rPr>
                <w:rFonts w:cs="Arial"/>
                <w:szCs w:val="18"/>
              </w:rPr>
            </w:pPr>
          </w:p>
        </w:tc>
      </w:tr>
      <w:tr w:rsidR="00001566" w:rsidRPr="00C14EBE" w:rsidTr="000961E1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66" w:rsidRPr="00C14EBE" w:rsidRDefault="00001566" w:rsidP="00001566">
            <w:pPr>
              <w:pStyle w:val="IPPArialTable"/>
              <w:rPr>
                <w:rFonts w:cs="Arial"/>
                <w:szCs w:val="18"/>
                <w:lang w:val="es-PE"/>
              </w:rPr>
            </w:pPr>
            <w:r w:rsidRPr="00C14EBE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566" w:rsidRPr="00C14EBE" w:rsidRDefault="00001566" w:rsidP="00001566">
            <w:pPr>
              <w:pStyle w:val="IPPArialTable"/>
              <w:snapToGrid w:val="0"/>
              <w:spacing w:before="0" w:after="0"/>
              <w:jc w:val="center"/>
              <w:rPr>
                <w:rFonts w:eastAsia="Times New Roman" w:cs="Arial"/>
                <w:szCs w:val="18"/>
                <w:lang w:val="fr-FR" w:eastAsia="ja-JP"/>
              </w:rPr>
            </w:pPr>
            <w:proofErr w:type="spellStart"/>
            <w:r w:rsidRPr="00C14EBE">
              <w:rPr>
                <w:rFonts w:eastAsia="Times New Roman" w:cs="Arial"/>
                <w:szCs w:val="18"/>
                <w:lang w:val="fr-FR" w:eastAsia="ja-JP"/>
              </w:rPr>
              <w:t>Comunidad</w:t>
            </w:r>
            <w:proofErr w:type="spellEnd"/>
            <w:r w:rsidRPr="00C14EBE">
              <w:rPr>
                <w:rFonts w:eastAsia="Times New Roman" w:cs="Arial"/>
                <w:szCs w:val="18"/>
                <w:lang w:val="fr-FR" w:eastAsia="ja-JP"/>
              </w:rPr>
              <w:t xml:space="preserve"> </w:t>
            </w:r>
            <w:proofErr w:type="spellStart"/>
            <w:r w:rsidRPr="00C14EBE">
              <w:rPr>
                <w:rFonts w:eastAsia="Times New Roman" w:cs="Arial"/>
                <w:szCs w:val="18"/>
                <w:lang w:val="fr-FR" w:eastAsia="ja-JP"/>
              </w:rPr>
              <w:t>Andina</w:t>
            </w:r>
            <w:proofErr w:type="spellEnd"/>
            <w:r w:rsidRPr="00C14EBE">
              <w:rPr>
                <w:rFonts w:eastAsia="Times New Roman" w:cs="Arial"/>
                <w:szCs w:val="18"/>
                <w:lang w:val="fr-FR" w:eastAsia="ja-JP"/>
              </w:rPr>
              <w:t xml:space="preserve"> (CAN)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566" w:rsidRPr="00C14EBE" w:rsidRDefault="00001566" w:rsidP="00001566">
            <w:pPr>
              <w:jc w:val="left"/>
              <w:rPr>
                <w:rFonts w:ascii="Arial" w:hAnsi="Arial" w:cs="Arial"/>
                <w:sz w:val="18"/>
                <w:szCs w:val="18"/>
                <w:lang w:val="es-419" w:eastAsia="ar-SA"/>
              </w:rPr>
            </w:pPr>
            <w:proofErr w:type="spellStart"/>
            <w:r w:rsidRPr="00C14EBE">
              <w:rPr>
                <w:rFonts w:ascii="Arial" w:hAnsi="Arial" w:cs="Arial"/>
                <w:b/>
                <w:sz w:val="18"/>
                <w:szCs w:val="18"/>
                <w:lang w:val="es-419" w:eastAsia="ar-SA"/>
              </w:rPr>
              <w:t>Mr</w:t>
            </w:r>
            <w:proofErr w:type="spellEnd"/>
            <w:r w:rsidRPr="00C14EBE">
              <w:rPr>
                <w:rFonts w:ascii="Arial" w:hAnsi="Arial" w:cs="Arial"/>
                <w:b/>
                <w:sz w:val="18"/>
                <w:szCs w:val="18"/>
                <w:lang w:val="es-419" w:eastAsia="ar-SA"/>
              </w:rPr>
              <w:t xml:space="preserve"> Camilo BELTRAN MONTOYA</w:t>
            </w:r>
            <w:r w:rsidRPr="00C14EBE">
              <w:rPr>
                <w:rFonts w:ascii="Arial" w:hAnsi="Arial" w:cs="Arial"/>
                <w:b/>
                <w:sz w:val="18"/>
                <w:szCs w:val="18"/>
                <w:lang w:val="es-419" w:eastAsia="ar-SA"/>
              </w:rPr>
              <w:br/>
            </w:r>
            <w:r w:rsidRPr="00C14EBE">
              <w:rPr>
                <w:rFonts w:ascii="Arial" w:hAnsi="Arial" w:cs="Arial"/>
                <w:sz w:val="18"/>
                <w:szCs w:val="18"/>
                <w:lang w:val="es-419" w:eastAsia="ar-SA"/>
              </w:rPr>
              <w:t>Responsable de Sanidad Vegetal </w:t>
            </w:r>
            <w:r w:rsidRPr="00C14EBE">
              <w:rPr>
                <w:rFonts w:ascii="Arial" w:hAnsi="Arial" w:cs="Arial"/>
                <w:sz w:val="18"/>
                <w:szCs w:val="18"/>
                <w:lang w:val="es-419" w:eastAsia="ar-SA"/>
              </w:rPr>
              <w:br/>
              <w:t>(511) 710-6589 +51955023533</w:t>
            </w:r>
          </w:p>
          <w:p w:rsidR="00001566" w:rsidRPr="00C14EBE" w:rsidRDefault="00001566" w:rsidP="00001566">
            <w:pPr>
              <w:jc w:val="left"/>
              <w:rPr>
                <w:rFonts w:ascii="Arial" w:hAnsi="Arial" w:cs="Arial"/>
                <w:sz w:val="18"/>
                <w:szCs w:val="18"/>
                <w:lang w:val="es-419" w:eastAsia="ar-SA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es-419" w:eastAsia="ar-SA"/>
              </w:rPr>
              <w:t>Secretaría General de la Comunidad Andina - SGCAN</w:t>
            </w:r>
            <w:r w:rsidRPr="00C14EBE">
              <w:rPr>
                <w:rFonts w:ascii="Arial" w:hAnsi="Arial" w:cs="Arial"/>
                <w:sz w:val="18"/>
                <w:szCs w:val="18"/>
                <w:lang w:val="es-419" w:eastAsia="ar-SA"/>
              </w:rPr>
              <w:br/>
              <w:t xml:space="preserve">Av. Paseo de la República 3895 </w:t>
            </w:r>
          </w:p>
          <w:p w:rsidR="00001566" w:rsidRPr="00C14EBE" w:rsidRDefault="00001566" w:rsidP="00001566">
            <w:pPr>
              <w:jc w:val="left"/>
              <w:rPr>
                <w:rFonts w:ascii="Arial" w:hAnsi="Arial" w:cs="Arial"/>
                <w:sz w:val="18"/>
                <w:szCs w:val="18"/>
                <w:lang w:val="es-419" w:eastAsia="ar-SA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es-419" w:eastAsia="ar-SA"/>
              </w:rPr>
              <w:t xml:space="preserve">San Isidro </w:t>
            </w:r>
          </w:p>
          <w:p w:rsidR="00001566" w:rsidRPr="00C14EBE" w:rsidRDefault="00001566" w:rsidP="00001566">
            <w:pPr>
              <w:jc w:val="left"/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Lima </w:t>
            </w:r>
          </w:p>
          <w:p w:rsidR="00001566" w:rsidRDefault="00FC73FD" w:rsidP="00FC73FD">
            <w:pPr>
              <w:jc w:val="left"/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ar-SA"/>
              </w:rPr>
              <w:t>Perú</w:t>
            </w:r>
            <w:proofErr w:type="spellEnd"/>
          </w:p>
          <w:p w:rsidR="00FC73FD" w:rsidRPr="00FC73FD" w:rsidRDefault="00FC73FD" w:rsidP="00FC73FD">
            <w:pPr>
              <w:jc w:val="left"/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66" w:rsidRPr="00C14EBE" w:rsidRDefault="00001566" w:rsidP="00001566">
            <w:pPr>
              <w:pStyle w:val="Default"/>
              <w:rPr>
                <w:rStyle w:val="Hyperlink"/>
                <w:rFonts w:ascii="Arial" w:eastAsia="Times" w:hAnsi="Arial" w:cs="Arial"/>
                <w:sz w:val="18"/>
                <w:szCs w:val="18"/>
                <w:lang w:eastAsia="en-US"/>
              </w:rPr>
            </w:pPr>
            <w:r w:rsidRPr="00C14EBE">
              <w:rPr>
                <w:rStyle w:val="Hyperlink"/>
                <w:rFonts w:ascii="Arial" w:eastAsia="Times" w:hAnsi="Arial" w:cs="Arial"/>
                <w:sz w:val="18"/>
                <w:szCs w:val="18"/>
                <w:lang w:eastAsia="en-US"/>
              </w:rPr>
              <w:t>cbeltran@comunidadandina.org</w:t>
            </w:r>
          </w:p>
          <w:p w:rsidR="00001566" w:rsidRPr="00C14EBE" w:rsidRDefault="00001566" w:rsidP="00001566">
            <w:pPr>
              <w:pStyle w:val="IPPArialTable"/>
              <w:snapToGrid w:val="0"/>
              <w:spacing w:before="0" w:after="0"/>
              <w:rPr>
                <w:rFonts w:cs="Arial"/>
                <w:szCs w:val="18"/>
              </w:rPr>
            </w:pPr>
          </w:p>
        </w:tc>
      </w:tr>
      <w:tr w:rsidR="00C14EBE" w:rsidRPr="00C14EBE" w:rsidTr="000961E1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BE" w:rsidRPr="00C14EBE" w:rsidRDefault="00C14EBE" w:rsidP="00001566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C14EBE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EBE" w:rsidRPr="00C14EBE" w:rsidRDefault="00C14EBE" w:rsidP="00C14EBE">
            <w:pPr>
              <w:pStyle w:val="IPPArialTable"/>
              <w:snapToGrid w:val="0"/>
              <w:spacing w:before="0" w:after="0"/>
              <w:jc w:val="center"/>
              <w:rPr>
                <w:rFonts w:eastAsia="Times New Roman" w:cs="Arial"/>
                <w:szCs w:val="18"/>
                <w:lang w:val="en-CA" w:eastAsia="ja-JP"/>
              </w:rPr>
            </w:pPr>
            <w:r w:rsidRPr="00C14EBE">
              <w:rPr>
                <w:rFonts w:eastAsia="Times New Roman" w:cs="Arial"/>
                <w:szCs w:val="18"/>
                <w:lang w:val="en-CA" w:eastAsia="ja-JP"/>
              </w:rPr>
              <w:t>Observer</w:t>
            </w:r>
          </w:p>
          <w:p w:rsidR="00C14EBE" w:rsidRPr="00C14EBE" w:rsidRDefault="00C14EBE" w:rsidP="00001566">
            <w:pPr>
              <w:pStyle w:val="IPPArialTable"/>
              <w:snapToGrid w:val="0"/>
              <w:spacing w:before="0" w:after="0"/>
              <w:jc w:val="center"/>
              <w:rPr>
                <w:rFonts w:eastAsia="Times New Roman" w:cs="Arial"/>
                <w:szCs w:val="18"/>
                <w:lang w:val="fr-FR" w:eastAsia="ja-JP"/>
              </w:rPr>
            </w:pP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3FD" w:rsidRPr="00FC73FD" w:rsidRDefault="0051777E" w:rsidP="0000156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Mr </w:t>
            </w:r>
            <w:r w:rsidR="00FC73FD" w:rsidRPr="00FC73FD">
              <w:rPr>
                <w:rFonts w:ascii="Arial" w:hAnsi="Arial" w:cs="Arial"/>
                <w:b/>
                <w:sz w:val="18"/>
                <w:szCs w:val="18"/>
                <w:lang w:val="fr-FR"/>
              </w:rPr>
              <w:t>Charles ONYEANI</w:t>
            </w:r>
          </w:p>
          <w:p w:rsidR="00FC73FD" w:rsidRDefault="00FC73FD" w:rsidP="0000156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C14EBE" w:rsidRPr="00C14EBE">
              <w:rPr>
                <w:rFonts w:ascii="Arial" w:hAnsi="Arial" w:cs="Arial"/>
                <w:sz w:val="18"/>
                <w:szCs w:val="18"/>
              </w:rPr>
              <w:t xml:space="preserve">onal director, south west </w:t>
            </w:r>
            <w:r w:rsidRPr="00FC73FD">
              <w:rPr>
                <w:rFonts w:ascii="Arial" w:hAnsi="Arial" w:cs="Arial"/>
                <w:sz w:val="18"/>
                <w:szCs w:val="18"/>
              </w:rPr>
              <w:t>Nigeria Agricultural Quarantine Service</w:t>
            </w:r>
          </w:p>
          <w:p w:rsidR="00FC73FD" w:rsidRPr="00FC73FD" w:rsidRDefault="00FC73FD" w:rsidP="00001566">
            <w:pPr>
              <w:jc w:val="left"/>
              <w:rPr>
                <w:rFonts w:ascii="Arial" w:hAnsi="Arial" w:cs="Arial"/>
                <w:sz w:val="18"/>
                <w:szCs w:val="18"/>
                <w:lang w:val="es-419" w:eastAsia="ar-SA"/>
              </w:rPr>
            </w:pPr>
            <w:r w:rsidRPr="00FC73FD">
              <w:rPr>
                <w:rFonts w:ascii="Arial" w:hAnsi="Arial" w:cs="Arial"/>
                <w:sz w:val="18"/>
                <w:szCs w:val="18"/>
                <w:lang w:val="es-419" w:eastAsia="ar-SA"/>
              </w:rPr>
              <w:t>Nigeria</w:t>
            </w:r>
          </w:p>
          <w:p w:rsidR="00FC73FD" w:rsidRPr="00C14EBE" w:rsidRDefault="00FC73FD" w:rsidP="0000156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419" w:eastAsia="ar-SA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BE" w:rsidRPr="00C14EBE" w:rsidRDefault="00C14EBE" w:rsidP="00001566">
            <w:pPr>
              <w:pStyle w:val="Default"/>
              <w:rPr>
                <w:rStyle w:val="Hyperlink"/>
                <w:rFonts w:ascii="Arial" w:eastAsia="Times" w:hAnsi="Arial" w:cs="Arial"/>
                <w:sz w:val="18"/>
                <w:szCs w:val="18"/>
                <w:lang w:eastAsia="en-US"/>
              </w:rPr>
            </w:pPr>
          </w:p>
        </w:tc>
      </w:tr>
      <w:tr w:rsidR="00C14EBE" w:rsidRPr="00C14EBE" w:rsidTr="000961E1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BE" w:rsidRPr="00C14EBE" w:rsidRDefault="00C14EBE" w:rsidP="00001566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C14EBE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EBE" w:rsidRPr="00C14EBE" w:rsidRDefault="00C14EBE" w:rsidP="00C14EBE">
            <w:pPr>
              <w:pStyle w:val="IPPArialTable"/>
              <w:snapToGrid w:val="0"/>
              <w:spacing w:before="0" w:after="0"/>
              <w:jc w:val="center"/>
              <w:rPr>
                <w:rFonts w:eastAsia="Times New Roman" w:cs="Arial"/>
                <w:szCs w:val="18"/>
                <w:lang w:val="en-CA" w:eastAsia="ja-JP"/>
              </w:rPr>
            </w:pPr>
            <w:r w:rsidRPr="00C14EBE">
              <w:rPr>
                <w:rFonts w:eastAsia="Times New Roman" w:cs="Arial"/>
                <w:szCs w:val="18"/>
                <w:lang w:val="en-CA" w:eastAsia="ja-JP"/>
              </w:rPr>
              <w:t>Observer</w:t>
            </w:r>
          </w:p>
          <w:p w:rsidR="00C14EBE" w:rsidRPr="00C14EBE" w:rsidRDefault="00C14EBE" w:rsidP="00001566">
            <w:pPr>
              <w:pStyle w:val="IPPArialTable"/>
              <w:snapToGrid w:val="0"/>
              <w:spacing w:before="0" w:after="0"/>
              <w:jc w:val="center"/>
              <w:rPr>
                <w:rFonts w:eastAsia="Times New Roman" w:cs="Arial"/>
                <w:szCs w:val="18"/>
                <w:lang w:val="en-US" w:eastAsia="ja-JP"/>
              </w:rPr>
            </w:pP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3FD" w:rsidRPr="00FC73FD" w:rsidRDefault="00FC73FD" w:rsidP="00FC73FD">
            <w:pPr>
              <w:pStyle w:val="IPPArialTable"/>
              <w:rPr>
                <w:b/>
                <w:bCs/>
                <w:sz w:val="20"/>
                <w:szCs w:val="22"/>
              </w:rPr>
            </w:pPr>
            <w:r>
              <w:rPr>
                <w:rStyle w:val="Strong"/>
              </w:rPr>
              <w:t xml:space="preserve">Mr Jeremiah </w:t>
            </w:r>
            <w:proofErr w:type="spellStart"/>
            <w:r>
              <w:rPr>
                <w:rStyle w:val="Strong"/>
              </w:rPr>
              <w:t>Adekanmi</w:t>
            </w:r>
            <w:proofErr w:type="spellEnd"/>
            <w:r>
              <w:rPr>
                <w:rStyle w:val="Strong"/>
              </w:rPr>
              <w:t xml:space="preserve"> </w:t>
            </w:r>
            <w:r>
              <w:rPr>
                <w:rStyle w:val="Strong"/>
                <w:caps/>
                <w:sz w:val="20"/>
                <w:szCs w:val="22"/>
              </w:rPr>
              <w:t>Oluitan</w:t>
            </w:r>
          </w:p>
          <w:p w:rsidR="00FC73FD" w:rsidRPr="00FC73FD" w:rsidRDefault="00FC73FD" w:rsidP="00FC73F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Director, </w:t>
            </w:r>
            <w:r w:rsidR="00C14EBE" w:rsidRPr="00C14EBE">
              <w:rPr>
                <w:rFonts w:ascii="Arial" w:hAnsi="Arial" w:cs="Arial"/>
                <w:sz w:val="18"/>
                <w:szCs w:val="18"/>
              </w:rPr>
              <w:t>Laboratory services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C73FD">
              <w:rPr>
                <w:rFonts w:ascii="Arial" w:hAnsi="Arial" w:cs="Arial"/>
                <w:sz w:val="18"/>
                <w:szCs w:val="18"/>
              </w:rPr>
              <w:t>Nigeria Agricultural Quarantine Service</w:t>
            </w:r>
          </w:p>
          <w:p w:rsidR="00FC73FD" w:rsidRPr="00FC73FD" w:rsidRDefault="00FC73FD" w:rsidP="00FC73FD">
            <w:pPr>
              <w:pStyle w:val="IPPArialTable"/>
              <w:rPr>
                <w:rFonts w:eastAsia="MS Mincho" w:cs="Arial"/>
                <w:szCs w:val="18"/>
              </w:rPr>
            </w:pPr>
            <w:r w:rsidRPr="00FC73FD">
              <w:rPr>
                <w:rFonts w:eastAsia="MS Mincho" w:cs="Arial"/>
                <w:szCs w:val="18"/>
              </w:rPr>
              <w:t xml:space="preserve">South West Zonal Headquarters, </w:t>
            </w:r>
            <w:proofErr w:type="spellStart"/>
            <w:r w:rsidRPr="00FC73FD">
              <w:rPr>
                <w:rFonts w:eastAsia="MS Mincho" w:cs="Arial"/>
                <w:szCs w:val="18"/>
              </w:rPr>
              <w:t>Murtala</w:t>
            </w:r>
            <w:proofErr w:type="spellEnd"/>
            <w:r w:rsidRPr="00FC73FD">
              <w:rPr>
                <w:rFonts w:eastAsia="MS Mincho" w:cs="Arial"/>
                <w:szCs w:val="18"/>
              </w:rPr>
              <w:t xml:space="preserve"> Mohammed  Airport</w:t>
            </w:r>
          </w:p>
          <w:p w:rsidR="00FC73FD" w:rsidRPr="00FC73FD" w:rsidRDefault="00FC73FD" w:rsidP="00FC73F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Nigeria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BE" w:rsidRPr="00C14EBE" w:rsidRDefault="00C14EBE" w:rsidP="00001566">
            <w:pPr>
              <w:pStyle w:val="Default"/>
              <w:rPr>
                <w:rStyle w:val="Hyperlink"/>
                <w:rFonts w:ascii="Arial" w:eastAsia="Times" w:hAnsi="Arial" w:cs="Arial"/>
                <w:sz w:val="18"/>
                <w:szCs w:val="18"/>
                <w:lang w:eastAsia="en-US"/>
              </w:rPr>
            </w:pPr>
          </w:p>
        </w:tc>
      </w:tr>
      <w:tr w:rsidR="00C14EBE" w:rsidRPr="00C14EBE" w:rsidTr="000961E1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BE" w:rsidRPr="00C14EBE" w:rsidRDefault="00C14EBE" w:rsidP="00001566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C14EBE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EBE" w:rsidRPr="00C14EBE" w:rsidRDefault="00C14EBE" w:rsidP="00C14EBE">
            <w:pPr>
              <w:pStyle w:val="IPPArialTable"/>
              <w:snapToGrid w:val="0"/>
              <w:spacing w:before="0" w:after="0"/>
              <w:jc w:val="center"/>
              <w:rPr>
                <w:rFonts w:eastAsia="Times New Roman" w:cs="Arial"/>
                <w:szCs w:val="18"/>
                <w:lang w:val="en-CA" w:eastAsia="ja-JP"/>
              </w:rPr>
            </w:pPr>
            <w:r w:rsidRPr="00C14EBE">
              <w:rPr>
                <w:rFonts w:eastAsia="Times New Roman" w:cs="Arial"/>
                <w:szCs w:val="18"/>
                <w:lang w:val="en-CA" w:eastAsia="ja-JP"/>
              </w:rPr>
              <w:t>Observer</w:t>
            </w:r>
          </w:p>
          <w:p w:rsidR="00C14EBE" w:rsidRPr="00C14EBE" w:rsidRDefault="00C14EBE" w:rsidP="00001566">
            <w:pPr>
              <w:pStyle w:val="IPPArialTable"/>
              <w:snapToGrid w:val="0"/>
              <w:spacing w:before="0" w:after="0"/>
              <w:jc w:val="center"/>
              <w:rPr>
                <w:rFonts w:eastAsia="Times New Roman" w:cs="Arial"/>
                <w:szCs w:val="18"/>
                <w:lang w:val="fr-FR" w:eastAsia="ja-JP"/>
              </w:rPr>
            </w:pP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3FD" w:rsidRPr="00FC73FD" w:rsidRDefault="00FC73FD" w:rsidP="0000156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C73FD">
              <w:rPr>
                <w:rFonts w:ascii="Arial" w:hAnsi="Arial" w:cs="Arial"/>
                <w:b/>
                <w:sz w:val="18"/>
                <w:szCs w:val="18"/>
              </w:rPr>
              <w:t xml:space="preserve">Ms </w:t>
            </w:r>
            <w:proofErr w:type="spellStart"/>
            <w:r w:rsidRPr="00FC73FD">
              <w:rPr>
                <w:rFonts w:ascii="Arial" w:hAnsi="Arial" w:cs="Arial"/>
                <w:b/>
                <w:sz w:val="18"/>
                <w:szCs w:val="18"/>
              </w:rPr>
              <w:t>Inalegwu</w:t>
            </w:r>
            <w:proofErr w:type="spellEnd"/>
            <w:r w:rsidRPr="00FC73FD">
              <w:rPr>
                <w:rFonts w:ascii="Arial" w:hAnsi="Arial" w:cs="Arial"/>
                <w:b/>
                <w:sz w:val="18"/>
                <w:szCs w:val="18"/>
              </w:rPr>
              <w:t xml:space="preserve"> OGWU</w:t>
            </w:r>
          </w:p>
          <w:p w:rsidR="00C14EBE" w:rsidRDefault="00C14EBE" w:rsidP="0000156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4EBE">
              <w:rPr>
                <w:rFonts w:ascii="Arial" w:hAnsi="Arial" w:cs="Arial"/>
                <w:sz w:val="18"/>
                <w:szCs w:val="18"/>
              </w:rPr>
              <w:t>Director export certification Lagos</w:t>
            </w:r>
          </w:p>
          <w:p w:rsidR="00FC73FD" w:rsidRDefault="00FC73FD" w:rsidP="00FC73F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Nigeria</w:t>
            </w:r>
          </w:p>
          <w:p w:rsidR="0051777E" w:rsidRPr="00C14EBE" w:rsidRDefault="0051777E" w:rsidP="00FC73FD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419" w:eastAsia="ar-SA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BE" w:rsidRPr="00C14EBE" w:rsidRDefault="00C14EBE" w:rsidP="00001566">
            <w:pPr>
              <w:pStyle w:val="Default"/>
              <w:rPr>
                <w:rStyle w:val="Hyperlink"/>
                <w:rFonts w:ascii="Arial" w:eastAsia="Times" w:hAnsi="Arial" w:cs="Arial"/>
                <w:sz w:val="18"/>
                <w:szCs w:val="18"/>
                <w:lang w:eastAsia="en-US"/>
              </w:rPr>
            </w:pPr>
          </w:p>
        </w:tc>
      </w:tr>
      <w:tr w:rsidR="00FC73FD" w:rsidRPr="00C14EBE" w:rsidTr="000961E1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FD" w:rsidRPr="00C14EBE" w:rsidRDefault="0051777E" w:rsidP="00001566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C14EBE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77E" w:rsidRPr="00C14EBE" w:rsidRDefault="0051777E" w:rsidP="0051777E">
            <w:pPr>
              <w:pStyle w:val="IPPArialTable"/>
              <w:snapToGrid w:val="0"/>
              <w:spacing w:before="0" w:after="0"/>
              <w:jc w:val="center"/>
              <w:rPr>
                <w:rFonts w:eastAsia="Times New Roman" w:cs="Arial"/>
                <w:szCs w:val="18"/>
                <w:lang w:val="en-CA" w:eastAsia="ja-JP"/>
              </w:rPr>
            </w:pPr>
            <w:r w:rsidRPr="00C14EBE">
              <w:rPr>
                <w:rFonts w:eastAsia="Times New Roman" w:cs="Arial"/>
                <w:szCs w:val="18"/>
                <w:lang w:val="en-CA" w:eastAsia="ja-JP"/>
              </w:rPr>
              <w:t>Observer</w:t>
            </w:r>
          </w:p>
          <w:p w:rsidR="00FC73FD" w:rsidRPr="00C14EBE" w:rsidRDefault="00FC73FD" w:rsidP="00C14EBE">
            <w:pPr>
              <w:pStyle w:val="IPPArialTable"/>
              <w:snapToGrid w:val="0"/>
              <w:spacing w:before="0" w:after="0"/>
              <w:jc w:val="center"/>
              <w:rPr>
                <w:rFonts w:eastAsia="Times New Roman" w:cs="Arial"/>
                <w:szCs w:val="18"/>
                <w:lang w:val="en-CA" w:eastAsia="ja-JP"/>
              </w:rPr>
            </w:pP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3FD" w:rsidRDefault="0051777E" w:rsidP="00001566">
            <w:pPr>
              <w:pStyle w:val="NoSpacing1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Mr </w:t>
            </w:r>
            <w:r w:rsidRPr="0051777E">
              <w:rPr>
                <w:rFonts w:ascii="Arial" w:hAnsi="Arial" w:cs="Arial"/>
                <w:b/>
                <w:sz w:val="18"/>
                <w:szCs w:val="18"/>
              </w:rPr>
              <w:t xml:space="preserve">Yaya </w:t>
            </w:r>
            <w:proofErr w:type="spellStart"/>
            <w:r w:rsidRPr="0051777E">
              <w:rPr>
                <w:rFonts w:ascii="Arial" w:hAnsi="Arial" w:cs="Arial"/>
                <w:b/>
                <w:sz w:val="18"/>
                <w:szCs w:val="18"/>
              </w:rPr>
              <w:t>Olaitan</w:t>
            </w:r>
            <w:proofErr w:type="spellEnd"/>
            <w:r w:rsidRPr="0051777E">
              <w:rPr>
                <w:rFonts w:ascii="Arial" w:hAnsi="Arial" w:cs="Arial"/>
                <w:b/>
                <w:sz w:val="18"/>
                <w:szCs w:val="18"/>
              </w:rPr>
              <w:t xml:space="preserve"> OLANIRAN</w:t>
            </w:r>
          </w:p>
          <w:p w:rsidR="0051777E" w:rsidRDefault="0051777E" w:rsidP="00001566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1777E">
              <w:rPr>
                <w:rFonts w:ascii="Arial" w:hAnsi="Arial" w:cs="Arial"/>
                <w:sz w:val="18"/>
                <w:szCs w:val="18"/>
                <w:lang w:eastAsia="zh-CN"/>
              </w:rPr>
              <w:t>Minister and Permanent R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epresentative of Nigeria to FAO</w:t>
            </w:r>
          </w:p>
          <w:p w:rsidR="0051777E" w:rsidRPr="0051777E" w:rsidRDefault="0051777E" w:rsidP="00001566">
            <w:pPr>
              <w:pStyle w:val="NoSpacing1"/>
              <w:jc w:val="lef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FD" w:rsidRPr="00C14EBE" w:rsidRDefault="00FC73FD" w:rsidP="00001566">
            <w:pPr>
              <w:pStyle w:val="IPPArialTable"/>
              <w:snapToGrid w:val="0"/>
              <w:spacing w:before="0" w:after="0"/>
              <w:rPr>
                <w:rStyle w:val="Hyperlink"/>
                <w:rFonts w:eastAsia="Times New Roman" w:cs="Arial"/>
                <w:szCs w:val="18"/>
                <w:lang w:val="es-CO" w:eastAsia="ja-JP"/>
              </w:rPr>
            </w:pPr>
          </w:p>
        </w:tc>
      </w:tr>
      <w:tr w:rsidR="0051777E" w:rsidRPr="00C14EBE" w:rsidTr="000961E1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77E" w:rsidRPr="00C14EBE" w:rsidRDefault="0051777E" w:rsidP="00001566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C14EBE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77E" w:rsidRPr="00C14EBE" w:rsidRDefault="0051777E" w:rsidP="0051777E">
            <w:pPr>
              <w:pStyle w:val="IPPArialTable"/>
              <w:snapToGrid w:val="0"/>
              <w:spacing w:before="0" w:after="0"/>
              <w:jc w:val="center"/>
              <w:rPr>
                <w:rFonts w:eastAsia="Times New Roman" w:cs="Arial"/>
                <w:szCs w:val="18"/>
                <w:lang w:val="en-CA" w:eastAsia="ja-JP"/>
              </w:rPr>
            </w:pPr>
            <w:r w:rsidRPr="00C14EBE">
              <w:rPr>
                <w:rFonts w:eastAsia="Times New Roman" w:cs="Arial"/>
                <w:szCs w:val="18"/>
                <w:lang w:val="en-CA" w:eastAsia="ja-JP"/>
              </w:rPr>
              <w:t>Observer</w:t>
            </w:r>
          </w:p>
          <w:p w:rsidR="0051777E" w:rsidRPr="00C14EBE" w:rsidRDefault="0051777E" w:rsidP="0051777E">
            <w:pPr>
              <w:pStyle w:val="IPPArialTable"/>
              <w:snapToGrid w:val="0"/>
              <w:spacing w:before="0" w:after="0"/>
              <w:jc w:val="center"/>
              <w:rPr>
                <w:rFonts w:eastAsia="Times New Roman" w:cs="Arial"/>
                <w:szCs w:val="18"/>
                <w:lang w:val="en-CA" w:eastAsia="ja-JP"/>
              </w:rPr>
            </w:pP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77E" w:rsidRDefault="0051777E" w:rsidP="00001566">
            <w:pPr>
              <w:pStyle w:val="NoSpacing1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1777E">
              <w:rPr>
                <w:rFonts w:ascii="Arial" w:hAnsi="Arial" w:cs="Arial"/>
                <w:b/>
                <w:sz w:val="18"/>
                <w:szCs w:val="18"/>
              </w:rPr>
              <w:t>Director, FDA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7E" w:rsidRPr="00C14EBE" w:rsidRDefault="0051777E" w:rsidP="00001566">
            <w:pPr>
              <w:pStyle w:val="IPPArialTable"/>
              <w:snapToGrid w:val="0"/>
              <w:spacing w:before="0" w:after="0"/>
              <w:rPr>
                <w:rStyle w:val="Hyperlink"/>
                <w:rFonts w:eastAsia="Times New Roman" w:cs="Arial"/>
                <w:szCs w:val="18"/>
                <w:lang w:val="es-CO" w:eastAsia="ja-JP"/>
              </w:rPr>
            </w:pPr>
          </w:p>
        </w:tc>
      </w:tr>
      <w:tr w:rsidR="00C408BC" w:rsidRPr="00C14EBE" w:rsidTr="000961E1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BC" w:rsidRPr="00C408BC" w:rsidRDefault="00C408BC" w:rsidP="00C408BC">
            <w:pPr>
              <w:pStyle w:val="IPPArialTable"/>
              <w:rPr>
                <w:rFonts w:eastAsia="MS Mincho" w:cs="Arial"/>
                <w:szCs w:val="18"/>
                <w:lang w:val="es-CO" w:eastAsia="ja-JP"/>
              </w:rPr>
            </w:pPr>
            <w:r w:rsidRPr="00C14EBE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8BC" w:rsidRPr="00C408BC" w:rsidRDefault="0051777E" w:rsidP="00C408BC">
            <w:pPr>
              <w:pStyle w:val="IPPArialTable"/>
              <w:snapToGrid w:val="0"/>
              <w:spacing w:before="0" w:after="0"/>
              <w:jc w:val="center"/>
              <w:rPr>
                <w:rFonts w:eastAsia="MS Mincho" w:cs="Arial"/>
                <w:szCs w:val="18"/>
                <w:lang w:val="es-CO" w:eastAsia="ja-JP"/>
              </w:rPr>
            </w:pPr>
            <w:r>
              <w:rPr>
                <w:rFonts w:eastAsia="MS Mincho" w:cs="Arial"/>
                <w:szCs w:val="18"/>
                <w:lang w:val="es-CO" w:eastAsia="ja-JP"/>
              </w:rPr>
              <w:t>CABI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8BC" w:rsidRDefault="00C408BC" w:rsidP="00C408BC">
            <w:pPr>
              <w:pStyle w:val="NoSpacing1"/>
              <w:jc w:val="left"/>
              <w:rPr>
                <w:rFonts w:ascii="Arial" w:hAnsi="Arial" w:cs="Arial"/>
                <w:b/>
                <w:sz w:val="18"/>
                <w:szCs w:val="18"/>
                <w:lang w:val="es-CO" w:eastAsia="ja-JP"/>
              </w:rPr>
            </w:pPr>
            <w:r w:rsidRPr="0051777E">
              <w:rPr>
                <w:rFonts w:ascii="Arial" w:hAnsi="Arial" w:cs="Arial"/>
                <w:b/>
                <w:sz w:val="18"/>
                <w:szCs w:val="18"/>
                <w:lang w:val="es-CO" w:eastAsia="ja-JP"/>
              </w:rPr>
              <w:t>Roger Day</w:t>
            </w:r>
          </w:p>
          <w:p w:rsidR="0051777E" w:rsidRPr="0051777E" w:rsidRDefault="0051777E" w:rsidP="00C408BC">
            <w:pPr>
              <w:pStyle w:val="NoSpacing1"/>
              <w:jc w:val="left"/>
              <w:rPr>
                <w:rFonts w:ascii="Arial" w:hAnsi="Arial" w:cs="Arial"/>
                <w:b/>
                <w:sz w:val="18"/>
                <w:szCs w:val="18"/>
                <w:lang w:val="es-CO" w:eastAsia="ja-JP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BC" w:rsidRPr="001225EC" w:rsidRDefault="00E8339A" w:rsidP="00C408BC">
            <w:pPr>
              <w:pStyle w:val="IPPArialTable"/>
              <w:snapToGrid w:val="0"/>
              <w:spacing w:before="0" w:after="0"/>
              <w:rPr>
                <w:rStyle w:val="Hyperlink"/>
              </w:rPr>
            </w:pPr>
            <w:hyperlink r:id="rId15" w:history="1">
              <w:r w:rsidR="00C408BC" w:rsidRPr="001225EC">
                <w:rPr>
                  <w:rStyle w:val="Hyperlink"/>
                </w:rPr>
                <w:t>r.day@cabi.org</w:t>
              </w:r>
            </w:hyperlink>
          </w:p>
        </w:tc>
      </w:tr>
      <w:tr w:rsidR="00C408BC" w:rsidRPr="00C14EBE" w:rsidTr="000961E1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BC" w:rsidRPr="00C408BC" w:rsidRDefault="00C408BC" w:rsidP="00C408BC">
            <w:pPr>
              <w:pStyle w:val="IPPArialTable"/>
              <w:rPr>
                <w:rFonts w:eastAsia="MS Mincho" w:cs="Arial"/>
                <w:szCs w:val="18"/>
                <w:lang w:val="es-CO" w:eastAsia="ja-JP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8BC" w:rsidRPr="00C408BC" w:rsidRDefault="00C408BC" w:rsidP="00C408BC">
            <w:pPr>
              <w:pStyle w:val="IPPArialTable"/>
              <w:snapToGrid w:val="0"/>
              <w:spacing w:before="0" w:after="0"/>
              <w:jc w:val="center"/>
              <w:rPr>
                <w:rFonts w:eastAsia="MS Mincho" w:cs="Arial"/>
                <w:szCs w:val="18"/>
                <w:lang w:val="es-CO" w:eastAsia="ja-JP"/>
              </w:rPr>
            </w:pPr>
            <w:r w:rsidRPr="00C408BC">
              <w:rPr>
                <w:rFonts w:eastAsia="MS Mincho" w:cs="Arial"/>
                <w:szCs w:val="18"/>
                <w:lang w:val="es-CO" w:eastAsia="ja-JP"/>
              </w:rPr>
              <w:t>CPAC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8BC" w:rsidRPr="00C408BC" w:rsidRDefault="00C408BC" w:rsidP="00C408BC">
            <w:pPr>
              <w:spacing w:after="240"/>
              <w:rPr>
                <w:rFonts w:ascii="Arial" w:hAnsi="Arial" w:cs="Arial"/>
                <w:sz w:val="18"/>
                <w:szCs w:val="18"/>
                <w:lang w:val="es-CO" w:eastAsia="ja-JP"/>
              </w:rPr>
            </w:pPr>
            <w:r w:rsidRPr="0051777E">
              <w:rPr>
                <w:rFonts w:ascii="Arial" w:hAnsi="Arial" w:cs="Arial"/>
                <w:b/>
                <w:sz w:val="18"/>
                <w:szCs w:val="18"/>
                <w:lang w:val="es-CO" w:eastAsia="ja-JP"/>
              </w:rPr>
              <w:t>Auguste, ITOUA Auguste</w:t>
            </w:r>
            <w:r w:rsidRPr="00C408BC">
              <w:rPr>
                <w:rFonts w:ascii="Arial" w:hAnsi="Arial" w:cs="Arial"/>
                <w:sz w:val="18"/>
                <w:szCs w:val="18"/>
                <w:lang w:val="es-CO" w:eastAsia="ja-JP"/>
              </w:rPr>
              <w:t xml:space="preserve">, </w:t>
            </w:r>
          </w:p>
          <w:p w:rsidR="00C408BC" w:rsidRPr="00C408BC" w:rsidRDefault="00C408BC" w:rsidP="0051777E">
            <w:pPr>
              <w:spacing w:after="240"/>
              <w:rPr>
                <w:rFonts w:ascii="Arial" w:hAnsi="Arial" w:cs="Arial"/>
                <w:sz w:val="18"/>
                <w:szCs w:val="18"/>
                <w:lang w:val="es-CO" w:eastAsia="ja-JP"/>
              </w:rPr>
            </w:pPr>
            <w:proofErr w:type="spellStart"/>
            <w:r w:rsidRPr="00C408BC">
              <w:rPr>
                <w:rFonts w:ascii="Arial" w:hAnsi="Arial" w:cs="Arial"/>
                <w:sz w:val="18"/>
                <w:szCs w:val="18"/>
                <w:lang w:val="es-CO" w:eastAsia="ja-JP"/>
              </w:rPr>
              <w:t>Directeur</w:t>
            </w:r>
            <w:proofErr w:type="spellEnd"/>
            <w:r w:rsidRPr="00C408BC">
              <w:rPr>
                <w:rFonts w:ascii="Arial" w:hAnsi="Arial" w:cs="Arial"/>
                <w:sz w:val="18"/>
                <w:szCs w:val="18"/>
                <w:lang w:val="es-CO" w:eastAsia="ja-JP"/>
              </w:rPr>
              <w:t xml:space="preserve"> </w:t>
            </w:r>
            <w:proofErr w:type="spellStart"/>
            <w:r w:rsidRPr="00C408BC">
              <w:rPr>
                <w:rFonts w:ascii="Arial" w:hAnsi="Arial" w:cs="Arial"/>
                <w:sz w:val="18"/>
                <w:szCs w:val="18"/>
                <w:lang w:val="es-CO" w:eastAsia="ja-JP"/>
              </w:rPr>
              <w:t>Général</w:t>
            </w:r>
            <w:proofErr w:type="spellEnd"/>
            <w:r w:rsidRPr="00C408BC">
              <w:rPr>
                <w:rFonts w:ascii="Arial" w:hAnsi="Arial" w:cs="Arial"/>
                <w:sz w:val="18"/>
                <w:szCs w:val="18"/>
                <w:lang w:val="es-CO" w:eastAsia="ja-JP"/>
              </w:rPr>
              <w:t> 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BC" w:rsidRPr="00C408BC" w:rsidRDefault="00C408BC" w:rsidP="00C408BC">
            <w:pPr>
              <w:pStyle w:val="IPPArialTable"/>
              <w:snapToGrid w:val="0"/>
              <w:spacing w:before="0" w:after="0"/>
              <w:rPr>
                <w:rFonts w:eastAsia="MS Mincho"/>
              </w:rPr>
            </w:pPr>
          </w:p>
        </w:tc>
      </w:tr>
      <w:tr w:rsidR="00C408BC" w:rsidRPr="00C14EBE" w:rsidTr="000961E1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BC" w:rsidRPr="00C14EBE" w:rsidRDefault="00C408BC" w:rsidP="00C408BC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C14EBE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8BC" w:rsidRPr="00C14EBE" w:rsidRDefault="00E8339A" w:rsidP="00C408BC">
            <w:pPr>
              <w:pStyle w:val="IPPArialTable"/>
              <w:snapToGrid w:val="0"/>
              <w:spacing w:before="0" w:after="0"/>
              <w:jc w:val="center"/>
              <w:rPr>
                <w:rFonts w:eastAsia="Times New Roman" w:cs="Arial"/>
                <w:szCs w:val="18"/>
                <w:lang w:val="en-CA" w:eastAsia="ja-JP"/>
              </w:rPr>
            </w:pPr>
            <w:r w:rsidRPr="00C14EBE">
              <w:rPr>
                <w:rFonts w:eastAsia="Times New Roman" w:cs="Arial"/>
                <w:szCs w:val="18"/>
                <w:lang w:val="fr-FR" w:eastAsia="ja-JP"/>
              </w:rPr>
              <w:t>IPPC</w:t>
            </w:r>
            <w:r w:rsidRPr="00C14EBE">
              <w:rPr>
                <w:rFonts w:eastAsia="Times New Roman" w:cs="Arial"/>
                <w:szCs w:val="18"/>
                <w:lang w:val="es-PE" w:eastAsia="ja-JP"/>
              </w:rPr>
              <w:t xml:space="preserve"> Secretariat</w:t>
            </w:r>
            <w:bookmarkStart w:id="0" w:name="_GoBack"/>
            <w:bookmarkEnd w:id="0"/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8BC" w:rsidRPr="00C14EBE" w:rsidRDefault="00C408BC" w:rsidP="00C408BC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4EBE">
              <w:rPr>
                <w:rFonts w:ascii="Arial" w:hAnsi="Arial" w:cs="Arial"/>
                <w:b/>
                <w:sz w:val="18"/>
                <w:szCs w:val="18"/>
              </w:rPr>
              <w:t>Mr Xiaoliang WANG</w:t>
            </w:r>
            <w:r w:rsidRPr="00C14EBE">
              <w:rPr>
                <w:rFonts w:ascii="Arial" w:hAnsi="Arial" w:cs="Arial"/>
                <w:sz w:val="18"/>
                <w:szCs w:val="18"/>
              </w:rPr>
              <w:br/>
              <w:t>Technical Officer</w:t>
            </w:r>
          </w:p>
          <w:p w:rsidR="00C408BC" w:rsidRPr="00C14EBE" w:rsidRDefault="00C408BC" w:rsidP="00C408BC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en-US"/>
              </w:rPr>
              <w:t>International Plant Protection Convention (IPPC)</w:t>
            </w:r>
          </w:p>
          <w:p w:rsidR="00C408BC" w:rsidRPr="00C14EBE" w:rsidRDefault="00C408BC" w:rsidP="00C408BC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en-US"/>
              </w:rPr>
              <w:t>Food and Agriculture Organization of the United Nations</w:t>
            </w:r>
          </w:p>
          <w:p w:rsidR="00C408BC" w:rsidRPr="00C14EBE" w:rsidRDefault="00C408BC" w:rsidP="00C408BC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C14EBE">
              <w:rPr>
                <w:rFonts w:ascii="Arial" w:hAnsi="Arial" w:cs="Arial"/>
                <w:sz w:val="18"/>
                <w:szCs w:val="18"/>
                <w:lang w:val="fr-FR"/>
              </w:rPr>
              <w:t>Viale</w:t>
            </w:r>
            <w:proofErr w:type="spellEnd"/>
            <w:r w:rsidRPr="00C14EBE">
              <w:rPr>
                <w:rFonts w:ascii="Arial" w:hAnsi="Arial" w:cs="Arial"/>
                <w:sz w:val="18"/>
                <w:szCs w:val="18"/>
                <w:lang w:val="fr-FR"/>
              </w:rPr>
              <w:t xml:space="preserve"> delle Terme di Caracalla, 00153 Rome, </w:t>
            </w:r>
            <w:proofErr w:type="spellStart"/>
            <w:r w:rsidRPr="00C14EBE">
              <w:rPr>
                <w:rFonts w:ascii="Arial" w:hAnsi="Arial" w:cs="Arial"/>
                <w:sz w:val="18"/>
                <w:szCs w:val="18"/>
                <w:lang w:val="fr-FR"/>
              </w:rPr>
              <w:t>Italy</w:t>
            </w:r>
            <w:proofErr w:type="spellEnd"/>
          </w:p>
          <w:p w:rsidR="00C408BC" w:rsidRPr="00C408BC" w:rsidRDefault="00C408BC" w:rsidP="00C408BC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en-US"/>
              </w:rPr>
              <w:t>Tel: 39 06 57051271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BC" w:rsidRPr="00C14EBE" w:rsidRDefault="00E8339A" w:rsidP="00C408BC">
            <w:pPr>
              <w:pStyle w:val="IPPArialTable"/>
              <w:snapToGrid w:val="0"/>
              <w:spacing w:before="0" w:after="0"/>
              <w:rPr>
                <w:rStyle w:val="Hyperlink"/>
                <w:rFonts w:eastAsia="Times New Roman" w:cs="Arial"/>
                <w:szCs w:val="18"/>
                <w:lang w:val="es-CO" w:eastAsia="ja-JP"/>
              </w:rPr>
            </w:pPr>
            <w:hyperlink r:id="rId16" w:history="1">
              <w:r w:rsidR="00C408BC" w:rsidRPr="00C14EBE">
                <w:rPr>
                  <w:rStyle w:val="Hyperlink"/>
                  <w:rFonts w:cs="Arial"/>
                  <w:szCs w:val="18"/>
                </w:rPr>
                <w:t>Xiaoliang.Wang@fao.org</w:t>
              </w:r>
            </w:hyperlink>
            <w:r w:rsidR="00C408BC" w:rsidRPr="00C14EBE">
              <w:rPr>
                <w:rFonts w:cs="Arial"/>
                <w:szCs w:val="18"/>
              </w:rPr>
              <w:t xml:space="preserve"> </w:t>
            </w:r>
          </w:p>
        </w:tc>
      </w:tr>
      <w:tr w:rsidR="00C408BC" w:rsidRPr="00C14EBE" w:rsidTr="000961E1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BC" w:rsidRPr="00C14EBE" w:rsidRDefault="00C408BC" w:rsidP="00C408BC">
            <w:pPr>
              <w:pStyle w:val="IPPArialTable"/>
              <w:rPr>
                <w:rFonts w:cs="Arial"/>
                <w:szCs w:val="18"/>
                <w:lang w:val="es-CO"/>
              </w:rPr>
            </w:pPr>
            <w:r w:rsidRPr="00C14EBE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8BC" w:rsidRPr="00C14EBE" w:rsidRDefault="00C408BC" w:rsidP="00C408BC">
            <w:pPr>
              <w:pStyle w:val="IPPArialTable"/>
              <w:jc w:val="center"/>
              <w:rPr>
                <w:rFonts w:cs="Arial"/>
                <w:szCs w:val="18"/>
                <w:lang w:val="es-CO"/>
              </w:rPr>
            </w:pPr>
            <w:r w:rsidRPr="00C14EBE">
              <w:rPr>
                <w:rFonts w:eastAsia="Times New Roman" w:cs="Arial"/>
                <w:szCs w:val="18"/>
                <w:lang w:val="fr-FR" w:eastAsia="ja-JP"/>
              </w:rPr>
              <w:t>IPPC</w:t>
            </w:r>
            <w:r w:rsidRPr="00C14EBE">
              <w:rPr>
                <w:rFonts w:eastAsia="Times New Roman" w:cs="Arial"/>
                <w:szCs w:val="18"/>
                <w:lang w:val="es-PE" w:eastAsia="ja-JP"/>
              </w:rPr>
              <w:t xml:space="preserve"> </w:t>
            </w:r>
            <w:proofErr w:type="spellStart"/>
            <w:r w:rsidRPr="00C14EBE">
              <w:rPr>
                <w:rFonts w:eastAsia="Times New Roman" w:cs="Arial"/>
                <w:szCs w:val="18"/>
                <w:lang w:val="es-PE" w:eastAsia="ja-JP"/>
              </w:rPr>
              <w:t>Secretariat</w:t>
            </w:r>
            <w:proofErr w:type="spellEnd"/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8BC" w:rsidRPr="00C14EBE" w:rsidRDefault="00E8339A" w:rsidP="00C408BC">
            <w:pPr>
              <w:pStyle w:val="NoSpacing1"/>
              <w:spacing w:before="60"/>
              <w:jc w:val="lef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Ms</w:t>
            </w:r>
            <w:proofErr w:type="spellEnd"/>
            <w:r w:rsidR="00C408BC" w:rsidRPr="00C14EB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Sarah BRUNEL</w:t>
            </w:r>
          </w:p>
          <w:p w:rsidR="00C408BC" w:rsidRPr="00C14EBE" w:rsidRDefault="00C408BC" w:rsidP="00C408BC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en-US"/>
              </w:rPr>
              <w:t>Agricultural Officer</w:t>
            </w:r>
          </w:p>
          <w:p w:rsidR="00C408BC" w:rsidRPr="00C14EBE" w:rsidRDefault="00C408BC" w:rsidP="00C408BC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en-US"/>
              </w:rPr>
              <w:t>International Plant Protection Convention (IPPC)</w:t>
            </w:r>
          </w:p>
          <w:p w:rsidR="00C408BC" w:rsidRPr="00C14EBE" w:rsidRDefault="00C408BC" w:rsidP="00C408BC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en-US"/>
              </w:rPr>
              <w:t>Food and Agriculture Organization of the United Nations</w:t>
            </w:r>
          </w:p>
          <w:p w:rsidR="00C408BC" w:rsidRPr="00C14EBE" w:rsidRDefault="00C408BC" w:rsidP="00C408BC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C14EBE">
              <w:rPr>
                <w:rFonts w:ascii="Arial" w:hAnsi="Arial" w:cs="Arial"/>
                <w:sz w:val="18"/>
                <w:szCs w:val="18"/>
                <w:lang w:val="fr-FR"/>
              </w:rPr>
              <w:t>Viale</w:t>
            </w:r>
            <w:proofErr w:type="spellEnd"/>
            <w:r w:rsidRPr="00C14EBE">
              <w:rPr>
                <w:rFonts w:ascii="Arial" w:hAnsi="Arial" w:cs="Arial"/>
                <w:sz w:val="18"/>
                <w:szCs w:val="18"/>
                <w:lang w:val="fr-FR"/>
              </w:rPr>
              <w:t xml:space="preserve"> delle Terme di Caracalla, 00153 Rome, </w:t>
            </w:r>
            <w:proofErr w:type="spellStart"/>
            <w:r w:rsidRPr="00C14EBE">
              <w:rPr>
                <w:rFonts w:ascii="Arial" w:hAnsi="Arial" w:cs="Arial"/>
                <w:sz w:val="18"/>
                <w:szCs w:val="18"/>
                <w:lang w:val="fr-FR"/>
              </w:rPr>
              <w:t>Italy</w:t>
            </w:r>
            <w:proofErr w:type="spellEnd"/>
          </w:p>
          <w:p w:rsidR="00C408BC" w:rsidRPr="00C408BC" w:rsidRDefault="00C408BC" w:rsidP="00C408BC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en-US"/>
              </w:rPr>
              <w:t>Tel: (+39) 06 570 53768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BC" w:rsidRPr="00C14EBE" w:rsidRDefault="00E8339A" w:rsidP="00C408BC">
            <w:pPr>
              <w:pStyle w:val="IPPArialTable"/>
              <w:rPr>
                <w:rFonts w:cs="Arial"/>
                <w:szCs w:val="18"/>
                <w:lang w:val="es-CO"/>
              </w:rPr>
            </w:pPr>
            <w:hyperlink r:id="rId17" w:history="1">
              <w:r w:rsidR="00C408BC" w:rsidRPr="00C14EBE">
                <w:rPr>
                  <w:rStyle w:val="Hyperlink"/>
                  <w:rFonts w:cs="Arial"/>
                  <w:szCs w:val="18"/>
                </w:rPr>
                <w:t>Sarah.Brunel@fao.org</w:t>
              </w:r>
            </w:hyperlink>
          </w:p>
        </w:tc>
      </w:tr>
      <w:tr w:rsidR="00C408BC" w:rsidRPr="00C14EBE" w:rsidTr="000961E1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BC" w:rsidRPr="00C14EBE" w:rsidRDefault="00C408BC" w:rsidP="00C408BC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C14EBE">
              <w:rPr>
                <w:rFonts w:cs="Arial"/>
                <w:szCs w:val="18"/>
                <w:lang w:val="en-US"/>
              </w:rPr>
              <w:lastRenderedPageBreak/>
              <w:sym w:font="Wingdings" w:char="F0FC"/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8BC" w:rsidRPr="00C14EBE" w:rsidRDefault="00C408BC" w:rsidP="00C408BC">
            <w:pPr>
              <w:pStyle w:val="IPPArialTable"/>
              <w:snapToGrid w:val="0"/>
              <w:spacing w:before="0" w:after="0"/>
              <w:jc w:val="center"/>
              <w:rPr>
                <w:rFonts w:eastAsia="Times New Roman" w:cs="Arial"/>
                <w:szCs w:val="18"/>
                <w:lang w:val="en-US" w:eastAsia="ja-JP"/>
              </w:rPr>
            </w:pPr>
            <w:r w:rsidRPr="00C14EBE">
              <w:rPr>
                <w:rFonts w:eastAsia="Times New Roman" w:cs="Arial"/>
                <w:szCs w:val="18"/>
                <w:lang w:val="en-US" w:eastAsia="ja-JP"/>
              </w:rPr>
              <w:t>IPPC Secretariat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8BC" w:rsidRPr="00C14EBE" w:rsidRDefault="00E8339A" w:rsidP="00C408BC">
            <w:pPr>
              <w:pStyle w:val="NoSpacing1"/>
              <w:jc w:val="left"/>
              <w:rPr>
                <w:rFonts w:ascii="Arial" w:hAnsi="Arial" w:cs="Arial"/>
                <w:b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eastAsia="ja-JP"/>
              </w:rPr>
              <w:t>Mr</w:t>
            </w:r>
            <w:proofErr w:type="spellEnd"/>
            <w:r w:rsidR="00C408BC" w:rsidRPr="00C14EBE">
              <w:rPr>
                <w:rFonts w:ascii="Arial" w:hAnsi="Arial" w:cs="Arial"/>
                <w:b/>
                <w:sz w:val="18"/>
                <w:szCs w:val="18"/>
                <w:lang w:val="en-US" w:eastAsia="ja-JP"/>
              </w:rPr>
              <w:t xml:space="preserve"> Jingyuan Xia </w:t>
            </w:r>
          </w:p>
          <w:p w:rsidR="00C408BC" w:rsidRPr="00C14EBE" w:rsidRDefault="00C408BC" w:rsidP="00C408BC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en-US" w:eastAsia="ja-JP"/>
              </w:rPr>
              <w:t>Secretary to IPPC</w:t>
            </w:r>
          </w:p>
          <w:p w:rsidR="00C408BC" w:rsidRPr="00C14EBE" w:rsidRDefault="00C408BC" w:rsidP="00C408BC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en-US"/>
              </w:rPr>
              <w:t>International Plant Protection Convention (IPPC)</w:t>
            </w:r>
          </w:p>
          <w:p w:rsidR="00C408BC" w:rsidRPr="00C14EBE" w:rsidRDefault="00C408BC" w:rsidP="00C408BC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en-US"/>
              </w:rPr>
              <w:t>Food and Agriculture Organization of the United Nations</w:t>
            </w:r>
          </w:p>
          <w:p w:rsidR="00C408BC" w:rsidRPr="00C14EBE" w:rsidRDefault="00C408BC" w:rsidP="00C408BC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C14EBE">
              <w:rPr>
                <w:rFonts w:ascii="Arial" w:hAnsi="Arial" w:cs="Arial"/>
                <w:sz w:val="18"/>
                <w:szCs w:val="18"/>
                <w:lang w:val="fr-FR"/>
              </w:rPr>
              <w:t>Viale</w:t>
            </w:r>
            <w:proofErr w:type="spellEnd"/>
            <w:r w:rsidRPr="00C14EBE">
              <w:rPr>
                <w:rFonts w:ascii="Arial" w:hAnsi="Arial" w:cs="Arial"/>
                <w:sz w:val="18"/>
                <w:szCs w:val="18"/>
                <w:lang w:val="fr-FR"/>
              </w:rPr>
              <w:t xml:space="preserve"> delle Terme di Caracalla, 00153 Rome, </w:t>
            </w:r>
            <w:proofErr w:type="spellStart"/>
            <w:r w:rsidRPr="00C14EBE">
              <w:rPr>
                <w:rFonts w:ascii="Arial" w:hAnsi="Arial" w:cs="Arial"/>
                <w:sz w:val="18"/>
                <w:szCs w:val="18"/>
                <w:lang w:val="fr-FR"/>
              </w:rPr>
              <w:t>Italy</w:t>
            </w:r>
            <w:proofErr w:type="spellEnd"/>
          </w:p>
          <w:p w:rsidR="00C408BC" w:rsidRPr="00C14EBE" w:rsidRDefault="00C408BC" w:rsidP="00C408BC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4EBE">
              <w:rPr>
                <w:rFonts w:ascii="Arial" w:hAnsi="Arial" w:cs="Arial"/>
                <w:sz w:val="18"/>
                <w:szCs w:val="18"/>
                <w:lang w:val="en-US"/>
              </w:rPr>
              <w:t>Tel: (+39) 06 570 56988</w:t>
            </w:r>
          </w:p>
          <w:p w:rsidR="00C408BC" w:rsidRPr="00C14EBE" w:rsidRDefault="00C408BC" w:rsidP="00C408BC">
            <w:pPr>
              <w:pStyle w:val="NoSpacing1"/>
              <w:jc w:val="left"/>
              <w:rPr>
                <w:rFonts w:ascii="Arial" w:hAnsi="Arial" w:cs="Arial"/>
                <w:b/>
                <w:sz w:val="18"/>
                <w:szCs w:val="18"/>
                <w:lang w:val="fr-FR" w:eastAsia="ja-JP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BC" w:rsidRPr="00C14EBE" w:rsidRDefault="00C408BC" w:rsidP="00C408BC">
            <w:pPr>
              <w:pStyle w:val="IPPArialTable"/>
              <w:snapToGrid w:val="0"/>
              <w:spacing w:before="0" w:after="0"/>
              <w:rPr>
                <w:rFonts w:cs="Arial"/>
                <w:szCs w:val="18"/>
              </w:rPr>
            </w:pPr>
            <w:r w:rsidRPr="00C14EBE">
              <w:rPr>
                <w:rStyle w:val="Hyperlink"/>
                <w:rFonts w:eastAsia="Times New Roman" w:cs="Arial"/>
                <w:szCs w:val="18"/>
                <w:lang w:val="en-US" w:eastAsia="ja-JP"/>
              </w:rPr>
              <w:t>Jingyiuan.Xia@fao.org</w:t>
            </w:r>
          </w:p>
        </w:tc>
      </w:tr>
    </w:tbl>
    <w:p w:rsidR="00035357" w:rsidRDefault="00035357"/>
    <w:p w:rsidR="00035357" w:rsidRDefault="00035357"/>
    <w:p w:rsidR="0051777E" w:rsidRDefault="0051777E"/>
    <w:p w:rsidR="0051777E" w:rsidRPr="0051777E" w:rsidRDefault="0051777E" w:rsidP="0051777E"/>
    <w:p w:rsidR="0051777E" w:rsidRPr="0051777E" w:rsidRDefault="0051777E" w:rsidP="0051777E"/>
    <w:p w:rsidR="0051777E" w:rsidRPr="0051777E" w:rsidRDefault="0051777E" w:rsidP="0051777E"/>
    <w:p w:rsidR="0051777E" w:rsidRPr="0051777E" w:rsidRDefault="0051777E" w:rsidP="0051777E"/>
    <w:p w:rsidR="0051777E" w:rsidRPr="0051777E" w:rsidRDefault="0051777E" w:rsidP="0051777E"/>
    <w:p w:rsidR="0051777E" w:rsidRPr="0051777E" w:rsidRDefault="0051777E" w:rsidP="0051777E"/>
    <w:p w:rsidR="0051777E" w:rsidRPr="0051777E" w:rsidRDefault="0051777E" w:rsidP="0051777E"/>
    <w:p w:rsidR="0051777E" w:rsidRPr="0051777E" w:rsidRDefault="0051777E" w:rsidP="0051777E"/>
    <w:p w:rsidR="0051777E" w:rsidRPr="0051777E" w:rsidRDefault="0051777E" w:rsidP="0051777E"/>
    <w:p w:rsidR="0051777E" w:rsidRPr="0051777E" w:rsidRDefault="0051777E" w:rsidP="0051777E"/>
    <w:p w:rsidR="0051777E" w:rsidRPr="0051777E" w:rsidRDefault="0051777E" w:rsidP="0051777E"/>
    <w:p w:rsidR="0051777E" w:rsidRPr="0051777E" w:rsidRDefault="0051777E" w:rsidP="0051777E"/>
    <w:p w:rsidR="0051777E" w:rsidRPr="0051777E" w:rsidRDefault="0051777E" w:rsidP="0051777E"/>
    <w:p w:rsidR="0051777E" w:rsidRPr="0051777E" w:rsidRDefault="0051777E" w:rsidP="0051777E"/>
    <w:p w:rsidR="0051777E" w:rsidRPr="0051777E" w:rsidRDefault="0051777E" w:rsidP="0051777E"/>
    <w:p w:rsidR="0051777E" w:rsidRPr="0051777E" w:rsidRDefault="0051777E" w:rsidP="0051777E"/>
    <w:p w:rsidR="0051777E" w:rsidRDefault="0051777E" w:rsidP="0051777E"/>
    <w:p w:rsidR="00F27B4F" w:rsidRPr="0051777E" w:rsidRDefault="0051777E" w:rsidP="0051777E">
      <w:pPr>
        <w:tabs>
          <w:tab w:val="left" w:pos="5795"/>
        </w:tabs>
      </w:pPr>
      <w:r>
        <w:tab/>
      </w:r>
    </w:p>
    <w:sectPr w:rsidR="00F27B4F" w:rsidRPr="0051777E" w:rsidSect="001630E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1134" w:right="1134" w:bottom="1134" w:left="1134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5AC" w:rsidRDefault="006675AC" w:rsidP="003F6A0A">
      <w:r>
        <w:separator/>
      </w:r>
    </w:p>
  </w:endnote>
  <w:endnote w:type="continuationSeparator" w:id="0">
    <w:p w:rsidR="006675AC" w:rsidRDefault="006675AC" w:rsidP="003F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AAF" w:rsidRPr="00EE6DD6" w:rsidRDefault="00710AAF" w:rsidP="00710AAF">
    <w:pPr>
      <w:pStyle w:val="IPPFooter"/>
      <w:tabs>
        <w:tab w:val="clear" w:pos="9072"/>
      </w:tabs>
      <w:jc w:val="both"/>
    </w:pP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E8339A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E8339A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t>International Plant Protection Convention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F3" w:rsidRPr="00EE6DD6" w:rsidRDefault="003740CF" w:rsidP="00650344">
    <w:pPr>
      <w:pStyle w:val="IPPFooter"/>
      <w:tabs>
        <w:tab w:val="clear" w:pos="9072"/>
      </w:tabs>
      <w:jc w:val="both"/>
    </w:pPr>
    <w:r>
      <w:t>International Plant Protection Convention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E4BF3" w:rsidRPr="00D656B3">
      <w:rPr>
        <w:rStyle w:val="PageNumber"/>
        <w:b/>
        <w:bCs/>
      </w:rPr>
      <w:t xml:space="preserve">Page </w:t>
    </w:r>
    <w:r w:rsidR="000E4BF3" w:rsidRPr="00D656B3">
      <w:rPr>
        <w:rStyle w:val="PageNumber"/>
        <w:b/>
        <w:bCs/>
      </w:rPr>
      <w:fldChar w:fldCharType="begin"/>
    </w:r>
    <w:r w:rsidR="000E4BF3" w:rsidRPr="00D656B3">
      <w:rPr>
        <w:rStyle w:val="PageNumber"/>
        <w:b/>
        <w:bCs/>
      </w:rPr>
      <w:instrText xml:space="preserve"> PAGE </w:instrText>
    </w:r>
    <w:r w:rsidR="000E4BF3" w:rsidRPr="00D656B3">
      <w:rPr>
        <w:rStyle w:val="PageNumber"/>
        <w:b/>
        <w:bCs/>
      </w:rPr>
      <w:fldChar w:fldCharType="separate"/>
    </w:r>
    <w:r w:rsidR="00E8339A">
      <w:rPr>
        <w:rStyle w:val="PageNumber"/>
        <w:b/>
        <w:bCs/>
        <w:noProof/>
      </w:rPr>
      <w:t>3</w:t>
    </w:r>
    <w:r w:rsidR="000E4BF3" w:rsidRPr="00D656B3">
      <w:rPr>
        <w:rStyle w:val="PageNumber"/>
        <w:b/>
        <w:bCs/>
      </w:rPr>
      <w:fldChar w:fldCharType="end"/>
    </w:r>
    <w:r w:rsidR="000E4BF3" w:rsidRPr="00D656B3">
      <w:rPr>
        <w:rStyle w:val="PageNumber"/>
        <w:b/>
        <w:bCs/>
      </w:rPr>
      <w:t xml:space="preserve"> of </w:t>
    </w:r>
    <w:r w:rsidR="000E4BF3" w:rsidRPr="00D656B3">
      <w:rPr>
        <w:rStyle w:val="PageNumber"/>
        <w:b/>
        <w:bCs/>
      </w:rPr>
      <w:fldChar w:fldCharType="begin"/>
    </w:r>
    <w:r w:rsidR="000E4BF3" w:rsidRPr="00D656B3">
      <w:rPr>
        <w:rStyle w:val="PageNumber"/>
        <w:b/>
        <w:bCs/>
      </w:rPr>
      <w:instrText xml:space="preserve"> NUMPAGES </w:instrText>
    </w:r>
    <w:r w:rsidR="000E4BF3" w:rsidRPr="00D656B3">
      <w:rPr>
        <w:rStyle w:val="PageNumber"/>
        <w:b/>
        <w:bCs/>
      </w:rPr>
      <w:fldChar w:fldCharType="separate"/>
    </w:r>
    <w:r w:rsidR="00E8339A">
      <w:rPr>
        <w:rStyle w:val="PageNumber"/>
        <w:b/>
        <w:bCs/>
        <w:noProof/>
      </w:rPr>
      <w:t>3</w:t>
    </w:r>
    <w:r w:rsidR="000E4BF3"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AAF" w:rsidRPr="00EE6DD6" w:rsidRDefault="00710AAF" w:rsidP="00710AAF">
    <w:pPr>
      <w:pStyle w:val="IPPFooter"/>
      <w:tabs>
        <w:tab w:val="clear" w:pos="9072"/>
      </w:tabs>
      <w:jc w:val="both"/>
    </w:pPr>
    <w:r>
      <w:t>International Plant Protection Convention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E8339A">
      <w:rPr>
        <w:rStyle w:val="PageNumber"/>
        <w:b/>
        <w:bCs/>
        <w:noProof/>
      </w:rPr>
      <w:t>1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E8339A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5AC" w:rsidRDefault="006675AC" w:rsidP="003F6A0A">
      <w:r>
        <w:separator/>
      </w:r>
    </w:p>
  </w:footnote>
  <w:footnote w:type="continuationSeparator" w:id="0">
    <w:p w:rsidR="006675AC" w:rsidRDefault="006675AC" w:rsidP="003F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8A" w:rsidRPr="00035142" w:rsidRDefault="0045088A" w:rsidP="0045088A">
    <w:pPr>
      <w:pStyle w:val="IPPHeader"/>
    </w:pPr>
    <w:r>
      <w:t>03</w:t>
    </w:r>
    <w:r w:rsidRPr="001D2D3F">
      <w:t>_</w:t>
    </w:r>
    <w:r>
      <w:t>TC-RPPO</w:t>
    </w:r>
    <w:r w:rsidR="0051777E">
      <w:t xml:space="preserve">_2019 </w:t>
    </w:r>
    <w:r w:rsidR="0051777E">
      <w:tab/>
    </w:r>
    <w:r w:rsidRPr="0045088A">
      <w:rPr>
        <w:iCs/>
      </w:rPr>
      <w:t>Participants list</w:t>
    </w:r>
  </w:p>
  <w:p w:rsidR="0045088A" w:rsidRPr="0045088A" w:rsidRDefault="0045088A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8A" w:rsidRPr="00035142" w:rsidRDefault="0045088A" w:rsidP="0045088A">
    <w:pPr>
      <w:pStyle w:val="IPPHeader"/>
    </w:pPr>
    <w:r w:rsidRPr="0045088A">
      <w:rPr>
        <w:iCs/>
      </w:rPr>
      <w:t>Participants list</w:t>
    </w:r>
    <w:r>
      <w:t xml:space="preserve">                                                                                                                               03</w:t>
    </w:r>
    <w:r w:rsidRPr="001D2D3F">
      <w:t>_</w:t>
    </w:r>
    <w:r>
      <w:t>TC-RPPO</w:t>
    </w:r>
    <w:r w:rsidR="0051777E">
      <w:t>_2019</w:t>
    </w:r>
  </w:p>
  <w:p w:rsidR="0045088A" w:rsidRDefault="004508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8A" w:rsidRPr="009E45A4" w:rsidRDefault="0045088A" w:rsidP="0045088A">
    <w:pPr>
      <w:pStyle w:val="IPPHeader"/>
    </w:pPr>
    <w:r w:rsidRPr="001D2D3F">
      <w:rPr>
        <w:rFonts w:eastAsia="Times New Roman"/>
        <w:noProof/>
        <w:lang w:eastAsia="en-US"/>
      </w:rPr>
      <w:drawing>
        <wp:anchor distT="0" distB="0" distL="114300" distR="114300" simplePos="0" relativeHeight="251657216" behindDoc="0" locked="0" layoutInCell="1" allowOverlap="0" wp14:anchorId="38CA2375" wp14:editId="3DBF05B6">
          <wp:simplePos x="0" y="0"/>
          <wp:positionH relativeFrom="page">
            <wp:posOffset>-28575</wp:posOffset>
          </wp:positionH>
          <wp:positionV relativeFrom="paragraph">
            <wp:posOffset>-530225</wp:posOffset>
          </wp:positionV>
          <wp:extent cx="7629525" cy="46354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463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2D3F">
      <w:rPr>
        <w:rFonts w:eastAsia="Times New Roman"/>
        <w:noProof/>
        <w:lang w:eastAsia="en-US"/>
      </w:rPr>
      <w:drawing>
        <wp:anchor distT="0" distB="0" distL="114300" distR="114300" simplePos="0" relativeHeight="251656192" behindDoc="0" locked="0" layoutInCell="1" allowOverlap="1" wp14:anchorId="644AF886" wp14:editId="2B2D0B9E">
          <wp:simplePos x="0" y="0"/>
          <wp:positionH relativeFrom="column">
            <wp:posOffset>-354330</wp:posOffset>
          </wp:positionH>
          <wp:positionV relativeFrom="paragraph">
            <wp:posOffset>-13970</wp:posOffset>
          </wp:positionV>
          <wp:extent cx="632460" cy="321310"/>
          <wp:effectExtent l="0" t="0" r="0" b="254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2D3F">
      <w:rPr>
        <w:rFonts w:eastAsia="Times New Roman"/>
      </w:rPr>
      <w:t>International Plant Protection Convention</w:t>
    </w:r>
    <w:r>
      <w:rPr>
        <w:rFonts w:eastAsia="Times New Roman"/>
      </w:rPr>
      <w:t xml:space="preserve">                                                                                  03</w:t>
    </w:r>
    <w:r w:rsidRPr="001D2D3F">
      <w:rPr>
        <w:rFonts w:eastAsia="Times New Roman"/>
      </w:rPr>
      <w:t>_</w:t>
    </w:r>
    <w:r>
      <w:rPr>
        <w:rFonts w:eastAsia="Times New Roman"/>
      </w:rPr>
      <w:t>TC-RPPO</w:t>
    </w:r>
    <w:r w:rsidR="00DB1D70">
      <w:rPr>
        <w:rFonts w:eastAsia="Times New Roman"/>
      </w:rPr>
      <w:t>_2019</w:t>
    </w:r>
    <w:r w:rsidRPr="001D2D3F">
      <w:rPr>
        <w:rFonts w:eastAsia="Times New Roman"/>
      </w:rPr>
      <w:t xml:space="preserve"> </w:t>
    </w:r>
    <w:r w:rsidRPr="001D2D3F">
      <w:rPr>
        <w:rFonts w:eastAsia="Times New Roman"/>
      </w:rPr>
      <w:br/>
    </w:r>
    <w:r>
      <w:rPr>
        <w:rFonts w:eastAsia="Times New Roman"/>
        <w:i/>
        <w:iCs/>
      </w:rPr>
      <w:t xml:space="preserve">Participants list                                                                                                                                 </w:t>
    </w:r>
    <w:r w:rsidRPr="007E205D">
      <w:rPr>
        <w:i/>
      </w:rPr>
      <w:t xml:space="preserve">Agenda </w:t>
    </w:r>
    <w:r w:rsidRPr="00E12851">
      <w:rPr>
        <w:i/>
      </w:rPr>
      <w:t>item</w:t>
    </w:r>
    <w:proofErr w:type="gramStart"/>
    <w:r w:rsidRPr="00E12851">
      <w:rPr>
        <w:i/>
      </w:rPr>
      <w:t>:</w:t>
    </w:r>
    <w:r>
      <w:rPr>
        <w:i/>
      </w:rPr>
      <w:t>3.2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linkStyles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0A"/>
    <w:rsid w:val="00001566"/>
    <w:rsid w:val="00002CC2"/>
    <w:rsid w:val="00003EB0"/>
    <w:rsid w:val="00035357"/>
    <w:rsid w:val="00052950"/>
    <w:rsid w:val="00062D24"/>
    <w:rsid w:val="000717E4"/>
    <w:rsid w:val="000815A7"/>
    <w:rsid w:val="000D6DFF"/>
    <w:rsid w:val="000E4BF3"/>
    <w:rsid w:val="001151AC"/>
    <w:rsid w:val="001225EC"/>
    <w:rsid w:val="00154CCD"/>
    <w:rsid w:val="001630EA"/>
    <w:rsid w:val="001879E9"/>
    <w:rsid w:val="001A6718"/>
    <w:rsid w:val="001A6874"/>
    <w:rsid w:val="001B4CC2"/>
    <w:rsid w:val="001C3133"/>
    <w:rsid w:val="001C7E70"/>
    <w:rsid w:val="0023567E"/>
    <w:rsid w:val="002C7EFA"/>
    <w:rsid w:val="003161D0"/>
    <w:rsid w:val="003740CF"/>
    <w:rsid w:val="00375CEE"/>
    <w:rsid w:val="0037759A"/>
    <w:rsid w:val="003A56E9"/>
    <w:rsid w:val="003E79D7"/>
    <w:rsid w:val="003F6A0A"/>
    <w:rsid w:val="00402FC7"/>
    <w:rsid w:val="00416199"/>
    <w:rsid w:val="004464EA"/>
    <w:rsid w:val="0045088A"/>
    <w:rsid w:val="004B1FB0"/>
    <w:rsid w:val="004B2C11"/>
    <w:rsid w:val="004F657B"/>
    <w:rsid w:val="0051777E"/>
    <w:rsid w:val="00567C44"/>
    <w:rsid w:val="00633A15"/>
    <w:rsid w:val="00650344"/>
    <w:rsid w:val="00662BB2"/>
    <w:rsid w:val="006675AC"/>
    <w:rsid w:val="00676E40"/>
    <w:rsid w:val="006C3818"/>
    <w:rsid w:val="00710AAF"/>
    <w:rsid w:val="007161F8"/>
    <w:rsid w:val="007744F8"/>
    <w:rsid w:val="00774D32"/>
    <w:rsid w:val="007F2F0A"/>
    <w:rsid w:val="008023AB"/>
    <w:rsid w:val="008116E7"/>
    <w:rsid w:val="008C646D"/>
    <w:rsid w:val="009257F9"/>
    <w:rsid w:val="00926F13"/>
    <w:rsid w:val="009636AF"/>
    <w:rsid w:val="009644F7"/>
    <w:rsid w:val="009D25A0"/>
    <w:rsid w:val="00A95AD6"/>
    <w:rsid w:val="00AF0B3B"/>
    <w:rsid w:val="00B3194B"/>
    <w:rsid w:val="00BC69F6"/>
    <w:rsid w:val="00C12C9B"/>
    <w:rsid w:val="00C13CFF"/>
    <w:rsid w:val="00C14EBE"/>
    <w:rsid w:val="00C25AD2"/>
    <w:rsid w:val="00C408BC"/>
    <w:rsid w:val="00C40CE3"/>
    <w:rsid w:val="00CC031F"/>
    <w:rsid w:val="00CC784C"/>
    <w:rsid w:val="00D10351"/>
    <w:rsid w:val="00D11D70"/>
    <w:rsid w:val="00D43D03"/>
    <w:rsid w:val="00D54168"/>
    <w:rsid w:val="00D552B5"/>
    <w:rsid w:val="00DB1D70"/>
    <w:rsid w:val="00E55FF6"/>
    <w:rsid w:val="00E8339A"/>
    <w:rsid w:val="00F00BB0"/>
    <w:rsid w:val="00F27B4F"/>
    <w:rsid w:val="00F730BE"/>
    <w:rsid w:val="00F860F4"/>
    <w:rsid w:val="00F91D05"/>
    <w:rsid w:val="00FA4A85"/>
    <w:rsid w:val="00FC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CAFDF8D-BBEB-492F-ABA2-5EB5A12D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39A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E8339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8339A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8339A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E8339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8339A"/>
  </w:style>
  <w:style w:type="paragraph" w:styleId="Header">
    <w:name w:val="header"/>
    <w:basedOn w:val="Normal"/>
    <w:link w:val="HeaderChar"/>
    <w:rsid w:val="00E83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339A"/>
    <w:rPr>
      <w:rFonts w:ascii="Times New Roman" w:eastAsia="MS Mincho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E83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339A"/>
    <w:rPr>
      <w:rFonts w:ascii="Times New Roman" w:eastAsia="MS Mincho" w:hAnsi="Times New Roman"/>
      <w:szCs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E8339A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E8339A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E8339A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E8339A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8339A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E8339A"/>
    <w:rPr>
      <w:vertAlign w:val="superscript"/>
    </w:rPr>
  </w:style>
  <w:style w:type="paragraph" w:customStyle="1" w:styleId="Style">
    <w:name w:val="Style"/>
    <w:basedOn w:val="Footer"/>
    <w:autoRedefine/>
    <w:qFormat/>
    <w:rsid w:val="00E8339A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E8339A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E8339A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E8339A"/>
    <w:pPr>
      <w:spacing w:after="240"/>
    </w:pPr>
    <w:rPr>
      <w:sz w:val="24"/>
    </w:rPr>
  </w:style>
  <w:style w:type="table" w:styleId="TableGrid">
    <w:name w:val="Table Grid"/>
    <w:basedOn w:val="TableNormal"/>
    <w:rsid w:val="00E8339A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8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339A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Bullet2">
    <w:name w:val="IPP Bullet2"/>
    <w:basedOn w:val="IPPNormal"/>
    <w:next w:val="IPPBullet1"/>
    <w:qFormat/>
    <w:rsid w:val="00E8339A"/>
    <w:pPr>
      <w:numPr>
        <w:numId w:val="5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E8339A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E8339A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E8339A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E8339A"/>
    <w:pPr>
      <w:spacing w:after="180"/>
    </w:pPr>
  </w:style>
  <w:style w:type="paragraph" w:customStyle="1" w:styleId="IPPFootnote">
    <w:name w:val="IPP Footnote"/>
    <w:basedOn w:val="IPPArialFootnote"/>
    <w:qFormat/>
    <w:rsid w:val="00E8339A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E8339A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E8339A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E8339A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E8339A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E8339A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E8339A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E8339A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E8339A"/>
    <w:pPr>
      <w:numPr>
        <w:numId w:val="18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E8339A"/>
    <w:pPr>
      <w:numPr>
        <w:numId w:val="6"/>
      </w:numPr>
    </w:pPr>
  </w:style>
  <w:style w:type="character" w:customStyle="1" w:styleId="IPPNormalstrikethrough">
    <w:name w:val="IPP Normal strikethrough"/>
    <w:rsid w:val="00E8339A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E8339A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E8339A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E8339A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E8339A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E8339A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E8339A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E8339A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E8339A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E8339A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E8339A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E8339A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E8339A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E8339A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E8339A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E8339A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E8339A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E8339A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E8339A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E8339A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E8339A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E8339A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E8339A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E8339A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E8339A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E8339A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E8339A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E8339A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E8339A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E8339A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E8339A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E8339A"/>
    <w:pPr>
      <w:numPr>
        <w:numId w:val="16"/>
      </w:numPr>
    </w:pPr>
  </w:style>
  <w:style w:type="character" w:styleId="Strong">
    <w:name w:val="Strong"/>
    <w:basedOn w:val="DefaultParagraphFont"/>
    <w:qFormat/>
    <w:rsid w:val="00E8339A"/>
    <w:rPr>
      <w:b/>
      <w:bCs/>
    </w:rPr>
  </w:style>
  <w:style w:type="paragraph" w:styleId="ListParagraph">
    <w:name w:val="List Paragraph"/>
    <w:basedOn w:val="Normal"/>
    <w:uiPriority w:val="34"/>
    <w:qFormat/>
    <w:rsid w:val="00E8339A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E8339A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E8339A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E8339A"/>
    <w:pPr>
      <w:numPr>
        <w:numId w:val="0"/>
      </w:numPr>
      <w:spacing w:after="180"/>
    </w:pPr>
  </w:style>
  <w:style w:type="character" w:customStyle="1" w:styleId="CommentsStyle">
    <w:name w:val="CommentsStyle"/>
    <w:rPr>
      <w:rFonts w:ascii="Times New Roman" w:hAnsi="Times New Roman"/>
      <w:sz w:val="24"/>
    </w:rPr>
  </w:style>
  <w:style w:type="character" w:customStyle="1" w:styleId="CommentsStyle1">
    <w:name w:val="CommentsStyle1"/>
    <w:rPr>
      <w:rFonts w:ascii="Times New Roman" w:hAnsi="Times New Roman"/>
      <w:sz w:val="22"/>
    </w:rPr>
  </w:style>
  <w:style w:type="character" w:styleId="Hyperlink">
    <w:name w:val="Hyperlink"/>
    <w:uiPriority w:val="99"/>
    <w:rsid w:val="006C3818"/>
    <w:rPr>
      <w:color w:val="0000FF"/>
      <w:u w:val="single"/>
    </w:rPr>
  </w:style>
  <w:style w:type="paragraph" w:customStyle="1" w:styleId="Contents">
    <w:name w:val="Contents"/>
    <w:basedOn w:val="Normal"/>
    <w:autoRedefine/>
    <w:rsid w:val="006C3818"/>
    <w:pPr>
      <w:ind w:left="6" w:hanging="6"/>
    </w:pPr>
    <w:rPr>
      <w:rFonts w:eastAsia="Times New Roman"/>
      <w:b/>
      <w:bCs/>
      <w:szCs w:val="22"/>
      <w:lang w:val="es-CO"/>
    </w:rPr>
  </w:style>
  <w:style w:type="paragraph" w:customStyle="1" w:styleId="NoSpacing1">
    <w:name w:val="No Spacing1"/>
    <w:uiPriority w:val="99"/>
    <w:qFormat/>
    <w:rsid w:val="006C3818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 w:eastAsia="ar-SA"/>
    </w:rPr>
  </w:style>
  <w:style w:type="paragraph" w:customStyle="1" w:styleId="ContentsHeadingLevel1">
    <w:name w:val="Contents Heading Level 1"/>
    <w:basedOn w:val="Normal"/>
    <w:rsid w:val="006C3818"/>
    <w:pPr>
      <w:jc w:val="left"/>
    </w:pPr>
    <w:rPr>
      <w:rFonts w:eastAsia="Times New Roman"/>
      <w:b/>
      <w:sz w:val="24"/>
      <w:szCs w:val="20"/>
      <w:lang w:val="en-NZ" w:eastAsia="fr-FR"/>
    </w:rPr>
  </w:style>
  <w:style w:type="paragraph" w:customStyle="1" w:styleId="Default">
    <w:name w:val="Default"/>
    <w:rsid w:val="006C3818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ja-JP"/>
    </w:rPr>
  </w:style>
  <w:style w:type="paragraph" w:customStyle="1" w:styleId="IPPPargraphnumbering">
    <w:name w:val="IPP Pargraph numbering"/>
    <w:basedOn w:val="IPPNormal"/>
    <w:qFormat/>
    <w:rsid w:val="00E8339A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E8339A"/>
    <w:rPr>
      <w:rFonts w:ascii="Times New Roman" w:eastAsia="Times" w:hAnsi="Times New Roman"/>
      <w:szCs w:val="24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45088A"/>
    <w:pPr>
      <w:spacing w:before="100" w:beforeAutospacing="1" w:after="100" w:afterAutospacing="1"/>
      <w:jc w:val="left"/>
    </w:pPr>
    <w:rPr>
      <w:rFonts w:eastAsiaTheme="minorEastAsia" w:cs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.horn@eppo.int" TargetMode="External"/><Relationship Id="rId13" Type="http://schemas.openxmlformats.org/officeDocument/2006/relationships/hyperlink" Target="mailto:juliet.goldsmith@cahfsa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SBloem.NAPPO@gmail.com" TargetMode="External"/><Relationship Id="rId17" Type="http://schemas.openxmlformats.org/officeDocument/2006/relationships/hyperlink" Target="mailto:Sarah.Brunel@fao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Xiaoliang.Wang@fao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anie.Bloem@NAPPO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.day@cabi.org" TargetMode="External"/><Relationship Id="rId23" Type="http://schemas.openxmlformats.org/officeDocument/2006/relationships/footer" Target="footer3.xml"/><Relationship Id="rId10" Type="http://schemas.openxmlformats.org/officeDocument/2006/relationships/hyperlink" Target="mailto:jeangerardmezuimella@yahoo.fr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u-cpi@au-appo.org" TargetMode="External"/><Relationship Id="rId14" Type="http://schemas.openxmlformats.org/officeDocument/2006/relationships/hyperlink" Target="mailto:hq.neppo@gmail.com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wien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57273-6476-4713-A35C-83DB1ED5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561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Cassin, Aoife (AGDI)</dc:creator>
  <cp:keywords/>
  <dc:description/>
  <cp:lastModifiedBy>Czerwien, Ewa (AGDI)</cp:lastModifiedBy>
  <cp:revision>12</cp:revision>
  <cp:lastPrinted>2017-10-13T12:41:00Z</cp:lastPrinted>
  <dcterms:created xsi:type="dcterms:W3CDTF">2018-10-26T09:12:00Z</dcterms:created>
  <dcterms:modified xsi:type="dcterms:W3CDTF">2019-10-18T14:31:00Z</dcterms:modified>
</cp:coreProperties>
</file>