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2CE" w:rsidRDefault="006062CE" w:rsidP="00466BD8">
      <w:pPr>
        <w:jc w:val="center"/>
        <w:rPr>
          <w:rFonts w:eastAsiaTheme="minorEastAsia"/>
          <w:b/>
          <w:sz w:val="28"/>
          <w:lang w:eastAsia="ja-JP"/>
        </w:rPr>
      </w:pPr>
      <w:r w:rsidRPr="00393797">
        <w:rPr>
          <w:b/>
          <w:sz w:val="28"/>
        </w:rPr>
        <w:t>Current memb</w:t>
      </w:r>
      <w:r w:rsidR="00D979EB">
        <w:rPr>
          <w:b/>
          <w:sz w:val="28"/>
        </w:rPr>
        <w:t>ership of the Bureau of the CPM</w:t>
      </w:r>
      <w:r w:rsidR="00D979EB">
        <w:rPr>
          <w:rFonts w:eastAsiaTheme="minorEastAsia" w:hint="eastAsia"/>
          <w:b/>
          <w:sz w:val="28"/>
          <w:lang w:eastAsia="ja-JP"/>
        </w:rPr>
        <w:t xml:space="preserve"> (</w:t>
      </w:r>
      <w:r w:rsidR="00466BD8">
        <w:rPr>
          <w:rFonts w:eastAsiaTheme="minorEastAsia"/>
          <w:b/>
          <w:sz w:val="28"/>
          <w:lang w:eastAsia="ja-JP"/>
        </w:rPr>
        <w:t>following</w:t>
      </w:r>
      <w:r w:rsidR="00D979EB">
        <w:rPr>
          <w:rFonts w:eastAsiaTheme="minorEastAsia" w:hint="eastAsia"/>
          <w:b/>
          <w:sz w:val="28"/>
          <w:lang w:eastAsia="ja-JP"/>
        </w:rPr>
        <w:t xml:space="preserve"> CPM</w:t>
      </w:r>
      <w:r w:rsidR="00753A72">
        <w:rPr>
          <w:rFonts w:eastAsiaTheme="minorEastAsia"/>
          <w:b/>
          <w:sz w:val="28"/>
          <w:lang w:eastAsia="ja-JP"/>
        </w:rPr>
        <w:t>-</w:t>
      </w:r>
      <w:r w:rsidR="00466BD8">
        <w:rPr>
          <w:rFonts w:eastAsiaTheme="minorEastAsia"/>
          <w:b/>
          <w:sz w:val="28"/>
          <w:lang w:eastAsia="ja-JP"/>
        </w:rPr>
        <w:t>1</w:t>
      </w:r>
      <w:r w:rsidR="002A36B2">
        <w:rPr>
          <w:rFonts w:eastAsiaTheme="minorEastAsia"/>
          <w:b/>
          <w:sz w:val="28"/>
          <w:lang w:eastAsia="ja-JP"/>
        </w:rPr>
        <w:t>4</w:t>
      </w:r>
      <w:bookmarkStart w:id="0" w:name="_GoBack"/>
      <w:bookmarkEnd w:id="0"/>
      <w:r w:rsidR="00466BD8">
        <w:rPr>
          <w:rFonts w:eastAsiaTheme="minorEastAsia"/>
          <w:b/>
          <w:sz w:val="28"/>
          <w:lang w:eastAsia="ja-JP"/>
        </w:rPr>
        <w:t xml:space="preserve"> </w:t>
      </w:r>
      <w:r w:rsidR="00D979EB">
        <w:rPr>
          <w:rFonts w:eastAsiaTheme="minorEastAsia" w:hint="eastAsia"/>
          <w:b/>
          <w:sz w:val="28"/>
          <w:lang w:eastAsia="ja-JP"/>
        </w:rPr>
        <w:t>decisions)</w:t>
      </w:r>
    </w:p>
    <w:p w:rsidR="005A57C7" w:rsidRPr="00FB0EC1" w:rsidRDefault="004A3438" w:rsidP="00374B56">
      <w:pPr>
        <w:jc w:val="center"/>
        <w:rPr>
          <w:rFonts w:eastAsiaTheme="minorEastAsia"/>
          <w:bCs/>
          <w:i/>
          <w:iCs/>
          <w:color w:val="FFFFFF" w:themeColor="background1"/>
          <w:lang w:eastAsia="ja-JP"/>
        </w:rPr>
      </w:pPr>
      <w:r w:rsidRPr="004A3438">
        <w:rPr>
          <w:rFonts w:eastAsiaTheme="minorEastAsia"/>
          <w:bCs/>
          <w:i/>
          <w:iCs/>
          <w:sz w:val="28"/>
          <w:lang w:eastAsia="ja-JP"/>
        </w:rPr>
        <w:t>(U</w:t>
      </w:r>
      <w:r w:rsidR="00687783" w:rsidRPr="004A3438">
        <w:rPr>
          <w:rFonts w:eastAsiaTheme="minorEastAsia"/>
          <w:bCs/>
          <w:i/>
          <w:iCs/>
          <w:sz w:val="28"/>
          <w:lang w:eastAsia="ja-JP"/>
        </w:rPr>
        <w:t xml:space="preserve">pdated </w:t>
      </w:r>
      <w:r w:rsidR="00FA6214" w:rsidRPr="004A3438">
        <w:rPr>
          <w:rFonts w:eastAsiaTheme="minorEastAsia"/>
          <w:bCs/>
          <w:i/>
          <w:iCs/>
          <w:sz w:val="28"/>
          <w:lang w:eastAsia="ja-JP"/>
        </w:rPr>
        <w:t>201</w:t>
      </w:r>
      <w:r w:rsidR="002A36B2">
        <w:rPr>
          <w:rFonts w:eastAsiaTheme="minorEastAsia"/>
          <w:bCs/>
          <w:i/>
          <w:iCs/>
          <w:sz w:val="28"/>
          <w:lang w:eastAsia="ja-JP"/>
        </w:rPr>
        <w:t>9</w:t>
      </w:r>
      <w:r w:rsidRPr="004A3438">
        <w:rPr>
          <w:rFonts w:eastAsiaTheme="minorEastAsia"/>
          <w:bCs/>
          <w:i/>
          <w:iCs/>
          <w:sz w:val="28"/>
          <w:lang w:eastAsia="ja-JP"/>
        </w:rPr>
        <w:t>-</w:t>
      </w:r>
      <w:r w:rsidR="002A36B2">
        <w:rPr>
          <w:rFonts w:eastAsiaTheme="minorEastAsia"/>
          <w:bCs/>
          <w:i/>
          <w:iCs/>
          <w:sz w:val="28"/>
          <w:lang w:eastAsia="ja-JP"/>
        </w:rPr>
        <w:t>07</w:t>
      </w:r>
      <w:r w:rsidRPr="004A3438">
        <w:rPr>
          <w:rFonts w:eastAsiaTheme="minorEastAsia"/>
          <w:bCs/>
          <w:i/>
          <w:iCs/>
          <w:sz w:val="28"/>
          <w:lang w:eastAsia="ja-JP"/>
        </w:rPr>
        <w:t>-</w:t>
      </w:r>
      <w:r w:rsidR="002A36B2">
        <w:rPr>
          <w:rFonts w:eastAsiaTheme="minorEastAsia"/>
          <w:bCs/>
          <w:i/>
          <w:iCs/>
          <w:sz w:val="28"/>
          <w:lang w:eastAsia="ja-JP"/>
        </w:rPr>
        <w:t>08</w:t>
      </w:r>
      <w:r w:rsidRPr="004A3438">
        <w:rPr>
          <w:rFonts w:eastAsiaTheme="minorEastAsia"/>
          <w:bCs/>
          <w:i/>
          <w:iCs/>
          <w:sz w:val="28"/>
          <w:lang w:eastAsia="ja-JP"/>
        </w:rPr>
        <w:t>)</w:t>
      </w:r>
    </w:p>
    <w:tbl>
      <w:tblPr>
        <w:tblpPr w:leftFromText="180" w:rightFromText="180" w:vertAnchor="text" w:horzAnchor="margin" w:tblpY="646"/>
        <w:tblOverlap w:val="never"/>
        <w:tblW w:w="13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45"/>
        <w:gridCol w:w="1260"/>
        <w:gridCol w:w="4140"/>
        <w:gridCol w:w="2668"/>
        <w:gridCol w:w="1472"/>
        <w:gridCol w:w="1620"/>
        <w:gridCol w:w="1302"/>
      </w:tblGrid>
      <w:tr w:rsidR="005731E0" w:rsidRPr="00772C6E" w:rsidTr="006C3CE4">
        <w:trPr>
          <w:tblHeader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365F91" w:themeFill="accent1" w:themeFillShade="BF"/>
            <w:tcMar>
              <w:top w:w="57" w:type="dxa"/>
              <w:bottom w:w="57" w:type="dxa"/>
            </w:tcMar>
          </w:tcPr>
          <w:p w:rsidR="005731E0" w:rsidRPr="00772C6E" w:rsidRDefault="005731E0" w:rsidP="002F6573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72C6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FAO region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365F91" w:themeFill="accent1" w:themeFillShade="BF"/>
            <w:tcMar>
              <w:top w:w="57" w:type="dxa"/>
              <w:bottom w:w="57" w:type="dxa"/>
            </w:tcMar>
          </w:tcPr>
          <w:p w:rsidR="005731E0" w:rsidRPr="00772C6E" w:rsidRDefault="005731E0" w:rsidP="002F6573">
            <w:pPr>
              <w:spacing w:before="60" w:after="60"/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72C6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Country 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365F91" w:themeFill="accent1" w:themeFillShade="BF"/>
            <w:tcMar>
              <w:top w:w="57" w:type="dxa"/>
              <w:bottom w:w="57" w:type="dxa"/>
            </w:tcMar>
          </w:tcPr>
          <w:p w:rsidR="005731E0" w:rsidRPr="00772C6E" w:rsidRDefault="005731E0" w:rsidP="002F6573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72C6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Name 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365F91" w:themeFill="accent1" w:themeFillShade="BF"/>
            <w:tcMar>
              <w:top w:w="57" w:type="dxa"/>
              <w:bottom w:w="57" w:type="dxa"/>
            </w:tcMar>
          </w:tcPr>
          <w:p w:rsidR="005731E0" w:rsidRPr="00772C6E" w:rsidRDefault="005731E0" w:rsidP="002F6573">
            <w:pPr>
              <w:spacing w:before="60" w:after="60"/>
              <w:rPr>
                <w:rFonts w:ascii="Arial" w:eastAsiaTheme="minorEastAsia" w:hAnsi="Arial" w:cs="Arial"/>
                <w:b/>
                <w:color w:val="FFFFFF" w:themeColor="background1"/>
                <w:sz w:val="18"/>
                <w:szCs w:val="18"/>
                <w:lang w:eastAsia="ja-JP"/>
              </w:rPr>
            </w:pPr>
            <w:r w:rsidRPr="00772C6E">
              <w:rPr>
                <w:rFonts w:ascii="Arial" w:eastAsiaTheme="minorEastAsia" w:hAnsi="Arial" w:cs="Arial"/>
                <w:b/>
                <w:color w:val="FFFFFF" w:themeColor="background1"/>
                <w:sz w:val="18"/>
                <w:szCs w:val="18"/>
                <w:lang w:eastAsia="ja-JP"/>
              </w:rPr>
              <w:t>e-mail account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365F91" w:themeFill="accent1" w:themeFillShade="BF"/>
            <w:tcMar>
              <w:top w:w="57" w:type="dxa"/>
              <w:bottom w:w="57" w:type="dxa"/>
            </w:tcMar>
          </w:tcPr>
          <w:p w:rsidR="005731E0" w:rsidRPr="00772C6E" w:rsidRDefault="005731E0" w:rsidP="002F6573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72C6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Nominated / </w:t>
            </w:r>
          </w:p>
          <w:p w:rsidR="005731E0" w:rsidRPr="00772C6E" w:rsidRDefault="005731E0" w:rsidP="002F6573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72C6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Renominated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365F91" w:themeFill="accent1" w:themeFillShade="BF"/>
            <w:tcMar>
              <w:top w:w="57" w:type="dxa"/>
              <w:bottom w:w="57" w:type="dxa"/>
            </w:tcMar>
          </w:tcPr>
          <w:p w:rsidR="005731E0" w:rsidRPr="00772C6E" w:rsidRDefault="005731E0" w:rsidP="002F6573">
            <w:pPr>
              <w:spacing w:before="60" w:after="60"/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72C6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Current term / Duration 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365F91" w:themeFill="accent1" w:themeFillShade="BF"/>
            <w:tcMar>
              <w:top w:w="57" w:type="dxa"/>
              <w:bottom w:w="57" w:type="dxa"/>
            </w:tcMar>
          </w:tcPr>
          <w:p w:rsidR="005731E0" w:rsidRPr="00772C6E" w:rsidRDefault="005731E0" w:rsidP="0011239F">
            <w:pPr>
              <w:spacing w:before="60" w:after="60"/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72C6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End of term </w:t>
            </w:r>
          </w:p>
        </w:tc>
      </w:tr>
      <w:tr w:rsidR="005731E0" w:rsidRPr="00772C6E" w:rsidTr="0011239F">
        <w:trPr>
          <w:trHeight w:val="2501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731E0" w:rsidRPr="00772C6E" w:rsidRDefault="005731E0" w:rsidP="002F657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72C6E">
              <w:rPr>
                <w:rFonts w:ascii="Arial" w:hAnsi="Arial" w:cs="Arial"/>
                <w:b/>
                <w:sz w:val="18"/>
                <w:szCs w:val="18"/>
              </w:rPr>
              <w:t xml:space="preserve">Africa </w:t>
            </w:r>
          </w:p>
          <w:p w:rsidR="00377966" w:rsidRPr="00772C6E" w:rsidRDefault="00377966" w:rsidP="002F657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72C6E">
              <w:rPr>
                <w:rFonts w:ascii="Arial" w:eastAsiaTheme="minorEastAsia" w:hAnsi="Arial" w:cs="Arial"/>
                <w:i/>
                <w:sz w:val="18"/>
                <w:szCs w:val="18"/>
                <w:u w:val="single"/>
                <w:lang w:eastAsia="ja-JP"/>
              </w:rPr>
              <w:t>(Vice Chairperson)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731E0" w:rsidRPr="00772C6E" w:rsidRDefault="005731E0" w:rsidP="002F6573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72C6E">
              <w:rPr>
                <w:rFonts w:ascii="Arial" w:hAnsi="Arial" w:cs="Arial"/>
                <w:sz w:val="18"/>
                <w:szCs w:val="18"/>
              </w:rPr>
              <w:t>Cote D’Ivoire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925DF" w:rsidRPr="00772C6E" w:rsidRDefault="009925DF" w:rsidP="002F657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772C6E">
              <w:rPr>
                <w:rFonts w:ascii="Arial" w:hAnsi="Arial" w:cs="Arial"/>
                <w:b/>
                <w:sz w:val="18"/>
                <w:szCs w:val="18"/>
                <w:lang w:val="fr-FR"/>
              </w:rPr>
              <w:t>M</w:t>
            </w:r>
            <w:r w:rsidR="00AF123F" w:rsidRPr="00772C6E">
              <w:rPr>
                <w:rFonts w:ascii="Arial" w:hAnsi="Arial" w:cs="Arial"/>
                <w:b/>
                <w:sz w:val="18"/>
                <w:szCs w:val="18"/>
                <w:lang w:val="fr-FR"/>
              </w:rPr>
              <w:t>r</w:t>
            </w:r>
            <w:r w:rsidRPr="00772C6E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Lucien KOUAME KONAN</w:t>
            </w:r>
          </w:p>
          <w:p w:rsidR="009925DF" w:rsidRPr="00772C6E" w:rsidRDefault="009925DF" w:rsidP="0078009C">
            <w:pPr>
              <w:pStyle w:val="IPPArialTable"/>
              <w:rPr>
                <w:rFonts w:cs="Arial"/>
                <w:szCs w:val="18"/>
                <w:lang w:val="fr-FR"/>
              </w:rPr>
            </w:pPr>
            <w:r w:rsidRPr="00772C6E">
              <w:rPr>
                <w:rFonts w:cs="Arial"/>
                <w:szCs w:val="18"/>
                <w:lang w:val="fr-FR"/>
              </w:rPr>
              <w:t>Inspecteur</w:t>
            </w:r>
          </w:p>
          <w:p w:rsidR="009925DF" w:rsidRPr="00772C6E" w:rsidRDefault="009925DF" w:rsidP="0078009C">
            <w:pPr>
              <w:pStyle w:val="IPPArialTable"/>
              <w:rPr>
                <w:rFonts w:cs="Arial"/>
                <w:szCs w:val="18"/>
                <w:lang w:val="fr-FR"/>
              </w:rPr>
            </w:pPr>
            <w:r w:rsidRPr="00772C6E">
              <w:rPr>
                <w:rFonts w:cs="Arial"/>
                <w:szCs w:val="18"/>
                <w:lang w:val="fr-FR"/>
              </w:rPr>
              <w:t xml:space="preserve">Direction de la Protection des Végétaux, du Contrôle et de la </w:t>
            </w:r>
            <w:r w:rsidR="007D3DB5" w:rsidRPr="00772C6E">
              <w:rPr>
                <w:rFonts w:cs="Arial"/>
                <w:szCs w:val="18"/>
                <w:lang w:val="fr-FR"/>
              </w:rPr>
              <w:t>Qualité</w:t>
            </w:r>
          </w:p>
          <w:p w:rsidR="009925DF" w:rsidRPr="00772C6E" w:rsidRDefault="009925DF" w:rsidP="0078009C">
            <w:pPr>
              <w:pStyle w:val="IPPArialTable"/>
              <w:rPr>
                <w:rFonts w:cs="Arial"/>
                <w:szCs w:val="18"/>
                <w:lang w:val="fr-FR"/>
              </w:rPr>
            </w:pPr>
            <w:r w:rsidRPr="00772C6E">
              <w:rPr>
                <w:rFonts w:cs="Arial"/>
                <w:szCs w:val="18"/>
                <w:lang w:val="fr-FR"/>
              </w:rPr>
              <w:t>Ministère de l'Agriculture</w:t>
            </w:r>
          </w:p>
          <w:p w:rsidR="009925DF" w:rsidRPr="00772C6E" w:rsidRDefault="009925DF" w:rsidP="0078009C">
            <w:pPr>
              <w:pStyle w:val="IPPArialTable"/>
              <w:rPr>
                <w:rFonts w:cs="Arial"/>
                <w:szCs w:val="18"/>
                <w:lang w:val="fr-FR"/>
              </w:rPr>
            </w:pPr>
            <w:r w:rsidRPr="00772C6E">
              <w:rPr>
                <w:rFonts w:cs="Arial"/>
                <w:szCs w:val="18"/>
                <w:lang w:val="fr-FR"/>
              </w:rPr>
              <w:t xml:space="preserve">B.P. V7 Abidjan, </w:t>
            </w:r>
          </w:p>
          <w:p w:rsidR="009925DF" w:rsidRPr="00772C6E" w:rsidRDefault="009925DF" w:rsidP="002F657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72C6E">
              <w:rPr>
                <w:rFonts w:ascii="Arial" w:hAnsi="Arial" w:cs="Arial"/>
                <w:b/>
                <w:sz w:val="18"/>
                <w:szCs w:val="18"/>
              </w:rPr>
              <w:t>COTE D'IVOIRE</w:t>
            </w:r>
          </w:p>
          <w:p w:rsidR="009925DF" w:rsidRPr="00772C6E" w:rsidRDefault="007630A0" w:rsidP="0078009C">
            <w:pPr>
              <w:pStyle w:val="IPPArialTable"/>
              <w:rPr>
                <w:rFonts w:cs="Arial"/>
                <w:szCs w:val="18"/>
              </w:rPr>
            </w:pPr>
            <w:r w:rsidRPr="00772C6E">
              <w:rPr>
                <w:rFonts w:cs="Arial"/>
                <w:szCs w:val="18"/>
              </w:rPr>
              <w:t>Mob</w:t>
            </w:r>
            <w:r w:rsidR="008C2392" w:rsidRPr="00772C6E">
              <w:rPr>
                <w:rFonts w:cs="Arial"/>
                <w:szCs w:val="18"/>
              </w:rPr>
              <w:t>.</w:t>
            </w:r>
            <w:r w:rsidR="009925DF" w:rsidRPr="00772C6E">
              <w:rPr>
                <w:rFonts w:cs="Arial"/>
                <w:szCs w:val="18"/>
              </w:rPr>
              <w:t xml:space="preserve">: (+225) </w:t>
            </w:r>
            <w:r w:rsidRPr="00772C6E">
              <w:rPr>
                <w:rFonts w:cs="Arial"/>
                <w:szCs w:val="18"/>
              </w:rPr>
              <w:t>20</w:t>
            </w:r>
            <w:r w:rsidR="00E949D6" w:rsidRPr="00772C6E">
              <w:rPr>
                <w:rFonts w:cs="Arial"/>
                <w:szCs w:val="18"/>
              </w:rPr>
              <w:t xml:space="preserve"> </w:t>
            </w:r>
            <w:r w:rsidRPr="00772C6E">
              <w:rPr>
                <w:rFonts w:cs="Arial"/>
                <w:szCs w:val="18"/>
              </w:rPr>
              <w:t>218442</w:t>
            </w:r>
          </w:p>
          <w:p w:rsidR="00377966" w:rsidRPr="00772C6E" w:rsidRDefault="009925DF" w:rsidP="0011239F">
            <w:pPr>
              <w:pStyle w:val="IPPArialTable"/>
              <w:rPr>
                <w:rFonts w:cs="Arial"/>
                <w:szCs w:val="18"/>
              </w:rPr>
            </w:pPr>
            <w:r w:rsidRPr="00772C6E">
              <w:rPr>
                <w:rFonts w:cs="Arial"/>
                <w:szCs w:val="18"/>
              </w:rPr>
              <w:t>Fax: (+225) 20 212032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731E0" w:rsidRPr="00772C6E" w:rsidRDefault="002A36B2" w:rsidP="002F657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9925DF" w:rsidRPr="00772C6E">
                <w:rPr>
                  <w:rStyle w:val="Hyperlink"/>
                  <w:rFonts w:ascii="Arial" w:hAnsi="Arial" w:cs="Arial"/>
                  <w:sz w:val="18"/>
                  <w:szCs w:val="18"/>
                </w:rPr>
                <w:t>l_kouame@yahoo.fr</w:t>
              </w:r>
            </w:hyperlink>
            <w:r w:rsidR="00FB0EC1" w:rsidRPr="00772C6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77966" w:rsidRPr="00772C6E" w:rsidRDefault="00377966" w:rsidP="002F657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9925DF" w:rsidRPr="00772C6E" w:rsidRDefault="009925DF" w:rsidP="0011239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731E0" w:rsidRPr="00772C6E" w:rsidRDefault="005731E0" w:rsidP="002F6573">
            <w:pPr>
              <w:spacing w:before="60" w:after="60"/>
              <w:rPr>
                <w:rFonts w:ascii="Arial" w:eastAsia="Times" w:hAnsi="Arial" w:cs="Arial"/>
                <w:sz w:val="18"/>
                <w:szCs w:val="18"/>
              </w:rPr>
            </w:pPr>
            <w:r w:rsidRPr="00772C6E">
              <w:rPr>
                <w:rFonts w:ascii="Arial" w:eastAsia="Times" w:hAnsi="Arial" w:cs="Arial"/>
                <w:sz w:val="18"/>
                <w:szCs w:val="18"/>
              </w:rPr>
              <w:t>CPM-</w:t>
            </w:r>
            <w:r w:rsidR="00FA6214" w:rsidRPr="00772C6E">
              <w:rPr>
                <w:rFonts w:ascii="Arial" w:eastAsia="Times" w:hAnsi="Arial" w:cs="Arial"/>
                <w:sz w:val="18"/>
                <w:szCs w:val="18"/>
              </w:rPr>
              <w:t xml:space="preserve">7 </w:t>
            </w:r>
            <w:r w:rsidRPr="00772C6E">
              <w:rPr>
                <w:rFonts w:ascii="Arial" w:eastAsia="Times" w:hAnsi="Arial" w:cs="Arial"/>
                <w:sz w:val="18"/>
                <w:szCs w:val="18"/>
              </w:rPr>
              <w:t>(2012)</w:t>
            </w:r>
          </w:p>
          <w:p w:rsidR="005731E0" w:rsidRPr="00772C6E" w:rsidRDefault="005731E0" w:rsidP="002F6573">
            <w:pPr>
              <w:spacing w:before="60" w:after="60"/>
              <w:rPr>
                <w:rFonts w:ascii="Arial" w:eastAsia="Times" w:hAnsi="Arial" w:cs="Arial"/>
                <w:sz w:val="18"/>
                <w:szCs w:val="18"/>
              </w:rPr>
            </w:pPr>
            <w:r w:rsidRPr="00772C6E">
              <w:rPr>
                <w:rFonts w:ascii="Arial" w:eastAsia="Times" w:hAnsi="Arial" w:cs="Arial"/>
                <w:sz w:val="18"/>
                <w:szCs w:val="18"/>
              </w:rPr>
              <w:t>CPM-9 (2014)</w:t>
            </w:r>
          </w:p>
          <w:p w:rsidR="008B4C5D" w:rsidRPr="00772C6E" w:rsidRDefault="008B4C5D" w:rsidP="008B4C5D">
            <w:pPr>
              <w:spacing w:before="60" w:after="60"/>
              <w:rPr>
                <w:rFonts w:ascii="Arial" w:eastAsia="Times" w:hAnsi="Arial" w:cs="Arial"/>
                <w:sz w:val="18"/>
                <w:szCs w:val="18"/>
              </w:rPr>
            </w:pPr>
            <w:r w:rsidRPr="00772C6E">
              <w:rPr>
                <w:rFonts w:ascii="Arial" w:eastAsia="Times" w:hAnsi="Arial" w:cs="Arial"/>
                <w:sz w:val="18"/>
                <w:szCs w:val="18"/>
              </w:rPr>
              <w:t>CPM</w:t>
            </w:r>
            <w:r w:rsidR="0009555E" w:rsidRPr="00772C6E">
              <w:rPr>
                <w:rFonts w:ascii="Arial" w:eastAsia="Times" w:hAnsi="Arial" w:cs="Arial"/>
                <w:sz w:val="18"/>
                <w:szCs w:val="18"/>
              </w:rPr>
              <w:t>-</w:t>
            </w:r>
            <w:r w:rsidRPr="00772C6E">
              <w:rPr>
                <w:rFonts w:ascii="Arial" w:eastAsia="Times" w:hAnsi="Arial" w:cs="Arial"/>
                <w:sz w:val="18"/>
                <w:szCs w:val="18"/>
              </w:rPr>
              <w:t>11(2016)</w:t>
            </w:r>
          </w:p>
          <w:p w:rsidR="00377966" w:rsidRPr="00772C6E" w:rsidRDefault="00377966" w:rsidP="008B4C5D">
            <w:pPr>
              <w:spacing w:before="60" w:after="60"/>
              <w:rPr>
                <w:rFonts w:ascii="Arial" w:eastAsia="Times" w:hAnsi="Arial" w:cs="Arial"/>
                <w:sz w:val="18"/>
                <w:szCs w:val="18"/>
              </w:rPr>
            </w:pPr>
            <w:r w:rsidRPr="00772C6E">
              <w:rPr>
                <w:rFonts w:ascii="Arial" w:eastAsia="Times" w:hAnsi="Arial" w:cs="Arial"/>
                <w:sz w:val="18"/>
                <w:szCs w:val="18"/>
              </w:rPr>
              <w:t>CPM</w:t>
            </w:r>
            <w:r w:rsidR="0009555E" w:rsidRPr="00772C6E">
              <w:rPr>
                <w:rFonts w:ascii="Arial" w:eastAsia="Times" w:hAnsi="Arial" w:cs="Arial"/>
                <w:sz w:val="18"/>
                <w:szCs w:val="18"/>
              </w:rPr>
              <w:t>-</w:t>
            </w:r>
            <w:r w:rsidRPr="00772C6E">
              <w:rPr>
                <w:rFonts w:ascii="Arial" w:eastAsia="Times" w:hAnsi="Arial" w:cs="Arial"/>
                <w:sz w:val="18"/>
                <w:szCs w:val="18"/>
              </w:rPr>
              <w:t>13 (2018)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731E0" w:rsidRPr="00772C6E" w:rsidRDefault="0011239F" w:rsidP="00377966">
            <w:pPr>
              <w:spacing w:before="60" w:after="60"/>
              <w:rPr>
                <w:rFonts w:ascii="Arial" w:eastAsia="Times" w:hAnsi="Arial" w:cs="Arial"/>
                <w:sz w:val="18"/>
                <w:szCs w:val="18"/>
              </w:rPr>
            </w:pPr>
            <w:r w:rsidRPr="00772C6E">
              <w:rPr>
                <w:rFonts w:ascii="Arial" w:eastAsia="Times" w:hAnsi="Arial" w:cs="Arial"/>
                <w:sz w:val="18"/>
                <w:szCs w:val="18"/>
              </w:rPr>
              <w:t xml:space="preserve">4th </w:t>
            </w:r>
            <w:r w:rsidR="00FA64E6" w:rsidRPr="00772C6E">
              <w:rPr>
                <w:rFonts w:ascii="Arial" w:eastAsia="Times" w:hAnsi="Arial" w:cs="Arial"/>
                <w:sz w:val="18"/>
                <w:szCs w:val="18"/>
              </w:rPr>
              <w:t>t</w:t>
            </w:r>
            <w:r w:rsidR="005731E0" w:rsidRPr="00772C6E">
              <w:rPr>
                <w:rFonts w:ascii="Arial" w:eastAsia="Times" w:hAnsi="Arial" w:cs="Arial"/>
                <w:sz w:val="18"/>
                <w:szCs w:val="18"/>
              </w:rPr>
              <w:t>erm</w:t>
            </w:r>
            <w:r w:rsidRPr="00772C6E">
              <w:rPr>
                <w:rFonts w:ascii="Arial" w:eastAsia="Times" w:hAnsi="Arial" w:cs="Arial"/>
                <w:sz w:val="18"/>
                <w:szCs w:val="18"/>
              </w:rPr>
              <w:t xml:space="preserve"> </w:t>
            </w:r>
            <w:r w:rsidR="005731E0" w:rsidRPr="00772C6E">
              <w:rPr>
                <w:rFonts w:ascii="Arial" w:eastAsia="Times" w:hAnsi="Arial" w:cs="Arial"/>
                <w:sz w:val="18"/>
                <w:szCs w:val="18"/>
              </w:rPr>
              <w:t>/</w:t>
            </w:r>
            <w:r w:rsidRPr="00772C6E">
              <w:rPr>
                <w:rFonts w:ascii="Arial" w:eastAsia="Times" w:hAnsi="Arial" w:cs="Arial"/>
                <w:sz w:val="18"/>
                <w:szCs w:val="18"/>
              </w:rPr>
              <w:t xml:space="preserve"> </w:t>
            </w:r>
            <w:r w:rsidR="005731E0" w:rsidRPr="00772C6E">
              <w:rPr>
                <w:rFonts w:ascii="Arial" w:eastAsia="Times" w:hAnsi="Arial" w:cs="Arial"/>
                <w:sz w:val="18"/>
                <w:szCs w:val="18"/>
              </w:rPr>
              <w:t>2 years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731E0" w:rsidRPr="00772C6E" w:rsidRDefault="005731E0" w:rsidP="00377966">
            <w:pPr>
              <w:spacing w:before="60" w:after="60"/>
              <w:rPr>
                <w:rFonts w:ascii="Arial" w:eastAsia="Times" w:hAnsi="Arial" w:cs="Arial"/>
                <w:sz w:val="18"/>
                <w:szCs w:val="18"/>
              </w:rPr>
            </w:pPr>
            <w:r w:rsidRPr="00772C6E">
              <w:rPr>
                <w:rFonts w:ascii="Arial" w:eastAsia="Times" w:hAnsi="Arial" w:cs="Arial"/>
                <w:sz w:val="18"/>
                <w:szCs w:val="18"/>
              </w:rPr>
              <w:t>20</w:t>
            </w:r>
            <w:r w:rsidR="00377966" w:rsidRPr="00772C6E">
              <w:rPr>
                <w:rFonts w:ascii="Arial" w:eastAsia="Times" w:hAnsi="Arial" w:cs="Arial"/>
                <w:sz w:val="18"/>
                <w:szCs w:val="18"/>
              </w:rPr>
              <w:t>20</w:t>
            </w:r>
          </w:p>
        </w:tc>
      </w:tr>
      <w:tr w:rsidR="005731E0" w:rsidRPr="00772C6E" w:rsidTr="0011239F"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731E0" w:rsidRPr="00772C6E" w:rsidRDefault="005731E0" w:rsidP="002F657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72C6E">
              <w:rPr>
                <w:rFonts w:ascii="Arial" w:hAnsi="Arial" w:cs="Arial"/>
                <w:b/>
                <w:sz w:val="18"/>
                <w:szCs w:val="18"/>
              </w:rPr>
              <w:t xml:space="preserve">Asia </w:t>
            </w:r>
          </w:p>
          <w:p w:rsidR="009925DF" w:rsidRPr="00772C6E" w:rsidRDefault="009925DF" w:rsidP="000A25B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731E0" w:rsidRPr="00772C6E" w:rsidRDefault="00377966" w:rsidP="0037796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72C6E">
              <w:rPr>
                <w:rFonts w:ascii="Arial" w:hAnsi="Arial" w:cs="Arial"/>
                <w:sz w:val="18"/>
                <w:szCs w:val="18"/>
              </w:rPr>
              <w:t>China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77966" w:rsidRPr="00772C6E" w:rsidRDefault="00377966" w:rsidP="002F6573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772C6E">
              <w:rPr>
                <w:rFonts w:cs="Arial"/>
                <w:b/>
                <w:spacing w:val="-3"/>
                <w:szCs w:val="18"/>
              </w:rPr>
              <w:t xml:space="preserve">Mr </w:t>
            </w:r>
            <w:proofErr w:type="spellStart"/>
            <w:r w:rsidR="007630A0" w:rsidRPr="00772C6E">
              <w:rPr>
                <w:rFonts w:cs="Arial"/>
                <w:b/>
                <w:spacing w:val="-3"/>
                <w:szCs w:val="18"/>
              </w:rPr>
              <w:t>Fuxiang</w:t>
            </w:r>
            <w:proofErr w:type="spellEnd"/>
            <w:r w:rsidR="007630A0" w:rsidRPr="00772C6E">
              <w:rPr>
                <w:rFonts w:cs="Arial"/>
                <w:b/>
                <w:spacing w:val="-3"/>
                <w:szCs w:val="18"/>
              </w:rPr>
              <w:t xml:space="preserve">  WANG</w:t>
            </w:r>
          </w:p>
          <w:p w:rsidR="00377966" w:rsidRPr="00772C6E" w:rsidRDefault="00377966" w:rsidP="00377966">
            <w:pPr>
              <w:pStyle w:val="IPPArialTable"/>
              <w:rPr>
                <w:rFonts w:cs="Arial"/>
                <w:szCs w:val="18"/>
              </w:rPr>
            </w:pPr>
            <w:r w:rsidRPr="00772C6E">
              <w:rPr>
                <w:rFonts w:cs="Arial"/>
                <w:szCs w:val="18"/>
              </w:rPr>
              <w:t xml:space="preserve">Deputy Director General, </w:t>
            </w:r>
          </w:p>
          <w:p w:rsidR="00377966" w:rsidRPr="00772C6E" w:rsidRDefault="00377966" w:rsidP="00377966">
            <w:pPr>
              <w:pStyle w:val="IPPArialTable"/>
              <w:rPr>
                <w:rFonts w:cs="Arial"/>
                <w:szCs w:val="18"/>
              </w:rPr>
            </w:pPr>
            <w:r w:rsidRPr="00772C6E">
              <w:rPr>
                <w:rFonts w:cs="Arial"/>
                <w:szCs w:val="18"/>
              </w:rPr>
              <w:t>National Agriculture Technical Extension and Service centre (NATESC)</w:t>
            </w:r>
          </w:p>
          <w:p w:rsidR="00377966" w:rsidRPr="00772C6E" w:rsidRDefault="00377966" w:rsidP="00377966">
            <w:pPr>
              <w:pStyle w:val="IPPArialTable"/>
              <w:rPr>
                <w:rFonts w:cs="Arial"/>
                <w:szCs w:val="18"/>
              </w:rPr>
            </w:pPr>
            <w:r w:rsidRPr="00772C6E">
              <w:rPr>
                <w:rFonts w:cs="Arial"/>
                <w:szCs w:val="18"/>
              </w:rPr>
              <w:t xml:space="preserve">Ministry of Agriculture </w:t>
            </w:r>
          </w:p>
          <w:p w:rsidR="00377966" w:rsidRPr="00772C6E" w:rsidRDefault="00377966" w:rsidP="00377966">
            <w:pPr>
              <w:pStyle w:val="IPPArialTable"/>
              <w:rPr>
                <w:rFonts w:cs="Arial"/>
                <w:szCs w:val="18"/>
              </w:rPr>
            </w:pPr>
            <w:r w:rsidRPr="00772C6E">
              <w:rPr>
                <w:rFonts w:cs="Arial"/>
                <w:szCs w:val="18"/>
              </w:rPr>
              <w:t xml:space="preserve">Room 630, Building No. Mai </w:t>
            </w:r>
            <w:proofErr w:type="spellStart"/>
            <w:r w:rsidRPr="00772C6E">
              <w:rPr>
                <w:rFonts w:cs="Arial"/>
                <w:szCs w:val="18"/>
              </w:rPr>
              <w:t>Zi</w:t>
            </w:r>
            <w:proofErr w:type="spellEnd"/>
            <w:r w:rsidRPr="00772C6E">
              <w:rPr>
                <w:rFonts w:cs="Arial"/>
                <w:szCs w:val="18"/>
              </w:rPr>
              <w:t xml:space="preserve"> Dian Street</w:t>
            </w:r>
          </w:p>
          <w:p w:rsidR="00377966" w:rsidRPr="00772C6E" w:rsidRDefault="00377966" w:rsidP="00377966">
            <w:pPr>
              <w:pStyle w:val="IPPArialTable"/>
              <w:rPr>
                <w:rFonts w:cs="Arial"/>
                <w:szCs w:val="18"/>
              </w:rPr>
            </w:pPr>
            <w:r w:rsidRPr="00772C6E">
              <w:rPr>
                <w:rFonts w:cs="Arial"/>
                <w:szCs w:val="18"/>
              </w:rPr>
              <w:t xml:space="preserve">Chao Yang District, Beijing 100125 </w:t>
            </w:r>
          </w:p>
          <w:p w:rsidR="008B2FE8" w:rsidRPr="00772C6E" w:rsidRDefault="008B2FE8" w:rsidP="00377966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772C6E">
              <w:rPr>
                <w:rFonts w:cs="Arial"/>
                <w:b/>
                <w:spacing w:val="-3"/>
                <w:szCs w:val="18"/>
              </w:rPr>
              <w:t>CHINA</w:t>
            </w:r>
          </w:p>
          <w:p w:rsidR="00377966" w:rsidRPr="00772C6E" w:rsidRDefault="00004CBB" w:rsidP="0011239F">
            <w:pPr>
              <w:pStyle w:val="IPPArialTable"/>
              <w:rPr>
                <w:rFonts w:cs="Arial"/>
                <w:szCs w:val="18"/>
              </w:rPr>
            </w:pPr>
            <w:r w:rsidRPr="00772C6E">
              <w:rPr>
                <w:rFonts w:cs="Arial"/>
                <w:szCs w:val="18"/>
              </w:rPr>
              <w:t>Ph</w:t>
            </w:r>
            <w:r w:rsidR="00E949D6" w:rsidRPr="00772C6E">
              <w:rPr>
                <w:rFonts w:cs="Arial"/>
                <w:szCs w:val="18"/>
              </w:rPr>
              <w:t xml:space="preserve">.: </w:t>
            </w:r>
            <w:r w:rsidR="007630A0" w:rsidRPr="00772C6E">
              <w:rPr>
                <w:rFonts w:cs="Arial"/>
                <w:szCs w:val="18"/>
              </w:rPr>
              <w:t>86-10-59194548</w:t>
            </w:r>
          </w:p>
          <w:p w:rsidR="00377966" w:rsidRPr="00772C6E" w:rsidRDefault="00E949D6" w:rsidP="0011239F">
            <w:pPr>
              <w:pStyle w:val="IPPArialTable"/>
              <w:rPr>
                <w:rFonts w:cs="Arial"/>
                <w:szCs w:val="18"/>
              </w:rPr>
            </w:pPr>
            <w:r w:rsidRPr="00772C6E">
              <w:rPr>
                <w:rFonts w:cs="Arial"/>
                <w:szCs w:val="18"/>
              </w:rPr>
              <w:t>Fax.:</w:t>
            </w:r>
            <w:r w:rsidRPr="00772C6E">
              <w:rPr>
                <w:rFonts w:cs="Arial"/>
                <w:szCs w:val="18"/>
              </w:rPr>
              <w:tab/>
            </w:r>
            <w:r w:rsidR="00377966" w:rsidRPr="00772C6E">
              <w:rPr>
                <w:rFonts w:cs="Arial"/>
                <w:szCs w:val="18"/>
              </w:rPr>
              <w:t>86-10-59194517</w:t>
            </w:r>
          </w:p>
          <w:p w:rsidR="00340ED6" w:rsidRPr="00772C6E" w:rsidRDefault="00E949D6" w:rsidP="0011239F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772C6E">
              <w:rPr>
                <w:rFonts w:cs="Arial"/>
                <w:szCs w:val="18"/>
              </w:rPr>
              <w:t>Mob.</w:t>
            </w:r>
            <w:r w:rsidR="00377966" w:rsidRPr="00772C6E">
              <w:rPr>
                <w:rFonts w:cs="Arial"/>
                <w:szCs w:val="18"/>
              </w:rPr>
              <w:t>:    86-10-13701330221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925DF" w:rsidRPr="00772C6E" w:rsidRDefault="002A36B2" w:rsidP="002F657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377966" w:rsidRPr="00772C6E">
                <w:rPr>
                  <w:rStyle w:val="Hyperlink"/>
                  <w:rFonts w:ascii="Arial" w:hAnsi="Arial" w:cs="Arial"/>
                  <w:sz w:val="18"/>
                  <w:szCs w:val="18"/>
                </w:rPr>
                <w:t>wangfuxiang@agri.gov.cn</w:t>
              </w:r>
            </w:hyperlink>
            <w:r w:rsidR="00377966" w:rsidRPr="00772C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2128E" w:rsidRPr="00772C6E" w:rsidRDefault="00E2128E" w:rsidP="0037796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377966" w:rsidRPr="00772C6E" w:rsidRDefault="00377966" w:rsidP="0011239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A25BB" w:rsidRPr="00772C6E" w:rsidRDefault="00377966" w:rsidP="002F6573">
            <w:pPr>
              <w:spacing w:before="60" w:after="60"/>
              <w:rPr>
                <w:rFonts w:ascii="Arial" w:eastAsia="Times" w:hAnsi="Arial" w:cs="Arial"/>
                <w:sz w:val="18"/>
                <w:szCs w:val="18"/>
              </w:rPr>
            </w:pPr>
            <w:r w:rsidRPr="00772C6E">
              <w:rPr>
                <w:rFonts w:ascii="Arial" w:eastAsia="Times" w:hAnsi="Arial" w:cs="Arial"/>
                <w:sz w:val="18"/>
                <w:szCs w:val="18"/>
              </w:rPr>
              <w:t>CPM</w:t>
            </w:r>
            <w:r w:rsidR="0009555E" w:rsidRPr="00772C6E">
              <w:rPr>
                <w:rFonts w:ascii="Arial" w:eastAsia="Times" w:hAnsi="Arial" w:cs="Arial"/>
                <w:sz w:val="18"/>
                <w:szCs w:val="18"/>
              </w:rPr>
              <w:t>-</w:t>
            </w:r>
            <w:r w:rsidRPr="00772C6E">
              <w:rPr>
                <w:rFonts w:ascii="Arial" w:eastAsia="Times" w:hAnsi="Arial" w:cs="Arial"/>
                <w:sz w:val="18"/>
                <w:szCs w:val="18"/>
              </w:rPr>
              <w:t>13 (2018)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731E0" w:rsidRPr="00772C6E" w:rsidRDefault="00377966" w:rsidP="002F6573">
            <w:pPr>
              <w:spacing w:before="60" w:after="60"/>
              <w:rPr>
                <w:rFonts w:ascii="Arial" w:eastAsia="Times" w:hAnsi="Arial" w:cs="Arial"/>
                <w:sz w:val="18"/>
                <w:szCs w:val="18"/>
              </w:rPr>
            </w:pPr>
            <w:r w:rsidRPr="00772C6E">
              <w:rPr>
                <w:rFonts w:ascii="Arial" w:eastAsia="Times" w:hAnsi="Arial" w:cs="Arial"/>
                <w:sz w:val="18"/>
                <w:szCs w:val="18"/>
              </w:rPr>
              <w:t>1st term/ 2 years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731E0" w:rsidRPr="00772C6E" w:rsidRDefault="00377966" w:rsidP="000A25BB">
            <w:pPr>
              <w:spacing w:before="60" w:after="60"/>
              <w:rPr>
                <w:rFonts w:ascii="Arial" w:eastAsia="Times" w:hAnsi="Arial" w:cs="Arial"/>
                <w:sz w:val="18"/>
                <w:szCs w:val="18"/>
              </w:rPr>
            </w:pPr>
            <w:r w:rsidRPr="00772C6E">
              <w:rPr>
                <w:rFonts w:ascii="Arial" w:eastAsia="Times" w:hAnsi="Arial" w:cs="Arial"/>
                <w:sz w:val="18"/>
                <w:szCs w:val="18"/>
              </w:rPr>
              <w:t>2020</w:t>
            </w:r>
          </w:p>
        </w:tc>
      </w:tr>
      <w:tr w:rsidR="005731E0" w:rsidRPr="00772C6E" w:rsidTr="0011239F">
        <w:trPr>
          <w:trHeight w:val="2185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731E0" w:rsidRPr="00772C6E" w:rsidRDefault="005731E0" w:rsidP="002F657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72C6E">
              <w:rPr>
                <w:rFonts w:ascii="Arial" w:hAnsi="Arial" w:cs="Arial"/>
                <w:b/>
                <w:sz w:val="18"/>
                <w:szCs w:val="18"/>
              </w:rPr>
              <w:lastRenderedPageBreak/>
              <w:t>Europe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731E0" w:rsidRPr="00772C6E" w:rsidRDefault="00377966" w:rsidP="0037796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72C6E">
              <w:rPr>
                <w:rFonts w:ascii="Arial" w:hAnsi="Arial" w:cs="Arial"/>
                <w:sz w:val="18"/>
                <w:szCs w:val="18"/>
              </w:rPr>
              <w:t>Malta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A4754" w:rsidRPr="00772C6E" w:rsidRDefault="00377966" w:rsidP="002B4339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772C6E">
              <w:rPr>
                <w:rFonts w:ascii="Arial" w:hAnsi="Arial" w:cs="Arial"/>
                <w:b/>
                <w:sz w:val="18"/>
                <w:szCs w:val="18"/>
              </w:rPr>
              <w:t>Ms Marica GATT</w:t>
            </w:r>
          </w:p>
          <w:p w:rsidR="007630A0" w:rsidRPr="00772C6E" w:rsidRDefault="007630A0" w:rsidP="0078009C">
            <w:pPr>
              <w:pStyle w:val="IPPArialTable"/>
              <w:rPr>
                <w:rFonts w:cs="Arial"/>
                <w:szCs w:val="18"/>
              </w:rPr>
            </w:pPr>
            <w:r w:rsidRPr="00772C6E">
              <w:rPr>
                <w:rFonts w:cs="Arial"/>
                <w:szCs w:val="18"/>
              </w:rPr>
              <w:t>Director General ( Veterinary and Phytosanitary Division)</w:t>
            </w:r>
          </w:p>
          <w:p w:rsidR="007630A0" w:rsidRPr="006F148B" w:rsidRDefault="007630A0" w:rsidP="007630A0">
            <w:pPr>
              <w:pStyle w:val="IPPArialTable"/>
              <w:rPr>
                <w:rFonts w:cs="Arial"/>
                <w:szCs w:val="18"/>
                <w:lang w:val="it-IT"/>
              </w:rPr>
            </w:pPr>
            <w:r w:rsidRPr="006F148B">
              <w:rPr>
                <w:rFonts w:cs="Arial"/>
                <w:szCs w:val="18"/>
                <w:lang w:val="it-IT"/>
              </w:rPr>
              <w:t>(VPRD), Abettori Street, Albertown, Marsa</w:t>
            </w:r>
          </w:p>
          <w:p w:rsidR="007630A0" w:rsidRPr="006F148B" w:rsidRDefault="007630A0" w:rsidP="007630A0">
            <w:pPr>
              <w:pStyle w:val="IPPArialTable"/>
              <w:rPr>
                <w:rFonts w:cs="Arial"/>
                <w:szCs w:val="18"/>
                <w:lang w:val="it-IT"/>
              </w:rPr>
            </w:pPr>
            <w:r w:rsidRPr="006F148B">
              <w:rPr>
                <w:rFonts w:cs="Arial"/>
                <w:szCs w:val="18"/>
                <w:lang w:val="it-IT"/>
              </w:rPr>
              <w:t xml:space="preserve">HRS 1123, </w:t>
            </w:r>
          </w:p>
          <w:p w:rsidR="007630A0" w:rsidRPr="00772C6E" w:rsidRDefault="008B2FE8" w:rsidP="007630A0">
            <w:pPr>
              <w:pStyle w:val="IPPArialTable"/>
              <w:rPr>
                <w:rFonts w:eastAsia="MS Mincho" w:cs="Arial"/>
                <w:b/>
                <w:szCs w:val="18"/>
              </w:rPr>
            </w:pPr>
            <w:r w:rsidRPr="00772C6E">
              <w:rPr>
                <w:rFonts w:eastAsia="MS Mincho" w:cs="Arial"/>
                <w:b/>
                <w:szCs w:val="18"/>
              </w:rPr>
              <w:t>MALTA</w:t>
            </w:r>
          </w:p>
          <w:p w:rsidR="007630A0" w:rsidRPr="00772C6E" w:rsidRDefault="00004CBB" w:rsidP="007630A0">
            <w:pPr>
              <w:pStyle w:val="IPPArialTable"/>
              <w:rPr>
                <w:rFonts w:eastAsia="MS Mincho" w:cs="Arial"/>
                <w:szCs w:val="18"/>
              </w:rPr>
            </w:pPr>
            <w:r w:rsidRPr="00772C6E">
              <w:rPr>
                <w:rFonts w:eastAsia="MS Mincho" w:cs="Arial"/>
                <w:szCs w:val="18"/>
              </w:rPr>
              <w:t>Ph.</w:t>
            </w:r>
            <w:r w:rsidR="007630A0" w:rsidRPr="00772C6E">
              <w:rPr>
                <w:rFonts w:eastAsia="MS Mincho" w:cs="Arial"/>
                <w:szCs w:val="18"/>
              </w:rPr>
              <w:t xml:space="preserve">: </w:t>
            </w:r>
            <w:r w:rsidRPr="00772C6E">
              <w:rPr>
                <w:rFonts w:eastAsia="MS Mincho" w:cs="Arial"/>
                <w:szCs w:val="18"/>
              </w:rPr>
              <w:t>(+</w:t>
            </w:r>
            <w:r w:rsidR="007630A0" w:rsidRPr="00772C6E">
              <w:rPr>
                <w:rFonts w:eastAsia="MS Mincho" w:cs="Arial"/>
                <w:szCs w:val="18"/>
              </w:rPr>
              <w:t>356</w:t>
            </w:r>
            <w:r w:rsidRPr="00772C6E">
              <w:rPr>
                <w:rFonts w:eastAsia="MS Mincho" w:cs="Arial"/>
                <w:szCs w:val="18"/>
              </w:rPr>
              <w:t>)</w:t>
            </w:r>
            <w:r w:rsidR="007630A0" w:rsidRPr="00772C6E">
              <w:rPr>
                <w:rFonts w:eastAsia="MS Mincho" w:cs="Arial"/>
                <w:szCs w:val="18"/>
              </w:rPr>
              <w:t xml:space="preserve"> 2292522</w:t>
            </w:r>
          </w:p>
          <w:p w:rsidR="007630A0" w:rsidRPr="00772C6E" w:rsidRDefault="00004CBB" w:rsidP="00E949D6">
            <w:pPr>
              <w:pStyle w:val="IPPArialTable"/>
              <w:spacing w:before="0" w:after="0"/>
              <w:rPr>
                <w:rFonts w:eastAsia="MS Mincho" w:cs="Arial"/>
                <w:szCs w:val="18"/>
              </w:rPr>
            </w:pPr>
            <w:r w:rsidRPr="00772C6E">
              <w:rPr>
                <w:rFonts w:eastAsia="MS Mincho" w:cs="Arial"/>
                <w:szCs w:val="18"/>
              </w:rPr>
              <w:t>Mob.: (+</w:t>
            </w:r>
            <w:r w:rsidR="007630A0" w:rsidRPr="00772C6E">
              <w:rPr>
                <w:rFonts w:eastAsia="MS Mincho" w:cs="Arial"/>
                <w:szCs w:val="18"/>
              </w:rPr>
              <w:t>356</w:t>
            </w:r>
            <w:r w:rsidRPr="00772C6E">
              <w:rPr>
                <w:rFonts w:eastAsia="MS Mincho" w:cs="Arial"/>
                <w:szCs w:val="18"/>
              </w:rPr>
              <w:t>)</w:t>
            </w:r>
            <w:r w:rsidR="007630A0" w:rsidRPr="00772C6E">
              <w:rPr>
                <w:rFonts w:eastAsia="MS Mincho" w:cs="Arial"/>
                <w:szCs w:val="18"/>
              </w:rPr>
              <w:t xml:space="preserve"> 99421791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31BA0" w:rsidRPr="00772C6E" w:rsidRDefault="002A36B2" w:rsidP="00A674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7630A0" w:rsidRPr="00772C6E">
                <w:rPr>
                  <w:rStyle w:val="Hyperlink"/>
                  <w:rFonts w:ascii="Arial" w:hAnsi="Arial" w:cs="Arial"/>
                  <w:sz w:val="18"/>
                  <w:szCs w:val="18"/>
                </w:rPr>
                <w:t>marica.gatt@gov.mt</w:t>
              </w:r>
            </w:hyperlink>
            <w:r w:rsidR="00F31BA0" w:rsidRPr="00772C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31BA0" w:rsidRPr="00772C6E" w:rsidRDefault="00F31BA0" w:rsidP="00A674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9925DF" w:rsidRPr="00772C6E" w:rsidRDefault="009925DF" w:rsidP="00A674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A64E6" w:rsidRPr="00772C6E" w:rsidRDefault="00377966" w:rsidP="002F6573">
            <w:pPr>
              <w:spacing w:before="60" w:after="60"/>
              <w:rPr>
                <w:rFonts w:ascii="Arial" w:eastAsia="Times" w:hAnsi="Arial" w:cs="Arial"/>
                <w:sz w:val="18"/>
                <w:szCs w:val="18"/>
              </w:rPr>
            </w:pPr>
            <w:r w:rsidRPr="00772C6E">
              <w:rPr>
                <w:rFonts w:ascii="Arial" w:eastAsia="Times" w:hAnsi="Arial" w:cs="Arial"/>
                <w:sz w:val="18"/>
                <w:szCs w:val="18"/>
              </w:rPr>
              <w:t>CPM-13 (2018)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731E0" w:rsidRPr="00772C6E" w:rsidRDefault="00377966" w:rsidP="002F6573">
            <w:pPr>
              <w:spacing w:before="60" w:after="60"/>
              <w:rPr>
                <w:rFonts w:ascii="Arial" w:eastAsia="Times" w:hAnsi="Arial" w:cs="Arial"/>
                <w:sz w:val="18"/>
                <w:szCs w:val="18"/>
              </w:rPr>
            </w:pPr>
            <w:r w:rsidRPr="00772C6E">
              <w:rPr>
                <w:rFonts w:ascii="Arial" w:eastAsia="Times" w:hAnsi="Arial" w:cs="Arial"/>
                <w:sz w:val="18"/>
                <w:szCs w:val="18"/>
              </w:rPr>
              <w:t>1st term/2 years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731E0" w:rsidRPr="00772C6E" w:rsidRDefault="00377966" w:rsidP="00FA64E6">
            <w:pPr>
              <w:spacing w:before="60" w:after="60"/>
              <w:rPr>
                <w:rFonts w:ascii="Arial" w:eastAsia="Times" w:hAnsi="Arial" w:cs="Arial"/>
                <w:sz w:val="18"/>
                <w:szCs w:val="18"/>
              </w:rPr>
            </w:pPr>
            <w:r w:rsidRPr="00772C6E">
              <w:rPr>
                <w:rFonts w:ascii="Arial" w:eastAsia="Times" w:hAnsi="Arial" w:cs="Arial"/>
                <w:sz w:val="18"/>
                <w:szCs w:val="18"/>
              </w:rPr>
              <w:t>2020</w:t>
            </w:r>
          </w:p>
        </w:tc>
      </w:tr>
      <w:tr w:rsidR="005731E0" w:rsidRPr="00772C6E" w:rsidTr="0011239F">
        <w:trPr>
          <w:trHeight w:val="2221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731E0" w:rsidRPr="00772C6E" w:rsidRDefault="005731E0" w:rsidP="002F657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72C6E">
              <w:rPr>
                <w:rFonts w:ascii="Arial" w:hAnsi="Arial" w:cs="Arial"/>
                <w:b/>
                <w:sz w:val="18"/>
                <w:szCs w:val="18"/>
              </w:rPr>
              <w:t xml:space="preserve">Latin America and Caribbean </w:t>
            </w:r>
          </w:p>
          <w:p w:rsidR="00340ED6" w:rsidRPr="00772C6E" w:rsidRDefault="00377966" w:rsidP="002F657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72C6E">
              <w:rPr>
                <w:rFonts w:ascii="Arial" w:eastAsiaTheme="minorEastAsia" w:hAnsi="Arial" w:cs="Arial"/>
                <w:i/>
                <w:sz w:val="18"/>
                <w:szCs w:val="18"/>
                <w:u w:val="single"/>
                <w:lang w:eastAsia="ja-JP"/>
              </w:rPr>
              <w:t>Chairperson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731E0" w:rsidRPr="00772C6E" w:rsidRDefault="00FA64E6" w:rsidP="002F6573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72C6E">
              <w:rPr>
                <w:rFonts w:ascii="Arial" w:hAnsi="Arial" w:cs="Arial"/>
                <w:sz w:val="18"/>
                <w:szCs w:val="18"/>
              </w:rPr>
              <w:t>Mexico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925DF" w:rsidRPr="00772C6E" w:rsidRDefault="00FA64E6" w:rsidP="002F6573">
            <w:pPr>
              <w:pStyle w:val="IPPArialTable"/>
              <w:rPr>
                <w:rFonts w:cs="Arial"/>
                <w:b/>
                <w:szCs w:val="18"/>
                <w:lang w:val="es-ES"/>
              </w:rPr>
            </w:pPr>
            <w:r w:rsidRPr="00772C6E">
              <w:rPr>
                <w:rFonts w:cs="Arial"/>
                <w:b/>
                <w:szCs w:val="18"/>
                <w:lang w:val="es-ES"/>
              </w:rPr>
              <w:t>Mr Francisco Javier TRUJILLO ARRIAGA</w:t>
            </w:r>
          </w:p>
          <w:p w:rsidR="00340ED6" w:rsidRPr="00772C6E" w:rsidRDefault="00340ED6" w:rsidP="00340ED6">
            <w:pPr>
              <w:pStyle w:val="IPPArialTable"/>
              <w:rPr>
                <w:rFonts w:eastAsia="MS Mincho" w:cs="Arial"/>
                <w:szCs w:val="18"/>
                <w:lang w:val="es-ES"/>
              </w:rPr>
            </w:pPr>
            <w:r w:rsidRPr="00772C6E">
              <w:rPr>
                <w:rFonts w:eastAsia="MS Mincho" w:cs="Arial"/>
                <w:szCs w:val="18"/>
                <w:lang w:val="es-ES"/>
              </w:rPr>
              <w:t>Director General de Sanidad Vegetal</w:t>
            </w:r>
            <w:r w:rsidR="0011239F" w:rsidRPr="00772C6E">
              <w:rPr>
                <w:rFonts w:eastAsia="MS Mincho" w:cs="Arial"/>
                <w:szCs w:val="18"/>
                <w:lang w:val="es-ES"/>
              </w:rPr>
              <w:t xml:space="preserve">, </w:t>
            </w:r>
          </w:p>
          <w:p w:rsidR="00340ED6" w:rsidRPr="00772C6E" w:rsidRDefault="00340ED6" w:rsidP="00340ED6">
            <w:pPr>
              <w:pStyle w:val="IPPArialTable"/>
              <w:rPr>
                <w:rFonts w:eastAsia="MS Mincho" w:cs="Arial"/>
                <w:szCs w:val="18"/>
                <w:lang w:val="es-ES"/>
              </w:rPr>
            </w:pPr>
            <w:r w:rsidRPr="00772C6E">
              <w:rPr>
                <w:rFonts w:eastAsia="MS Mincho" w:cs="Arial"/>
                <w:szCs w:val="18"/>
                <w:lang w:val="es-ES"/>
              </w:rPr>
              <w:t xml:space="preserve">Punto de Contacto Oficial de la CIPF </w:t>
            </w:r>
          </w:p>
          <w:p w:rsidR="00340ED6" w:rsidRPr="00772C6E" w:rsidRDefault="00340ED6" w:rsidP="00340ED6">
            <w:pPr>
              <w:pStyle w:val="IPPArialTable"/>
              <w:rPr>
                <w:rFonts w:eastAsia="MS Mincho" w:cs="Arial"/>
                <w:szCs w:val="18"/>
                <w:lang w:val="es-ES"/>
              </w:rPr>
            </w:pPr>
            <w:r w:rsidRPr="00772C6E">
              <w:rPr>
                <w:rFonts w:eastAsia="MS Mincho" w:cs="Arial"/>
                <w:szCs w:val="18"/>
                <w:lang w:val="es-ES"/>
              </w:rPr>
              <w:t>Servicio Nacional de Sanidad, Inocuidad y Calidad Agroalimentaria</w:t>
            </w:r>
          </w:p>
          <w:p w:rsidR="008B2FE8" w:rsidRPr="00772C6E" w:rsidRDefault="00340ED6" w:rsidP="00340ED6">
            <w:pPr>
              <w:pStyle w:val="IPPArialTable"/>
              <w:rPr>
                <w:rFonts w:eastAsia="MS Mincho" w:cs="Arial"/>
                <w:szCs w:val="18"/>
              </w:rPr>
            </w:pPr>
            <w:proofErr w:type="spellStart"/>
            <w:r w:rsidRPr="00772C6E">
              <w:rPr>
                <w:rFonts w:eastAsia="MS Mincho" w:cs="Arial"/>
                <w:szCs w:val="18"/>
              </w:rPr>
              <w:t>Sagarpa</w:t>
            </w:r>
            <w:proofErr w:type="spellEnd"/>
            <w:r w:rsidRPr="00772C6E">
              <w:rPr>
                <w:rFonts w:eastAsia="MS Mincho" w:cs="Arial"/>
                <w:szCs w:val="18"/>
              </w:rPr>
              <w:t xml:space="preserve">,  </w:t>
            </w:r>
          </w:p>
          <w:p w:rsidR="00340ED6" w:rsidRPr="00772C6E" w:rsidRDefault="00340ED6" w:rsidP="00340ED6">
            <w:pPr>
              <w:pStyle w:val="IPPArialTable"/>
              <w:rPr>
                <w:rFonts w:cs="Arial"/>
                <w:b/>
                <w:szCs w:val="18"/>
              </w:rPr>
            </w:pPr>
            <w:r w:rsidRPr="00772C6E">
              <w:rPr>
                <w:rFonts w:cs="Arial"/>
                <w:b/>
                <w:szCs w:val="18"/>
              </w:rPr>
              <w:t>MEXICO</w:t>
            </w:r>
          </w:p>
          <w:p w:rsidR="00340ED6" w:rsidRPr="00772C6E" w:rsidRDefault="00004CBB" w:rsidP="00340ED6">
            <w:pPr>
              <w:pStyle w:val="IPPArialTable"/>
              <w:rPr>
                <w:rFonts w:cs="Arial"/>
                <w:szCs w:val="18"/>
              </w:rPr>
            </w:pPr>
            <w:r w:rsidRPr="00772C6E">
              <w:rPr>
                <w:rFonts w:eastAsia="MS Mincho" w:cs="Arial"/>
                <w:szCs w:val="18"/>
              </w:rPr>
              <w:t>Ph.</w:t>
            </w:r>
            <w:r w:rsidR="00340ED6" w:rsidRPr="00772C6E">
              <w:rPr>
                <w:rFonts w:eastAsia="MS Mincho" w:cs="Arial"/>
                <w:szCs w:val="18"/>
              </w:rPr>
              <w:t>: (+52) 55 59051000 Ext. 51319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925DF" w:rsidRPr="00772C6E" w:rsidRDefault="002A36B2" w:rsidP="00FA64E6">
            <w:pPr>
              <w:spacing w:before="60" w:after="60"/>
              <w:rPr>
                <w:rFonts w:ascii="Arial" w:hAnsi="Arial" w:cs="Arial"/>
                <w:sz w:val="18"/>
                <w:szCs w:val="18"/>
                <w:lang w:val="es-ES"/>
              </w:rPr>
            </w:pPr>
            <w:hyperlink r:id="rId10" w:history="1">
              <w:r w:rsidR="00340ED6" w:rsidRPr="00772C6E">
                <w:rPr>
                  <w:rStyle w:val="Hyperlink"/>
                  <w:rFonts w:ascii="Arial" w:hAnsi="Arial" w:cs="Arial"/>
                  <w:sz w:val="18"/>
                  <w:szCs w:val="18"/>
                  <w:lang w:val="es-ES"/>
                </w:rPr>
                <w:t>trujillo@senasica.gob.mx</w:t>
              </w:r>
            </w:hyperlink>
            <w:r w:rsidR="00340ED6" w:rsidRPr="00772C6E">
              <w:rPr>
                <w:rFonts w:ascii="Arial" w:hAnsi="Arial" w:cs="Arial"/>
                <w:sz w:val="18"/>
                <w:szCs w:val="18"/>
                <w:lang w:val="es-ES"/>
              </w:rPr>
              <w:t xml:space="preserve">; </w:t>
            </w:r>
          </w:p>
          <w:p w:rsidR="009A7CDA" w:rsidRPr="00772C6E" w:rsidRDefault="009A7CDA" w:rsidP="009A7CD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9A7CDA" w:rsidRPr="00772C6E" w:rsidRDefault="009A7CDA" w:rsidP="0011239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731E0" w:rsidRPr="00772C6E" w:rsidRDefault="005731E0" w:rsidP="004C2558">
            <w:pPr>
              <w:spacing w:before="60" w:after="60"/>
              <w:rPr>
                <w:rFonts w:ascii="Arial" w:eastAsia="Times" w:hAnsi="Arial" w:cs="Arial"/>
                <w:sz w:val="18"/>
                <w:szCs w:val="18"/>
              </w:rPr>
            </w:pPr>
            <w:r w:rsidRPr="00772C6E">
              <w:rPr>
                <w:rFonts w:ascii="Arial" w:eastAsia="Times" w:hAnsi="Arial" w:cs="Arial"/>
                <w:sz w:val="18"/>
                <w:szCs w:val="18"/>
              </w:rPr>
              <w:t>CPM-</w:t>
            </w:r>
            <w:r w:rsidR="00FA64E6" w:rsidRPr="00772C6E">
              <w:rPr>
                <w:rFonts w:ascii="Arial" w:eastAsia="Times" w:hAnsi="Arial" w:cs="Arial"/>
                <w:sz w:val="18"/>
                <w:szCs w:val="18"/>
              </w:rPr>
              <w:t>11</w:t>
            </w:r>
            <w:r w:rsidRPr="00772C6E">
              <w:rPr>
                <w:rFonts w:ascii="Arial" w:eastAsia="Times" w:hAnsi="Arial" w:cs="Arial"/>
                <w:sz w:val="18"/>
                <w:szCs w:val="18"/>
              </w:rPr>
              <w:t xml:space="preserve"> (201</w:t>
            </w:r>
            <w:r w:rsidR="004C2558" w:rsidRPr="00772C6E">
              <w:rPr>
                <w:rFonts w:ascii="Arial" w:eastAsia="Times" w:hAnsi="Arial" w:cs="Arial"/>
                <w:sz w:val="18"/>
                <w:szCs w:val="18"/>
              </w:rPr>
              <w:t>6</w:t>
            </w:r>
            <w:r w:rsidRPr="00772C6E">
              <w:rPr>
                <w:rFonts w:ascii="Arial" w:eastAsia="Times" w:hAnsi="Arial" w:cs="Arial"/>
                <w:sz w:val="18"/>
                <w:szCs w:val="18"/>
              </w:rPr>
              <w:t>)</w:t>
            </w:r>
          </w:p>
          <w:p w:rsidR="00E2128E" w:rsidRPr="00772C6E" w:rsidRDefault="00E2128E" w:rsidP="004C2558">
            <w:pPr>
              <w:spacing w:before="60" w:after="60"/>
              <w:rPr>
                <w:rFonts w:ascii="Arial" w:eastAsia="Times" w:hAnsi="Arial" w:cs="Arial"/>
                <w:sz w:val="18"/>
                <w:szCs w:val="18"/>
              </w:rPr>
            </w:pPr>
            <w:r w:rsidRPr="00772C6E">
              <w:rPr>
                <w:rFonts w:ascii="Arial" w:eastAsia="Times" w:hAnsi="Arial" w:cs="Arial"/>
                <w:sz w:val="18"/>
                <w:szCs w:val="18"/>
              </w:rPr>
              <w:t>CPM-13 (2018)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731E0" w:rsidRPr="00772C6E" w:rsidRDefault="00E2128E" w:rsidP="002F6573">
            <w:pPr>
              <w:spacing w:before="60" w:after="60"/>
              <w:rPr>
                <w:rFonts w:ascii="Arial" w:eastAsia="Times" w:hAnsi="Arial" w:cs="Arial"/>
                <w:sz w:val="18"/>
                <w:szCs w:val="18"/>
              </w:rPr>
            </w:pPr>
            <w:r w:rsidRPr="00772C6E">
              <w:rPr>
                <w:rFonts w:ascii="Arial" w:eastAsia="Times" w:hAnsi="Arial" w:cs="Arial"/>
                <w:sz w:val="18"/>
                <w:szCs w:val="18"/>
              </w:rPr>
              <w:t>2nd</w:t>
            </w:r>
            <w:r w:rsidR="005731E0" w:rsidRPr="00772C6E">
              <w:rPr>
                <w:rFonts w:ascii="Arial" w:eastAsia="Times" w:hAnsi="Arial" w:cs="Arial"/>
                <w:sz w:val="18"/>
                <w:szCs w:val="18"/>
              </w:rPr>
              <w:t xml:space="preserve"> term / 2 years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731E0" w:rsidRPr="00772C6E" w:rsidRDefault="005731E0" w:rsidP="00E2128E">
            <w:pPr>
              <w:spacing w:before="60" w:after="60"/>
              <w:rPr>
                <w:rFonts w:ascii="Arial" w:eastAsia="Times" w:hAnsi="Arial" w:cs="Arial"/>
                <w:sz w:val="18"/>
                <w:szCs w:val="18"/>
              </w:rPr>
            </w:pPr>
            <w:r w:rsidRPr="00772C6E">
              <w:rPr>
                <w:rFonts w:ascii="Arial" w:eastAsia="Times" w:hAnsi="Arial" w:cs="Arial"/>
                <w:sz w:val="18"/>
                <w:szCs w:val="18"/>
              </w:rPr>
              <w:t>20</w:t>
            </w:r>
            <w:r w:rsidR="00E2128E" w:rsidRPr="00772C6E">
              <w:rPr>
                <w:rFonts w:ascii="Arial" w:eastAsia="Times" w:hAnsi="Arial" w:cs="Arial"/>
                <w:sz w:val="18"/>
                <w:szCs w:val="18"/>
              </w:rPr>
              <w:t>20</w:t>
            </w:r>
          </w:p>
        </w:tc>
      </w:tr>
      <w:tr w:rsidR="008744A3" w:rsidRPr="00772C6E" w:rsidTr="0011239F">
        <w:trPr>
          <w:trHeight w:val="1176"/>
        </w:trPr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</w:tcPr>
          <w:p w:rsidR="008744A3" w:rsidRPr="00772C6E" w:rsidRDefault="008744A3" w:rsidP="002F657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72C6E">
              <w:rPr>
                <w:rFonts w:ascii="Arial" w:hAnsi="Arial" w:cs="Arial"/>
                <w:b/>
                <w:sz w:val="18"/>
                <w:szCs w:val="18"/>
              </w:rPr>
              <w:t xml:space="preserve">Near East </w:t>
            </w:r>
          </w:p>
        </w:tc>
        <w:tc>
          <w:tcPr>
            <w:tcW w:w="1260" w:type="dxa"/>
            <w:shd w:val="clear" w:color="auto" w:fill="auto"/>
            <w:tcMar>
              <w:top w:w="57" w:type="dxa"/>
              <w:bottom w:w="57" w:type="dxa"/>
            </w:tcMar>
          </w:tcPr>
          <w:p w:rsidR="008744A3" w:rsidRPr="00772C6E" w:rsidRDefault="00377966" w:rsidP="0037796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72C6E">
              <w:rPr>
                <w:rFonts w:ascii="Arial" w:hAnsi="Arial" w:cs="Arial"/>
                <w:sz w:val="18"/>
                <w:szCs w:val="18"/>
              </w:rPr>
              <w:t>Yemen</w:t>
            </w:r>
          </w:p>
        </w:tc>
        <w:tc>
          <w:tcPr>
            <w:tcW w:w="4140" w:type="dxa"/>
            <w:shd w:val="clear" w:color="auto" w:fill="auto"/>
            <w:tcMar>
              <w:top w:w="57" w:type="dxa"/>
              <w:bottom w:w="57" w:type="dxa"/>
            </w:tcMar>
          </w:tcPr>
          <w:p w:rsidR="00340ED6" w:rsidRPr="00772C6E" w:rsidRDefault="00377966" w:rsidP="00A674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2C6E">
              <w:rPr>
                <w:rFonts w:ascii="Arial" w:hAnsi="Arial" w:cs="Arial"/>
                <w:b/>
                <w:sz w:val="18"/>
                <w:szCs w:val="18"/>
              </w:rPr>
              <w:t xml:space="preserve">Mr </w:t>
            </w:r>
            <w:proofErr w:type="spellStart"/>
            <w:r w:rsidRPr="00772C6E">
              <w:rPr>
                <w:rFonts w:ascii="Arial" w:hAnsi="Arial" w:cs="Arial"/>
                <w:b/>
                <w:sz w:val="18"/>
                <w:szCs w:val="18"/>
              </w:rPr>
              <w:t>Gamil</w:t>
            </w:r>
            <w:proofErr w:type="spellEnd"/>
            <w:r w:rsidRPr="00772C6E">
              <w:rPr>
                <w:rFonts w:ascii="Arial" w:hAnsi="Arial" w:cs="Arial"/>
                <w:b/>
                <w:sz w:val="18"/>
                <w:szCs w:val="18"/>
              </w:rPr>
              <w:t xml:space="preserve"> Anwar Mohammed RAMADHAN</w:t>
            </w:r>
          </w:p>
          <w:p w:rsidR="00E2128E" w:rsidRPr="00772C6E" w:rsidRDefault="00E2128E" w:rsidP="0078009C">
            <w:pPr>
              <w:pStyle w:val="IPPArialTable"/>
              <w:rPr>
                <w:rFonts w:eastAsia="MS Mincho" w:cs="Arial"/>
                <w:szCs w:val="18"/>
              </w:rPr>
            </w:pPr>
            <w:r w:rsidRPr="00772C6E">
              <w:rPr>
                <w:rFonts w:eastAsia="MS Mincho" w:cs="Arial"/>
                <w:szCs w:val="18"/>
              </w:rPr>
              <w:t>General Director of Plant Protection Department of Yemen,</w:t>
            </w:r>
          </w:p>
          <w:p w:rsidR="00E2128E" w:rsidRPr="00772C6E" w:rsidRDefault="00E2128E" w:rsidP="0078009C">
            <w:pPr>
              <w:pStyle w:val="IPPArialTable"/>
              <w:spacing w:before="0"/>
              <w:rPr>
                <w:rFonts w:eastAsia="MS Mincho" w:cs="Arial"/>
                <w:szCs w:val="18"/>
              </w:rPr>
            </w:pPr>
            <w:r w:rsidRPr="00772C6E">
              <w:rPr>
                <w:rFonts w:eastAsia="MS Mincho" w:cs="Arial"/>
                <w:szCs w:val="18"/>
              </w:rPr>
              <w:t>Ministry of Agriculture and Irrigation,</w:t>
            </w:r>
          </w:p>
          <w:p w:rsidR="00E2128E" w:rsidRPr="00772C6E" w:rsidRDefault="00E2128E" w:rsidP="0078009C">
            <w:pPr>
              <w:pStyle w:val="IPPArialTable"/>
              <w:spacing w:before="0"/>
              <w:rPr>
                <w:rFonts w:eastAsia="MS Mincho" w:cs="Arial"/>
                <w:szCs w:val="18"/>
              </w:rPr>
            </w:pPr>
            <w:r w:rsidRPr="00772C6E">
              <w:rPr>
                <w:rFonts w:eastAsia="MS Mincho" w:cs="Arial"/>
                <w:szCs w:val="18"/>
              </w:rPr>
              <w:t>Aden</w:t>
            </w:r>
          </w:p>
          <w:p w:rsidR="00E2128E" w:rsidRPr="00772C6E" w:rsidRDefault="008B2FE8" w:rsidP="00E2128E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772C6E">
              <w:rPr>
                <w:rFonts w:cs="Arial"/>
                <w:b/>
                <w:szCs w:val="18"/>
              </w:rPr>
              <w:t>YEMEN</w:t>
            </w:r>
          </w:p>
          <w:p w:rsidR="00E2128E" w:rsidRPr="00772C6E" w:rsidRDefault="00004CBB" w:rsidP="00004CBB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772C6E">
              <w:rPr>
                <w:rFonts w:cs="Arial"/>
                <w:szCs w:val="18"/>
              </w:rPr>
              <w:t>Ph.</w:t>
            </w:r>
            <w:r w:rsidR="00E2128E" w:rsidRPr="00772C6E">
              <w:rPr>
                <w:rFonts w:cs="Arial"/>
                <w:szCs w:val="18"/>
              </w:rPr>
              <w:t xml:space="preserve">: 00967 770712209 </w:t>
            </w:r>
            <w:r w:rsidRPr="00772C6E">
              <w:rPr>
                <w:rFonts w:cs="Arial"/>
                <w:szCs w:val="18"/>
              </w:rPr>
              <w:t xml:space="preserve"> </w:t>
            </w:r>
            <w:r w:rsidR="00E2128E" w:rsidRPr="00772C6E">
              <w:rPr>
                <w:rFonts w:cs="Arial"/>
                <w:szCs w:val="18"/>
              </w:rPr>
              <w:t>00967 733802618</w:t>
            </w:r>
          </w:p>
        </w:tc>
        <w:tc>
          <w:tcPr>
            <w:tcW w:w="2668" w:type="dxa"/>
            <w:tcMar>
              <w:top w:w="57" w:type="dxa"/>
              <w:bottom w:w="57" w:type="dxa"/>
            </w:tcMar>
          </w:tcPr>
          <w:p w:rsidR="008744A3" w:rsidRPr="00772C6E" w:rsidRDefault="002A36B2" w:rsidP="002F6573">
            <w:pPr>
              <w:spacing w:before="60" w:after="60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1" w:history="1">
              <w:r w:rsidR="00E2128E" w:rsidRPr="00772C6E">
                <w:rPr>
                  <w:rStyle w:val="Hyperlink"/>
                  <w:rFonts w:ascii="Arial" w:hAnsi="Arial" w:cs="Arial"/>
                  <w:sz w:val="18"/>
                  <w:szCs w:val="18"/>
                </w:rPr>
                <w:t>abuameerm21@gmail.com</w:t>
              </w:r>
            </w:hyperlink>
          </w:p>
          <w:p w:rsidR="009A7CDA" w:rsidRPr="00772C6E" w:rsidRDefault="009A7CDA" w:rsidP="0011239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  <w:tcMar>
              <w:top w:w="57" w:type="dxa"/>
              <w:bottom w:w="57" w:type="dxa"/>
            </w:tcMar>
          </w:tcPr>
          <w:p w:rsidR="008744A3" w:rsidRPr="00772C6E" w:rsidRDefault="00FA64E6" w:rsidP="0011239F">
            <w:pPr>
              <w:spacing w:before="60" w:after="60"/>
              <w:rPr>
                <w:rFonts w:ascii="Arial" w:eastAsia="Times" w:hAnsi="Arial" w:cs="Arial"/>
                <w:sz w:val="18"/>
                <w:szCs w:val="18"/>
              </w:rPr>
            </w:pPr>
            <w:r w:rsidRPr="00772C6E">
              <w:rPr>
                <w:rFonts w:ascii="Arial" w:eastAsia="Times" w:hAnsi="Arial" w:cs="Arial"/>
                <w:sz w:val="18"/>
                <w:szCs w:val="18"/>
              </w:rPr>
              <w:t>CPM-1</w:t>
            </w:r>
            <w:r w:rsidR="009A7CDA" w:rsidRPr="00772C6E">
              <w:rPr>
                <w:rFonts w:ascii="Arial" w:eastAsia="Times" w:hAnsi="Arial" w:cs="Arial"/>
                <w:sz w:val="18"/>
                <w:szCs w:val="18"/>
              </w:rPr>
              <w:t>3</w:t>
            </w:r>
            <w:r w:rsidRPr="00772C6E">
              <w:rPr>
                <w:rFonts w:ascii="Arial" w:eastAsia="Times" w:hAnsi="Arial" w:cs="Arial"/>
                <w:sz w:val="18"/>
                <w:szCs w:val="18"/>
              </w:rPr>
              <w:t xml:space="preserve"> (201</w:t>
            </w:r>
            <w:r w:rsidR="009A7CDA" w:rsidRPr="00772C6E">
              <w:rPr>
                <w:rFonts w:ascii="Arial" w:eastAsia="Times" w:hAnsi="Arial" w:cs="Arial"/>
                <w:sz w:val="18"/>
                <w:szCs w:val="18"/>
              </w:rPr>
              <w:t>8</w:t>
            </w:r>
            <w:r w:rsidRPr="00772C6E">
              <w:rPr>
                <w:rFonts w:ascii="Arial" w:eastAsia="Times" w:hAnsi="Arial" w:cs="Arial"/>
                <w:sz w:val="18"/>
                <w:szCs w:val="18"/>
              </w:rPr>
              <w:t>)</w:t>
            </w:r>
          </w:p>
        </w:tc>
        <w:tc>
          <w:tcPr>
            <w:tcW w:w="1620" w:type="dxa"/>
            <w:shd w:val="clear" w:color="auto" w:fill="auto"/>
            <w:tcMar>
              <w:top w:w="57" w:type="dxa"/>
              <w:bottom w:w="57" w:type="dxa"/>
            </w:tcMar>
          </w:tcPr>
          <w:p w:rsidR="008744A3" w:rsidRPr="00772C6E" w:rsidRDefault="00FA64E6" w:rsidP="0011239F">
            <w:pPr>
              <w:spacing w:before="60" w:after="60"/>
              <w:rPr>
                <w:rFonts w:ascii="Arial" w:eastAsia="Times" w:hAnsi="Arial" w:cs="Arial"/>
                <w:sz w:val="18"/>
                <w:szCs w:val="18"/>
              </w:rPr>
            </w:pPr>
            <w:r w:rsidRPr="00772C6E">
              <w:rPr>
                <w:rFonts w:ascii="Arial" w:eastAsia="Times" w:hAnsi="Arial" w:cs="Arial"/>
                <w:sz w:val="18"/>
                <w:szCs w:val="18"/>
              </w:rPr>
              <w:t>1st term / 2 years</w:t>
            </w:r>
          </w:p>
        </w:tc>
        <w:tc>
          <w:tcPr>
            <w:tcW w:w="1302" w:type="dxa"/>
            <w:shd w:val="clear" w:color="auto" w:fill="auto"/>
            <w:tcMar>
              <w:top w:w="57" w:type="dxa"/>
              <w:bottom w:w="57" w:type="dxa"/>
            </w:tcMar>
          </w:tcPr>
          <w:p w:rsidR="008744A3" w:rsidRPr="00772C6E" w:rsidRDefault="009A7CDA" w:rsidP="0011239F">
            <w:pPr>
              <w:spacing w:before="60" w:after="60"/>
              <w:rPr>
                <w:rFonts w:ascii="Arial" w:eastAsia="Times" w:hAnsi="Arial" w:cs="Arial"/>
                <w:sz w:val="18"/>
                <w:szCs w:val="18"/>
              </w:rPr>
            </w:pPr>
            <w:r w:rsidRPr="00772C6E">
              <w:rPr>
                <w:rFonts w:ascii="Arial" w:eastAsia="Times" w:hAnsi="Arial" w:cs="Arial"/>
                <w:sz w:val="18"/>
                <w:szCs w:val="18"/>
              </w:rPr>
              <w:t>2020</w:t>
            </w:r>
          </w:p>
        </w:tc>
      </w:tr>
      <w:tr w:rsidR="004C2558" w:rsidRPr="00772C6E" w:rsidTr="0011239F"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2558" w:rsidRPr="00772C6E" w:rsidRDefault="004C2558" w:rsidP="004C255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72C6E">
              <w:rPr>
                <w:rFonts w:ascii="Arial" w:hAnsi="Arial" w:cs="Arial"/>
                <w:b/>
                <w:sz w:val="18"/>
                <w:szCs w:val="18"/>
              </w:rPr>
              <w:t xml:space="preserve">North America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2558" w:rsidRPr="00772C6E" w:rsidRDefault="004C2558" w:rsidP="004C2558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72C6E">
              <w:rPr>
                <w:rFonts w:ascii="Arial" w:hAnsi="Arial" w:cs="Arial"/>
                <w:sz w:val="18"/>
                <w:szCs w:val="18"/>
              </w:rPr>
              <w:t>Canada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6497D" w:rsidRPr="00772C6E" w:rsidRDefault="00377966" w:rsidP="0037796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72C6E">
              <w:rPr>
                <w:rFonts w:ascii="Arial" w:hAnsi="Arial" w:cs="Arial"/>
                <w:b/>
                <w:sz w:val="18"/>
                <w:szCs w:val="18"/>
              </w:rPr>
              <w:t>Mr Greg WOLFF</w:t>
            </w:r>
          </w:p>
          <w:p w:rsidR="00FE23F5" w:rsidRPr="00772C6E" w:rsidRDefault="00FE23F5" w:rsidP="00FE23F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72C6E">
              <w:rPr>
                <w:rFonts w:ascii="Arial" w:hAnsi="Arial" w:cs="Arial"/>
                <w:sz w:val="18"/>
                <w:szCs w:val="18"/>
              </w:rPr>
              <w:t>Canadian Food Inspection Agency</w:t>
            </w:r>
          </w:p>
          <w:p w:rsidR="00FE23F5" w:rsidRPr="00772C6E" w:rsidRDefault="00FE23F5" w:rsidP="00FE23F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72C6E">
              <w:rPr>
                <w:rFonts w:ascii="Arial" w:hAnsi="Arial" w:cs="Arial"/>
                <w:sz w:val="18"/>
                <w:szCs w:val="18"/>
              </w:rPr>
              <w:t>59 Camelot Drive,</w:t>
            </w:r>
          </w:p>
          <w:p w:rsidR="00FE23F5" w:rsidRPr="00772C6E" w:rsidRDefault="00FE23F5" w:rsidP="00FE23F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72C6E">
              <w:rPr>
                <w:rFonts w:ascii="Arial" w:hAnsi="Arial" w:cs="Arial"/>
                <w:sz w:val="18"/>
                <w:szCs w:val="18"/>
              </w:rPr>
              <w:t xml:space="preserve">OTTAWA, ON.  </w:t>
            </w:r>
          </w:p>
          <w:p w:rsidR="00FE23F5" w:rsidRPr="00772C6E" w:rsidRDefault="00FE23F5" w:rsidP="00FE23F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72C6E">
              <w:rPr>
                <w:rFonts w:ascii="Arial" w:hAnsi="Arial" w:cs="Arial"/>
                <w:sz w:val="18"/>
                <w:szCs w:val="18"/>
              </w:rPr>
              <w:t>K1A 0Y9</w:t>
            </w:r>
          </w:p>
          <w:p w:rsidR="008B2FE8" w:rsidRPr="00772C6E" w:rsidRDefault="008B2FE8" w:rsidP="00FE23F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72C6E">
              <w:rPr>
                <w:rFonts w:ascii="Arial" w:hAnsi="Arial" w:cs="Arial"/>
                <w:b/>
                <w:sz w:val="18"/>
                <w:szCs w:val="18"/>
              </w:rPr>
              <w:t>CANADA</w:t>
            </w:r>
          </w:p>
          <w:p w:rsidR="00576339" w:rsidRPr="00772C6E" w:rsidRDefault="00427CB6" w:rsidP="00427CB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72C6E">
              <w:rPr>
                <w:rFonts w:ascii="Arial" w:hAnsi="Arial" w:cs="Arial"/>
                <w:sz w:val="18"/>
                <w:szCs w:val="18"/>
              </w:rPr>
              <w:t xml:space="preserve">Ph.: (+1) 613 773 </w:t>
            </w:r>
            <w:r w:rsidR="00FE23F5" w:rsidRPr="00772C6E">
              <w:rPr>
                <w:rFonts w:ascii="Arial" w:hAnsi="Arial" w:cs="Arial"/>
                <w:sz w:val="18"/>
                <w:szCs w:val="18"/>
              </w:rPr>
              <w:t>7060</w:t>
            </w:r>
          </w:p>
          <w:p w:rsidR="00427CB6" w:rsidRPr="00772C6E" w:rsidRDefault="00427CB6" w:rsidP="00427CB6">
            <w:pPr>
              <w:spacing w:before="60" w:after="60"/>
              <w:rPr>
                <w:rFonts w:ascii="Arial" w:hAnsi="Arial" w:cs="Arial"/>
                <w:b/>
                <w:spacing w:val="-3"/>
                <w:sz w:val="18"/>
                <w:szCs w:val="18"/>
                <w:lang w:val="it-IT"/>
              </w:rPr>
            </w:pPr>
            <w:r w:rsidRPr="00772C6E">
              <w:rPr>
                <w:rFonts w:ascii="Arial" w:hAnsi="Arial" w:cs="Arial"/>
                <w:sz w:val="18"/>
                <w:szCs w:val="18"/>
              </w:rPr>
              <w:t>Mob.: (+1) 613 325 2941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56DAD" w:rsidRPr="00772C6E" w:rsidRDefault="002A36B2" w:rsidP="004C2558">
            <w:pPr>
              <w:spacing w:before="60" w:after="60"/>
              <w:rPr>
                <w:rFonts w:ascii="Arial" w:hAnsi="Arial" w:cs="Arial"/>
                <w:sz w:val="18"/>
                <w:szCs w:val="18"/>
                <w:lang w:val="fr-FR"/>
              </w:rPr>
            </w:pPr>
            <w:hyperlink r:id="rId12" w:history="1">
              <w:r w:rsidR="00356DAD">
                <w:rPr>
                  <w:rStyle w:val="Hyperlink"/>
                </w:rPr>
                <w:t>greg.wolff@canada.ca</w:t>
              </w:r>
            </w:hyperlink>
            <w:r w:rsidR="00356DAD">
              <w:t xml:space="preserve"> </w:t>
            </w:r>
          </w:p>
          <w:p w:rsidR="00A67461" w:rsidRPr="00772C6E" w:rsidRDefault="00A67461" w:rsidP="004C2558">
            <w:pPr>
              <w:spacing w:before="60" w:after="60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2558" w:rsidRPr="00772C6E" w:rsidRDefault="00576339" w:rsidP="0011239F">
            <w:pPr>
              <w:spacing w:before="60" w:after="60"/>
              <w:rPr>
                <w:rFonts w:ascii="Arial" w:eastAsia="Times" w:hAnsi="Arial" w:cs="Arial"/>
                <w:sz w:val="18"/>
                <w:szCs w:val="18"/>
              </w:rPr>
            </w:pPr>
            <w:r w:rsidRPr="00772C6E">
              <w:rPr>
                <w:rFonts w:ascii="Arial" w:eastAsia="Times" w:hAnsi="Arial" w:cs="Arial"/>
                <w:sz w:val="18"/>
                <w:szCs w:val="18"/>
              </w:rPr>
              <w:t>CPM-13 (2018)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2558" w:rsidRPr="00772C6E" w:rsidRDefault="004C2558" w:rsidP="0011239F">
            <w:pPr>
              <w:spacing w:before="60" w:after="60"/>
              <w:rPr>
                <w:rFonts w:ascii="Arial" w:eastAsia="Times" w:hAnsi="Arial" w:cs="Arial"/>
                <w:sz w:val="18"/>
                <w:szCs w:val="18"/>
              </w:rPr>
            </w:pPr>
            <w:r w:rsidRPr="00772C6E">
              <w:rPr>
                <w:rFonts w:ascii="Arial" w:eastAsia="Times" w:hAnsi="Arial" w:cs="Arial"/>
                <w:sz w:val="18"/>
                <w:szCs w:val="18"/>
              </w:rPr>
              <w:t>1st term / 2 years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C2558" w:rsidRPr="00772C6E" w:rsidRDefault="00544E48" w:rsidP="0011239F">
            <w:pPr>
              <w:spacing w:before="60" w:after="60"/>
              <w:rPr>
                <w:rFonts w:ascii="Arial" w:eastAsia="Times" w:hAnsi="Arial" w:cs="Arial"/>
                <w:sz w:val="18"/>
                <w:szCs w:val="18"/>
              </w:rPr>
            </w:pPr>
            <w:r w:rsidRPr="00772C6E">
              <w:rPr>
                <w:rFonts w:ascii="Arial" w:eastAsia="Times" w:hAnsi="Arial" w:cs="Arial"/>
                <w:sz w:val="18"/>
                <w:szCs w:val="18"/>
              </w:rPr>
              <w:t>2020</w:t>
            </w:r>
          </w:p>
        </w:tc>
      </w:tr>
      <w:tr w:rsidR="005731E0" w:rsidRPr="00772C6E" w:rsidTr="0011239F">
        <w:trPr>
          <w:trHeight w:val="2640"/>
        </w:trPr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</w:tcPr>
          <w:p w:rsidR="005731E0" w:rsidRPr="00772C6E" w:rsidRDefault="005731E0" w:rsidP="002F657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72C6E">
              <w:rPr>
                <w:rFonts w:ascii="Arial" w:hAnsi="Arial" w:cs="Arial"/>
                <w:b/>
                <w:sz w:val="18"/>
                <w:szCs w:val="18"/>
              </w:rPr>
              <w:lastRenderedPageBreak/>
              <w:t>Southwest Pacific</w:t>
            </w:r>
          </w:p>
          <w:p w:rsidR="009925DF" w:rsidRPr="00772C6E" w:rsidRDefault="009925DF" w:rsidP="002F6573">
            <w:pPr>
              <w:spacing w:before="60" w:after="60"/>
              <w:rPr>
                <w:rFonts w:ascii="Arial" w:eastAsiaTheme="minorEastAsia" w:hAnsi="Arial" w:cs="Arial"/>
                <w:i/>
                <w:sz w:val="18"/>
                <w:szCs w:val="18"/>
                <w:u w:val="single"/>
                <w:lang w:eastAsia="ja-JP"/>
              </w:rPr>
            </w:pPr>
          </w:p>
        </w:tc>
        <w:tc>
          <w:tcPr>
            <w:tcW w:w="1260" w:type="dxa"/>
            <w:shd w:val="clear" w:color="auto" w:fill="auto"/>
            <w:tcMar>
              <w:top w:w="57" w:type="dxa"/>
              <w:bottom w:w="57" w:type="dxa"/>
            </w:tcMar>
          </w:tcPr>
          <w:p w:rsidR="005731E0" w:rsidRPr="00772C6E" w:rsidRDefault="006F148B" w:rsidP="002F6573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0D7E">
              <w:rPr>
                <w:rFonts w:ascii="Arial" w:hAnsi="Arial" w:cs="Arial"/>
                <w:sz w:val="18"/>
                <w:szCs w:val="18"/>
              </w:rPr>
              <w:t>New Zealand</w:t>
            </w:r>
          </w:p>
        </w:tc>
        <w:tc>
          <w:tcPr>
            <w:tcW w:w="4140" w:type="dxa"/>
            <w:shd w:val="clear" w:color="auto" w:fill="auto"/>
            <w:tcMar>
              <w:top w:w="57" w:type="dxa"/>
              <w:bottom w:w="57" w:type="dxa"/>
            </w:tcMar>
          </w:tcPr>
          <w:p w:rsidR="006F148B" w:rsidRDefault="006F148B" w:rsidP="002F6573">
            <w:pPr>
              <w:pStyle w:val="Default"/>
              <w:spacing w:before="60" w:after="60"/>
              <w:jc w:val="both"/>
              <w:rPr>
                <w:rFonts w:ascii="Arial" w:eastAsia="Times" w:hAnsi="Arial" w:cs="Arial"/>
                <w:b/>
                <w:color w:val="auto"/>
                <w:spacing w:val="-3"/>
                <w:sz w:val="18"/>
                <w:szCs w:val="18"/>
                <w:lang w:val="en-US" w:eastAsia="en-US"/>
              </w:rPr>
            </w:pPr>
            <w:proofErr w:type="spellStart"/>
            <w:r w:rsidRPr="006F148B">
              <w:rPr>
                <w:rFonts w:ascii="Arial" w:eastAsia="Times" w:hAnsi="Arial" w:cs="Arial"/>
                <w:b/>
                <w:color w:val="auto"/>
                <w:spacing w:val="-3"/>
                <w:sz w:val="18"/>
                <w:szCs w:val="18"/>
                <w:lang w:val="en-US" w:eastAsia="en-US"/>
              </w:rPr>
              <w:t>Mr</w:t>
            </w:r>
            <w:proofErr w:type="spellEnd"/>
            <w:r w:rsidRPr="006F148B">
              <w:rPr>
                <w:rFonts w:ascii="Arial" w:eastAsia="Times" w:hAnsi="Arial" w:cs="Arial"/>
                <w:b/>
                <w:color w:val="auto"/>
                <w:spacing w:val="-3"/>
                <w:sz w:val="18"/>
                <w:szCs w:val="18"/>
                <w:lang w:val="en-US" w:eastAsia="en-US"/>
              </w:rPr>
              <w:t xml:space="preserve"> Stephen BUTCHER </w:t>
            </w:r>
          </w:p>
          <w:p w:rsidR="006F148B" w:rsidRDefault="006F148B" w:rsidP="006F14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F148B">
              <w:rPr>
                <w:rFonts w:ascii="Arial" w:hAnsi="Arial" w:cs="Arial"/>
                <w:sz w:val="18"/>
                <w:szCs w:val="18"/>
              </w:rPr>
              <w:t xml:space="preserve">Ministry for Primary Industries, </w:t>
            </w:r>
          </w:p>
          <w:p w:rsidR="006F148B" w:rsidRPr="006F148B" w:rsidRDefault="006F148B" w:rsidP="006F14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F148B">
              <w:rPr>
                <w:rFonts w:ascii="Arial" w:hAnsi="Arial" w:cs="Arial"/>
                <w:sz w:val="18"/>
                <w:szCs w:val="18"/>
              </w:rPr>
              <w:t>P.O. Box 2526,</w:t>
            </w:r>
          </w:p>
          <w:p w:rsidR="006F148B" w:rsidRPr="006F148B" w:rsidRDefault="006F148B" w:rsidP="006F14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F148B">
              <w:rPr>
                <w:rFonts w:ascii="Arial" w:hAnsi="Arial" w:cs="Arial"/>
                <w:sz w:val="18"/>
                <w:szCs w:val="18"/>
              </w:rPr>
              <w:t>Wellington 6140</w:t>
            </w:r>
          </w:p>
          <w:p w:rsidR="006F148B" w:rsidRPr="006F148B" w:rsidRDefault="006F148B" w:rsidP="006F148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F148B">
              <w:rPr>
                <w:rFonts w:ascii="Arial" w:hAnsi="Arial" w:cs="Arial"/>
                <w:b/>
                <w:sz w:val="18"/>
                <w:szCs w:val="18"/>
              </w:rPr>
              <w:t>NEW ZEALAND</w:t>
            </w:r>
          </w:p>
          <w:p w:rsidR="006F148B" w:rsidRDefault="006F148B" w:rsidP="006F14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+64 4 894 0478</w:t>
            </w:r>
          </w:p>
          <w:p w:rsidR="006F148B" w:rsidRPr="006F148B" w:rsidRDefault="006F148B" w:rsidP="006F14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F148B">
              <w:rPr>
                <w:rFonts w:ascii="Arial" w:hAnsi="Arial" w:cs="Arial"/>
                <w:sz w:val="18"/>
                <w:szCs w:val="18"/>
              </w:rPr>
              <w:t>Mob: +64 29 894 0478</w:t>
            </w:r>
          </w:p>
          <w:p w:rsidR="00377966" w:rsidRPr="006F148B" w:rsidRDefault="00377966" w:rsidP="006F148B">
            <w:pPr>
              <w:spacing w:before="60" w:after="60"/>
              <w:rPr>
                <w:rFonts w:ascii="Arial" w:eastAsia="Times" w:hAnsi="Arial" w:cs="Arial"/>
                <w:spacing w:val="-3"/>
                <w:sz w:val="18"/>
                <w:szCs w:val="18"/>
                <w:lang w:val="it-IT"/>
              </w:rPr>
            </w:pPr>
          </w:p>
        </w:tc>
        <w:tc>
          <w:tcPr>
            <w:tcW w:w="2668" w:type="dxa"/>
            <w:shd w:val="clear" w:color="auto" w:fill="auto"/>
            <w:tcMar>
              <w:top w:w="57" w:type="dxa"/>
              <w:bottom w:w="57" w:type="dxa"/>
            </w:tcMar>
          </w:tcPr>
          <w:p w:rsidR="006F148B" w:rsidRPr="006F148B" w:rsidRDefault="002A36B2" w:rsidP="006F148B">
            <w:pPr>
              <w:spacing w:before="60" w:after="60"/>
              <w:rPr>
                <w:rFonts w:ascii="Arial" w:hAnsi="Arial" w:cs="Arial"/>
                <w:sz w:val="18"/>
                <w:szCs w:val="18"/>
                <w:lang w:val="it-IT"/>
              </w:rPr>
            </w:pPr>
            <w:hyperlink r:id="rId13" w:history="1">
              <w:r w:rsidR="006F148B" w:rsidRPr="006F148B">
                <w:rPr>
                  <w:rStyle w:val="Hyperlink"/>
                  <w:rFonts w:ascii="Arial" w:hAnsi="Arial" w:cs="Arial"/>
                  <w:sz w:val="18"/>
                  <w:szCs w:val="18"/>
                  <w:lang w:val="it-IT"/>
                </w:rPr>
                <w:t>stephen.butcher@mpi.govt.nz</w:t>
              </w:r>
            </w:hyperlink>
            <w:r w:rsidR="006F148B" w:rsidRPr="006F148B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</w:p>
          <w:p w:rsidR="00E949D6" w:rsidRPr="006F148B" w:rsidRDefault="00E949D6" w:rsidP="002F6573">
            <w:pPr>
              <w:spacing w:before="60" w:after="60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472" w:type="dxa"/>
            <w:shd w:val="clear" w:color="auto" w:fill="auto"/>
            <w:tcMar>
              <w:top w:w="57" w:type="dxa"/>
              <w:bottom w:w="57" w:type="dxa"/>
            </w:tcMar>
          </w:tcPr>
          <w:p w:rsidR="006F148B" w:rsidRPr="00EC0D7E" w:rsidRDefault="006F148B" w:rsidP="006F148B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EC0D7E">
              <w:rPr>
                <w:rFonts w:ascii="Arial" w:eastAsia="Times" w:hAnsi="Arial" w:cs="Arial"/>
                <w:sz w:val="18"/>
                <w:szCs w:val="18"/>
              </w:rPr>
              <w:t>CPM-14 (2019)</w:t>
            </w:r>
          </w:p>
          <w:p w:rsidR="005731E0" w:rsidRPr="00772C6E" w:rsidRDefault="005731E0" w:rsidP="003C0DFD">
            <w:pPr>
              <w:spacing w:before="60" w:after="60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tcMar>
              <w:top w:w="57" w:type="dxa"/>
              <w:bottom w:w="57" w:type="dxa"/>
            </w:tcMar>
          </w:tcPr>
          <w:p w:rsidR="005731E0" w:rsidRPr="00772C6E" w:rsidRDefault="006F148B" w:rsidP="003C0DFD">
            <w:pPr>
              <w:spacing w:before="60" w:after="60"/>
              <w:rPr>
                <w:rFonts w:ascii="Arial" w:eastAsia="Times" w:hAnsi="Arial" w:cs="Arial"/>
                <w:sz w:val="18"/>
                <w:szCs w:val="18"/>
              </w:rPr>
            </w:pPr>
            <w:r w:rsidRPr="00EC0D7E">
              <w:rPr>
                <w:rFonts w:ascii="Arial" w:hAnsi="Arial" w:cs="Arial"/>
                <w:sz w:val="18"/>
                <w:szCs w:val="18"/>
              </w:rPr>
              <w:t>1st term/2 years</w:t>
            </w:r>
          </w:p>
        </w:tc>
        <w:tc>
          <w:tcPr>
            <w:tcW w:w="1302" w:type="dxa"/>
            <w:shd w:val="clear" w:color="auto" w:fill="auto"/>
            <w:tcMar>
              <w:top w:w="57" w:type="dxa"/>
              <w:bottom w:w="57" w:type="dxa"/>
            </w:tcMar>
          </w:tcPr>
          <w:p w:rsidR="005731E0" w:rsidRPr="00772C6E" w:rsidRDefault="006F148B" w:rsidP="003C0DFD">
            <w:pPr>
              <w:spacing w:before="60" w:after="60"/>
              <w:rPr>
                <w:rFonts w:ascii="Arial" w:eastAsia="Times" w:hAnsi="Arial" w:cs="Arial"/>
                <w:sz w:val="18"/>
                <w:szCs w:val="18"/>
              </w:rPr>
            </w:pPr>
            <w:r w:rsidRPr="006F148B">
              <w:rPr>
                <w:rFonts w:ascii="Arial" w:eastAsia="Times" w:hAnsi="Arial" w:cs="Arial"/>
                <w:sz w:val="18"/>
                <w:szCs w:val="18"/>
              </w:rPr>
              <w:t>2021</w:t>
            </w:r>
          </w:p>
        </w:tc>
      </w:tr>
    </w:tbl>
    <w:p w:rsidR="006062CE" w:rsidRPr="009925DF" w:rsidRDefault="006062CE" w:rsidP="00A00642">
      <w:pPr>
        <w:rPr>
          <w:rFonts w:ascii="Arial" w:eastAsiaTheme="minorEastAsia" w:hAnsi="Arial" w:cs="Arial"/>
          <w:sz w:val="18"/>
          <w:szCs w:val="18"/>
          <w:lang w:eastAsia="ja-JP"/>
        </w:rPr>
      </w:pPr>
    </w:p>
    <w:sectPr w:rsidR="006062CE" w:rsidRPr="009925DF" w:rsidSect="00FB0EC1">
      <w:footerReference w:type="default" r:id="rId14"/>
      <w:headerReference w:type="first" r:id="rId15"/>
      <w:footerReference w:type="first" r:id="rId16"/>
      <w:pgSz w:w="16839" w:h="11907" w:orient="landscape" w:code="9"/>
      <w:pgMar w:top="1559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392" w:rsidRDefault="008C2392" w:rsidP="00051285">
      <w:r>
        <w:separator/>
      </w:r>
    </w:p>
  </w:endnote>
  <w:endnote w:type="continuationSeparator" w:id="0">
    <w:p w:rsidR="008C2392" w:rsidRDefault="008C2392" w:rsidP="0005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392" w:rsidRPr="00D85F65" w:rsidRDefault="008C2392" w:rsidP="00D87AC2">
    <w:pPr>
      <w:pStyle w:val="IPPFooterLandscape"/>
      <w:rPr>
        <w:rFonts w:cs="Arial"/>
        <w:szCs w:val="18"/>
      </w:rPr>
    </w:pPr>
    <w:r>
      <w:t>International Plant Protection Convention</w:t>
    </w:r>
    <w:r w:rsidRPr="008B4D71">
      <w:t xml:space="preserve"> </w:t>
    </w:r>
    <w:r>
      <w:tab/>
    </w:r>
    <w:r w:rsidRPr="00377B19">
      <w:rPr>
        <w:rFonts w:cs="Arial"/>
        <w:szCs w:val="18"/>
      </w:rPr>
      <w:t xml:space="preserve">Page </w:t>
    </w:r>
    <w:r w:rsidR="00260082"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="00260082" w:rsidRPr="00377B19">
      <w:rPr>
        <w:rFonts w:cs="Arial"/>
        <w:szCs w:val="18"/>
      </w:rPr>
      <w:fldChar w:fldCharType="separate"/>
    </w:r>
    <w:r w:rsidR="002A36B2">
      <w:rPr>
        <w:rFonts w:cs="Arial"/>
        <w:szCs w:val="18"/>
      </w:rPr>
      <w:t>2</w:t>
    </w:r>
    <w:r w:rsidR="00260082"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="00260082"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="00260082" w:rsidRPr="00377B19">
      <w:rPr>
        <w:rFonts w:cs="Arial"/>
        <w:szCs w:val="18"/>
      </w:rPr>
      <w:fldChar w:fldCharType="separate"/>
    </w:r>
    <w:r w:rsidR="002A36B2">
      <w:rPr>
        <w:rFonts w:cs="Arial"/>
        <w:szCs w:val="18"/>
      </w:rPr>
      <w:t>3</w:t>
    </w:r>
    <w:r w:rsidR="00260082" w:rsidRPr="00377B19">
      <w:rPr>
        <w:rFonts w:cs="Arial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392" w:rsidRPr="00D87AC2" w:rsidRDefault="008C2392" w:rsidP="00D87AC2">
    <w:pPr>
      <w:pStyle w:val="IPPFooterLandscape"/>
      <w:rPr>
        <w:rFonts w:cs="Arial"/>
        <w:szCs w:val="18"/>
      </w:rPr>
    </w:pPr>
    <w:r>
      <w:t>International Plant Protection Convention</w:t>
    </w:r>
    <w:r w:rsidRPr="008B4D71">
      <w:t xml:space="preserve"> </w:t>
    </w:r>
    <w:r>
      <w:tab/>
    </w:r>
    <w:r w:rsidRPr="00377B19">
      <w:rPr>
        <w:rFonts w:cs="Arial"/>
        <w:szCs w:val="18"/>
      </w:rPr>
      <w:t xml:space="preserve">Page </w:t>
    </w:r>
    <w:r w:rsidR="00260082"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="00260082" w:rsidRPr="00377B19">
      <w:rPr>
        <w:rFonts w:cs="Arial"/>
        <w:szCs w:val="18"/>
      </w:rPr>
      <w:fldChar w:fldCharType="separate"/>
    </w:r>
    <w:r w:rsidR="002A36B2">
      <w:rPr>
        <w:rFonts w:cs="Arial"/>
        <w:szCs w:val="18"/>
      </w:rPr>
      <w:t>1</w:t>
    </w:r>
    <w:r w:rsidR="00260082"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="00260082"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="00260082" w:rsidRPr="00377B19">
      <w:rPr>
        <w:rFonts w:cs="Arial"/>
        <w:szCs w:val="18"/>
      </w:rPr>
      <w:fldChar w:fldCharType="separate"/>
    </w:r>
    <w:r w:rsidR="002A36B2">
      <w:rPr>
        <w:rFonts w:cs="Arial"/>
        <w:szCs w:val="18"/>
      </w:rPr>
      <w:t>3</w:t>
    </w:r>
    <w:r w:rsidR="00260082" w:rsidRPr="00377B19">
      <w:rPr>
        <w:rFonts w:cs="Arial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392" w:rsidRDefault="008C2392" w:rsidP="00051285">
      <w:r>
        <w:separator/>
      </w:r>
    </w:p>
  </w:footnote>
  <w:footnote w:type="continuationSeparator" w:id="0">
    <w:p w:rsidR="008C2392" w:rsidRDefault="008C2392" w:rsidP="00051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392" w:rsidRDefault="008C2392">
    <w:pPr>
      <w:pStyle w:val="Header"/>
    </w:pPr>
    <w:r w:rsidRPr="00D87AC2"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-912304</wp:posOffset>
          </wp:positionH>
          <wp:positionV relativeFrom="paragraph">
            <wp:posOffset>-473332</wp:posOffset>
          </wp:positionV>
          <wp:extent cx="10751424" cy="596179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865" cy="600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949"/>
    <w:multiLevelType w:val="hybridMultilevel"/>
    <w:tmpl w:val="142C2F64"/>
    <w:lvl w:ilvl="0" w:tplc="66984840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65D03"/>
    <w:multiLevelType w:val="multilevel"/>
    <w:tmpl w:val="046C0EDA"/>
    <w:lvl w:ilvl="0">
      <w:start w:val="1"/>
      <w:numFmt w:val="bullet"/>
      <w:lvlText w:val=""/>
      <w:lvlJc w:val="left"/>
      <w:pPr>
        <w:tabs>
          <w:tab w:val="num" w:pos="0"/>
        </w:tabs>
        <w:ind w:left="0" w:hanging="482"/>
      </w:pPr>
      <w:rPr>
        <w:rFonts w:ascii="Symbol" w:hAnsi="Symbo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11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11"/>
  </w:num>
  <w:num w:numId="6">
    <w:abstractNumId w:val="7"/>
  </w:num>
  <w:num w:numId="7">
    <w:abstractNumId w:val="5"/>
  </w:num>
  <w:num w:numId="8">
    <w:abstractNumId w:val="12"/>
  </w:num>
  <w:num w:numId="9">
    <w:abstractNumId w:val="3"/>
  </w:num>
  <w:num w:numId="1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0"/>
  </w:num>
  <w:num w:numId="17">
    <w:abstractNumId w:val="6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linkStyles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CE"/>
    <w:rsid w:val="00004CBB"/>
    <w:rsid w:val="00027692"/>
    <w:rsid w:val="00046349"/>
    <w:rsid w:val="00051285"/>
    <w:rsid w:val="00085E71"/>
    <w:rsid w:val="0009555E"/>
    <w:rsid w:val="000A25BB"/>
    <w:rsid w:val="000A4754"/>
    <w:rsid w:val="0011239F"/>
    <w:rsid w:val="001141F1"/>
    <w:rsid w:val="001727DA"/>
    <w:rsid w:val="001917CC"/>
    <w:rsid w:val="001A274E"/>
    <w:rsid w:val="001E0F11"/>
    <w:rsid w:val="00201B8B"/>
    <w:rsid w:val="00222A43"/>
    <w:rsid w:val="00260082"/>
    <w:rsid w:val="002A0ED7"/>
    <w:rsid w:val="002A36B2"/>
    <w:rsid w:val="002B3355"/>
    <w:rsid w:val="002B4339"/>
    <w:rsid w:val="002F6573"/>
    <w:rsid w:val="0033452D"/>
    <w:rsid w:val="00340ED6"/>
    <w:rsid w:val="00356DAD"/>
    <w:rsid w:val="00374B56"/>
    <w:rsid w:val="00377966"/>
    <w:rsid w:val="00386C70"/>
    <w:rsid w:val="00393797"/>
    <w:rsid w:val="003C0DFD"/>
    <w:rsid w:val="004270CE"/>
    <w:rsid w:val="00427CB6"/>
    <w:rsid w:val="00466BD8"/>
    <w:rsid w:val="004A3438"/>
    <w:rsid w:val="004C2558"/>
    <w:rsid w:val="00544E48"/>
    <w:rsid w:val="005731E0"/>
    <w:rsid w:val="00576339"/>
    <w:rsid w:val="005A57C7"/>
    <w:rsid w:val="006062CE"/>
    <w:rsid w:val="006367D8"/>
    <w:rsid w:val="00687783"/>
    <w:rsid w:val="006C3CE4"/>
    <w:rsid w:val="006D4FFA"/>
    <w:rsid w:val="006F148B"/>
    <w:rsid w:val="00753A72"/>
    <w:rsid w:val="007630A0"/>
    <w:rsid w:val="00772C6E"/>
    <w:rsid w:val="0078009C"/>
    <w:rsid w:val="007A0D6E"/>
    <w:rsid w:val="007B064D"/>
    <w:rsid w:val="007D3DB5"/>
    <w:rsid w:val="008744A3"/>
    <w:rsid w:val="008A7A3D"/>
    <w:rsid w:val="008B2FE8"/>
    <w:rsid w:val="008B4C5D"/>
    <w:rsid w:val="008C2392"/>
    <w:rsid w:val="008C4339"/>
    <w:rsid w:val="008C5D76"/>
    <w:rsid w:val="008D0ACD"/>
    <w:rsid w:val="009925DF"/>
    <w:rsid w:val="009A7CDA"/>
    <w:rsid w:val="009B7248"/>
    <w:rsid w:val="009E50DD"/>
    <w:rsid w:val="00A00642"/>
    <w:rsid w:val="00A67461"/>
    <w:rsid w:val="00A713CF"/>
    <w:rsid w:val="00AA1788"/>
    <w:rsid w:val="00AD5561"/>
    <w:rsid w:val="00AF123F"/>
    <w:rsid w:val="00B11132"/>
    <w:rsid w:val="00B477E6"/>
    <w:rsid w:val="00BA1B71"/>
    <w:rsid w:val="00C50FDF"/>
    <w:rsid w:val="00C77E6A"/>
    <w:rsid w:val="00CF1537"/>
    <w:rsid w:val="00D071CE"/>
    <w:rsid w:val="00D142E9"/>
    <w:rsid w:val="00D5090A"/>
    <w:rsid w:val="00D85F65"/>
    <w:rsid w:val="00D87AC2"/>
    <w:rsid w:val="00D979EB"/>
    <w:rsid w:val="00DA55DD"/>
    <w:rsid w:val="00E2128E"/>
    <w:rsid w:val="00E27B7B"/>
    <w:rsid w:val="00E949D6"/>
    <w:rsid w:val="00EE0EE6"/>
    <w:rsid w:val="00F25964"/>
    <w:rsid w:val="00F31BA0"/>
    <w:rsid w:val="00F33196"/>
    <w:rsid w:val="00F6497D"/>
    <w:rsid w:val="00FA6214"/>
    <w:rsid w:val="00FA64E6"/>
    <w:rsid w:val="00FB0EC1"/>
    <w:rsid w:val="00FB6155"/>
    <w:rsid w:val="00FB6F46"/>
    <w:rsid w:val="00FE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docId w15:val="{CB1DE401-44A7-4027-9063-0F8604D2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DB5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D3DB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D3DB5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D3DB5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630A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PPArialTable">
    <w:name w:val="IPP Arial Table"/>
    <w:basedOn w:val="IPPArial"/>
    <w:qFormat/>
    <w:rsid w:val="007D3DB5"/>
    <w:pPr>
      <w:spacing w:before="60" w:after="60"/>
      <w:jc w:val="left"/>
    </w:pPr>
  </w:style>
  <w:style w:type="character" w:styleId="Hyperlink">
    <w:name w:val="Hyperlink"/>
    <w:basedOn w:val="DefaultParagraphFont"/>
    <w:uiPriority w:val="99"/>
    <w:unhideWhenUsed/>
    <w:rsid w:val="009925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7D3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3DB5"/>
    <w:rPr>
      <w:rFonts w:ascii="Times New Roman" w:eastAsia="MS Mincho" w:hAnsi="Times New Roman" w:cs="Times New Roman"/>
      <w:szCs w:val="24"/>
      <w:lang w:val="en-GB" w:eastAsia="en-US"/>
    </w:rPr>
  </w:style>
  <w:style w:type="paragraph" w:styleId="Footer">
    <w:name w:val="footer"/>
    <w:basedOn w:val="Normal"/>
    <w:link w:val="FooterChar"/>
    <w:rsid w:val="007D3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3DB5"/>
    <w:rPr>
      <w:rFonts w:ascii="Times New Roman" w:eastAsia="MS Mincho" w:hAnsi="Times New Roman" w:cs="Times New Roman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7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3DB5"/>
    <w:rPr>
      <w:rFonts w:ascii="Tahoma" w:eastAsia="MS Mincho" w:hAnsi="Tahoma" w:cs="Tahoma"/>
      <w:sz w:val="16"/>
      <w:szCs w:val="16"/>
      <w:lang w:val="en-GB" w:eastAsia="en-US"/>
    </w:rPr>
  </w:style>
  <w:style w:type="paragraph" w:customStyle="1" w:styleId="IPPFooter">
    <w:name w:val="IPP Footer"/>
    <w:basedOn w:val="IPPHeader"/>
    <w:next w:val="PlainText"/>
    <w:qFormat/>
    <w:rsid w:val="007D3DB5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PlainText">
    <w:name w:val="Plain Text"/>
    <w:basedOn w:val="Normal"/>
    <w:link w:val="PlainTextChar"/>
    <w:uiPriority w:val="99"/>
    <w:unhideWhenUsed/>
    <w:rsid w:val="007D3DB5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7D3DB5"/>
    <w:rPr>
      <w:rFonts w:ascii="Courier" w:eastAsia="Times" w:hAnsi="Courier" w:cs="Times New Roman"/>
      <w:sz w:val="21"/>
      <w:szCs w:val="21"/>
      <w:lang w:val="en-AU" w:eastAsia="en-US"/>
    </w:rPr>
  </w:style>
  <w:style w:type="character" w:customStyle="1" w:styleId="Heading1Char">
    <w:name w:val="Heading 1 Char"/>
    <w:basedOn w:val="DefaultParagraphFont"/>
    <w:link w:val="Heading1"/>
    <w:rsid w:val="007D3DB5"/>
    <w:rPr>
      <w:rFonts w:ascii="Times New Roman" w:eastAsia="MS Mincho" w:hAnsi="Times New Roman" w:cs="Times New Roman"/>
      <w:b/>
      <w:bCs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D3DB5"/>
    <w:rPr>
      <w:rFonts w:ascii="Calibri" w:eastAsia="MS Mincho" w:hAnsi="Calibri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7D3DB5"/>
    <w:rPr>
      <w:rFonts w:ascii="Calibri" w:eastAsia="MS Mincho" w:hAnsi="Calibri" w:cs="Times New Roman"/>
      <w:b/>
      <w:bCs/>
      <w:sz w:val="26"/>
      <w:szCs w:val="26"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7D3DB5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D3DB5"/>
    <w:rPr>
      <w:rFonts w:ascii="Times New Roman" w:eastAsia="MS Mincho" w:hAnsi="Times New Roman" w:cs="Times New Roman"/>
      <w:sz w:val="20"/>
      <w:szCs w:val="24"/>
      <w:lang w:val="en-GB" w:eastAsia="en-US"/>
    </w:rPr>
  </w:style>
  <w:style w:type="character" w:styleId="FootnoteReference">
    <w:name w:val="footnote reference"/>
    <w:basedOn w:val="DefaultParagraphFont"/>
    <w:semiHidden/>
    <w:rsid w:val="007D3DB5"/>
    <w:rPr>
      <w:vertAlign w:val="superscript"/>
    </w:rPr>
  </w:style>
  <w:style w:type="paragraph" w:customStyle="1" w:styleId="Style">
    <w:name w:val="Style"/>
    <w:basedOn w:val="Footer"/>
    <w:autoRedefine/>
    <w:qFormat/>
    <w:rsid w:val="007D3DB5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7D3DB5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7D3DB5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7D3DB5"/>
    <w:pPr>
      <w:spacing w:after="240"/>
    </w:pPr>
    <w:rPr>
      <w:sz w:val="24"/>
    </w:rPr>
  </w:style>
  <w:style w:type="table" w:styleId="TableGrid">
    <w:name w:val="Table Grid"/>
    <w:basedOn w:val="TableNormal"/>
    <w:rsid w:val="007D3DB5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7D3DB5"/>
    <w:pPr>
      <w:numPr>
        <w:numId w:val="5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7D3DB5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7D3DB5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7D3DB5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7D3DB5"/>
    <w:pPr>
      <w:spacing w:after="180"/>
    </w:pPr>
  </w:style>
  <w:style w:type="paragraph" w:customStyle="1" w:styleId="IPPFootnote">
    <w:name w:val="IPP Footnote"/>
    <w:basedOn w:val="IPPArialFootnote"/>
    <w:qFormat/>
    <w:rsid w:val="007D3DB5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7D3DB5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7D3DB5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7D3DB5"/>
    <w:rPr>
      <w:rFonts w:ascii="Times New Roman" w:eastAsia="Times" w:hAnsi="Times New Roman" w:cs="Times New Roman"/>
      <w:b/>
      <w:sz w:val="22"/>
      <w:szCs w:val="21"/>
      <w:lang w:val="en-AU" w:eastAsia="en-US"/>
    </w:rPr>
  </w:style>
  <w:style w:type="paragraph" w:customStyle="1" w:styleId="IPPHeadSection">
    <w:name w:val="IPP HeadSection"/>
    <w:basedOn w:val="Normal"/>
    <w:next w:val="Normal"/>
    <w:qFormat/>
    <w:rsid w:val="007D3DB5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7D3DB5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7D3DB5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7D3DB5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7D3DB5"/>
    <w:pPr>
      <w:numPr>
        <w:numId w:val="18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7D3DB5"/>
    <w:pPr>
      <w:numPr>
        <w:numId w:val="6"/>
      </w:numPr>
    </w:pPr>
  </w:style>
  <w:style w:type="character" w:customStyle="1" w:styleId="IPPNormalstrikethrough">
    <w:name w:val="IPP Normal strikethrough"/>
    <w:rsid w:val="007D3DB5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7D3DB5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7D3DB5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7D3DB5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7D3DB5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7D3DB5"/>
    <w:pPr>
      <w:numPr>
        <w:numId w:val="4"/>
      </w:numPr>
    </w:pPr>
  </w:style>
  <w:style w:type="paragraph" w:customStyle="1" w:styleId="IPPNormalCloseSpace">
    <w:name w:val="IPP NormalCloseSpace"/>
    <w:basedOn w:val="Normal"/>
    <w:qFormat/>
    <w:rsid w:val="007D3DB5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7D3DB5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styleId="TOC1">
    <w:name w:val="toc 1"/>
    <w:basedOn w:val="IPPNormalCloseSpace"/>
    <w:next w:val="Normal"/>
    <w:autoRedefine/>
    <w:uiPriority w:val="39"/>
    <w:rsid w:val="007D3DB5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7D3DB5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7D3DB5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7D3DB5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7D3DB5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7D3DB5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7D3DB5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7D3DB5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7D3DB5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7D3DB5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7D3DB5"/>
    <w:pPr>
      <w:spacing w:after="0"/>
    </w:pPr>
    <w:rPr>
      <w:rFonts w:ascii="Arial" w:hAnsi="Arial"/>
      <w:sz w:val="18"/>
    </w:rPr>
  </w:style>
  <w:style w:type="paragraph" w:customStyle="1" w:styleId="IPPHeaderlandscape">
    <w:name w:val="IPP Header landscape"/>
    <w:basedOn w:val="IPPHeader"/>
    <w:qFormat/>
    <w:rsid w:val="007D3DB5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customStyle="1" w:styleId="IPPLetterList">
    <w:name w:val="IPP LetterList"/>
    <w:basedOn w:val="IPPBullet2"/>
    <w:qFormat/>
    <w:rsid w:val="007D3DB5"/>
    <w:pPr>
      <w:numPr>
        <w:numId w:val="1"/>
      </w:numPr>
      <w:jc w:val="left"/>
    </w:pPr>
  </w:style>
  <w:style w:type="paragraph" w:customStyle="1" w:styleId="IPPLetterListIndent">
    <w:name w:val="IPP LetterList Indent"/>
    <w:basedOn w:val="IPPLetterList"/>
    <w:qFormat/>
    <w:rsid w:val="007D3DB5"/>
    <w:pPr>
      <w:numPr>
        <w:numId w:val="2"/>
      </w:numPr>
    </w:pPr>
  </w:style>
  <w:style w:type="paragraph" w:customStyle="1" w:styleId="IPPFooterLandscape">
    <w:name w:val="IPP Footer Landscape"/>
    <w:basedOn w:val="IPPHeaderlandscape"/>
    <w:qFormat/>
    <w:rsid w:val="007D3DB5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7D3DB5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7D3DB5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7D3DB5"/>
    <w:pPr>
      <w:numPr>
        <w:numId w:val="7"/>
      </w:numPr>
    </w:pPr>
  </w:style>
  <w:style w:type="paragraph" w:customStyle="1" w:styleId="IPPHdg2Num">
    <w:name w:val="IPP Hdg2Num"/>
    <w:basedOn w:val="IPPHeading2"/>
    <w:next w:val="IPPNormal"/>
    <w:qFormat/>
    <w:rsid w:val="007D3DB5"/>
    <w:pPr>
      <w:numPr>
        <w:ilvl w:val="1"/>
        <w:numId w:val="8"/>
      </w:numPr>
    </w:pPr>
  </w:style>
  <w:style w:type="paragraph" w:customStyle="1" w:styleId="IPPNumberedList">
    <w:name w:val="IPP NumberedList"/>
    <w:basedOn w:val="IPPBullet1"/>
    <w:qFormat/>
    <w:rsid w:val="007D3DB5"/>
    <w:pPr>
      <w:numPr>
        <w:numId w:val="16"/>
      </w:numPr>
    </w:pPr>
  </w:style>
  <w:style w:type="character" w:styleId="Strong">
    <w:name w:val="Strong"/>
    <w:basedOn w:val="DefaultParagraphFont"/>
    <w:uiPriority w:val="22"/>
    <w:qFormat/>
    <w:rsid w:val="007D3DB5"/>
    <w:rPr>
      <w:b/>
      <w:bCs/>
    </w:rPr>
  </w:style>
  <w:style w:type="paragraph" w:styleId="ListParagraph">
    <w:name w:val="List Paragraph"/>
    <w:basedOn w:val="Normal"/>
    <w:uiPriority w:val="34"/>
    <w:qFormat/>
    <w:rsid w:val="007D3DB5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graphnumbering">
    <w:name w:val="IPP Paragraph numbering"/>
    <w:basedOn w:val="IPPNormal"/>
    <w:qFormat/>
    <w:rsid w:val="007D3DB5"/>
    <w:pPr>
      <w:numPr>
        <w:numId w:val="3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7D3DB5"/>
    <w:pPr>
      <w:keepNext/>
      <w:spacing w:after="60"/>
    </w:pPr>
  </w:style>
  <w:style w:type="paragraph" w:customStyle="1" w:styleId="Default">
    <w:name w:val="Default"/>
    <w:rsid w:val="00B477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Arabic">
    <w:name w:val="Arabic"/>
    <w:basedOn w:val="Normal"/>
    <w:autoRedefine/>
    <w:rsid w:val="00F6497D"/>
    <w:pPr>
      <w:jc w:val="left"/>
    </w:pPr>
    <w:rPr>
      <w:rFonts w:eastAsia="SimSun" w:cs="Times"/>
      <w:sz w:val="24"/>
      <w:lang w:eastAsia="zh-CN" w:bidi="ar-OM"/>
    </w:rPr>
  </w:style>
  <w:style w:type="paragraph" w:customStyle="1" w:styleId="People">
    <w:name w:val="People"/>
    <w:basedOn w:val="Normal"/>
    <w:rsid w:val="00F6497D"/>
    <w:pPr>
      <w:keepNext/>
      <w:keepLines/>
      <w:ind w:left="284"/>
      <w:jc w:val="left"/>
    </w:pPr>
    <w:rPr>
      <w:rFonts w:eastAsia="SimSun" w:cs="Times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7630A0"/>
    <w:rPr>
      <w:rFonts w:asciiTheme="majorHAnsi" w:eastAsiaTheme="majorEastAsia" w:hAnsiTheme="majorHAnsi" w:cstheme="majorBidi"/>
      <w:color w:val="365F91" w:themeColor="accent1" w:themeShade="BF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fuxiang@agri.gov.cn" TargetMode="External"/><Relationship Id="rId13" Type="http://schemas.openxmlformats.org/officeDocument/2006/relationships/hyperlink" Target="mailto:stephen.butcher@mpi.govt.n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_kouame@yahoo.fr" TargetMode="External"/><Relationship Id="rId12" Type="http://schemas.openxmlformats.org/officeDocument/2006/relationships/hyperlink" Target="mailto:greg.wolff@canada.c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buameerm21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trujillo@senasica.gob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ca.gatt@gov.m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ler\AppData\Roaming\Microsoft\Templates\IPPC_2015-03-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IPPC_2015-03-06.dot</Template>
  <TotalTime>7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Yukio Yokoi (AGDI)</dc:creator>
  <cp:lastModifiedBy>Czerwien, Ewa (AGDI)</cp:lastModifiedBy>
  <cp:revision>5</cp:revision>
  <cp:lastPrinted>2018-01-19T10:34:00Z</cp:lastPrinted>
  <dcterms:created xsi:type="dcterms:W3CDTF">2018-06-11T11:54:00Z</dcterms:created>
  <dcterms:modified xsi:type="dcterms:W3CDTF">2019-07-08T11:19:00Z</dcterms:modified>
</cp:coreProperties>
</file>