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DD26C" w14:textId="73DCFC68" w:rsidR="008C588C" w:rsidRPr="00171CDA" w:rsidRDefault="008C588C" w:rsidP="00171CDA">
      <w:pPr>
        <w:pStyle w:val="IPPHeading1"/>
        <w:jc w:val="center"/>
        <w:rPr>
          <w:sz w:val="28"/>
          <w:szCs w:val="28"/>
        </w:rPr>
      </w:pPr>
      <w:r w:rsidRPr="00171CDA">
        <w:rPr>
          <w:sz w:val="28"/>
          <w:szCs w:val="28"/>
        </w:rPr>
        <w:t>Beyond Compliance</w:t>
      </w:r>
      <w:r w:rsidR="00467F22" w:rsidRPr="00171CDA">
        <w:rPr>
          <w:sz w:val="28"/>
          <w:szCs w:val="28"/>
        </w:rPr>
        <w:t xml:space="preserve"> Global</w:t>
      </w:r>
    </w:p>
    <w:p w14:paraId="508E86A0" w14:textId="77777777" w:rsidR="008C588C" w:rsidRPr="00171CDA" w:rsidRDefault="008C588C" w:rsidP="004E76D2">
      <w:pPr>
        <w:jc w:val="center"/>
        <w:rPr>
          <w:rFonts w:eastAsia="Times"/>
          <w:b/>
          <w:i/>
          <w:sz w:val="24"/>
          <w:szCs w:val="22"/>
          <w:u w:val="single"/>
        </w:rPr>
      </w:pPr>
      <w:r w:rsidRPr="00171CDA">
        <w:rPr>
          <w:rFonts w:eastAsia="Times"/>
          <w:b/>
          <w:i/>
          <w:sz w:val="24"/>
          <w:szCs w:val="22"/>
        </w:rPr>
        <w:t>Case Information Template</w:t>
      </w:r>
    </w:p>
    <w:p w14:paraId="79D03861" w14:textId="77777777" w:rsidR="00FF27B7" w:rsidRPr="00171CDA" w:rsidRDefault="00FF27B7" w:rsidP="008C588C">
      <w:pPr>
        <w:rPr>
          <w:rFonts w:cstheme="minorHAnsi"/>
          <w:sz w:val="24"/>
          <w:u w:val="single"/>
        </w:rPr>
      </w:pPr>
    </w:p>
    <w:p w14:paraId="290F584E" w14:textId="77777777" w:rsidR="00306C26" w:rsidRDefault="00306C26" w:rsidP="00171CDA">
      <w:pPr>
        <w:pStyle w:val="IPPNormal"/>
      </w:pPr>
      <w:r>
        <w:t>Your country:</w:t>
      </w:r>
    </w:p>
    <w:p w14:paraId="300A43C2" w14:textId="77777777" w:rsidR="00FF27B7" w:rsidRDefault="00306C26" w:rsidP="00171CDA">
      <w:pPr>
        <w:pStyle w:val="IPPNormal"/>
      </w:pPr>
      <w:r>
        <w:t>Main contact for the Case (name, email and job title):</w:t>
      </w:r>
    </w:p>
    <w:p w14:paraId="47B78B33" w14:textId="14D63C33" w:rsidR="004A2EEE" w:rsidRDefault="004A2EEE" w:rsidP="00171CDA">
      <w:pPr>
        <w:pStyle w:val="IPPNormal"/>
      </w:pPr>
      <w:r>
        <w:t>IPPC Official Contact Point (name, email and job title):</w:t>
      </w:r>
    </w:p>
    <w:p w14:paraId="0A98FCEB" w14:textId="63AB8FC6" w:rsidR="004A2EEE" w:rsidRPr="00D0615A" w:rsidRDefault="004A2EEE" w:rsidP="008C588C">
      <w:pPr>
        <w:rPr>
          <w:rFonts w:cstheme="minorHAnsi"/>
          <w:sz w:val="24"/>
        </w:rPr>
      </w:pPr>
    </w:p>
    <w:p w14:paraId="41E2A85E" w14:textId="764CF090" w:rsidR="008C588C" w:rsidRPr="00B66A50" w:rsidRDefault="008C588C" w:rsidP="00171CDA">
      <w:pPr>
        <w:rPr>
          <w:rFonts w:cstheme="minorHAnsi"/>
          <w:b/>
          <w:sz w:val="24"/>
        </w:rPr>
      </w:pPr>
      <w:r w:rsidRPr="00B66A50">
        <w:rPr>
          <w:rFonts w:cstheme="minorHAnsi"/>
          <w:b/>
          <w:sz w:val="24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8C588C" w:rsidRPr="00D0615A" w14:paraId="2AF55637" w14:textId="77777777" w:rsidTr="004E76D2">
        <w:tc>
          <w:tcPr>
            <w:tcW w:w="4532" w:type="dxa"/>
          </w:tcPr>
          <w:p w14:paraId="543C636D" w14:textId="77777777" w:rsidR="001F4122" w:rsidRPr="00171CDA" w:rsidRDefault="008C588C" w:rsidP="00274CE9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Commodity (common name and scientific name; include variety and/or part of the plant if important to pest risk)</w:t>
            </w:r>
          </w:p>
          <w:p w14:paraId="34E52A76" w14:textId="6E4F9C3C" w:rsidR="00023CB9" w:rsidRPr="00171CDA" w:rsidRDefault="001F4122" w:rsidP="004E76D2">
            <w:pPr>
              <w:pStyle w:val="ListParagraph"/>
              <w:numPr>
                <w:ilvl w:val="0"/>
                <w:numId w:val="1"/>
              </w:numPr>
              <w:ind w:left="1240"/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O</w:t>
            </w:r>
            <w:r w:rsidR="00B66A50" w:rsidRPr="00171CDA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171CDA">
              <w:rPr>
                <w:rFonts w:ascii="Arial" w:hAnsi="Arial" w:cs="Arial"/>
                <w:sz w:val="18"/>
                <w:szCs w:val="18"/>
              </w:rPr>
              <w:t>-</w:t>
            </w:r>
            <w:r w:rsidR="00023CB9" w:rsidRPr="00171C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7F7898" w14:textId="023A3519" w:rsidR="001F4122" w:rsidRPr="00171CDA" w:rsidRDefault="00023CB9" w:rsidP="00FF27B7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P</w:t>
            </w:r>
            <w:r w:rsidR="00306C26" w:rsidRPr="00171CDA">
              <w:rPr>
                <w:rFonts w:ascii="Arial" w:hAnsi="Arial" w:cs="Arial"/>
                <w:sz w:val="18"/>
                <w:szCs w:val="18"/>
              </w:rPr>
              <w:t>athway of interest</w:t>
            </w:r>
            <w:r w:rsidR="00FF27B7" w:rsidRPr="00171C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84" w:type="dxa"/>
          </w:tcPr>
          <w:p w14:paraId="0A424247" w14:textId="77777777" w:rsidR="008C588C" w:rsidRPr="00D0615A" w:rsidRDefault="008C588C" w:rsidP="00274CE9">
            <w:pPr>
              <w:rPr>
                <w:rFonts w:cstheme="minorHAnsi"/>
                <w:sz w:val="24"/>
              </w:rPr>
            </w:pPr>
          </w:p>
        </w:tc>
      </w:tr>
      <w:tr w:rsidR="00260E78" w:rsidRPr="00D0615A" w14:paraId="16A3F4E2" w14:textId="77777777" w:rsidTr="001A42F4">
        <w:tc>
          <w:tcPr>
            <w:tcW w:w="4532" w:type="dxa"/>
          </w:tcPr>
          <w:p w14:paraId="539536DE" w14:textId="57D969AE" w:rsidR="00260E78" w:rsidRPr="00171CDA" w:rsidRDefault="00260E78" w:rsidP="001A42F4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Regulated pest(s) associated with the commodity or pathway (</w:t>
            </w:r>
            <w:r w:rsidR="00B66A50" w:rsidRPr="00171CDA">
              <w:rPr>
                <w:rFonts w:ascii="Arial" w:hAnsi="Arial" w:cs="Arial"/>
                <w:sz w:val="18"/>
                <w:szCs w:val="18"/>
              </w:rPr>
              <w:t>i</w:t>
            </w:r>
            <w:r w:rsidRPr="00171CDA">
              <w:rPr>
                <w:rFonts w:ascii="Arial" w:hAnsi="Arial" w:cs="Arial"/>
                <w:sz w:val="18"/>
                <w:szCs w:val="18"/>
              </w:rPr>
              <w:t>n other words, the pest of interest for this Case)</w:t>
            </w:r>
          </w:p>
          <w:p w14:paraId="1E66BD8A" w14:textId="77777777" w:rsidR="00260E78" w:rsidRPr="00171CDA" w:rsidRDefault="00260E78" w:rsidP="001A42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821745" w14:textId="6B8C8DB8" w:rsidR="00260E78" w:rsidRPr="00171CDA" w:rsidRDefault="00260E78" w:rsidP="001A42F4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 xml:space="preserve">You may list primary and secondary pests, or possible pests if not yet defined by a </w:t>
            </w:r>
            <w:r w:rsidR="004969DB" w:rsidRPr="00171CDA">
              <w:rPr>
                <w:rFonts w:ascii="Arial" w:hAnsi="Arial" w:cs="Arial"/>
                <w:sz w:val="18"/>
                <w:szCs w:val="18"/>
              </w:rPr>
              <w:t>Pest Risk Assessment  (</w:t>
            </w:r>
            <w:r w:rsidRPr="00171CDA">
              <w:rPr>
                <w:rFonts w:ascii="Arial" w:hAnsi="Arial" w:cs="Arial"/>
                <w:sz w:val="18"/>
                <w:szCs w:val="18"/>
              </w:rPr>
              <w:t>PRA</w:t>
            </w:r>
            <w:r w:rsidR="004969DB" w:rsidRPr="00171C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484" w:type="dxa"/>
          </w:tcPr>
          <w:p w14:paraId="27C39E7D" w14:textId="77777777" w:rsidR="00260E78" w:rsidRPr="00D0615A" w:rsidRDefault="00260E78" w:rsidP="001A42F4">
            <w:pPr>
              <w:rPr>
                <w:rFonts w:cstheme="minorHAnsi"/>
                <w:sz w:val="24"/>
              </w:rPr>
            </w:pPr>
          </w:p>
        </w:tc>
      </w:tr>
      <w:tr w:rsidR="008C588C" w:rsidRPr="00D0615A" w14:paraId="52D5577A" w14:textId="77777777" w:rsidTr="004E76D2">
        <w:tc>
          <w:tcPr>
            <w:tcW w:w="4532" w:type="dxa"/>
          </w:tcPr>
          <w:p w14:paraId="3027CF0C" w14:textId="1D14CB7A" w:rsidR="00023CB9" w:rsidRPr="00171CDA" w:rsidRDefault="00306C26" w:rsidP="00274CE9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Target market (for this Case)</w:t>
            </w:r>
            <w:r w:rsidR="00023CB9" w:rsidRPr="00171C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CEC450" w14:textId="77777777" w:rsidR="00023CB9" w:rsidRPr="00171CDA" w:rsidRDefault="00023CB9" w:rsidP="00274C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943353" w14:textId="77777777" w:rsidR="00FF27B7" w:rsidRPr="00171CDA" w:rsidRDefault="00023CB9" w:rsidP="00274CE9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2B41062E" w14:textId="77777777" w:rsidR="00FF27B7" w:rsidRPr="00171CDA" w:rsidRDefault="00FF27B7" w:rsidP="00274C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6A1DB6" w14:textId="7896CE5A" w:rsidR="008C588C" w:rsidRPr="00171CDA" w:rsidRDefault="0096003A" w:rsidP="00274CE9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If the Case is to review proposed imports or a pathway, please note here that you are the importing NPPO</w:t>
            </w:r>
          </w:p>
          <w:p w14:paraId="2002922E" w14:textId="77777777" w:rsidR="008C588C" w:rsidRPr="00171CDA" w:rsidRDefault="008C588C" w:rsidP="00274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4" w:type="dxa"/>
          </w:tcPr>
          <w:p w14:paraId="1DAEB7FE" w14:textId="77777777" w:rsidR="008C588C" w:rsidRPr="00D0615A" w:rsidRDefault="008C588C" w:rsidP="00274CE9">
            <w:pPr>
              <w:rPr>
                <w:rFonts w:cstheme="minorHAnsi"/>
                <w:sz w:val="24"/>
              </w:rPr>
            </w:pPr>
          </w:p>
        </w:tc>
      </w:tr>
      <w:tr w:rsidR="008C588C" w:rsidRPr="00D0615A" w14:paraId="50016937" w14:textId="77777777" w:rsidTr="004E76D2">
        <w:tc>
          <w:tcPr>
            <w:tcW w:w="4532" w:type="dxa"/>
          </w:tcPr>
          <w:p w14:paraId="5D89B2BE" w14:textId="7AD5BA29" w:rsidR="008C588C" w:rsidRPr="00171CDA" w:rsidRDefault="008C588C" w:rsidP="00274CE9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 xml:space="preserve">Type of market </w:t>
            </w:r>
            <w:r w:rsidR="00306C26" w:rsidRPr="00171CDA">
              <w:rPr>
                <w:rFonts w:ascii="Arial" w:hAnsi="Arial" w:cs="Arial"/>
                <w:sz w:val="18"/>
                <w:szCs w:val="18"/>
              </w:rPr>
              <w:t xml:space="preserve">access issue </w:t>
            </w:r>
            <w:r w:rsidRPr="00171CDA">
              <w:rPr>
                <w:rFonts w:ascii="Arial" w:hAnsi="Arial" w:cs="Arial"/>
                <w:sz w:val="18"/>
                <w:szCs w:val="18"/>
              </w:rPr>
              <w:t xml:space="preserve">(new </w:t>
            </w:r>
            <w:r w:rsidR="00306C26" w:rsidRPr="00171CDA">
              <w:rPr>
                <w:rFonts w:ascii="Arial" w:hAnsi="Arial" w:cs="Arial"/>
                <w:sz w:val="18"/>
                <w:szCs w:val="18"/>
              </w:rPr>
              <w:t xml:space="preserve">trade </w:t>
            </w:r>
            <w:r w:rsidRPr="00171CDA">
              <w:rPr>
                <w:rFonts w:ascii="Arial" w:hAnsi="Arial" w:cs="Arial"/>
                <w:sz w:val="18"/>
                <w:szCs w:val="18"/>
              </w:rPr>
              <w:t xml:space="preserve">not yet open; existing market, proposing alternative </w:t>
            </w:r>
            <w:r w:rsidR="00306C26" w:rsidRPr="00171CDA">
              <w:rPr>
                <w:rFonts w:ascii="Arial" w:hAnsi="Arial" w:cs="Arial"/>
                <w:sz w:val="18"/>
                <w:szCs w:val="18"/>
              </w:rPr>
              <w:t xml:space="preserve">equivalent </w:t>
            </w:r>
            <w:r w:rsidRPr="00171CDA">
              <w:rPr>
                <w:rFonts w:ascii="Arial" w:hAnsi="Arial" w:cs="Arial"/>
                <w:sz w:val="18"/>
                <w:szCs w:val="18"/>
              </w:rPr>
              <w:t>measures; previous market closed or restricted</w:t>
            </w:r>
            <w:r w:rsidR="00260E78" w:rsidRPr="00171CDA">
              <w:rPr>
                <w:rFonts w:ascii="Arial" w:hAnsi="Arial" w:cs="Arial"/>
                <w:sz w:val="18"/>
                <w:szCs w:val="18"/>
              </w:rPr>
              <w:t>; disagreement o</w:t>
            </w:r>
            <w:r w:rsidR="00B50CB6" w:rsidRPr="00171CDA">
              <w:rPr>
                <w:rFonts w:ascii="Arial" w:hAnsi="Arial" w:cs="Arial"/>
                <w:sz w:val="18"/>
                <w:szCs w:val="18"/>
              </w:rPr>
              <w:t>n</w:t>
            </w:r>
            <w:r w:rsidR="00260E78" w:rsidRPr="00171CDA">
              <w:rPr>
                <w:rFonts w:ascii="Arial" w:hAnsi="Arial" w:cs="Arial"/>
                <w:sz w:val="18"/>
                <w:szCs w:val="18"/>
              </w:rPr>
              <w:t xml:space="preserve"> host status or efficacy of measures</w:t>
            </w:r>
            <w:r w:rsidR="00023CB9" w:rsidRPr="00171CDA">
              <w:rPr>
                <w:rFonts w:ascii="Arial" w:hAnsi="Arial" w:cs="Arial"/>
                <w:sz w:val="18"/>
                <w:szCs w:val="18"/>
              </w:rPr>
              <w:t>) or reason for Pathway concern</w:t>
            </w:r>
            <w:r w:rsidRPr="00171CDA">
              <w:rPr>
                <w:rFonts w:ascii="Arial" w:hAnsi="Arial" w:cs="Arial"/>
                <w:sz w:val="18"/>
                <w:szCs w:val="18"/>
              </w:rPr>
              <w:t xml:space="preserve"> – add any details</w:t>
            </w:r>
            <w:r w:rsidR="00023CB9" w:rsidRPr="00171CDA">
              <w:rPr>
                <w:rFonts w:ascii="Arial" w:hAnsi="Arial" w:cs="Arial"/>
                <w:sz w:val="18"/>
                <w:szCs w:val="18"/>
              </w:rPr>
              <w:t xml:space="preserve"> that will help define the Case</w:t>
            </w:r>
          </w:p>
          <w:p w14:paraId="069B118C" w14:textId="77777777" w:rsidR="008C588C" w:rsidRPr="00171CDA" w:rsidRDefault="008C588C" w:rsidP="00274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4" w:type="dxa"/>
          </w:tcPr>
          <w:p w14:paraId="05FCD844" w14:textId="77777777" w:rsidR="008C588C" w:rsidRPr="00D0615A" w:rsidRDefault="008C588C" w:rsidP="00274CE9">
            <w:pPr>
              <w:rPr>
                <w:rFonts w:cstheme="minorHAnsi"/>
                <w:sz w:val="24"/>
              </w:rPr>
            </w:pPr>
          </w:p>
        </w:tc>
      </w:tr>
    </w:tbl>
    <w:p w14:paraId="3A457AC4" w14:textId="77777777" w:rsidR="00A85EA9" w:rsidRDefault="001F4122" w:rsidP="008C588C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14:paraId="2D76A42B" w14:textId="16838AAC" w:rsidR="008C588C" w:rsidRPr="00B66A50" w:rsidRDefault="005762F2" w:rsidP="008C588C">
      <w:pPr>
        <w:rPr>
          <w:rFonts w:cstheme="minorHAnsi"/>
          <w:b/>
          <w:sz w:val="24"/>
        </w:rPr>
      </w:pPr>
      <w:r w:rsidRPr="00B66A50">
        <w:rPr>
          <w:rFonts w:cstheme="minorHAnsi"/>
          <w:b/>
          <w:sz w:val="24"/>
        </w:rPr>
        <w:t xml:space="preserve">Status of market access negotiation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7168ED" w:rsidRPr="00D0615A" w14:paraId="363163D0" w14:textId="77777777" w:rsidTr="008C4DAF">
        <w:tc>
          <w:tcPr>
            <w:tcW w:w="4532" w:type="dxa"/>
          </w:tcPr>
          <w:p w14:paraId="26AD4748" w14:textId="0D317741" w:rsidR="005762F2" w:rsidRPr="00171CDA" w:rsidRDefault="005762F2" w:rsidP="005762F2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Describe the status of discussions between the production sector and the NPPO about exporting this commodity (or opening new trade).</w:t>
            </w:r>
          </w:p>
        </w:tc>
        <w:tc>
          <w:tcPr>
            <w:tcW w:w="4484" w:type="dxa"/>
          </w:tcPr>
          <w:p w14:paraId="60945944" w14:textId="77777777" w:rsidR="005762F2" w:rsidRPr="00D0615A" w:rsidRDefault="005762F2" w:rsidP="00274CE9">
            <w:pPr>
              <w:rPr>
                <w:rFonts w:cstheme="minorHAnsi"/>
                <w:sz w:val="24"/>
              </w:rPr>
            </w:pPr>
          </w:p>
        </w:tc>
      </w:tr>
      <w:tr w:rsidR="008C4DAF" w:rsidRPr="00D0615A" w14:paraId="12F2A539" w14:textId="77777777" w:rsidTr="004E76D2">
        <w:tc>
          <w:tcPr>
            <w:tcW w:w="4532" w:type="dxa"/>
          </w:tcPr>
          <w:p w14:paraId="2DE1C339" w14:textId="44C7DB1A" w:rsidR="008C4DAF" w:rsidRPr="00171CDA" w:rsidRDefault="008C4DAF" w:rsidP="001A42F4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Has the exporting NPPO prepared a dossier of information about this Case?</w:t>
            </w:r>
          </w:p>
          <w:p w14:paraId="422D43B8" w14:textId="77777777" w:rsidR="00724FB3" w:rsidRPr="00171CDA" w:rsidRDefault="00724FB3" w:rsidP="001A42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D1EE49" w14:textId="4B051D11" w:rsidR="008C4DAF" w:rsidRPr="00171CDA" w:rsidRDefault="008C4DAF" w:rsidP="001A42F4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Has the NPPO advised the target market country NPPO about the desire for trade?</w:t>
            </w:r>
          </w:p>
          <w:p w14:paraId="490B2345" w14:textId="77777777" w:rsidR="008C4DAF" w:rsidRPr="00171CDA" w:rsidRDefault="008C4DAF" w:rsidP="001A4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4" w:type="dxa"/>
          </w:tcPr>
          <w:p w14:paraId="4B54E56F" w14:textId="77777777" w:rsidR="008C4DAF" w:rsidRPr="00D0615A" w:rsidRDefault="008C4DAF" w:rsidP="001A42F4">
            <w:pPr>
              <w:rPr>
                <w:rFonts w:cstheme="minorHAnsi"/>
                <w:sz w:val="24"/>
              </w:rPr>
            </w:pPr>
          </w:p>
        </w:tc>
      </w:tr>
      <w:tr w:rsidR="008C4DAF" w:rsidRPr="00D0615A" w14:paraId="0321F0DA" w14:textId="77777777" w:rsidTr="004E76D2">
        <w:tc>
          <w:tcPr>
            <w:tcW w:w="4532" w:type="dxa"/>
          </w:tcPr>
          <w:p w14:paraId="494BB968" w14:textId="4A0F322E" w:rsidR="008C4DAF" w:rsidRPr="00171CDA" w:rsidRDefault="008C4DAF" w:rsidP="00274CE9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Has the importing NPPO prepared a</w:t>
            </w:r>
            <w:r w:rsidR="008C588C" w:rsidRPr="00171CDA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171CDA">
              <w:rPr>
                <w:rFonts w:ascii="Arial" w:hAnsi="Arial" w:cs="Arial"/>
                <w:sz w:val="18"/>
                <w:szCs w:val="18"/>
              </w:rPr>
              <w:t xml:space="preserve">est </w:t>
            </w:r>
            <w:r w:rsidR="008C588C" w:rsidRPr="00171CDA">
              <w:rPr>
                <w:rFonts w:ascii="Arial" w:hAnsi="Arial" w:cs="Arial"/>
                <w:sz w:val="18"/>
                <w:szCs w:val="18"/>
              </w:rPr>
              <w:t>R</w:t>
            </w:r>
            <w:r w:rsidRPr="00171CDA">
              <w:rPr>
                <w:rFonts w:ascii="Arial" w:hAnsi="Arial" w:cs="Arial"/>
                <w:sz w:val="18"/>
                <w:szCs w:val="18"/>
              </w:rPr>
              <w:t xml:space="preserve">isk </w:t>
            </w:r>
            <w:r w:rsidR="008C588C" w:rsidRPr="00171CDA">
              <w:rPr>
                <w:rFonts w:ascii="Arial" w:hAnsi="Arial" w:cs="Arial"/>
                <w:sz w:val="18"/>
                <w:szCs w:val="18"/>
              </w:rPr>
              <w:t>A</w:t>
            </w:r>
            <w:r w:rsidRPr="00171CDA">
              <w:rPr>
                <w:rFonts w:ascii="Arial" w:hAnsi="Arial" w:cs="Arial"/>
                <w:sz w:val="18"/>
                <w:szCs w:val="18"/>
              </w:rPr>
              <w:t>ssessment</w:t>
            </w:r>
            <w:r w:rsidR="008C588C" w:rsidRPr="00171C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CDA">
              <w:rPr>
                <w:rFonts w:ascii="Arial" w:hAnsi="Arial" w:cs="Arial"/>
                <w:sz w:val="18"/>
                <w:szCs w:val="18"/>
              </w:rPr>
              <w:t>about this commodity and pest</w:t>
            </w:r>
            <w:r w:rsidR="008C588C" w:rsidRPr="00171CDA">
              <w:rPr>
                <w:rFonts w:ascii="Arial" w:hAnsi="Arial" w:cs="Arial"/>
                <w:sz w:val="18"/>
                <w:szCs w:val="18"/>
              </w:rPr>
              <w:t>(</w:t>
            </w:r>
            <w:r w:rsidRPr="00171CDA">
              <w:rPr>
                <w:rFonts w:ascii="Arial" w:hAnsi="Arial" w:cs="Arial"/>
                <w:sz w:val="18"/>
                <w:szCs w:val="18"/>
              </w:rPr>
              <w:t xml:space="preserve">s) of concern or a PRA for a source with </w:t>
            </w:r>
            <w:r w:rsidR="00244732" w:rsidRPr="00171CD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171CDA">
              <w:rPr>
                <w:rFonts w:ascii="Arial" w:hAnsi="Arial" w:cs="Arial"/>
                <w:sz w:val="18"/>
                <w:szCs w:val="18"/>
              </w:rPr>
              <w:t>similar pest status?</w:t>
            </w:r>
            <w:r w:rsidR="008C588C" w:rsidRPr="00171C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32C6E6" w14:textId="3E67EE63" w:rsidR="008C588C" w:rsidRPr="00171CDA" w:rsidRDefault="008C4DAF" w:rsidP="00274CE9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8C588C" w:rsidRPr="00171CDA">
              <w:rPr>
                <w:rFonts w:ascii="Arial" w:hAnsi="Arial" w:cs="Arial"/>
                <w:sz w:val="18"/>
                <w:szCs w:val="18"/>
              </w:rPr>
              <w:t>approx. date</w:t>
            </w:r>
            <w:r w:rsidRPr="00171CDA">
              <w:rPr>
                <w:rFonts w:ascii="Arial" w:hAnsi="Arial" w:cs="Arial"/>
                <w:sz w:val="18"/>
                <w:szCs w:val="18"/>
              </w:rPr>
              <w:t>, author/</w:t>
            </w:r>
            <w:r w:rsidR="008C588C" w:rsidRPr="00171CDA">
              <w:rPr>
                <w:rFonts w:ascii="Arial" w:hAnsi="Arial" w:cs="Arial"/>
                <w:sz w:val="18"/>
                <w:szCs w:val="18"/>
              </w:rPr>
              <w:t>authority</w:t>
            </w:r>
          </w:p>
          <w:p w14:paraId="7E055D5D" w14:textId="7B2AD1A8" w:rsidR="008C588C" w:rsidRPr="00171CDA" w:rsidRDefault="008C4DAF" w:rsidP="00274CE9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 xml:space="preserve">If possible attach </w:t>
            </w:r>
            <w:r w:rsidR="00244732" w:rsidRPr="00171CDA">
              <w:rPr>
                <w:rFonts w:ascii="Arial" w:hAnsi="Arial" w:cs="Arial"/>
                <w:sz w:val="18"/>
                <w:szCs w:val="18"/>
              </w:rPr>
              <w:t xml:space="preserve">the document </w:t>
            </w:r>
            <w:r w:rsidRPr="00171CDA">
              <w:rPr>
                <w:rFonts w:ascii="Arial" w:hAnsi="Arial" w:cs="Arial"/>
                <w:sz w:val="18"/>
                <w:szCs w:val="18"/>
              </w:rPr>
              <w:t xml:space="preserve">or provide a </w:t>
            </w:r>
            <w:r w:rsidR="008C588C" w:rsidRPr="00171CDA">
              <w:rPr>
                <w:rFonts w:ascii="Arial" w:hAnsi="Arial" w:cs="Arial"/>
                <w:sz w:val="18"/>
                <w:szCs w:val="18"/>
              </w:rPr>
              <w:t>link</w:t>
            </w:r>
          </w:p>
          <w:p w14:paraId="2EDBA3B6" w14:textId="77777777" w:rsidR="008C588C" w:rsidRPr="00171CDA" w:rsidRDefault="008C588C" w:rsidP="00274C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243863" w14:textId="77777777" w:rsidR="008C588C" w:rsidRPr="00171CDA" w:rsidRDefault="008C588C" w:rsidP="00274CE9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Was this prepared expressly for the trade in question in this Case?</w:t>
            </w:r>
          </w:p>
        </w:tc>
        <w:tc>
          <w:tcPr>
            <w:tcW w:w="4484" w:type="dxa"/>
          </w:tcPr>
          <w:p w14:paraId="7793FB70" w14:textId="77777777" w:rsidR="008C588C" w:rsidRPr="00D0615A" w:rsidRDefault="008C588C" w:rsidP="00274CE9">
            <w:pPr>
              <w:rPr>
                <w:rFonts w:cstheme="minorHAnsi"/>
                <w:sz w:val="24"/>
              </w:rPr>
            </w:pPr>
          </w:p>
        </w:tc>
      </w:tr>
      <w:tr w:rsidR="008C4DAF" w:rsidRPr="00D0615A" w14:paraId="520FC083" w14:textId="77777777" w:rsidTr="008C4DAF">
        <w:tc>
          <w:tcPr>
            <w:tcW w:w="4532" w:type="dxa"/>
          </w:tcPr>
          <w:p w14:paraId="136D8223" w14:textId="19F5FFCC" w:rsidR="008C588C" w:rsidRPr="00171CDA" w:rsidRDefault="008C588C" w:rsidP="00274CE9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 xml:space="preserve">Existing </w:t>
            </w:r>
            <w:r w:rsidR="000D6F7C" w:rsidRPr="00171CDA">
              <w:rPr>
                <w:rFonts w:ascii="Arial" w:hAnsi="Arial" w:cs="Arial"/>
                <w:sz w:val="18"/>
                <w:szCs w:val="18"/>
              </w:rPr>
              <w:t xml:space="preserve">pest risk management </w:t>
            </w:r>
            <w:r w:rsidR="00F23C65" w:rsidRPr="00171CDA">
              <w:rPr>
                <w:rFonts w:ascii="Arial" w:hAnsi="Arial" w:cs="Arial"/>
                <w:sz w:val="18"/>
                <w:szCs w:val="18"/>
              </w:rPr>
              <w:t xml:space="preserve">practices  </w:t>
            </w:r>
            <w:r w:rsidR="00724FB3" w:rsidRPr="00171CDA">
              <w:rPr>
                <w:rFonts w:ascii="Arial" w:hAnsi="Arial" w:cs="Arial"/>
                <w:sz w:val="18"/>
                <w:szCs w:val="18"/>
              </w:rPr>
              <w:t xml:space="preserve">used by the exporters </w:t>
            </w:r>
            <w:r w:rsidR="00244732" w:rsidRPr="00171CDA">
              <w:rPr>
                <w:rFonts w:ascii="Arial" w:hAnsi="Arial" w:cs="Arial"/>
                <w:sz w:val="18"/>
                <w:szCs w:val="18"/>
              </w:rPr>
              <w:t xml:space="preserve">when exporting </w:t>
            </w:r>
            <w:r w:rsidR="00724FB3" w:rsidRPr="00171CDA">
              <w:rPr>
                <w:rFonts w:ascii="Arial" w:hAnsi="Arial" w:cs="Arial"/>
                <w:sz w:val="18"/>
                <w:szCs w:val="18"/>
              </w:rPr>
              <w:t xml:space="preserve">to other markets, or </w:t>
            </w:r>
            <w:r w:rsidR="00244732" w:rsidRPr="00171CDA">
              <w:rPr>
                <w:rFonts w:ascii="Arial" w:hAnsi="Arial" w:cs="Arial"/>
                <w:sz w:val="18"/>
                <w:szCs w:val="18"/>
              </w:rPr>
              <w:lastRenderedPageBreak/>
              <w:t xml:space="preserve">phytosanitary measures </w:t>
            </w:r>
            <w:r w:rsidR="00724FB3" w:rsidRPr="00171CDA">
              <w:rPr>
                <w:rFonts w:ascii="Arial" w:hAnsi="Arial" w:cs="Arial"/>
                <w:sz w:val="18"/>
                <w:szCs w:val="18"/>
              </w:rPr>
              <w:t>required by the NPPO</w:t>
            </w:r>
            <w:r w:rsidR="00244732" w:rsidRPr="00171CDA">
              <w:rPr>
                <w:rFonts w:ascii="Arial" w:hAnsi="Arial" w:cs="Arial"/>
                <w:sz w:val="18"/>
                <w:szCs w:val="18"/>
              </w:rPr>
              <w:t>’s</w:t>
            </w:r>
            <w:r w:rsidR="00724FB3" w:rsidRPr="00171CDA">
              <w:rPr>
                <w:rFonts w:ascii="Arial" w:hAnsi="Arial" w:cs="Arial"/>
                <w:sz w:val="18"/>
                <w:szCs w:val="18"/>
              </w:rPr>
              <w:t xml:space="preserve"> target market </w:t>
            </w:r>
            <w:r w:rsidR="000D6F7C" w:rsidRPr="00171C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CDA">
              <w:rPr>
                <w:rFonts w:ascii="Arial" w:hAnsi="Arial" w:cs="Arial"/>
                <w:sz w:val="18"/>
                <w:szCs w:val="18"/>
              </w:rPr>
              <w:t>for existing trade or trade with other sources</w:t>
            </w:r>
          </w:p>
          <w:p w14:paraId="05699306" w14:textId="2B486593" w:rsidR="00724FB3" w:rsidRPr="00171CDA" w:rsidRDefault="00724FB3" w:rsidP="00274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4" w:type="dxa"/>
          </w:tcPr>
          <w:p w14:paraId="3E39FF9B" w14:textId="77777777" w:rsidR="008C588C" w:rsidRPr="00D0615A" w:rsidRDefault="008C588C" w:rsidP="00274CE9">
            <w:pPr>
              <w:rPr>
                <w:rFonts w:cstheme="minorHAnsi"/>
                <w:sz w:val="24"/>
              </w:rPr>
            </w:pPr>
          </w:p>
        </w:tc>
      </w:tr>
    </w:tbl>
    <w:p w14:paraId="06DB2992" w14:textId="0CC93A8D" w:rsidR="008C588C" w:rsidRPr="00B66A50" w:rsidRDefault="008C588C" w:rsidP="004E76D2">
      <w:pPr>
        <w:ind w:firstLine="720"/>
        <w:rPr>
          <w:rFonts w:cstheme="minorHAnsi"/>
          <w:b/>
          <w:sz w:val="24"/>
        </w:rPr>
      </w:pPr>
      <w:r w:rsidRPr="00B66A50">
        <w:rPr>
          <w:rFonts w:cstheme="minorHAnsi"/>
          <w:b/>
          <w:sz w:val="24"/>
        </w:rPr>
        <w:t>Commodity production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8C588C" w:rsidRPr="00D0615A" w14:paraId="74A61612" w14:textId="77777777" w:rsidTr="00272D43">
        <w:tc>
          <w:tcPr>
            <w:tcW w:w="4530" w:type="dxa"/>
          </w:tcPr>
          <w:p w14:paraId="0E6AB623" w14:textId="1F20E9E6" w:rsidR="00B96060" w:rsidRPr="00171CDA" w:rsidRDefault="00244732" w:rsidP="00274CE9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 xml:space="preserve">Amount of the commodity </w:t>
            </w:r>
            <w:r w:rsidR="008C588C" w:rsidRPr="00171CDA">
              <w:rPr>
                <w:rFonts w:ascii="Arial" w:hAnsi="Arial" w:cs="Arial"/>
                <w:sz w:val="18"/>
                <w:szCs w:val="18"/>
              </w:rPr>
              <w:t xml:space="preserve">currently produced </w:t>
            </w:r>
            <w:r w:rsidR="00B96060" w:rsidRPr="00171CDA">
              <w:rPr>
                <w:rFonts w:ascii="Arial" w:hAnsi="Arial" w:cs="Arial"/>
                <w:sz w:val="18"/>
                <w:szCs w:val="18"/>
              </w:rPr>
              <w:t xml:space="preserve">in exporting country </w:t>
            </w:r>
            <w:r w:rsidR="008C588C" w:rsidRPr="00171CDA">
              <w:rPr>
                <w:rFonts w:ascii="Arial" w:hAnsi="Arial" w:cs="Arial"/>
                <w:sz w:val="18"/>
                <w:szCs w:val="18"/>
              </w:rPr>
              <w:t>(approx. tonnes)</w:t>
            </w:r>
          </w:p>
          <w:p w14:paraId="01E4F45C" w14:textId="77777777" w:rsidR="00B96060" w:rsidRPr="00171CDA" w:rsidRDefault="00B96060" w:rsidP="00274C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D671B9" w14:textId="51169ADF" w:rsidR="008C588C" w:rsidRPr="00171CDA" w:rsidRDefault="00B96060" w:rsidP="00274CE9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A</w:t>
            </w:r>
            <w:r w:rsidR="008C588C" w:rsidRPr="00171CDA">
              <w:rPr>
                <w:rFonts w:ascii="Arial" w:hAnsi="Arial" w:cs="Arial"/>
                <w:sz w:val="18"/>
                <w:szCs w:val="18"/>
              </w:rPr>
              <w:t>mount expected to be exported</w:t>
            </w:r>
          </w:p>
          <w:p w14:paraId="5DD59C13" w14:textId="77777777" w:rsidR="008C588C" w:rsidRPr="00171CDA" w:rsidRDefault="008C588C" w:rsidP="00274C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D164E2" w14:textId="507ED7D8" w:rsidR="008C588C" w:rsidRPr="00171CDA" w:rsidRDefault="008C588C" w:rsidP="00274CE9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 xml:space="preserve">Will the export likely lead to or require any changes in </w:t>
            </w:r>
            <w:r w:rsidR="00244732" w:rsidRPr="00171CDA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71CDA">
              <w:rPr>
                <w:rFonts w:ascii="Arial" w:hAnsi="Arial" w:cs="Arial"/>
                <w:sz w:val="18"/>
                <w:szCs w:val="18"/>
              </w:rPr>
              <w:t>volume of production?</w:t>
            </w:r>
          </w:p>
          <w:p w14:paraId="0A182618" w14:textId="77777777" w:rsidR="008C588C" w:rsidRPr="00171CDA" w:rsidRDefault="008C588C" w:rsidP="00274CE9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Or in methods for production?</w:t>
            </w:r>
          </w:p>
          <w:p w14:paraId="5B7A2116" w14:textId="77777777" w:rsidR="008C588C" w:rsidRPr="00171CDA" w:rsidRDefault="008C588C" w:rsidP="00274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6" w:type="dxa"/>
          </w:tcPr>
          <w:p w14:paraId="775435EF" w14:textId="77777777" w:rsidR="008C588C" w:rsidRPr="00D0615A" w:rsidRDefault="008C588C" w:rsidP="00274CE9">
            <w:pPr>
              <w:rPr>
                <w:rFonts w:cstheme="minorHAnsi"/>
                <w:sz w:val="24"/>
              </w:rPr>
            </w:pPr>
          </w:p>
        </w:tc>
      </w:tr>
      <w:tr w:rsidR="00B96060" w:rsidRPr="00D0615A" w14:paraId="4D6ABCC5" w14:textId="77777777" w:rsidTr="004E76D2">
        <w:tc>
          <w:tcPr>
            <w:tcW w:w="4530" w:type="dxa"/>
          </w:tcPr>
          <w:p w14:paraId="35BB1DB2" w14:textId="6614B9EA" w:rsidR="00B96060" w:rsidRPr="00171CDA" w:rsidRDefault="00B96060" w:rsidP="004E76D2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How well organised is the export sector in the exporting country? Describe any variations e.g. in size of farms, in local vs international buyers and shippers, etc.</w:t>
            </w:r>
          </w:p>
        </w:tc>
        <w:tc>
          <w:tcPr>
            <w:tcW w:w="4486" w:type="dxa"/>
          </w:tcPr>
          <w:p w14:paraId="666F0DA1" w14:textId="77777777" w:rsidR="00B96060" w:rsidRPr="00D0615A" w:rsidRDefault="00B96060" w:rsidP="00B96060">
            <w:pPr>
              <w:rPr>
                <w:rFonts w:cstheme="minorHAnsi"/>
                <w:sz w:val="24"/>
              </w:rPr>
            </w:pPr>
          </w:p>
        </w:tc>
      </w:tr>
    </w:tbl>
    <w:p w14:paraId="6273A9D2" w14:textId="7C96CFB5" w:rsidR="006309A2" w:rsidRPr="004E76D2" w:rsidRDefault="006309A2" w:rsidP="004E76D2">
      <w:pPr>
        <w:pStyle w:val="ListParagraph"/>
        <w:numPr>
          <w:ilvl w:val="0"/>
          <w:numId w:val="1"/>
        </w:numPr>
        <w:ind w:left="1240"/>
        <w:rPr>
          <w:sz w:val="24"/>
        </w:rPr>
      </w:pPr>
      <w:r w:rsidRPr="00171CDA">
        <w:rPr>
          <w:rFonts w:ascii="Times New Roman" w:eastAsia="MS Mincho" w:hAnsi="Times New Roman" w:cstheme="minorHAnsi"/>
          <w:b/>
          <w:sz w:val="24"/>
          <w:lang w:val="en-GB" w:eastAsia="zh-CN"/>
        </w:rPr>
        <w:t>O</w:t>
      </w:r>
      <w:r w:rsidR="00B66A50" w:rsidRPr="00171CDA">
        <w:rPr>
          <w:rFonts w:ascii="Times New Roman" w:eastAsia="MS Mincho" w:hAnsi="Times New Roman" w:cstheme="minorHAnsi"/>
          <w:b/>
          <w:sz w:val="24"/>
          <w:lang w:val="en-GB" w:eastAsia="zh-CN"/>
        </w:rPr>
        <w:t>r</w:t>
      </w:r>
      <w:r w:rsidR="001F4122" w:rsidRPr="00171CDA">
        <w:rPr>
          <w:rFonts w:ascii="Times New Roman" w:eastAsia="MS Mincho" w:hAnsi="Times New Roman" w:cstheme="minorHAnsi"/>
          <w:b/>
          <w:sz w:val="24"/>
          <w:lang w:val="en-GB" w:eastAsia="zh-CN"/>
        </w:rPr>
        <w:t xml:space="preserve"> -</w:t>
      </w:r>
      <w:r w:rsidRPr="00171CDA">
        <w:rPr>
          <w:rFonts w:ascii="Times New Roman" w:eastAsia="MS Mincho" w:hAnsi="Times New Roman" w:cstheme="minorHAnsi"/>
          <w:b/>
          <w:sz w:val="24"/>
          <w:lang w:val="en-GB" w:eastAsia="zh-CN"/>
        </w:rPr>
        <w:t xml:space="preserve"> Pathway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6309A2" w:rsidRPr="00171CDA" w14:paraId="512F0A05" w14:textId="77777777" w:rsidTr="001A42F4">
        <w:tc>
          <w:tcPr>
            <w:tcW w:w="4530" w:type="dxa"/>
          </w:tcPr>
          <w:p w14:paraId="10AC12FB" w14:textId="77777777" w:rsidR="006309A2" w:rsidRPr="00171CDA" w:rsidRDefault="006309A2" w:rsidP="001A42F4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 xml:space="preserve">Describe the pathway </w:t>
            </w:r>
          </w:p>
          <w:p w14:paraId="01A60319" w14:textId="77777777" w:rsidR="006309A2" w:rsidRPr="00171CDA" w:rsidRDefault="006309A2" w:rsidP="001A42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C689C" w14:textId="77777777" w:rsidR="006309A2" w:rsidRPr="00171CDA" w:rsidRDefault="006309A2" w:rsidP="001A42F4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Current volume or other features</w:t>
            </w:r>
          </w:p>
          <w:p w14:paraId="635FE3B1" w14:textId="77777777" w:rsidR="006309A2" w:rsidRPr="00171CDA" w:rsidRDefault="006309A2" w:rsidP="001A42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D67CEE" w14:textId="7EDD9CA2" w:rsidR="006309A2" w:rsidRPr="00171CDA" w:rsidRDefault="006309A2" w:rsidP="001A42F4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>Expected changes in this pathway (e.g. higher volume, new routes, climate change)</w:t>
            </w:r>
          </w:p>
        </w:tc>
        <w:tc>
          <w:tcPr>
            <w:tcW w:w="4486" w:type="dxa"/>
          </w:tcPr>
          <w:p w14:paraId="2C83A3C8" w14:textId="77777777" w:rsidR="006309A2" w:rsidRPr="00171CDA" w:rsidRDefault="006309A2" w:rsidP="001A42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8F3304" w14:textId="4C87F9B4" w:rsidR="006309A2" w:rsidRPr="00171CDA" w:rsidRDefault="006309A2" w:rsidP="008C588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6309A2" w:rsidRPr="00171CDA" w14:paraId="1B3CDBCE" w14:textId="77777777" w:rsidTr="001A42F4">
        <w:tc>
          <w:tcPr>
            <w:tcW w:w="4530" w:type="dxa"/>
          </w:tcPr>
          <w:p w14:paraId="23E3E0AF" w14:textId="77777777" w:rsidR="006309A2" w:rsidRPr="00171CDA" w:rsidRDefault="006309A2" w:rsidP="001A42F4">
            <w:pPr>
              <w:rPr>
                <w:rFonts w:ascii="Arial" w:hAnsi="Arial" w:cs="Arial"/>
                <w:sz w:val="18"/>
                <w:szCs w:val="18"/>
              </w:rPr>
            </w:pPr>
            <w:r w:rsidRPr="00171CDA">
              <w:rPr>
                <w:rFonts w:ascii="Arial" w:hAnsi="Arial" w:cs="Arial"/>
                <w:sz w:val="18"/>
                <w:szCs w:val="18"/>
              </w:rPr>
              <w:t xml:space="preserve">What is important about this Case for your country? </w:t>
            </w:r>
          </w:p>
          <w:p w14:paraId="782F5A4F" w14:textId="77777777" w:rsidR="006309A2" w:rsidRPr="00171CDA" w:rsidRDefault="006309A2" w:rsidP="001A4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6" w:type="dxa"/>
          </w:tcPr>
          <w:p w14:paraId="4BA88681" w14:textId="77777777" w:rsidR="006309A2" w:rsidRPr="00171CDA" w:rsidRDefault="006309A2" w:rsidP="001A42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8A5DCD" w14:textId="77777777" w:rsidR="001F4122" w:rsidRPr="00171CDA" w:rsidRDefault="001F4122" w:rsidP="00171CDA">
      <w:pPr>
        <w:pStyle w:val="IPPNormal"/>
      </w:pPr>
    </w:p>
    <w:p w14:paraId="5CDBDF00" w14:textId="406A499C" w:rsidR="001F4122" w:rsidRPr="00171CDA" w:rsidRDefault="001F4122" w:rsidP="00171CDA">
      <w:pPr>
        <w:pStyle w:val="IPPNormal"/>
      </w:pPr>
      <w:r w:rsidRPr="00171CDA">
        <w:t>I affirm that the NPPO has set this Case as a priority, has resources</w:t>
      </w:r>
      <w:r w:rsidR="00244732" w:rsidRPr="00171CDA">
        <w:t xml:space="preserve">, including human resources, </w:t>
      </w:r>
      <w:r w:rsidRPr="00171CDA">
        <w:t xml:space="preserve"> dedicated to advancing this Case, and will participate fully with the Beyond Compliance Global to further support the Case (</w:t>
      </w:r>
      <w:r w:rsidR="004E76D2" w:rsidRPr="00171CDA">
        <w:t>with mutually clear agreements on</w:t>
      </w:r>
      <w:r w:rsidRPr="00171CDA">
        <w:t xml:space="preserve"> confidentiality) ____________________________________________</w:t>
      </w:r>
    </w:p>
    <w:p w14:paraId="66898645" w14:textId="0606C473" w:rsidR="004A2EEE" w:rsidRDefault="001F4122" w:rsidP="00171CDA">
      <w:pPr>
        <w:pStyle w:val="IPPNormal"/>
      </w:pPr>
      <w:r w:rsidRPr="00171CDA">
        <w:tab/>
      </w:r>
      <w:r w:rsidRPr="00171CDA">
        <w:tab/>
      </w:r>
      <w:r w:rsidRPr="00171CDA">
        <w:tab/>
      </w:r>
    </w:p>
    <w:p w14:paraId="4CAB1B16" w14:textId="77777777" w:rsidR="00171CDA" w:rsidRPr="00171CDA" w:rsidRDefault="00171CDA" w:rsidP="00171CDA">
      <w:pPr>
        <w:pStyle w:val="IPPNormal"/>
      </w:pPr>
    </w:p>
    <w:p w14:paraId="3333C158" w14:textId="604B094D" w:rsidR="004A2EEE" w:rsidRPr="00171CDA" w:rsidRDefault="004A2EEE" w:rsidP="00171CDA">
      <w:pPr>
        <w:pStyle w:val="IPPNormal"/>
      </w:pPr>
      <w:r w:rsidRPr="00171CDA">
        <w:t>Main contact for the Case (signature):</w:t>
      </w:r>
    </w:p>
    <w:p w14:paraId="44F0E32D" w14:textId="4C6B0127" w:rsidR="004A2EEE" w:rsidRPr="00171CDA" w:rsidRDefault="004A2EEE" w:rsidP="00171CDA">
      <w:pPr>
        <w:pStyle w:val="IPPNormal"/>
      </w:pPr>
      <w:r w:rsidRPr="00171CDA">
        <w:t>IPPC Official Contact Point (signature):</w:t>
      </w:r>
      <w:bookmarkStart w:id="0" w:name="_GoBack"/>
      <w:bookmarkEnd w:id="0"/>
    </w:p>
    <w:p w14:paraId="791AD7E2" w14:textId="79D14EDD" w:rsidR="001F4122" w:rsidRPr="00171CDA" w:rsidRDefault="001F4122" w:rsidP="00171CDA">
      <w:pPr>
        <w:pStyle w:val="IPPNormal"/>
      </w:pPr>
      <w:r w:rsidRPr="00171CDA">
        <w:t>Sign and scan to return</w:t>
      </w:r>
    </w:p>
    <w:p w14:paraId="2593A4C4" w14:textId="08C48877" w:rsidR="004A2EEE" w:rsidRDefault="004A2EEE" w:rsidP="004A2EEE">
      <w:pPr>
        <w:rPr>
          <w:sz w:val="24"/>
        </w:rPr>
      </w:pPr>
    </w:p>
    <w:sectPr w:rsidR="004A2EEE" w:rsidSect="00171CDA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720" w:right="1440" w:bottom="144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41E58" w14:textId="77777777" w:rsidR="00171CDA" w:rsidRDefault="00171CDA" w:rsidP="00171CDA">
      <w:r>
        <w:separator/>
      </w:r>
    </w:p>
  </w:endnote>
  <w:endnote w:type="continuationSeparator" w:id="0">
    <w:p w14:paraId="339EFBAD" w14:textId="77777777" w:rsidR="00171CDA" w:rsidRDefault="00171CDA" w:rsidP="0017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B9704" w14:textId="77777777" w:rsidR="00171CDA" w:rsidRPr="003E28FF" w:rsidRDefault="00171CDA" w:rsidP="00171CDA">
    <w:pPr>
      <w:pStyle w:val="IPPFooter"/>
    </w:pPr>
    <w:r>
      <w:t>International Plant Protection Convention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24615E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24615E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55980" w14:textId="77777777" w:rsidR="00171CDA" w:rsidRPr="00646C0F" w:rsidRDefault="00171CDA" w:rsidP="00171CDA">
    <w:pPr>
      <w:pStyle w:val="IPPFooter"/>
      <w:rPr>
        <w:szCs w:val="18"/>
      </w:rPr>
    </w:pPr>
    <w:r>
      <w:t>International Plant Protection Convention</w:t>
    </w:r>
    <w:r>
      <w:tab/>
    </w:r>
    <w:r w:rsidRPr="00377B19">
      <w:rPr>
        <w:szCs w:val="18"/>
      </w:rPr>
      <w:t xml:space="preserve">Page </w:t>
    </w:r>
    <w:r w:rsidRPr="00377B19">
      <w:rPr>
        <w:szCs w:val="18"/>
      </w:rPr>
      <w:fldChar w:fldCharType="begin"/>
    </w:r>
    <w:r w:rsidRPr="00377B19">
      <w:rPr>
        <w:szCs w:val="18"/>
      </w:rPr>
      <w:instrText xml:space="preserve"> PAGE </w:instrText>
    </w:r>
    <w:r w:rsidRPr="00377B19">
      <w:rPr>
        <w:szCs w:val="18"/>
      </w:rPr>
      <w:fldChar w:fldCharType="separate"/>
    </w:r>
    <w:r w:rsidR="0024615E">
      <w:rPr>
        <w:noProof/>
        <w:szCs w:val="18"/>
      </w:rPr>
      <w:t>1</w:t>
    </w:r>
    <w:r w:rsidRPr="00377B19">
      <w:rPr>
        <w:szCs w:val="18"/>
      </w:rPr>
      <w:fldChar w:fldCharType="end"/>
    </w:r>
    <w:r>
      <w:rPr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95250" w14:textId="77777777" w:rsidR="00171CDA" w:rsidRDefault="00171CDA" w:rsidP="00171CDA">
      <w:r>
        <w:separator/>
      </w:r>
    </w:p>
  </w:footnote>
  <w:footnote w:type="continuationSeparator" w:id="0">
    <w:p w14:paraId="7B84E041" w14:textId="77777777" w:rsidR="00171CDA" w:rsidRDefault="00171CDA" w:rsidP="0017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FA951" w14:textId="72421851" w:rsidR="00171CDA" w:rsidRPr="002B4ADC" w:rsidRDefault="00171CDA" w:rsidP="00171CDA">
    <w:pPr>
      <w:pStyle w:val="IPPHeader"/>
    </w:pPr>
    <w:r>
      <w:tab/>
    </w:r>
    <w:r>
      <w:tab/>
    </w:r>
    <w:r w:rsidRPr="00171CDA">
      <w:rPr>
        <w:bCs/>
        <w:i/>
        <w:iCs/>
        <w:szCs w:val="18"/>
        <w:lang w:val="en-GB"/>
      </w:rPr>
      <w:t>Beyond Compliance Global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AC82" w14:textId="77777777" w:rsidR="00171CDA" w:rsidRDefault="00171CDA" w:rsidP="00171CDA">
    <w:pPr>
      <w:pStyle w:val="IPPHeader"/>
      <w:tabs>
        <w:tab w:val="left" w:pos="5161"/>
      </w:tabs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3EAEDB2" wp14:editId="66AD7FBB">
          <wp:simplePos x="0" y="0"/>
          <wp:positionH relativeFrom="page">
            <wp:posOffset>-47625</wp:posOffset>
          </wp:positionH>
          <wp:positionV relativeFrom="paragraph">
            <wp:posOffset>-514350</wp:posOffset>
          </wp:positionV>
          <wp:extent cx="7639050" cy="4629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463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8DB604" w14:textId="77777777" w:rsidR="00171CDA" w:rsidRDefault="00171CDA" w:rsidP="00171CDA">
    <w:pPr>
      <w:pStyle w:val="IPPHeader"/>
      <w:tabs>
        <w:tab w:val="left" w:pos="5161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0A205F" wp14:editId="0488A486">
          <wp:simplePos x="0" y="0"/>
          <wp:positionH relativeFrom="leftMargin">
            <wp:posOffset>911225</wp:posOffset>
          </wp:positionH>
          <wp:positionV relativeFrom="margin">
            <wp:posOffset>-519059</wp:posOffset>
          </wp:positionV>
          <wp:extent cx="647065" cy="333375"/>
          <wp:effectExtent l="0" t="0" r="635" b="9525"/>
          <wp:wrapSquare wrapText="bothSides"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>
      <w:tab/>
      <w:t>NN_MM</w:t>
    </w:r>
    <w:r w:rsidRPr="00606019">
      <w:t>_201</w:t>
    </w:r>
    <w:r>
      <w:t>8</w:t>
    </w:r>
    <w:r w:rsidRPr="00606019">
      <w:t>_</w:t>
    </w:r>
    <w:r>
      <w:t>Nov</w:t>
    </w:r>
  </w:p>
  <w:p w14:paraId="438C9989" w14:textId="77777777" w:rsidR="00171CDA" w:rsidRPr="0077142E" w:rsidRDefault="00171CDA" w:rsidP="00171CDA">
    <w:pPr>
      <w:pStyle w:val="IPPHeader"/>
      <w:spacing w:after="0"/>
      <w:rPr>
        <w:i/>
        <w:iCs/>
      </w:rPr>
    </w:pPr>
    <w:r>
      <w:rPr>
        <w:bCs/>
        <w:i/>
        <w:iCs/>
        <w:szCs w:val="18"/>
        <w:lang w:val="en-GB"/>
      </w:rPr>
      <w:t>Document title</w:t>
    </w:r>
    <w:r w:rsidRPr="0077142E">
      <w:rPr>
        <w:i/>
        <w:iCs/>
      </w:rPr>
      <w:tab/>
      <w:t xml:space="preserve">Agenda item: </w:t>
    </w:r>
    <w:r>
      <w:rPr>
        <w:i/>
        <w:iCs/>
      </w:rPr>
      <w:t>N.N</w:t>
    </w:r>
  </w:p>
  <w:p w14:paraId="34DC3D74" w14:textId="77777777" w:rsidR="00171CDA" w:rsidRDefault="00171C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BB990" w14:textId="77777777" w:rsidR="00171CDA" w:rsidRDefault="00171CDA" w:rsidP="00171CDA">
    <w:pPr>
      <w:pStyle w:val="IPPHeader"/>
      <w:tabs>
        <w:tab w:val="left" w:pos="5161"/>
      </w:tabs>
      <w:spacing w:after="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F0AA97" wp14:editId="38CD5246">
          <wp:simplePos x="0" y="0"/>
          <wp:positionH relativeFrom="page">
            <wp:posOffset>-47625</wp:posOffset>
          </wp:positionH>
          <wp:positionV relativeFrom="paragraph">
            <wp:posOffset>-514350</wp:posOffset>
          </wp:positionV>
          <wp:extent cx="7639050" cy="4629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463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A8B1A" w14:textId="4C711F5D" w:rsidR="00171CDA" w:rsidRDefault="00171CDA" w:rsidP="00171CDA">
    <w:pPr>
      <w:pStyle w:val="IPPHeader"/>
      <w:tabs>
        <w:tab w:val="left" w:pos="5161"/>
      </w:tabs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7DA252A" wp14:editId="46D09F03">
          <wp:simplePos x="0" y="0"/>
          <wp:positionH relativeFrom="leftMargin">
            <wp:posOffset>911225</wp:posOffset>
          </wp:positionH>
          <wp:positionV relativeFrom="margin">
            <wp:posOffset>-519059</wp:posOffset>
          </wp:positionV>
          <wp:extent cx="647065" cy="333375"/>
          <wp:effectExtent l="0" t="0" r="635" b="9525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>
      <w:tab/>
    </w:r>
  </w:p>
  <w:p w14:paraId="14072A5B" w14:textId="53DA36B8" w:rsidR="00171CDA" w:rsidRPr="0077142E" w:rsidRDefault="00171CDA" w:rsidP="00171CDA">
    <w:pPr>
      <w:pStyle w:val="IPPHeader"/>
      <w:spacing w:after="0"/>
      <w:rPr>
        <w:i/>
        <w:iCs/>
      </w:rPr>
    </w:pPr>
    <w:r w:rsidRPr="00171CDA">
      <w:rPr>
        <w:bCs/>
        <w:i/>
        <w:iCs/>
        <w:szCs w:val="18"/>
        <w:lang w:val="en-GB"/>
      </w:rPr>
      <w:t>Beyond Compliance Global</w:t>
    </w:r>
    <w:r w:rsidRPr="0077142E">
      <w:rPr>
        <w:i/>
        <w:iCs/>
      </w:rPr>
      <w:tab/>
    </w:r>
  </w:p>
  <w:p w14:paraId="4D3635C0" w14:textId="77777777" w:rsidR="00171CDA" w:rsidRDefault="00171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5EE3068"/>
    <w:multiLevelType w:val="hybridMultilevel"/>
    <w:tmpl w:val="A6DEFEEC"/>
    <w:lvl w:ilvl="0" w:tplc="B8529F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7"/>
  </w:num>
  <w:num w:numId="19">
    <w:abstractNumId w:val="10"/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8C"/>
    <w:rsid w:val="00023CB9"/>
    <w:rsid w:val="000D6F7C"/>
    <w:rsid w:val="00171CDA"/>
    <w:rsid w:val="001F4122"/>
    <w:rsid w:val="0023476D"/>
    <w:rsid w:val="00244732"/>
    <w:rsid w:val="0024615E"/>
    <w:rsid w:val="00260E78"/>
    <w:rsid w:val="00272D43"/>
    <w:rsid w:val="00306C26"/>
    <w:rsid w:val="00467F22"/>
    <w:rsid w:val="00485210"/>
    <w:rsid w:val="00493573"/>
    <w:rsid w:val="004969DB"/>
    <w:rsid w:val="004A2EEE"/>
    <w:rsid w:val="004E76D2"/>
    <w:rsid w:val="005762F2"/>
    <w:rsid w:val="006309A2"/>
    <w:rsid w:val="007168ED"/>
    <w:rsid w:val="00724FB3"/>
    <w:rsid w:val="007A6AA0"/>
    <w:rsid w:val="008C4DAF"/>
    <w:rsid w:val="008C588C"/>
    <w:rsid w:val="0096003A"/>
    <w:rsid w:val="009A4FE9"/>
    <w:rsid w:val="00A85EA9"/>
    <w:rsid w:val="00B50CB6"/>
    <w:rsid w:val="00B66A50"/>
    <w:rsid w:val="00B96060"/>
    <w:rsid w:val="00C309D3"/>
    <w:rsid w:val="00F23C6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1AA7"/>
  <w15:chartTrackingRefBased/>
  <w15:docId w15:val="{10EF636B-26C7-4667-9B7D-DCD95A14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DA"/>
    <w:pPr>
      <w:spacing w:after="0" w:line="240" w:lineRule="auto"/>
      <w:jc w:val="both"/>
    </w:pPr>
    <w:rPr>
      <w:rFonts w:ascii="Times New Roman" w:eastAsia="MS Mincho" w:hAnsi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71CD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71CD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71CD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171C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1CDA"/>
  </w:style>
  <w:style w:type="paragraph" w:styleId="Header">
    <w:name w:val="header"/>
    <w:basedOn w:val="Normal"/>
    <w:link w:val="HeaderChar"/>
    <w:rsid w:val="00171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1CDA"/>
    <w:rPr>
      <w:rFonts w:ascii="Times New Roman" w:eastAsia="MS Mincho" w:hAnsi="Times New Roman"/>
      <w:szCs w:val="24"/>
      <w:lang w:eastAsia="zh-CN"/>
    </w:rPr>
  </w:style>
  <w:style w:type="paragraph" w:styleId="Footer">
    <w:name w:val="footer"/>
    <w:basedOn w:val="Normal"/>
    <w:link w:val="FooterChar"/>
    <w:rsid w:val="00171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1CDA"/>
    <w:rPr>
      <w:rFonts w:ascii="Times New Roman" w:eastAsia="MS Mincho" w:hAnsi="Times New Roman"/>
      <w:szCs w:val="24"/>
      <w:lang w:eastAsia="zh-CN"/>
    </w:rPr>
  </w:style>
  <w:style w:type="table" w:styleId="TableGrid">
    <w:name w:val="Table Grid"/>
    <w:basedOn w:val="TableNormal"/>
    <w:rsid w:val="00171CDA"/>
    <w:pPr>
      <w:spacing w:after="200" w:line="276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D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71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CDA"/>
    <w:rPr>
      <w:rFonts w:ascii="Tahoma" w:eastAsia="MS Mincho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71CD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171CDA"/>
    <w:rPr>
      <w:rFonts w:ascii="Times New Roman" w:eastAsia="MS Mincho" w:hAnsi="Times New Roman"/>
      <w:b/>
      <w:bCs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171CDA"/>
    <w:rPr>
      <w:rFonts w:ascii="Calibri" w:eastAsia="MS Mincho" w:hAnsi="Calibr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171CDA"/>
    <w:rPr>
      <w:rFonts w:ascii="Calibri" w:eastAsia="MS Mincho" w:hAnsi="Calibri"/>
      <w:b/>
      <w:bCs/>
      <w:sz w:val="26"/>
      <w:szCs w:val="26"/>
      <w:lang w:eastAsia="zh-CN"/>
    </w:rPr>
  </w:style>
  <w:style w:type="paragraph" w:styleId="FootnoteText">
    <w:name w:val="footnote text"/>
    <w:basedOn w:val="Normal"/>
    <w:link w:val="FootnoteTextChar"/>
    <w:semiHidden/>
    <w:rsid w:val="00171CD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1CDA"/>
    <w:rPr>
      <w:rFonts w:ascii="Times New Roman" w:eastAsia="MS Mincho" w:hAnsi="Times New Roman"/>
      <w:sz w:val="20"/>
      <w:szCs w:val="24"/>
      <w:lang w:eastAsia="zh-CN"/>
    </w:rPr>
  </w:style>
  <w:style w:type="character" w:styleId="FootnoteReference">
    <w:name w:val="footnote reference"/>
    <w:basedOn w:val="DefaultParagraphFont"/>
    <w:semiHidden/>
    <w:rsid w:val="00171CDA"/>
    <w:rPr>
      <w:vertAlign w:val="superscript"/>
    </w:rPr>
  </w:style>
  <w:style w:type="paragraph" w:customStyle="1" w:styleId="Style">
    <w:name w:val="Style"/>
    <w:basedOn w:val="Footer"/>
    <w:autoRedefine/>
    <w:qFormat/>
    <w:rsid w:val="00171CD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171CDA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171CD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171CDA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171CDA"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171CDA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171CDA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171CD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171CDA"/>
    <w:pPr>
      <w:spacing w:after="180"/>
    </w:pPr>
  </w:style>
  <w:style w:type="paragraph" w:customStyle="1" w:styleId="IPPFootnote">
    <w:name w:val="IPP Footnote"/>
    <w:basedOn w:val="IPPArialFootnote"/>
    <w:qFormat/>
    <w:rsid w:val="00171CD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171CD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171CD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171CDA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171CD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171CD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171CD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171CDA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171CDA"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171CDA"/>
    <w:pPr>
      <w:numPr>
        <w:numId w:val="7"/>
      </w:numPr>
    </w:pPr>
  </w:style>
  <w:style w:type="character" w:customStyle="1" w:styleId="IPPNormalstrikethrough">
    <w:name w:val="IPP Normal strikethrough"/>
    <w:rsid w:val="00171CD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171CD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171CD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171CD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171CD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171CDA"/>
    <w:pPr>
      <w:numPr>
        <w:numId w:val="5"/>
      </w:numPr>
    </w:pPr>
  </w:style>
  <w:style w:type="paragraph" w:customStyle="1" w:styleId="IPPNormalCloseSpace">
    <w:name w:val="IPP NormalCloseSpace"/>
    <w:basedOn w:val="Normal"/>
    <w:qFormat/>
    <w:rsid w:val="00171CD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171CD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171CD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171CD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171CD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171CD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171CD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171CD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171CD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171CD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171CD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171CD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171CDA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171CDA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171CD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171CD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171CD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71CDA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171CDA"/>
    <w:pPr>
      <w:numPr>
        <w:numId w:val="0"/>
      </w:numPr>
      <w:tabs>
        <w:tab w:val="num" w:pos="1134"/>
      </w:tabs>
      <w:ind w:left="1134" w:hanging="567"/>
      <w:jc w:val="left"/>
    </w:pPr>
  </w:style>
  <w:style w:type="paragraph" w:customStyle="1" w:styleId="IPPLetterListIndent">
    <w:name w:val="IPP LetterList Indent"/>
    <w:basedOn w:val="IPPLetterList"/>
    <w:qFormat/>
    <w:rsid w:val="00171CDA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171CD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171CD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171CD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171CDA"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rsid w:val="00171CDA"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rsid w:val="00171CDA"/>
    <w:pPr>
      <w:numPr>
        <w:numId w:val="17"/>
      </w:numPr>
    </w:pPr>
  </w:style>
  <w:style w:type="character" w:styleId="Strong">
    <w:name w:val="Strong"/>
    <w:basedOn w:val="DefaultParagraphFont"/>
    <w:qFormat/>
    <w:rsid w:val="00171CDA"/>
    <w:rPr>
      <w:b/>
      <w:bCs/>
    </w:rPr>
  </w:style>
  <w:style w:type="paragraph" w:customStyle="1" w:styleId="IPPParagraphnumbering">
    <w:name w:val="IPP Paragraph numbering"/>
    <w:basedOn w:val="IPPNormal"/>
    <w:qFormat/>
    <w:rsid w:val="00171CDA"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171CDA"/>
    <w:pPr>
      <w:keepNext/>
      <w:tabs>
        <w:tab w:val="clear" w:pos="0"/>
      </w:tabs>
      <w:spacing w:after="60"/>
      <w:ind w:firstLine="0"/>
    </w:pPr>
  </w:style>
  <w:style w:type="paragraph" w:customStyle="1" w:styleId="IPPNumberedListLast">
    <w:name w:val="IPP NumberedListLast"/>
    <w:basedOn w:val="IPPNumberedList"/>
    <w:qFormat/>
    <w:rsid w:val="00171CDA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171CDA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171CDA"/>
    <w:rPr>
      <w:rFonts w:ascii="Times New Roman" w:eastAsia="Times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35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MMQ</dc:creator>
  <cp:keywords/>
  <dc:description/>
  <cp:lastModifiedBy>Czerwien, Ewa (AGDI)</cp:lastModifiedBy>
  <cp:revision>5</cp:revision>
  <dcterms:created xsi:type="dcterms:W3CDTF">2018-09-24T09:04:00Z</dcterms:created>
  <dcterms:modified xsi:type="dcterms:W3CDTF">2018-10-01T12:56:00Z</dcterms:modified>
</cp:coreProperties>
</file>