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AF" w:rsidRPr="00CC031F" w:rsidRDefault="00710AAF" w:rsidP="00CC031F"/>
    <w:p w:rsidR="00CE3F08" w:rsidRDefault="00516CA8">
      <w:pPr>
        <w:jc w:val="center"/>
      </w:pPr>
      <w:r>
        <w:rPr>
          <w:rStyle w:val="CommentsStyle"/>
          <w:b/>
        </w:rPr>
        <w:t xml:space="preserve">FAO REGIONAL PLANT PROTECTION OFFICERS </w:t>
      </w:r>
      <w:r w:rsidR="0044358A">
        <w:rPr>
          <w:rStyle w:val="CommentsStyle"/>
          <w:b/>
        </w:rPr>
        <w:t xml:space="preserve">CONTACT LIST </w:t>
      </w:r>
    </w:p>
    <w:p w:rsidR="0044358A" w:rsidRDefault="0044358A">
      <w:pPr>
        <w:jc w:val="center"/>
        <w:rPr>
          <w:rStyle w:val="CommentsStyle1"/>
        </w:rPr>
      </w:pPr>
    </w:p>
    <w:p w:rsidR="00CE3F08" w:rsidRPr="0044358A" w:rsidRDefault="00516CA8">
      <w:pPr>
        <w:jc w:val="center"/>
        <w:rPr>
          <w:i/>
        </w:rPr>
      </w:pPr>
      <w:r w:rsidRPr="0044358A">
        <w:rPr>
          <w:rStyle w:val="CommentsStyle1"/>
          <w:i/>
        </w:rPr>
        <w:t>(Updated 05-11-2019)</w:t>
      </w:r>
    </w:p>
    <w:p w:rsidR="00CE3F08" w:rsidRDefault="00CE3F08"/>
    <w:p w:rsidR="00CE3F08" w:rsidRDefault="00CE3F0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5220"/>
        <w:gridCol w:w="2790"/>
      </w:tblGrid>
      <w:tr w:rsidR="002F66D9" w:rsidRPr="002F66D9" w:rsidTr="002F66D9">
        <w:trPr>
          <w:trHeight w:val="500"/>
        </w:trPr>
        <w:tc>
          <w:tcPr>
            <w:tcW w:w="1165" w:type="dxa"/>
            <w:shd w:val="clear" w:color="auto" w:fill="E6E6E6"/>
            <w:vAlign w:val="center"/>
          </w:tcPr>
          <w:p w:rsidR="002F66D9" w:rsidRPr="002F66D9" w:rsidRDefault="002F66D9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>Region/</w:t>
            </w:r>
            <w:r w:rsidRPr="002F66D9">
              <w:rPr>
                <w:rFonts w:ascii="Arial" w:hAnsi="Arial" w:cs="Arial"/>
                <w:b/>
                <w:sz w:val="18"/>
                <w:szCs w:val="18"/>
              </w:rPr>
              <w:br/>
              <w:t>Role</w:t>
            </w:r>
          </w:p>
        </w:tc>
        <w:tc>
          <w:tcPr>
            <w:tcW w:w="5220" w:type="dxa"/>
            <w:shd w:val="clear" w:color="auto" w:fill="E6E6E6"/>
            <w:vAlign w:val="center"/>
          </w:tcPr>
          <w:p w:rsidR="002F66D9" w:rsidRPr="002F66D9" w:rsidRDefault="002F66D9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>Name, mailing, address, telephone</w:t>
            </w:r>
          </w:p>
        </w:tc>
        <w:tc>
          <w:tcPr>
            <w:tcW w:w="2790" w:type="dxa"/>
            <w:shd w:val="clear" w:color="auto" w:fill="E6E6E6"/>
            <w:vAlign w:val="center"/>
          </w:tcPr>
          <w:p w:rsidR="002F66D9" w:rsidRPr="002F66D9" w:rsidRDefault="002F66D9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2F66D9" w:rsidRPr="002F66D9" w:rsidTr="002F66D9">
        <w:trPr>
          <w:trHeight w:val="2105"/>
        </w:trPr>
        <w:tc>
          <w:tcPr>
            <w:tcW w:w="1165" w:type="dxa"/>
          </w:tcPr>
          <w:p w:rsidR="002F66D9" w:rsidRPr="002F66D9" w:rsidRDefault="002F66D9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sz w:val="18"/>
                <w:szCs w:val="18"/>
              </w:rPr>
              <w:t>Africa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Member</w:t>
            </w:r>
          </w:p>
        </w:tc>
        <w:tc>
          <w:tcPr>
            <w:tcW w:w="5220" w:type="dxa"/>
          </w:tcPr>
          <w:p w:rsidR="002F66D9" w:rsidRPr="002F66D9" w:rsidRDefault="002F66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>Mr. Jean Baptiste BAHAMA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Plant Production and Protection Officer FAO Regional Office for Africa (RAF)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#2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Gamel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Abdul Nasser Road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P.O. Box 1628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Accra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Ghana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Tel:233 3 02 67 5000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ext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41630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Mobile:233553987670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Fax:233 3 02 7010943</w:t>
            </w:r>
          </w:p>
        </w:tc>
        <w:tc>
          <w:tcPr>
            <w:tcW w:w="2790" w:type="dxa"/>
          </w:tcPr>
          <w:p w:rsidR="002F66D9" w:rsidRPr="002F66D9" w:rsidRDefault="002F66D9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jean.bahama@fao.org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F66D9" w:rsidRPr="002F66D9" w:rsidTr="002F66D9">
        <w:trPr>
          <w:trHeight w:val="1520"/>
        </w:trPr>
        <w:tc>
          <w:tcPr>
            <w:tcW w:w="1165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sz w:val="18"/>
                <w:szCs w:val="18"/>
              </w:rPr>
              <w:t>Africa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Member</w:t>
            </w:r>
          </w:p>
        </w:tc>
        <w:tc>
          <w:tcPr>
            <w:tcW w:w="5220" w:type="dxa"/>
          </w:tcPr>
          <w:p w:rsidR="002F66D9" w:rsidRPr="002F66D9" w:rsidRDefault="002F66D9" w:rsidP="00A323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>Ms. Isabel  KUHNE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Agriculture Officer (Agroecology)FAO Regional Office for Africa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P. O. Box 1628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Accra,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Ghana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Tel:+233 (0) 302 610930 Ext. 41602</w:t>
            </w:r>
          </w:p>
        </w:tc>
        <w:tc>
          <w:tcPr>
            <w:tcW w:w="2790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isabel.kuhne@fao.org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F66D9" w:rsidRPr="002F66D9" w:rsidTr="002F66D9">
        <w:trPr>
          <w:trHeight w:val="1961"/>
        </w:trPr>
        <w:tc>
          <w:tcPr>
            <w:tcW w:w="1165" w:type="dxa"/>
          </w:tcPr>
          <w:p w:rsidR="002F66D9" w:rsidRPr="002F66D9" w:rsidRDefault="002F66D9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sz w:val="18"/>
                <w:szCs w:val="18"/>
              </w:rPr>
              <w:t>Africa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Member</w:t>
            </w:r>
          </w:p>
        </w:tc>
        <w:tc>
          <w:tcPr>
            <w:tcW w:w="5220" w:type="dxa"/>
          </w:tcPr>
          <w:p w:rsidR="002F66D9" w:rsidRPr="002F66D9" w:rsidRDefault="002F66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 xml:space="preserve">Ms. Mariatou </w:t>
            </w:r>
            <w:proofErr w:type="spellStart"/>
            <w:r w:rsidRPr="002F66D9">
              <w:rPr>
                <w:rFonts w:ascii="Arial" w:hAnsi="Arial" w:cs="Arial"/>
                <w:b/>
                <w:sz w:val="18"/>
                <w:szCs w:val="18"/>
              </w:rPr>
              <w:t>Dagnoko</w:t>
            </w:r>
            <w:proofErr w:type="spellEnd"/>
            <w:r w:rsidRPr="002F66D9">
              <w:rPr>
                <w:rFonts w:ascii="Arial" w:hAnsi="Arial" w:cs="Arial"/>
                <w:b/>
                <w:sz w:val="18"/>
                <w:szCs w:val="18"/>
              </w:rPr>
              <w:t xml:space="preserve"> COULIBALY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Plant Production and Protection Officer FAO Regional Office for Africa - West Africa Team (WAT)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P.O. Box 1628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Accra,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Ghana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Tel:(+233) 21 675 000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Mobile:(+233)248793122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Fax:(+233) 21 668 427</w:t>
            </w:r>
          </w:p>
        </w:tc>
        <w:tc>
          <w:tcPr>
            <w:tcW w:w="2790" w:type="dxa"/>
          </w:tcPr>
          <w:p w:rsidR="002F66D9" w:rsidRPr="002F66D9" w:rsidRDefault="002F66D9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Mariatou.Dagnoko@fao.org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F66D9" w:rsidRPr="002F66D9" w:rsidTr="002F66D9">
        <w:trPr>
          <w:trHeight w:val="1790"/>
        </w:trPr>
        <w:tc>
          <w:tcPr>
            <w:tcW w:w="1165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sz w:val="18"/>
                <w:szCs w:val="18"/>
              </w:rPr>
              <w:t>Africa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Member</w:t>
            </w:r>
          </w:p>
        </w:tc>
        <w:tc>
          <w:tcPr>
            <w:tcW w:w="5220" w:type="dxa"/>
          </w:tcPr>
          <w:p w:rsidR="002F66D9" w:rsidRPr="002F66D9" w:rsidRDefault="002F66D9" w:rsidP="00A323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>Mr. Tristan NONDAH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Plant Production and Protection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OfficerFAO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Sub-regional Office for Central Africa (SFC)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P.O. Box 2643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Libreville,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Gabon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Tel:(+241) 01 774 783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Fax:(+241) 01 740 035 </w:t>
            </w:r>
          </w:p>
        </w:tc>
        <w:tc>
          <w:tcPr>
            <w:tcW w:w="2790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Tristan.Nondah@fao.org</w:t>
              </w:r>
            </w:hyperlink>
            <w:r w:rsidRPr="002F66D9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</w:r>
            <w:hyperlink r:id="rId12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nontris@yahoo.fr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F66D9" w:rsidRPr="002F66D9" w:rsidTr="002F66D9">
        <w:trPr>
          <w:trHeight w:val="2500"/>
        </w:trPr>
        <w:tc>
          <w:tcPr>
            <w:tcW w:w="1165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sz w:val="18"/>
                <w:szCs w:val="18"/>
              </w:rPr>
              <w:t>Africa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Member</w:t>
            </w:r>
          </w:p>
        </w:tc>
        <w:tc>
          <w:tcPr>
            <w:tcW w:w="5220" w:type="dxa"/>
          </w:tcPr>
          <w:p w:rsidR="002F66D9" w:rsidRPr="002F66D9" w:rsidRDefault="002F66D9" w:rsidP="00A323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>Mr. Orlando SOSA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Agricultural Officer FAO Sub-regional Office for Eastern Africa (SFE)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P.O. Box 5536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CMC Road, Addis Ababa,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Ethiopia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Tel:(+251) 11 647 88 88 (Extension 125)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Mobile:(+251) 935986406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Fax:(+251) 11 647 88 00</w:t>
            </w:r>
          </w:p>
        </w:tc>
        <w:tc>
          <w:tcPr>
            <w:tcW w:w="2790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orlando.sosa@fao.org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F66D9" w:rsidRPr="002F66D9" w:rsidTr="002F66D9">
        <w:trPr>
          <w:trHeight w:val="1979"/>
        </w:trPr>
        <w:tc>
          <w:tcPr>
            <w:tcW w:w="1165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sz w:val="18"/>
                <w:szCs w:val="18"/>
              </w:rPr>
              <w:t>Africa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Member</w:t>
            </w:r>
          </w:p>
        </w:tc>
        <w:tc>
          <w:tcPr>
            <w:tcW w:w="5220" w:type="dxa"/>
          </w:tcPr>
          <w:p w:rsidR="002F66D9" w:rsidRPr="002F66D9" w:rsidRDefault="002F66D9" w:rsidP="00A323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>Mr. Orry James  PRATT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Agriculture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OfficerFAO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Sub-regional Office for Eastern Africa (SFE)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P.O. Box 5536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CMC Road, Addis Ababa,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Ethiopia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Tel:(+251) 11 6478888</w:t>
            </w:r>
          </w:p>
        </w:tc>
        <w:tc>
          <w:tcPr>
            <w:tcW w:w="2790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sz w:val="18"/>
                <w:szCs w:val="18"/>
              </w:rPr>
              <w:t>Orry.Pratt@fao.org</w:t>
            </w:r>
          </w:p>
        </w:tc>
      </w:tr>
      <w:tr w:rsidR="002F66D9" w:rsidRPr="002F66D9" w:rsidTr="002F66D9">
        <w:trPr>
          <w:trHeight w:val="2069"/>
        </w:trPr>
        <w:tc>
          <w:tcPr>
            <w:tcW w:w="1165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sz w:val="18"/>
                <w:szCs w:val="18"/>
              </w:rPr>
              <w:t>Africa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Member</w:t>
            </w:r>
          </w:p>
        </w:tc>
        <w:tc>
          <w:tcPr>
            <w:tcW w:w="5220" w:type="dxa"/>
          </w:tcPr>
          <w:p w:rsidR="002F66D9" w:rsidRPr="002F66D9" w:rsidRDefault="002F66D9" w:rsidP="00A323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>Mr. Mathew  ABANG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Plant Production and Protection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OfficerFAO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Sub-regional Office for Southern Africa (SFS)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P.O. Box 3730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Harare,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Zimbabwe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Tel:(+263) 24 2253655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Mobile:(+251) 935986406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Fax:(+263) 4 700 724 / 703 496 / 497</w:t>
            </w:r>
          </w:p>
        </w:tc>
        <w:tc>
          <w:tcPr>
            <w:tcW w:w="2790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Mathew.Abang@fao.org</w:t>
              </w:r>
            </w:hyperlink>
            <w:r w:rsidRPr="002F66D9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</w:r>
            <w:hyperlink r:id="rId15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ngmabang@gmail.com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F66D9" w:rsidRPr="002F66D9" w:rsidTr="002F66D9">
        <w:trPr>
          <w:trHeight w:val="1700"/>
        </w:trPr>
        <w:tc>
          <w:tcPr>
            <w:tcW w:w="1165" w:type="dxa"/>
          </w:tcPr>
          <w:p w:rsidR="002F66D9" w:rsidRPr="002F66D9" w:rsidRDefault="002F66D9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sz w:val="18"/>
                <w:szCs w:val="18"/>
              </w:rPr>
              <w:t>Asia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Member</w:t>
            </w:r>
          </w:p>
        </w:tc>
        <w:tc>
          <w:tcPr>
            <w:tcW w:w="5220" w:type="dxa"/>
          </w:tcPr>
          <w:p w:rsidR="002F66D9" w:rsidRPr="002F66D9" w:rsidRDefault="002F66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>Mr. Bo ZHOU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Senior Agricultural Officer (Rice Expert)FAO Regional Office for Asia (RAP)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39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Phra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Atit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Road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Bangkok 10200,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Thailand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Tel:(+66 2) 697 4116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Mobile:+66 614 201 074 </w:t>
            </w:r>
          </w:p>
        </w:tc>
        <w:tc>
          <w:tcPr>
            <w:tcW w:w="2790" w:type="dxa"/>
          </w:tcPr>
          <w:p w:rsidR="002F66D9" w:rsidRPr="002F66D9" w:rsidRDefault="002F66D9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Bo.Zhou@fao.org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F66D9" w:rsidRPr="002F66D9" w:rsidTr="002F66D9">
        <w:trPr>
          <w:trHeight w:val="1421"/>
        </w:trPr>
        <w:tc>
          <w:tcPr>
            <w:tcW w:w="1165" w:type="dxa"/>
          </w:tcPr>
          <w:p w:rsidR="002F66D9" w:rsidRPr="002F66D9" w:rsidRDefault="002F66D9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sz w:val="18"/>
                <w:szCs w:val="18"/>
              </w:rPr>
              <w:t>Asia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Member</w:t>
            </w:r>
          </w:p>
        </w:tc>
        <w:tc>
          <w:tcPr>
            <w:tcW w:w="5220" w:type="dxa"/>
          </w:tcPr>
          <w:p w:rsidR="002F66D9" w:rsidRPr="002F66D9" w:rsidRDefault="002F66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>Mr. Pierre  FERRAND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Senior Agricultural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OfficerFAO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Regional Office for Asia (RAP)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39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Phra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Atit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Road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Bangkok 10200,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Thailand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Tel:(+66 2) 697 4140</w:t>
            </w:r>
          </w:p>
        </w:tc>
        <w:tc>
          <w:tcPr>
            <w:tcW w:w="2790" w:type="dxa"/>
          </w:tcPr>
          <w:p w:rsidR="002F66D9" w:rsidRPr="002F66D9" w:rsidRDefault="002F66D9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Pierre.Ferrand@fao.org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F66D9" w:rsidRPr="002F66D9" w:rsidTr="002F66D9">
        <w:trPr>
          <w:trHeight w:val="2069"/>
        </w:trPr>
        <w:tc>
          <w:tcPr>
            <w:tcW w:w="1165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sz w:val="18"/>
                <w:szCs w:val="18"/>
              </w:rPr>
              <w:br/>
              <w:t>Member</w:t>
            </w:r>
          </w:p>
        </w:tc>
        <w:tc>
          <w:tcPr>
            <w:tcW w:w="5220" w:type="dxa"/>
          </w:tcPr>
          <w:p w:rsidR="002F66D9" w:rsidRPr="002F66D9" w:rsidRDefault="002F66D9" w:rsidP="00A323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 xml:space="preserve">Ms. Amgalan  ARIUNBOLD 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Senior Plant Production Officer (Vacant) Regional Office for Asia and the Pacific Food and Agriculture Organization of the   United Nations (FAO)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Maliwan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Mansion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Phra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Atit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Road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Bangkok 10200, Thailand.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Tel:(+66) 2 697 4194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Mobile: (+66) 938609607</w:t>
            </w:r>
          </w:p>
        </w:tc>
        <w:tc>
          <w:tcPr>
            <w:tcW w:w="2790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Amgalan.Ariunbold@fao.org</w:t>
              </w:r>
            </w:hyperlink>
            <w:r w:rsidRPr="002F66D9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</w:r>
            <w:hyperlink r:id="rId19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amkushka@yahoo.com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F66D9" w:rsidRPr="002F66D9" w:rsidTr="002F66D9">
        <w:trPr>
          <w:trHeight w:val="1781"/>
        </w:trPr>
        <w:tc>
          <w:tcPr>
            <w:tcW w:w="1165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sz w:val="18"/>
                <w:szCs w:val="18"/>
              </w:rPr>
              <w:t>Europe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Member</w:t>
            </w:r>
          </w:p>
        </w:tc>
        <w:tc>
          <w:tcPr>
            <w:tcW w:w="5220" w:type="dxa"/>
          </w:tcPr>
          <w:p w:rsidR="002F66D9" w:rsidRPr="002F66D9" w:rsidRDefault="002F66D9" w:rsidP="00A323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>Mr. Viliami FAKAVA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Agricultural Officer (Pest and Pesticide Management)FAO  Regional Office for Europe and Central Asia (REU)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Benczur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utca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34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H-1068 Budapest,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Hungary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Tel: (+36) 1 461 2000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Fax:(+36) 1 351 7029</w:t>
            </w:r>
          </w:p>
        </w:tc>
        <w:tc>
          <w:tcPr>
            <w:tcW w:w="2790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Viliami.Fakava@fao.org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F66D9" w:rsidRPr="002F66D9" w:rsidTr="002F66D9">
        <w:trPr>
          <w:trHeight w:val="1709"/>
        </w:trPr>
        <w:tc>
          <w:tcPr>
            <w:tcW w:w="1165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sz w:val="18"/>
                <w:szCs w:val="18"/>
              </w:rPr>
              <w:t>Europe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Member</w:t>
            </w:r>
          </w:p>
        </w:tc>
        <w:tc>
          <w:tcPr>
            <w:tcW w:w="5220" w:type="dxa"/>
          </w:tcPr>
          <w:p w:rsidR="002F66D9" w:rsidRPr="002F66D9" w:rsidRDefault="002F66D9" w:rsidP="00A323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>Ms. Tania SANTIVANEZ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Plant Production and Protection Officer FAO  Regional Office for Europe and Central Asia (REU)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Benczur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utca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34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H-1068 Budapest,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Hungary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Tel:(+36) 1 461 2000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Fax: (+36) 1 351 7029</w:t>
            </w:r>
          </w:p>
        </w:tc>
        <w:tc>
          <w:tcPr>
            <w:tcW w:w="2790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tania.santivanez@fao.org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F66D9" w:rsidRPr="002F66D9" w:rsidTr="002F66D9">
        <w:trPr>
          <w:trHeight w:val="2500"/>
        </w:trPr>
        <w:tc>
          <w:tcPr>
            <w:tcW w:w="1165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sz w:val="18"/>
                <w:szCs w:val="18"/>
              </w:rPr>
              <w:t>Europe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Member</w:t>
            </w:r>
          </w:p>
        </w:tc>
        <w:tc>
          <w:tcPr>
            <w:tcW w:w="5220" w:type="dxa"/>
          </w:tcPr>
          <w:p w:rsidR="002F66D9" w:rsidRPr="002F66D9" w:rsidRDefault="002F66D9" w:rsidP="00A323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 xml:space="preserve">Mr. Piotr WLODARCZYK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Plant Production and Protection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OfficerFAO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 Regional Office for Europe and Central Asia (REU)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Benczur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utca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34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H-1068 Budapest,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Hungary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Tel:(+36) 1 461 2000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Mobile:http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>://www.fao.org/europe/en/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Fax:(+36) 1 351 7029</w:t>
            </w:r>
          </w:p>
        </w:tc>
        <w:tc>
          <w:tcPr>
            <w:tcW w:w="2790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Piotr.Wlodarczyk@fao.org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F66D9" w:rsidRPr="002F66D9" w:rsidTr="002F66D9">
        <w:trPr>
          <w:trHeight w:val="2500"/>
        </w:trPr>
        <w:tc>
          <w:tcPr>
            <w:tcW w:w="1165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sz w:val="18"/>
                <w:szCs w:val="18"/>
              </w:rPr>
              <w:t>Latin America and Caribbean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Member</w:t>
            </w:r>
          </w:p>
        </w:tc>
        <w:tc>
          <w:tcPr>
            <w:tcW w:w="5220" w:type="dxa"/>
          </w:tcPr>
          <w:p w:rsidR="002F66D9" w:rsidRPr="002F66D9" w:rsidRDefault="002F66D9" w:rsidP="00A323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6D9">
              <w:rPr>
                <w:rFonts w:ascii="Arial" w:hAnsi="Arial" w:cs="Arial"/>
                <w:b/>
                <w:sz w:val="18"/>
                <w:szCs w:val="18"/>
              </w:rPr>
              <w:t>Dr.</w:t>
            </w:r>
            <w:proofErr w:type="spellEnd"/>
            <w:r w:rsidRPr="002F66D9">
              <w:rPr>
                <w:rFonts w:ascii="Arial" w:hAnsi="Arial" w:cs="Arial"/>
                <w:b/>
                <w:sz w:val="18"/>
                <w:szCs w:val="18"/>
              </w:rPr>
              <w:t xml:space="preserve"> David NOWELL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Plant Production Officer Plant Protection Officer (ad interim)FAO Regional Office for Latin America   and Caribbean (RLC)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Av. Dag Hammarskjold 3241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Vitacura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Santiago,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Chile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Tel:(+56) 2-2923-2343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Mobile:+56 94491 5342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Fax:(+56) 2 923 2101 </w:t>
            </w:r>
          </w:p>
        </w:tc>
        <w:tc>
          <w:tcPr>
            <w:tcW w:w="2790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dave.nowell@fao.org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F66D9" w:rsidRPr="002F66D9" w:rsidTr="002F66D9">
        <w:trPr>
          <w:trHeight w:val="2258"/>
        </w:trPr>
        <w:tc>
          <w:tcPr>
            <w:tcW w:w="1165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sz w:val="18"/>
                <w:szCs w:val="18"/>
              </w:rPr>
              <w:lastRenderedPageBreak/>
              <w:t>Latin America and Caribbean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Member</w:t>
            </w:r>
          </w:p>
        </w:tc>
        <w:tc>
          <w:tcPr>
            <w:tcW w:w="5220" w:type="dxa"/>
          </w:tcPr>
          <w:p w:rsidR="002F66D9" w:rsidRPr="002F66D9" w:rsidRDefault="002F66D9" w:rsidP="00A323A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>Ms. Vyjayanthi LOPEZ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Plant Production and Protection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OfficerFAO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Sub-regional Office for the Caribbean - SLC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2nd Floor, UN House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Marine Gardens, Hastings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Christchurch,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Barbados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Tel:+1 246 426 7110 / 7011,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ext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247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Mobile:+12462301801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Fax:+1 246 427 6075</w:t>
            </w:r>
          </w:p>
        </w:tc>
        <w:tc>
          <w:tcPr>
            <w:tcW w:w="2790" w:type="dxa"/>
          </w:tcPr>
          <w:p w:rsidR="002F66D9" w:rsidRPr="002F66D9" w:rsidRDefault="002F66D9" w:rsidP="00A323A4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vyjayanthi.lopez@fao.org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F66D9" w:rsidRPr="002F66D9" w:rsidTr="002F66D9">
        <w:trPr>
          <w:trHeight w:val="1781"/>
        </w:trPr>
        <w:tc>
          <w:tcPr>
            <w:tcW w:w="1165" w:type="dxa"/>
          </w:tcPr>
          <w:p w:rsidR="002F66D9" w:rsidRPr="002F66D9" w:rsidRDefault="002F66D9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sz w:val="18"/>
                <w:szCs w:val="18"/>
              </w:rPr>
              <w:t>Latin America and Caribbean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Member</w:t>
            </w:r>
          </w:p>
        </w:tc>
        <w:tc>
          <w:tcPr>
            <w:tcW w:w="5220" w:type="dxa"/>
          </w:tcPr>
          <w:p w:rsidR="002F66D9" w:rsidRPr="002F66D9" w:rsidRDefault="002F66D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>Ms. Raixa  LLAUGER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Crop Protection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OfficerFAO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Sub-regional Office for Central America (SLM)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Edificio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238, Ciudad del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Saber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br/>
              <w:t>Panamá Re. De Panamá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Panama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Tel:(+507) 301-1326 ext. 137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Fax:(+507) 301-0525</w:t>
            </w:r>
          </w:p>
        </w:tc>
        <w:tc>
          <w:tcPr>
            <w:tcW w:w="2790" w:type="dxa"/>
          </w:tcPr>
          <w:p w:rsidR="002F66D9" w:rsidRPr="002F66D9" w:rsidRDefault="002F66D9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Raixa.llauger@fao.org</w:t>
              </w:r>
            </w:hyperlink>
            <w:r w:rsidRPr="002F66D9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</w:r>
            <w:hyperlink r:id="rId26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raixalaura2003@gmail.com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F66D9" w:rsidRPr="002F66D9" w:rsidTr="002F66D9">
        <w:trPr>
          <w:trHeight w:val="1880"/>
        </w:trPr>
        <w:tc>
          <w:tcPr>
            <w:tcW w:w="1165" w:type="dxa"/>
          </w:tcPr>
          <w:p w:rsidR="002F66D9" w:rsidRPr="002F66D9" w:rsidRDefault="002F66D9" w:rsidP="00393E64">
            <w:pPr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sz w:val="18"/>
                <w:szCs w:val="18"/>
              </w:rPr>
              <w:t>Near East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Member</w:t>
            </w:r>
          </w:p>
        </w:tc>
        <w:tc>
          <w:tcPr>
            <w:tcW w:w="5220" w:type="dxa"/>
          </w:tcPr>
          <w:p w:rsidR="002F66D9" w:rsidRPr="002F66D9" w:rsidRDefault="002F66D9" w:rsidP="00393E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66D9">
              <w:rPr>
                <w:rFonts w:ascii="Arial" w:hAnsi="Arial" w:cs="Arial"/>
                <w:b/>
                <w:sz w:val="18"/>
                <w:szCs w:val="18"/>
              </w:rPr>
              <w:t>Mr. Thaer  YASEEN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Crop Protection </w:t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OfficerFAO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 xml:space="preserve"> Regional Office for Near East (RNE)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 xml:space="preserve">P.O. Box: 2223, 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2F66D9">
              <w:rPr>
                <w:rFonts w:ascii="Arial" w:hAnsi="Arial" w:cs="Arial"/>
                <w:sz w:val="18"/>
                <w:szCs w:val="18"/>
              </w:rPr>
              <w:t>Dokki</w:t>
            </w:r>
            <w:proofErr w:type="spellEnd"/>
            <w:r w:rsidRPr="002F66D9">
              <w:rPr>
                <w:rFonts w:ascii="Arial" w:hAnsi="Arial" w:cs="Arial"/>
                <w:sz w:val="18"/>
                <w:szCs w:val="18"/>
              </w:rPr>
              <w:t>, Cairo,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Egypt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Tel:(+20) 2 33316000 ext. 2811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Mobile:+201010626888</w:t>
            </w:r>
            <w:r w:rsidRPr="002F66D9">
              <w:rPr>
                <w:rFonts w:ascii="Arial" w:hAnsi="Arial" w:cs="Arial"/>
                <w:sz w:val="18"/>
                <w:szCs w:val="18"/>
              </w:rPr>
              <w:br/>
              <w:t>Fax:(+20) 2 749 5981 / 337 3419</w:t>
            </w:r>
          </w:p>
        </w:tc>
        <w:tc>
          <w:tcPr>
            <w:tcW w:w="2790" w:type="dxa"/>
          </w:tcPr>
          <w:p w:rsidR="002F66D9" w:rsidRPr="002F66D9" w:rsidRDefault="002F66D9" w:rsidP="00393E64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CD5B41">
                <w:rPr>
                  <w:rStyle w:val="Hyperlink"/>
                  <w:rFonts w:ascii="Arial" w:hAnsi="Arial" w:cs="Arial"/>
                  <w:sz w:val="18"/>
                  <w:szCs w:val="18"/>
                </w:rPr>
                <w:t>thaer.yaseen@fao.org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CE3F08" w:rsidRDefault="00CE3F08"/>
    <w:p w:rsidR="00CE3F08" w:rsidRDefault="00CE3F08"/>
    <w:p w:rsidR="00000000" w:rsidRDefault="00516CA8"/>
    <w:sectPr w:rsidR="00000000" w:rsidSect="001630E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39" w:code="9"/>
      <w:pgMar w:top="1134" w:right="1134" w:bottom="1134" w:left="1134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50" w:rsidRDefault="00052950" w:rsidP="003F6A0A">
      <w:r>
        <w:separator/>
      </w:r>
    </w:p>
  </w:endnote>
  <w:endnote w:type="continuationSeparator" w:id="0">
    <w:p w:rsidR="00052950" w:rsidRDefault="00052950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AF" w:rsidRPr="00EE6DD6" w:rsidRDefault="00710AAF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516CA8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516CA8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F3" w:rsidRPr="00EE6DD6" w:rsidRDefault="003740CF" w:rsidP="00650344">
    <w:pPr>
      <w:pStyle w:val="IPPFooter"/>
      <w:tabs>
        <w:tab w:val="clear" w:pos="9072"/>
      </w:tabs>
      <w:jc w:val="both"/>
    </w:pPr>
    <w:r>
      <w:t>International Plant Protection Convention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E4BF3" w:rsidRPr="00D656B3">
      <w:rPr>
        <w:rStyle w:val="PageNumber"/>
        <w:b/>
        <w:bCs/>
      </w:rPr>
      <w:t xml:space="preserve">Page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PAGE </w:instrText>
    </w:r>
    <w:r w:rsidR="000E4BF3" w:rsidRPr="00D656B3">
      <w:rPr>
        <w:rStyle w:val="PageNumber"/>
        <w:b/>
        <w:bCs/>
      </w:rPr>
      <w:fldChar w:fldCharType="separate"/>
    </w:r>
    <w:r w:rsidR="00516CA8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  <w:r w:rsidR="000E4BF3" w:rsidRPr="00D656B3">
      <w:rPr>
        <w:rStyle w:val="PageNumber"/>
        <w:b/>
        <w:bCs/>
      </w:rPr>
      <w:t xml:space="preserve"> of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NUMPAGES </w:instrText>
    </w:r>
    <w:r w:rsidR="000E4BF3" w:rsidRPr="00D656B3">
      <w:rPr>
        <w:rStyle w:val="PageNumber"/>
        <w:b/>
        <w:bCs/>
      </w:rPr>
      <w:fldChar w:fldCharType="separate"/>
    </w:r>
    <w:r w:rsidR="00516CA8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AF" w:rsidRPr="00EE6DD6" w:rsidRDefault="00710AAF" w:rsidP="00710AAF">
    <w:pPr>
      <w:pStyle w:val="IPPFooter"/>
      <w:tabs>
        <w:tab w:val="clear" w:pos="9072"/>
      </w:tabs>
      <w:jc w:val="both"/>
    </w:pPr>
    <w:r>
      <w:t>International Plant Protection Convention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516CA8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516CA8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50" w:rsidRDefault="00052950" w:rsidP="003F6A0A">
      <w:r>
        <w:separator/>
      </w:r>
    </w:p>
  </w:footnote>
  <w:footnote w:type="continuationSeparator" w:id="0">
    <w:p w:rsidR="00052950" w:rsidRDefault="00052950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8A" w:rsidRDefault="0044358A" w:rsidP="0044358A">
    <w:pPr>
      <w:pBdr>
        <w:bottom w:val="single" w:sz="4" w:space="1" w:color="auto"/>
      </w:pBdr>
      <w:tabs>
        <w:tab w:val="right" w:pos="9072"/>
      </w:tabs>
      <w:spacing w:before="120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</w:t>
    </w:r>
    <w:r w:rsidRPr="005A0764">
      <w:rPr>
        <w:rFonts w:ascii="Arial" w:hAnsi="Arial" w:cs="Arial"/>
        <w:sz w:val="18"/>
        <w:szCs w:val="18"/>
        <w:lang w:val="en-US"/>
      </w:rPr>
      <w:t>FAO Regional Plant Protection Officers contact list</w:t>
    </w:r>
  </w:p>
  <w:p w:rsidR="0044358A" w:rsidRDefault="00443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8A" w:rsidRDefault="0044358A" w:rsidP="0044358A">
    <w:pPr>
      <w:pBdr>
        <w:bottom w:val="single" w:sz="4" w:space="1" w:color="auto"/>
      </w:pBdr>
      <w:tabs>
        <w:tab w:val="right" w:pos="9072"/>
      </w:tabs>
      <w:spacing w:before="120"/>
    </w:pPr>
    <w:r w:rsidRPr="005A0764">
      <w:rPr>
        <w:rFonts w:ascii="Arial" w:hAnsi="Arial" w:cs="Arial"/>
        <w:sz w:val="18"/>
        <w:szCs w:val="18"/>
        <w:lang w:val="en-US"/>
      </w:rPr>
      <w:t>FAO Regional Plant Protection Officers contact list</w:t>
    </w:r>
  </w:p>
  <w:p w:rsidR="0044358A" w:rsidRDefault="004435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F7" w:rsidRDefault="009644F7" w:rsidP="009644F7">
    <w:pPr>
      <w:tabs>
        <w:tab w:val="left" w:pos="8370"/>
      </w:tabs>
      <w:spacing w:before="77"/>
      <w:ind w:firstLine="1260"/>
      <w:jc w:val="left"/>
      <w:rPr>
        <w:rFonts w:eastAsia="Arial" w:cs="Arial"/>
        <w:szCs w:val="18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0" wp14:anchorId="217D7731" wp14:editId="65526871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555865" cy="46355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DA87F" wp14:editId="60B5C3C3">
              <wp:simplePos x="0" y="0"/>
              <wp:positionH relativeFrom="column">
                <wp:posOffset>842579</wp:posOffset>
              </wp:positionH>
              <wp:positionV relativeFrom="paragraph">
                <wp:posOffset>335896</wp:posOffset>
              </wp:positionV>
              <wp:extent cx="5643349" cy="128128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643349" cy="128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644F7" w:rsidRPr="00D43D03" w:rsidRDefault="009644F7" w:rsidP="009644F7">
                          <w:pPr>
                            <w:ind w:right="-4260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DA8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6.35pt;margin-top:26.45pt;width:444.35pt;height:1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" filled="f" stroked="f" strokeweight=".5pt">
              <v:textbox>
                <w:txbxContent>
                  <w:p w:rsidR="009644F7" w:rsidRPr="00D43D03" w:rsidRDefault="009644F7" w:rsidP="009644F7">
                    <w:pPr>
                      <w:ind w:right="-4260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823EF73" wp14:editId="55A5DFEC">
          <wp:simplePos x="0" y="0"/>
          <wp:positionH relativeFrom="page">
            <wp:posOffset>814705</wp:posOffset>
          </wp:positionH>
          <wp:positionV relativeFrom="paragraph">
            <wp:posOffset>-31750</wp:posOffset>
          </wp:positionV>
          <wp:extent cx="647065" cy="333375"/>
          <wp:effectExtent l="0" t="0" r="635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18"/>
        <w:szCs w:val="18"/>
      </w:rPr>
      <w:t>Intern</w:t>
    </w:r>
    <w:r>
      <w:rPr>
        <w:rFonts w:ascii="Arial" w:eastAsia="Arial" w:hAnsi="Arial" w:cs="Arial"/>
        <w:spacing w:val="-2"/>
        <w:sz w:val="18"/>
        <w:szCs w:val="18"/>
      </w:rPr>
      <w:t>a</w:t>
    </w:r>
    <w:r>
      <w:rPr>
        <w:rFonts w:ascii="Arial" w:eastAsia="Arial" w:hAnsi="Arial" w:cs="Arial"/>
        <w:sz w:val="18"/>
        <w:szCs w:val="18"/>
      </w:rPr>
      <w:t>t</w:t>
    </w:r>
    <w:r>
      <w:rPr>
        <w:rFonts w:ascii="Arial" w:eastAsia="Arial" w:hAnsi="Arial" w:cs="Arial"/>
        <w:spacing w:val="1"/>
        <w:sz w:val="18"/>
        <w:szCs w:val="18"/>
      </w:rPr>
      <w:t>i</w:t>
    </w:r>
    <w:r>
      <w:rPr>
        <w:rFonts w:ascii="Arial" w:eastAsia="Arial" w:hAnsi="Arial" w:cs="Arial"/>
        <w:spacing w:val="-2"/>
        <w:sz w:val="18"/>
        <w:szCs w:val="18"/>
      </w:rPr>
      <w:t>o</w:t>
    </w:r>
    <w:r>
      <w:rPr>
        <w:rFonts w:ascii="Arial" w:eastAsia="Arial" w:hAnsi="Arial" w:cs="Arial"/>
        <w:sz w:val="18"/>
        <w:szCs w:val="18"/>
      </w:rPr>
      <w:t>nal</w:t>
    </w:r>
    <w:r>
      <w:rPr>
        <w:rFonts w:ascii="Arial" w:eastAsia="Arial" w:hAnsi="Arial" w:cs="Arial"/>
        <w:spacing w:val="2"/>
        <w:sz w:val="18"/>
        <w:szCs w:val="18"/>
      </w:rPr>
      <w:t xml:space="preserve"> </w:t>
    </w:r>
    <w:r>
      <w:rPr>
        <w:rFonts w:ascii="Arial" w:eastAsia="Arial" w:hAnsi="Arial" w:cs="Arial"/>
        <w:spacing w:val="-3"/>
        <w:sz w:val="18"/>
        <w:szCs w:val="18"/>
      </w:rPr>
      <w:t>P</w:t>
    </w:r>
    <w:r>
      <w:rPr>
        <w:rFonts w:ascii="Arial" w:eastAsia="Arial" w:hAnsi="Arial" w:cs="Arial"/>
        <w:sz w:val="18"/>
        <w:szCs w:val="18"/>
      </w:rPr>
      <w:t>lant</w:t>
    </w:r>
    <w:r>
      <w:rPr>
        <w:rFonts w:ascii="Arial" w:eastAsia="Arial" w:hAnsi="Arial" w:cs="Arial"/>
        <w:spacing w:val="-2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Prot</w:t>
    </w:r>
    <w:r>
      <w:rPr>
        <w:rFonts w:ascii="Arial" w:eastAsia="Arial" w:hAnsi="Arial" w:cs="Arial"/>
        <w:spacing w:val="-2"/>
        <w:sz w:val="18"/>
        <w:szCs w:val="18"/>
      </w:rPr>
      <w:t>e</w:t>
    </w:r>
    <w:r>
      <w:rPr>
        <w:rFonts w:ascii="Arial" w:eastAsia="Arial" w:hAnsi="Arial" w:cs="Arial"/>
        <w:spacing w:val="1"/>
        <w:sz w:val="18"/>
        <w:szCs w:val="18"/>
      </w:rPr>
      <w:t>c</w:t>
    </w:r>
    <w:r>
      <w:rPr>
        <w:rFonts w:ascii="Arial" w:eastAsia="Arial" w:hAnsi="Arial" w:cs="Arial"/>
        <w:sz w:val="18"/>
        <w:szCs w:val="18"/>
      </w:rPr>
      <w:t>t</w:t>
    </w:r>
    <w:r>
      <w:rPr>
        <w:rFonts w:ascii="Arial" w:eastAsia="Arial" w:hAnsi="Arial" w:cs="Arial"/>
        <w:spacing w:val="-2"/>
        <w:sz w:val="18"/>
        <w:szCs w:val="18"/>
      </w:rPr>
      <w:t>i</w:t>
    </w:r>
    <w:r>
      <w:rPr>
        <w:rFonts w:ascii="Arial" w:eastAsia="Arial" w:hAnsi="Arial" w:cs="Arial"/>
        <w:sz w:val="18"/>
        <w:szCs w:val="18"/>
      </w:rPr>
      <w:t>on</w:t>
    </w:r>
    <w:r>
      <w:rPr>
        <w:rFonts w:ascii="Arial" w:eastAsia="Arial" w:hAnsi="Arial" w:cs="Arial"/>
        <w:spacing w:val="-1"/>
        <w:sz w:val="18"/>
        <w:szCs w:val="18"/>
      </w:rPr>
      <w:t xml:space="preserve"> C</w:t>
    </w:r>
    <w:r>
      <w:rPr>
        <w:rFonts w:ascii="Arial" w:eastAsia="Arial" w:hAnsi="Arial" w:cs="Arial"/>
        <w:sz w:val="18"/>
        <w:szCs w:val="18"/>
      </w:rPr>
      <w:t>on</w:t>
    </w:r>
    <w:r>
      <w:rPr>
        <w:rFonts w:ascii="Arial" w:eastAsia="Arial" w:hAnsi="Arial" w:cs="Arial"/>
        <w:spacing w:val="-2"/>
        <w:sz w:val="18"/>
        <w:szCs w:val="18"/>
      </w:rPr>
      <w:t>v</w:t>
    </w:r>
    <w:r>
      <w:rPr>
        <w:rFonts w:ascii="Arial" w:eastAsia="Arial" w:hAnsi="Arial" w:cs="Arial"/>
        <w:sz w:val="18"/>
        <w:szCs w:val="18"/>
      </w:rPr>
      <w:t>ent</w:t>
    </w:r>
    <w:r>
      <w:rPr>
        <w:rFonts w:ascii="Arial" w:eastAsia="Arial" w:hAnsi="Arial" w:cs="Arial"/>
        <w:spacing w:val="1"/>
        <w:sz w:val="18"/>
        <w:szCs w:val="18"/>
      </w:rPr>
      <w:t>ion</w:t>
    </w:r>
    <w:r>
      <w:rPr>
        <w:rFonts w:ascii="Arial" w:eastAsia="Arial" w:hAnsi="Arial" w:cs="Arial"/>
        <w:spacing w:val="1"/>
        <w:sz w:val="18"/>
        <w:szCs w:val="18"/>
      </w:rPr>
      <w:tab/>
    </w:r>
    <w:bookmarkStart w:id="0" w:name="_GoBack"/>
    <w:bookmarkEnd w:id="0"/>
  </w:p>
  <w:p w:rsidR="009644F7" w:rsidRPr="00516CA8" w:rsidRDefault="00516CA8" w:rsidP="009644F7">
    <w:pPr>
      <w:pStyle w:val="Header"/>
      <w:rPr>
        <w:i/>
      </w:rPr>
    </w:pPr>
    <w:r>
      <w:rPr>
        <w:rFonts w:ascii="Arial" w:hAnsi="Arial" w:cs="Arial"/>
        <w:sz w:val="18"/>
        <w:szCs w:val="18"/>
        <w:lang w:val="en-US"/>
      </w:rPr>
      <w:t xml:space="preserve">                         </w:t>
    </w:r>
    <w:r w:rsidRPr="00516CA8">
      <w:rPr>
        <w:rFonts w:ascii="Arial" w:hAnsi="Arial" w:cs="Arial"/>
        <w:i/>
        <w:sz w:val="18"/>
        <w:szCs w:val="18"/>
        <w:lang w:val="en-US"/>
      </w:rPr>
      <w:t>FAO Regional Plant Protection Officers contact list</w:t>
    </w:r>
    <w:r w:rsidRPr="00516CA8">
      <w:rPr>
        <w:i/>
        <w:noProof/>
        <w:lang w:val="en-US"/>
      </w:rPr>
      <w:t xml:space="preserve"> </w:t>
    </w:r>
    <w:r w:rsidR="009644F7" w:rsidRPr="00516CA8">
      <w:rPr>
        <w:i/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8C5612" wp14:editId="3DCEDB9D">
              <wp:simplePos x="0" y="0"/>
              <wp:positionH relativeFrom="margin">
                <wp:align>right</wp:align>
              </wp:positionH>
              <wp:positionV relativeFrom="paragraph">
                <wp:posOffset>129540</wp:posOffset>
              </wp:positionV>
              <wp:extent cx="5301615" cy="1270"/>
              <wp:effectExtent l="0" t="0" r="13335" b="1778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1615" cy="1270"/>
                        <a:chOff x="2453" y="488"/>
                        <a:chExt cx="8349" cy="2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453" y="488"/>
                          <a:ext cx="8349" cy="2"/>
                        </a:xfrm>
                        <a:custGeom>
                          <a:avLst/>
                          <a:gdLst>
                            <a:gd name="T0" fmla="+- 0 2453 2453"/>
                            <a:gd name="T1" fmla="*/ T0 w 8349"/>
                            <a:gd name="T2" fmla="+- 0 10802 2453"/>
                            <a:gd name="T3" fmla="*/ T2 w 8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9">
                              <a:moveTo>
                                <a:pt x="0" y="0"/>
                              </a:moveTo>
                              <a:lnTo>
                                <a:pt x="83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DA7969" id="Group 23" o:spid="_x0000_s1026" style="position:absolute;margin-left:366.25pt;margin-top:10.2pt;width:417.45pt;height:.1pt;z-index:-251654144;mso-position-horizontal:right;mso-position-horizontal-relative:margin" coordorigin="2453,488" coordsize="8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FHYQMAAOM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">
              <v:shape id="Freeform 24" o:spid="_x0000_s1027" style="position:absolute;left:2453;top:488;width:8349;height:2;visibility:visible;mso-wrap-style:square;v-text-anchor:top" coordsize="83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Yw78A&#10;AADaAAAADwAAAGRycy9kb3ducmV2LnhtbESPQYvCMBSE7wv+h/AEb2uqiFurUUQQehHWqvdn82yL&#10;zUtpYq3/fiMIexxm5htmtelNLTpqXWVZwWQcgSDOra64UHA+7b9jEM4ja6wtk4IXOdisB18rTLR9&#10;8pG6zBciQNglqKD0vkmkdHlJBt3YNsTBu9nWoA+yLaRu8RngppbTKJpLgxWHhRIb2pWU37OHURBf&#10;L5fmp8hQ/sb+0BuXdrRIlRoN++0ShKfe/4c/7VQrmMH7Srg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hjDvwAAANoAAAAPAAAAAAAAAAAAAAAAAJgCAABkcnMvZG93bnJl&#10;di54bWxQSwUGAAAAAAQABAD1AAAAhAMAAAAA&#10;" path="m,l8349,e" filled="f" strokeweight=".58pt">
                <v:path arrowok="t" o:connecttype="custom" o:connectlocs="0,0;8349,0" o:connectangles="0,0"/>
              </v:shape>
              <w10:wrap anchorx="margin"/>
            </v:group>
          </w:pict>
        </mc:Fallback>
      </mc:AlternateContent>
    </w:r>
    <w:r w:rsidR="009644F7" w:rsidRPr="00516CA8">
      <w:rPr>
        <w:i/>
        <w:noProof/>
        <w:lang w:val="en-US"/>
      </w:rPr>
      <w:drawing>
        <wp:anchor distT="0" distB="0" distL="114300" distR="114300" simplePos="0" relativeHeight="251660288" behindDoc="0" locked="0" layoutInCell="1" allowOverlap="1" wp14:anchorId="43CBDF2A" wp14:editId="7F3D32E2">
          <wp:simplePos x="0" y="0"/>
          <wp:positionH relativeFrom="margin">
            <wp:posOffset>6851650</wp:posOffset>
          </wp:positionH>
          <wp:positionV relativeFrom="margin">
            <wp:posOffset>-865505</wp:posOffset>
          </wp:positionV>
          <wp:extent cx="5600700" cy="6953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2"/>
                  <a:stretch/>
                </pic:blipFill>
                <pic:spPr bwMode="auto">
                  <a:xfrm rot="10800000">
                    <a:off x="0" y="0"/>
                    <a:ext cx="56007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2CC2"/>
    <w:rsid w:val="00052950"/>
    <w:rsid w:val="000717E4"/>
    <w:rsid w:val="000E4BF3"/>
    <w:rsid w:val="00154CCD"/>
    <w:rsid w:val="001630EA"/>
    <w:rsid w:val="001C3133"/>
    <w:rsid w:val="001C7E70"/>
    <w:rsid w:val="002C7EFA"/>
    <w:rsid w:val="002F66D9"/>
    <w:rsid w:val="003740CF"/>
    <w:rsid w:val="003A56E9"/>
    <w:rsid w:val="003E79D7"/>
    <w:rsid w:val="003F6A0A"/>
    <w:rsid w:val="00402FC7"/>
    <w:rsid w:val="0044358A"/>
    <w:rsid w:val="004B1FB0"/>
    <w:rsid w:val="004B2C11"/>
    <w:rsid w:val="004F657B"/>
    <w:rsid w:val="00516CA8"/>
    <w:rsid w:val="00567C44"/>
    <w:rsid w:val="00650344"/>
    <w:rsid w:val="00676E40"/>
    <w:rsid w:val="00710AAF"/>
    <w:rsid w:val="007744F8"/>
    <w:rsid w:val="007F2F0A"/>
    <w:rsid w:val="008116E7"/>
    <w:rsid w:val="009257F9"/>
    <w:rsid w:val="00926F13"/>
    <w:rsid w:val="009644F7"/>
    <w:rsid w:val="009D25A0"/>
    <w:rsid w:val="00A323A4"/>
    <w:rsid w:val="00A95AD6"/>
    <w:rsid w:val="00AF0B3B"/>
    <w:rsid w:val="00B3194B"/>
    <w:rsid w:val="00C12C9B"/>
    <w:rsid w:val="00C25AD2"/>
    <w:rsid w:val="00CC031F"/>
    <w:rsid w:val="00CE3F08"/>
    <w:rsid w:val="00D43D03"/>
    <w:rsid w:val="00D54168"/>
    <w:rsid w:val="00D552B5"/>
    <w:rsid w:val="00F730BE"/>
    <w:rsid w:val="00F91D05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A4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A323A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323A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23A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A323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23A4"/>
  </w:style>
  <w:style w:type="paragraph" w:styleId="Header">
    <w:name w:val="header"/>
    <w:basedOn w:val="Normal"/>
    <w:link w:val="HeaderChar"/>
    <w:rsid w:val="00A3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23A4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A3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23A4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A323A4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A323A4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A323A4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A323A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23A4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A323A4"/>
    <w:rPr>
      <w:vertAlign w:val="superscript"/>
    </w:rPr>
  </w:style>
  <w:style w:type="paragraph" w:customStyle="1" w:styleId="Style">
    <w:name w:val="Style"/>
    <w:basedOn w:val="Footer"/>
    <w:autoRedefine/>
    <w:qFormat/>
    <w:rsid w:val="00A323A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A323A4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A323A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A323A4"/>
    <w:pPr>
      <w:spacing w:after="240"/>
    </w:pPr>
    <w:rPr>
      <w:sz w:val="24"/>
    </w:rPr>
  </w:style>
  <w:style w:type="table" w:styleId="TableGrid">
    <w:name w:val="Table Grid"/>
    <w:basedOn w:val="TableNormal"/>
    <w:rsid w:val="00A323A4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2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3A4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A323A4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A323A4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A323A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A323A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A323A4"/>
    <w:pPr>
      <w:spacing w:after="180"/>
    </w:pPr>
  </w:style>
  <w:style w:type="paragraph" w:customStyle="1" w:styleId="IPPFootnote">
    <w:name w:val="IPP Footnote"/>
    <w:basedOn w:val="IPPArialFootnote"/>
    <w:qFormat/>
    <w:rsid w:val="00A323A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A323A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A323A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A323A4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A323A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A323A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A323A4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A323A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A323A4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A323A4"/>
    <w:pPr>
      <w:numPr>
        <w:numId w:val="6"/>
      </w:numPr>
    </w:pPr>
  </w:style>
  <w:style w:type="character" w:customStyle="1" w:styleId="IPPNormalstrikethrough">
    <w:name w:val="IPP Normal strikethrough"/>
    <w:rsid w:val="00A323A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A323A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A323A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A323A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A323A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A323A4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A323A4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A323A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A323A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A323A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A323A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A323A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A323A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A323A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A323A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A323A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A323A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A323A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A323A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A323A4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A323A4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A323A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A323A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323A4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A323A4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A323A4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A323A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A323A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A323A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A323A4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A323A4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A323A4"/>
    <w:pPr>
      <w:numPr>
        <w:numId w:val="16"/>
      </w:numPr>
    </w:pPr>
  </w:style>
  <w:style w:type="character" w:styleId="Strong">
    <w:name w:val="Strong"/>
    <w:basedOn w:val="DefaultParagraphFont"/>
    <w:qFormat/>
    <w:rsid w:val="00A323A4"/>
    <w:rPr>
      <w:b/>
      <w:bCs/>
    </w:rPr>
  </w:style>
  <w:style w:type="paragraph" w:styleId="ListParagraph">
    <w:name w:val="List Paragraph"/>
    <w:basedOn w:val="Normal"/>
    <w:uiPriority w:val="34"/>
    <w:qFormat/>
    <w:rsid w:val="00A323A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A323A4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A323A4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A323A4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paragraph" w:customStyle="1" w:styleId="IPPPargraphnumbering">
    <w:name w:val="IPP Pargraph numbering"/>
    <w:basedOn w:val="IPPNormal"/>
    <w:qFormat/>
    <w:rsid w:val="00A323A4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A323A4"/>
    <w:rPr>
      <w:rFonts w:ascii="Times New Roman" w:eastAsia="Times" w:hAnsi="Times New Roman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2F6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bahama@fao.org" TargetMode="External"/><Relationship Id="rId13" Type="http://schemas.openxmlformats.org/officeDocument/2006/relationships/hyperlink" Target="mailto:orlando.sosa@fao.org" TargetMode="External"/><Relationship Id="rId18" Type="http://schemas.openxmlformats.org/officeDocument/2006/relationships/hyperlink" Target="mailto:Amgalan.Ariunbold@fao.org" TargetMode="External"/><Relationship Id="rId26" Type="http://schemas.openxmlformats.org/officeDocument/2006/relationships/hyperlink" Target="mailto:raixalaura2003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tania.santivanez@fao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ontris@yahoo.fr" TargetMode="External"/><Relationship Id="rId17" Type="http://schemas.openxmlformats.org/officeDocument/2006/relationships/hyperlink" Target="mailto:Pierre.Ferrand@fao.org" TargetMode="External"/><Relationship Id="rId25" Type="http://schemas.openxmlformats.org/officeDocument/2006/relationships/hyperlink" Target="mailto:Raixa.llauger@fao.org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Bo.Zhou@fao.org" TargetMode="External"/><Relationship Id="rId20" Type="http://schemas.openxmlformats.org/officeDocument/2006/relationships/hyperlink" Target="mailto:Viliami.Fakava@fao.or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stan.Nondah@fao.org" TargetMode="External"/><Relationship Id="rId24" Type="http://schemas.openxmlformats.org/officeDocument/2006/relationships/hyperlink" Target="mailto:vyjayanthi.lopez@fao.org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ngmabang@gmail.com" TargetMode="External"/><Relationship Id="rId23" Type="http://schemas.openxmlformats.org/officeDocument/2006/relationships/hyperlink" Target="mailto:dave.nowell@fao.org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ariatou.Dagnoko@fao.org" TargetMode="External"/><Relationship Id="rId19" Type="http://schemas.openxmlformats.org/officeDocument/2006/relationships/hyperlink" Target="mailto:amkushka@yahoo.com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sabel.kuhne@fao.org" TargetMode="External"/><Relationship Id="rId14" Type="http://schemas.openxmlformats.org/officeDocument/2006/relationships/hyperlink" Target="mailto:Mathew.Abang@fao.org" TargetMode="External"/><Relationship Id="rId22" Type="http://schemas.openxmlformats.org/officeDocument/2006/relationships/hyperlink" Target="mailto:Piotr.Wlodarczyk@fao.org" TargetMode="External"/><Relationship Id="rId27" Type="http://schemas.openxmlformats.org/officeDocument/2006/relationships/hyperlink" Target="mailto:thaer.yaseen@fao.org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4FAE-C4C4-469C-8180-ADB1A6E4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3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Czerwien, Ewa (AGDI)</cp:lastModifiedBy>
  <cp:revision>3</cp:revision>
  <cp:lastPrinted>2017-10-13T12:41:00Z</cp:lastPrinted>
  <dcterms:created xsi:type="dcterms:W3CDTF">2019-11-05T14:29:00Z</dcterms:created>
  <dcterms:modified xsi:type="dcterms:W3CDTF">2019-11-05T14:30:00Z</dcterms:modified>
</cp:coreProperties>
</file>