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A9329D" w:rsidP="00946F4B" w:rsidRDefault="00A9329D" w14:paraId="672A6659" wp14:textId="77777777">
      <w:pPr>
        <w:pStyle w:val="IPPHeadSection"/>
      </w:pPr>
    </w:p>
    <w:p xmlns:wp14="http://schemas.microsoft.com/office/word/2010/wordml" w:rsidRPr="00946F4B" w:rsidR="00946F4B" w:rsidP="00946F4B" w:rsidRDefault="00B121EC" w14:paraId="77BA72AA" wp14:textId="77777777">
      <w:pPr>
        <w:pStyle w:val="IPPHeadSection"/>
      </w:pPr>
      <w:r w:rsidRPr="00C243E8">
        <w:t>STATEMENT OF COMMITMENT</w:t>
      </w:r>
      <w:r w:rsidR="00946F4B">
        <w:t xml:space="preserve"> </w:t>
      </w:r>
    </w:p>
    <w:p xmlns:wp14="http://schemas.microsoft.com/office/word/2010/wordml" w:rsidRPr="0014043A" w:rsidR="00B121EC" w:rsidP="0014043A" w:rsidRDefault="00B121EC" w14:paraId="3E7BB72F" wp14:textId="77777777">
      <w:pPr>
        <w:pStyle w:val="IPPNormal"/>
        <w:rPr>
          <w:szCs w:val="22"/>
        </w:rPr>
      </w:pPr>
      <w:r w:rsidRPr="0014043A">
        <w:rPr>
          <w:szCs w:val="22"/>
        </w:rPr>
        <w:t xml:space="preserve">Each nominee is </w:t>
      </w:r>
      <w:smartTag w:uri="urn:schemas-microsoft-com:office:smarttags" w:element="PersonName">
        <w:r w:rsidRPr="0014043A">
          <w:rPr>
            <w:szCs w:val="22"/>
          </w:rPr>
          <w:t>request</w:t>
        </w:r>
      </w:smartTag>
      <w:r w:rsidRPr="0014043A">
        <w:rPr>
          <w:szCs w:val="22"/>
        </w:rPr>
        <w:t xml:space="preserve">ed to read the </w:t>
      </w:r>
      <w:smartTag w:uri="urn:schemas-microsoft-com:office:smarttags" w:element="PersonName">
        <w:r w:rsidRPr="0014043A">
          <w:rPr>
            <w:szCs w:val="22"/>
          </w:rPr>
          <w:t>info</w:t>
        </w:r>
      </w:smartTag>
      <w:r w:rsidRPr="0014043A">
        <w:rPr>
          <w:szCs w:val="22"/>
        </w:rPr>
        <w:t>rmation listed and referenced in Appendix 1 for the relevant body</w:t>
      </w:r>
      <w:r w:rsidR="006A1A00">
        <w:rPr>
          <w:szCs w:val="22"/>
        </w:rPr>
        <w:t xml:space="preserve">, </w:t>
      </w:r>
      <w:r w:rsidRPr="0014043A">
        <w:rPr>
          <w:szCs w:val="22"/>
        </w:rPr>
        <w:t xml:space="preserve">complete and sign this statement of commitment and submit it at the same time as the nomination and CV.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1"/>
      </w:tblGrid>
      <w:tr xmlns:wp14="http://schemas.microsoft.com/office/word/2010/wordml" w:rsidRPr="00C243E8" w:rsidR="00B121EC" w:rsidTr="75B5581A" w14:paraId="18D893CA" wp14:textId="77777777">
        <w:trPr>
          <w:jc w:val="center"/>
        </w:trPr>
        <w:tc>
          <w:tcPr>
            <w:tcW w:w="9287" w:type="dxa"/>
            <w:tcMar/>
          </w:tcPr>
          <w:p w:rsidRPr="00C961E1" w:rsidR="00B121EC" w:rsidP="00B121EC" w:rsidRDefault="00B121EC" w14:paraId="50D3A412" wp14:textId="134E0398">
            <w:pPr/>
            <w:r w:rsidRPr="4229BDD2" w:rsidR="4229BDD2">
              <w:rPr>
                <w:b w:val="1"/>
                <w:bCs w:val="1"/>
              </w:rPr>
              <w:t>1. IPPC – Virtual Expert Group: e-learning materials on Pest risk analysis</w:t>
            </w:r>
            <w:smartTag w:uri="urn:schemas-microsoft-com:office:smarttags" w:element="PersonName"/>
          </w:p>
          <w:p w:rsidRPr="00C961E1" w:rsidR="00B121EC" w:rsidP="00B121EC" w:rsidRDefault="00B121EC" w14:paraId="0A37501D" wp14:textId="77777777">
            <w:pPr>
              <w:rPr>
                <w:szCs w:val="22"/>
              </w:rPr>
            </w:pPr>
          </w:p>
          <w:p w:rsidRPr="00C961E1" w:rsidR="00B121EC" w:rsidP="28A5C521" w:rsidRDefault="00AB1FAE" w14:paraId="43D4DD91" wp14:textId="4B72F171">
            <w:pPr>
              <w:pStyle w:val="Normal"/>
            </w:pPr>
            <w:r w:rsidR="75B5581A">
              <w:rPr/>
              <w:t xml:space="preserve">One virtual meeting is expected to be organized every month, starting in mid-June 2020 and foreseen to continue until October 2020. In addition, experts should participate in the review of the </w:t>
            </w:r>
            <w:r w:rsidR="75B5581A">
              <w:rPr/>
              <w:t>materials</w:t>
            </w:r>
            <w:r w:rsidR="75B5581A">
              <w:rPr/>
              <w:t xml:space="preserve"> submitted and in the preparation of the training </w:t>
            </w:r>
            <w:r w:rsidR="75B5581A">
              <w:rPr/>
              <w:t>material</w:t>
            </w:r>
            <w:r w:rsidR="75B5581A">
              <w:rPr/>
              <w:t xml:space="preserve">s. These tasks may represent an average of one day of work per month. </w:t>
            </w:r>
          </w:p>
          <w:p w:rsidRPr="00C961E1" w:rsidR="00B121EC" w:rsidP="28A5C521" w:rsidRDefault="00AB1FAE" w14:paraId="54440E79" wp14:textId="2AB453AA">
            <w:pPr>
              <w:pStyle w:val="Normal"/>
            </w:pPr>
            <w:r w:rsidR="28A5C521">
              <w:rPr/>
              <w:t xml:space="preserve">Experts may also act as tutors through distant learning from October 2020 until February 2021. </w:t>
            </w:r>
          </w:p>
          <w:p w:rsidRPr="00C961E1" w:rsidR="00B121EC" w:rsidP="00B121EC" w:rsidRDefault="00B121EC" w14:paraId="5DAB6C7B" wp14:textId="77777777">
            <w:pPr>
              <w:rPr>
                <w:szCs w:val="22"/>
              </w:rPr>
            </w:pPr>
          </w:p>
        </w:tc>
      </w:tr>
      <w:tr xmlns:wp14="http://schemas.microsoft.com/office/word/2010/wordml" w:rsidRPr="00C243E8" w:rsidR="00B121EC" w:rsidTr="75B5581A" w14:paraId="29930889" wp14:textId="77777777">
        <w:tblPrEx>
          <w:shd w:val="clear" w:color="auto" w:fill="FFFFFF"/>
        </w:tblPrEx>
        <w:trPr>
          <w:cantSplit/>
          <w:trHeight w:val="3952"/>
          <w:jc w:val="center"/>
        </w:trPr>
        <w:tc>
          <w:tcPr>
            <w:tcW w:w="928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C961E1" w:rsidR="00B121EC" w:rsidP="00B121EC" w:rsidRDefault="00B121EC" w14:paraId="5C0A36AA" wp14:textId="77777777">
            <w:pPr>
              <w:rPr>
                <w:b/>
                <w:szCs w:val="22"/>
              </w:rPr>
            </w:pPr>
            <w:r w:rsidRPr="00C961E1">
              <w:rPr>
                <w:b/>
                <w:szCs w:val="22"/>
              </w:rPr>
              <w:t>2. Nominee:</w:t>
            </w:r>
          </w:p>
          <w:p w:rsidR="00A87DA7" w:rsidP="00B121EC" w:rsidRDefault="00B121EC" w14:paraId="1C2684B0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 xml:space="preserve">I have read the </w:t>
            </w:r>
            <w:smartTag w:uri="urn:schemas-microsoft-com:office:smarttags" w:element="PersonName">
              <w:r w:rsidRPr="00C961E1">
                <w:rPr>
                  <w:szCs w:val="22"/>
                </w:rPr>
                <w:t>info</w:t>
              </w:r>
            </w:smartTag>
            <w:r w:rsidRPr="00C961E1">
              <w:rPr>
                <w:szCs w:val="22"/>
              </w:rPr>
              <w:t>rmation listed and referenced in Appendix 1 in regards to my nomination and</w:t>
            </w:r>
            <w:r w:rsidR="006A1A00">
              <w:rPr>
                <w:szCs w:val="22"/>
              </w:rPr>
              <w:t>,</w:t>
            </w:r>
            <w:r w:rsidRPr="00C961E1">
              <w:rPr>
                <w:szCs w:val="22"/>
              </w:rPr>
              <w:t xml:space="preserve"> if selected</w:t>
            </w:r>
            <w:r w:rsidR="006A1A00">
              <w:rPr>
                <w:szCs w:val="22"/>
              </w:rPr>
              <w:t>,</w:t>
            </w:r>
            <w:r w:rsidRPr="00C961E1">
              <w:rPr>
                <w:szCs w:val="22"/>
              </w:rPr>
              <w:t xml:space="preserve"> agree to undertake the tasks and responsibilities involved and </w:t>
            </w:r>
            <w:r w:rsidR="00EA168E">
              <w:rPr>
                <w:szCs w:val="22"/>
              </w:rPr>
              <w:t xml:space="preserve">to </w:t>
            </w:r>
            <w:r w:rsidRPr="00C961E1">
              <w:rPr>
                <w:szCs w:val="22"/>
              </w:rPr>
              <w:t>commit the time required. I have also discussed with my employer the time commitment and financial resources</w:t>
            </w:r>
            <w:r w:rsidRPr="00C961E1">
              <w:rPr>
                <w:rStyle w:val="Appelnotedebasdep"/>
                <w:szCs w:val="22"/>
              </w:rPr>
              <w:footnoteReference w:id="1"/>
            </w:r>
            <w:r w:rsidRPr="00C961E1">
              <w:rPr>
                <w:szCs w:val="22"/>
              </w:rPr>
              <w:t xml:space="preserve"> required (as appropriate) to carry out my duties if my nomination is approved for the body indicated under section 1 above.</w:t>
            </w:r>
          </w:p>
          <w:p w:rsidR="00A87DA7" w:rsidP="00B121EC" w:rsidRDefault="00A87DA7" w14:paraId="02EB378F" wp14:textId="77777777">
            <w:pPr>
              <w:rPr>
                <w:szCs w:val="22"/>
              </w:rPr>
            </w:pPr>
          </w:p>
          <w:p w:rsidR="00B121EC" w:rsidP="00B121EC" w:rsidRDefault="00D33AEF" w14:paraId="6CCFCCE7" wp14:textId="77777777">
            <w:pPr>
              <w:rPr>
                <w:szCs w:val="22"/>
              </w:rPr>
            </w:pPr>
            <w:r>
              <w:rPr>
                <w:szCs w:val="22"/>
              </w:rPr>
              <w:t>I also agree</w:t>
            </w:r>
            <w:r w:rsidR="00E851C0">
              <w:rPr>
                <w:szCs w:val="22"/>
              </w:rPr>
              <w:t xml:space="preserve"> that</w:t>
            </w:r>
            <w:r>
              <w:rPr>
                <w:szCs w:val="22"/>
              </w:rPr>
              <w:t xml:space="preserve">, if I request financial assistance </w:t>
            </w:r>
            <w:r w:rsidR="00A87DA7">
              <w:rPr>
                <w:szCs w:val="22"/>
              </w:rPr>
              <w:t xml:space="preserve">to attend the relevant IPPC meeting </w:t>
            </w:r>
            <w:r>
              <w:rPr>
                <w:szCs w:val="22"/>
              </w:rPr>
              <w:t>and I am eligible to receive it</w:t>
            </w:r>
            <w:r w:rsidR="00A87DA7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I </w:t>
            </w:r>
            <w:r w:rsidR="00A87DA7">
              <w:rPr>
                <w:szCs w:val="22"/>
              </w:rPr>
              <w:t xml:space="preserve">have read and will adhere to </w:t>
            </w:r>
            <w:r>
              <w:rPr>
                <w:szCs w:val="22"/>
              </w:rPr>
              <w:t xml:space="preserve">the conditions laid out in </w:t>
            </w:r>
            <w:r w:rsidRPr="00D33AEF">
              <w:rPr>
                <w:szCs w:val="22"/>
              </w:rPr>
              <w:t>Commitment of Funded Participants</w:t>
            </w:r>
            <w:r>
              <w:rPr>
                <w:szCs w:val="22"/>
              </w:rPr>
              <w:t xml:space="preserve"> section of the </w:t>
            </w:r>
            <w:r w:rsidRPr="00860D35">
              <w:rPr>
                <w:i/>
              </w:rPr>
              <w:t>Criteria used for prioritizing participants to receive travel assistance to attend meetings organized by the IPPC Secretariat</w:t>
            </w:r>
            <w:r>
              <w:t xml:space="preserve"> </w:t>
            </w:r>
            <w:r w:rsidR="00A87DA7">
              <w:t xml:space="preserve">(web link provided in footnote </w:t>
            </w:r>
            <w:r w:rsidR="002A21E9">
              <w:t>1</w:t>
            </w:r>
            <w:r w:rsidR="00A87DA7">
              <w:t>).</w:t>
            </w:r>
            <w:r>
              <w:t xml:space="preserve"> </w:t>
            </w:r>
          </w:p>
          <w:p w:rsidR="007A041E" w:rsidP="00B121EC" w:rsidRDefault="007A041E" w14:paraId="6A05A809" wp14:textId="77777777">
            <w:pPr>
              <w:rPr>
                <w:szCs w:val="22"/>
              </w:rPr>
            </w:pPr>
          </w:p>
          <w:p w:rsidR="00227AC1" w:rsidP="00B121EC" w:rsidRDefault="00227AC1" w14:paraId="5A39BBE3" wp14:textId="77777777">
            <w:pPr>
              <w:rPr>
                <w:szCs w:val="22"/>
              </w:rPr>
            </w:pPr>
          </w:p>
          <w:p w:rsidRPr="00C961E1" w:rsidR="00193D30" w:rsidP="00B121EC" w:rsidRDefault="00193D30" w14:paraId="41C8F396" wp14:textId="77777777">
            <w:pPr>
              <w:rPr>
                <w:szCs w:val="22"/>
              </w:rPr>
            </w:pPr>
          </w:p>
          <w:p w:rsidRPr="00C961E1" w:rsidR="00B121EC" w:rsidP="00C961E1" w:rsidRDefault="00B121EC" w14:paraId="28977C73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C961E1">
              <w:rPr>
                <w:szCs w:val="22"/>
              </w:rPr>
              <w:t>________________________________________________</w:t>
            </w:r>
            <w:r w:rsidRPr="00C961E1">
              <w:rPr>
                <w:szCs w:val="22"/>
              </w:rPr>
              <w:tab/>
            </w:r>
            <w:r w:rsidRPr="00C961E1">
              <w:rPr>
                <w:szCs w:val="22"/>
              </w:rPr>
              <w:t>____________</w:t>
            </w:r>
          </w:p>
          <w:p w:rsidRPr="00C961E1" w:rsidR="007A041E" w:rsidP="00C961E1" w:rsidRDefault="00B121EC" w14:paraId="0994636B" wp14:textId="77777777">
            <w:pPr>
              <w:tabs>
                <w:tab w:val="left" w:pos="6820"/>
                <w:tab w:val="left" w:pos="8040"/>
              </w:tabs>
              <w:rPr>
                <w:szCs w:val="22"/>
              </w:rPr>
            </w:pPr>
            <w:r w:rsidRPr="00C961E1">
              <w:rPr>
                <w:szCs w:val="22"/>
              </w:rPr>
              <w:t>Signature</w:t>
            </w:r>
            <w:r w:rsidRPr="00C961E1">
              <w:rPr>
                <w:szCs w:val="22"/>
              </w:rPr>
              <w:tab/>
            </w:r>
            <w:r w:rsidRPr="00C961E1">
              <w:rPr>
                <w:szCs w:val="22"/>
              </w:rPr>
              <w:t>Date</w:t>
            </w:r>
          </w:p>
        </w:tc>
      </w:tr>
    </w:tbl>
    <w:p xmlns:wp14="http://schemas.microsoft.com/office/word/2010/wordml" w:rsidR="00A87DA7" w:rsidRDefault="00A87DA7" w14:paraId="72A3D3EC" wp14:textId="77777777"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1"/>
      </w:tblGrid>
      <w:tr xmlns:wp14="http://schemas.microsoft.com/office/word/2010/wordml" w:rsidR="00193D30" w:rsidTr="00BB1DD0" w14:paraId="74192020" wp14:textId="77777777">
        <w:tc>
          <w:tcPr>
            <w:tcW w:w="9287" w:type="dxa"/>
            <w:shd w:val="clear" w:color="auto" w:fill="auto"/>
          </w:tcPr>
          <w:p w:rsidRPr="00BB1DD0" w:rsidR="00193D30" w:rsidP="00193D30" w:rsidRDefault="00193D30" w14:paraId="1FF33B99" wp14:textId="77777777">
            <w:pPr>
              <w:rPr>
                <w:szCs w:val="22"/>
              </w:rPr>
            </w:pPr>
            <w:r w:rsidRPr="00BB1DD0">
              <w:rPr>
                <w:b/>
                <w:bCs/>
                <w:szCs w:val="22"/>
              </w:rPr>
              <w:lastRenderedPageBreak/>
              <w:t xml:space="preserve">3. Authorization (time): </w:t>
            </w:r>
          </w:p>
          <w:p w:rsidRPr="00BB1DD0" w:rsidR="00193D30" w:rsidP="00193D30" w:rsidRDefault="00193D30" w14:paraId="7DE3F450" wp14:textId="77777777">
            <w:pPr>
              <w:rPr>
                <w:szCs w:val="22"/>
              </w:rPr>
            </w:pPr>
            <w:r w:rsidRPr="00BB1DD0">
              <w:rPr>
                <w:szCs w:val="22"/>
              </w:rPr>
              <w:t xml:space="preserve">I have read the information listed and referenced in Appendix 1 in regards to the above nominee who is employed in our organization. If this nominee is selected, I agree to ensure that the appropriate time will be allocated to allow the nominee to undertake the tasks and responsibilities involved and commit the time required. I have the authority from my organization to authorize this and understand the time commitment required to carry out these duties. </w:t>
            </w:r>
          </w:p>
          <w:p w:rsidRPr="00BB1DD0" w:rsidR="00193D30" w:rsidP="00193D30" w:rsidRDefault="00193D30" w14:paraId="0D0B940D" wp14:textId="77777777">
            <w:pPr>
              <w:rPr>
                <w:szCs w:val="22"/>
              </w:rPr>
            </w:pPr>
          </w:p>
          <w:p w:rsidRPr="00BB1DD0" w:rsidR="00193D30" w:rsidP="00193D30" w:rsidRDefault="00193D30" w14:paraId="0E27B00A" wp14:textId="77777777">
            <w:pPr>
              <w:rPr>
                <w:szCs w:val="22"/>
              </w:rPr>
            </w:pPr>
          </w:p>
          <w:p w:rsidRPr="00BB1DD0" w:rsidR="00193D30" w:rsidP="00193D30" w:rsidRDefault="00193D30" w14:paraId="342BE111" wp14:textId="77777777">
            <w:pPr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6E111EFB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Name, Title (please print)</w:t>
            </w:r>
          </w:p>
          <w:p w:rsidRPr="00BB1DD0" w:rsidR="00193D30" w:rsidP="00BB1DD0" w:rsidRDefault="00193D30" w14:paraId="60061E4C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71594E5A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6D10749D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 xml:space="preserve">Address </w:t>
            </w:r>
          </w:p>
          <w:p w:rsidRPr="00BB1DD0" w:rsidR="00193D30" w:rsidP="00BB1DD0" w:rsidRDefault="00193D30" w14:paraId="44EAFD9C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51AB4500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69047E7B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Phone</w:t>
            </w:r>
          </w:p>
          <w:p w:rsidRPr="00BB1DD0" w:rsidR="00193D30" w:rsidP="00BB1DD0" w:rsidRDefault="00193D30" w14:paraId="4B94D5A5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64AEC977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03CA40FF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Email</w:t>
            </w:r>
          </w:p>
          <w:p w:rsidRPr="00BB1DD0" w:rsidR="00193D30" w:rsidP="00BB1DD0" w:rsidRDefault="00193D30" w14:paraId="3DEEC669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0FBD69B6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                         ____________</w:t>
            </w:r>
          </w:p>
          <w:p w:rsidRPr="00BB1DD0" w:rsidR="00193D30" w:rsidP="00BB1DD0" w:rsidRDefault="00193D30" w14:paraId="1EA3C58D" wp14:textId="77777777">
            <w:pPr>
              <w:tabs>
                <w:tab w:val="left" w:pos="6820"/>
                <w:tab w:val="left" w:pos="8040"/>
              </w:tabs>
              <w:rPr>
                <w:szCs w:val="22"/>
              </w:rPr>
            </w:pPr>
            <w:r w:rsidRPr="00BB1DD0">
              <w:rPr>
                <w:szCs w:val="22"/>
              </w:rPr>
              <w:t>Signature</w:t>
            </w:r>
            <w:r w:rsidRPr="00BB1DD0">
              <w:rPr>
                <w:szCs w:val="22"/>
              </w:rPr>
              <w:tab/>
            </w:r>
            <w:r w:rsidRPr="00BB1DD0">
              <w:rPr>
                <w:szCs w:val="22"/>
              </w:rPr>
              <w:t>Date</w:t>
            </w:r>
          </w:p>
          <w:p w:rsidRPr="00BB1DD0" w:rsidR="00193D30" w:rsidP="00193D30" w:rsidRDefault="00193D30" w14:paraId="3656B9AB" wp14:textId="77777777">
            <w:pPr>
              <w:rPr>
                <w:sz w:val="20"/>
                <w:szCs w:val="20"/>
              </w:rPr>
            </w:pPr>
          </w:p>
          <w:p w:rsidRPr="00BB1DD0" w:rsidR="00193D30" w:rsidP="00193D30" w:rsidRDefault="00193D30" w14:paraId="6E7BEAA2" wp14:textId="77777777">
            <w:pPr>
              <w:rPr>
                <w:sz w:val="20"/>
                <w:szCs w:val="20"/>
              </w:rPr>
            </w:pPr>
            <w:r w:rsidRPr="00BB1DD0">
              <w:rPr>
                <w:sz w:val="20"/>
                <w:szCs w:val="20"/>
              </w:rPr>
              <w:t> </w:t>
            </w:r>
          </w:p>
          <w:p w:rsidRPr="00BB1DD0" w:rsidR="00193D30" w:rsidP="00193D30" w:rsidRDefault="00193D30" w14:paraId="3F15E4B6" wp14:textId="77777777">
            <w:pPr>
              <w:rPr>
                <w:b/>
                <w:bCs/>
                <w:szCs w:val="22"/>
              </w:rPr>
            </w:pPr>
            <w:r w:rsidRPr="00BB1DD0">
              <w:rPr>
                <w:b/>
                <w:bCs/>
                <w:szCs w:val="22"/>
              </w:rPr>
              <w:t xml:space="preserve">4. Authorization (financial resources): </w:t>
            </w:r>
          </w:p>
          <w:p w:rsidRPr="00BB1DD0" w:rsidR="00193D30" w:rsidP="00193D30" w:rsidRDefault="00E40DD1" w14:paraId="3BC67733" wp14:textId="77777777">
            <w:pPr>
              <w:rPr>
                <w:szCs w:val="22"/>
              </w:rPr>
            </w:pPr>
            <w:r w:rsidRPr="00BB1DD0">
              <w:rPr>
                <w:noProof/>
                <w:szCs w:val="22"/>
                <w:lang w:val="en-US" w:eastAsia="ja-JP"/>
              </w:rPr>
              <w:drawing>
                <wp:inline xmlns:wp14="http://schemas.microsoft.com/office/word/2010/wordprocessingDrawing" distT="0" distB="0" distL="0" distR="0" wp14:anchorId="26C3AA2E" wp14:editId="7777777">
                  <wp:extent cx="161925" cy="18097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DD0" w:rsidR="00193D30">
              <w:rPr>
                <w:szCs w:val="22"/>
              </w:rPr>
              <w:t xml:space="preserve"> </w:t>
            </w:r>
            <w:r w:rsidRPr="00BB1DD0" w:rsidR="00193D30">
              <w:rPr>
                <w:b/>
                <w:szCs w:val="22"/>
              </w:rPr>
              <w:t>4.1</w:t>
            </w:r>
            <w:r w:rsidRPr="00BB1DD0" w:rsidR="00193D30">
              <w:rPr>
                <w:szCs w:val="22"/>
              </w:rPr>
              <w:t xml:space="preserve"> I have read the Criteria used for prioritizing participants to receive travel assistance to attend IPPC meetings</w:t>
            </w:r>
            <w:r w:rsidRPr="00BB1DD0" w:rsidR="00193D30">
              <w:rPr>
                <w:rStyle w:val="Appelnotedebasdep"/>
                <w:szCs w:val="22"/>
              </w:rPr>
              <w:footnoteReference w:id="2"/>
            </w:r>
            <w:r w:rsidRPr="00BB1DD0" w:rsidR="00193D30">
              <w:rPr>
                <w:szCs w:val="22"/>
              </w:rPr>
              <w:t xml:space="preserve"> and am eligible for full travel assistance DSA and airfare.</w:t>
            </w:r>
          </w:p>
          <w:p w:rsidRPr="00BB1DD0" w:rsidR="00193D30" w:rsidP="00193D30" w:rsidRDefault="00193D30" w14:paraId="45FB0818" wp14:textId="77777777">
            <w:pPr>
              <w:rPr>
                <w:szCs w:val="22"/>
              </w:rPr>
            </w:pPr>
          </w:p>
          <w:p w:rsidRPr="00BB1DD0" w:rsidR="00193D30" w:rsidP="00193D30" w:rsidRDefault="00193D30" w14:paraId="5B2C5192" wp14:textId="77777777">
            <w:pPr>
              <w:rPr>
                <w:szCs w:val="22"/>
              </w:rPr>
            </w:pPr>
            <w:r w:rsidRPr="00BB1DD0">
              <w:rPr>
                <w:szCs w:val="22"/>
              </w:rPr>
              <w:t>OR</w:t>
            </w:r>
          </w:p>
          <w:p w:rsidRPr="00BB1DD0" w:rsidR="00193D30" w:rsidP="00193D30" w:rsidRDefault="00193D30" w14:paraId="049F31CB" wp14:textId="77777777">
            <w:pPr>
              <w:rPr>
                <w:szCs w:val="22"/>
              </w:rPr>
            </w:pPr>
          </w:p>
          <w:p w:rsidRPr="00BB1DD0" w:rsidR="00193D30" w:rsidP="00193D30" w:rsidRDefault="00E40DD1" w14:paraId="09E61177" wp14:textId="77777777">
            <w:pPr>
              <w:rPr>
                <w:szCs w:val="22"/>
              </w:rPr>
            </w:pPr>
            <w:r w:rsidRPr="00193D30"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0CB8A845" wp14:editId="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51130" cy="166370"/>
                      <wp:effectExtent l="0" t="0" r="1270" b="50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7815E8">
                    <v:rect id="Rectangle 13" style="position:absolute;margin-left:-.5pt;margin-top:.95pt;width:11.9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64C3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"/>
                  </w:pict>
                </mc:Fallback>
              </mc:AlternateContent>
            </w:r>
            <w:r w:rsidRPr="00BB1DD0" w:rsidR="00193D30">
              <w:rPr>
                <w:szCs w:val="22"/>
              </w:rPr>
              <w:t xml:space="preserve">     </w:t>
            </w:r>
            <w:r w:rsidRPr="00BB1DD0" w:rsidR="00193D30">
              <w:rPr>
                <w:b/>
                <w:szCs w:val="22"/>
              </w:rPr>
              <w:t>4.2</w:t>
            </w:r>
            <w:r w:rsidRPr="00BB1DD0" w:rsidR="00193D30">
              <w:rPr>
                <w:szCs w:val="22"/>
              </w:rPr>
              <w:t xml:space="preserve"> I have read the information listed and referenced in Appendix 1 in regards to the above nominee who is employed in our organization. If this nominee is selected, I agree to ensure that the appropriate financial resources will be allocated to allow the nominee to undertake the tasks and responsibilities involved. I have the authority from my organization to authorize this and understand the financial resources required (as appropriate, see footnote 1) to carry out these duties. </w:t>
            </w:r>
          </w:p>
          <w:p w:rsidRPr="00BB1DD0" w:rsidR="00193D30" w:rsidP="00193D30" w:rsidRDefault="00193D30" w14:paraId="63E4A9CD" wp14:textId="77777777">
            <w:pPr>
              <w:rPr>
                <w:sz w:val="20"/>
                <w:szCs w:val="20"/>
              </w:rPr>
            </w:pPr>
            <w:r w:rsidRPr="00BB1DD0">
              <w:rPr>
                <w:sz w:val="20"/>
                <w:szCs w:val="20"/>
              </w:rPr>
              <w:t> </w:t>
            </w:r>
          </w:p>
          <w:p w:rsidRPr="00BB1DD0" w:rsidR="00193D30" w:rsidP="00193D30" w:rsidRDefault="00E40DD1" w14:paraId="3A70AA7F" wp14:textId="77777777">
            <w:pPr>
              <w:rPr>
                <w:szCs w:val="22"/>
              </w:rPr>
            </w:pPr>
            <w:r w:rsidRPr="00193D30"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216" behindDoc="0" locked="0" layoutInCell="1" allowOverlap="1" wp14:anchorId="2006C615" wp14:editId="777777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</wp:posOffset>
                      </wp:positionV>
                      <wp:extent cx="151130" cy="166370"/>
                      <wp:effectExtent l="0" t="0" r="127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B9D460">
                    <v:rect id="Rectangle 3" style="position:absolute;margin-left:-.8pt;margin-top:.05pt;width:11.9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FCB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g/IQIAADs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"/>
                  </w:pict>
                </mc:Fallback>
              </mc:AlternateContent>
            </w:r>
            <w:r w:rsidRPr="00BB1DD0" w:rsidR="00193D30">
              <w:rPr>
                <w:szCs w:val="22"/>
              </w:rPr>
              <w:t xml:space="preserve">      Contact information same as per point 3 (if this is the case, still add signature and date below).</w:t>
            </w:r>
          </w:p>
          <w:p w:rsidRPr="00BB1DD0" w:rsidR="00193D30" w:rsidP="00193D30" w:rsidRDefault="00193D30" w14:paraId="53128261" wp14:textId="77777777">
            <w:pPr>
              <w:rPr>
                <w:szCs w:val="22"/>
              </w:rPr>
            </w:pPr>
          </w:p>
          <w:p w:rsidRPr="00BB1DD0" w:rsidR="00193D30" w:rsidP="00193D30" w:rsidRDefault="00193D30" w14:paraId="62486C05" wp14:textId="77777777">
            <w:pPr>
              <w:rPr>
                <w:szCs w:val="22"/>
              </w:rPr>
            </w:pPr>
          </w:p>
          <w:p w:rsidRPr="00BB1DD0" w:rsidR="00193D30" w:rsidP="00193D30" w:rsidRDefault="00193D30" w14:paraId="4101652C" wp14:textId="77777777">
            <w:pPr>
              <w:rPr>
                <w:szCs w:val="22"/>
              </w:rPr>
            </w:pPr>
          </w:p>
          <w:p w:rsidRPr="00BB1DD0" w:rsidR="00193D30" w:rsidP="00193D30" w:rsidRDefault="00193D30" w14:paraId="682CDE22" wp14:textId="77777777">
            <w:pPr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  <w:r w:rsidRPr="00BB1DD0">
              <w:rPr>
                <w:szCs w:val="22"/>
              </w:rPr>
              <w:tab/>
            </w:r>
          </w:p>
          <w:p w:rsidRPr="00BB1DD0" w:rsidR="00193D30" w:rsidP="00BB1DD0" w:rsidRDefault="00193D30" w14:paraId="55989B64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Name, Title (please print)</w:t>
            </w:r>
          </w:p>
          <w:p w:rsidRPr="00BB1DD0" w:rsidR="00193D30" w:rsidP="00BB1DD0" w:rsidRDefault="00193D30" w14:paraId="4B99056E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1299C43A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1772978B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3FD4450F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 xml:space="preserve">Address </w:t>
            </w:r>
          </w:p>
          <w:p w:rsidRPr="00BB1DD0" w:rsidR="00193D30" w:rsidP="00BB1DD0" w:rsidRDefault="00193D30" w14:paraId="4DDBEF00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3461D779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43F432D6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040DD275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Phone</w:t>
            </w:r>
          </w:p>
          <w:p w:rsidRPr="00BB1DD0" w:rsidR="00193D30" w:rsidP="00BB1DD0" w:rsidRDefault="00193D30" w14:paraId="3CF2D8B6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0FB78278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10DF952D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________________________________________________________________________</w:t>
            </w:r>
          </w:p>
          <w:p w:rsidRPr="00BB1DD0" w:rsidR="00193D30" w:rsidP="00BB1DD0" w:rsidRDefault="00193D30" w14:paraId="3B3096D1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Email</w:t>
            </w:r>
          </w:p>
          <w:p w:rsidRPr="00BB1DD0" w:rsidR="00193D30" w:rsidP="00BB1DD0" w:rsidRDefault="00193D30" w14:paraId="1FC39945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</w:p>
          <w:p w:rsidRPr="00BB1DD0" w:rsidR="00193D30" w:rsidP="00BB1DD0" w:rsidRDefault="00193D30" w14:paraId="24D3A4C1" wp14:textId="77777777">
            <w:pPr>
              <w:tabs>
                <w:tab w:val="left" w:pos="3600"/>
                <w:tab w:val="left" w:pos="6820"/>
              </w:tabs>
              <w:rPr>
                <w:szCs w:val="22"/>
              </w:rPr>
            </w:pPr>
            <w:r w:rsidRPr="00BB1DD0">
              <w:rPr>
                <w:szCs w:val="22"/>
              </w:rPr>
              <w:t>________________________________________________                    ________________                                     Signature</w:t>
            </w:r>
            <w:r w:rsidRPr="00BB1DD0">
              <w:rPr>
                <w:szCs w:val="22"/>
              </w:rPr>
              <w:tab/>
            </w:r>
            <w:r w:rsidRPr="00BB1DD0">
              <w:rPr>
                <w:szCs w:val="22"/>
              </w:rPr>
              <w:t xml:space="preserve">                                                                                Date</w:t>
            </w:r>
          </w:p>
          <w:p w:rsidRPr="00BB1DD0" w:rsidR="00193D30" w:rsidP="00193D30" w:rsidRDefault="00193D30" w14:paraId="4F6584BE" wp14:textId="77777777">
            <w:pPr>
              <w:rPr>
                <w:sz w:val="20"/>
                <w:szCs w:val="20"/>
              </w:rPr>
            </w:pPr>
            <w:r w:rsidRPr="00BB1DD0">
              <w:rPr>
                <w:sz w:val="20"/>
                <w:szCs w:val="20"/>
              </w:rPr>
              <w:t> </w:t>
            </w:r>
          </w:p>
          <w:p w:rsidRPr="00BB1DD0" w:rsidR="00193D30" w:rsidP="00BB1DD0" w:rsidRDefault="00193D30" w14:paraId="0562CB0E" wp14:textId="77777777">
            <w:pPr>
              <w:tabs>
                <w:tab w:val="left" w:pos="6820"/>
                <w:tab w:val="left" w:pos="8040"/>
              </w:tabs>
              <w:rPr>
                <w:rFonts w:ascii="Cambria" w:hAnsi="Cambria"/>
                <w:szCs w:val="22"/>
              </w:rPr>
            </w:pPr>
          </w:p>
          <w:p w:rsidRPr="00BB1DD0" w:rsidR="00193D30" w:rsidRDefault="00193D30" w14:paraId="34CE0A41" wp14:textId="77777777">
            <w:pPr>
              <w:rPr>
                <w:rFonts w:ascii="Cambria" w:hAnsi="Cambria"/>
              </w:rPr>
            </w:pPr>
          </w:p>
        </w:tc>
      </w:tr>
    </w:tbl>
    <w:p xmlns:wp14="http://schemas.microsoft.com/office/word/2010/wordml" w:rsidR="00193D30" w:rsidRDefault="00193D30" w14:paraId="62EBF3C5" wp14:textId="77777777"/>
    <w:p xmlns:wp14="http://schemas.microsoft.com/office/word/2010/wordml" w:rsidR="00193D30" w:rsidRDefault="00193D30" w14:paraId="6D98A12B" wp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1"/>
      </w:tblGrid>
      <w:tr xmlns:wp14="http://schemas.microsoft.com/office/word/2010/wordml" w:rsidRPr="00C243E8" w:rsidR="00B121EC" w14:paraId="0FFD44CF" wp14:textId="77777777">
        <w:trPr>
          <w:cantSplit/>
          <w:jc w:val="center"/>
        </w:trPr>
        <w:tc>
          <w:tcPr>
            <w:tcW w:w="9287" w:type="dxa"/>
            <w:shd w:val="clear" w:color="auto" w:fill="C0C0C0"/>
            <w:vAlign w:val="center"/>
          </w:tcPr>
          <w:p w:rsidRPr="00C961E1" w:rsidR="00B121EC" w:rsidP="00B121EC" w:rsidRDefault="00B121EC" w14:paraId="034DF030" wp14:textId="77777777">
            <w:pPr>
              <w:rPr>
                <w:szCs w:val="22"/>
              </w:rPr>
            </w:pPr>
            <w:r w:rsidRPr="00C961E1">
              <w:rPr>
                <w:szCs w:val="22"/>
                <w:shd w:val="clear" w:color="auto" w:fill="C0C0C0"/>
              </w:rPr>
              <w:t>Contact details for nominee</w:t>
            </w:r>
            <w:r w:rsidRPr="00C961E1">
              <w:rPr>
                <w:szCs w:val="22"/>
              </w:rPr>
              <w:t>:</w:t>
            </w:r>
          </w:p>
        </w:tc>
      </w:tr>
      <w:tr xmlns:wp14="http://schemas.microsoft.com/office/word/2010/wordml" w:rsidRPr="00C243E8" w:rsidR="00B121EC" w14:paraId="4283D1A4" wp14:textId="77777777">
        <w:trPr>
          <w:cantSplit/>
          <w:jc w:val="center"/>
        </w:trPr>
        <w:tc>
          <w:tcPr>
            <w:tcW w:w="9287" w:type="dxa"/>
            <w:shd w:val="clear" w:color="auto" w:fill="FFFFFF"/>
            <w:vAlign w:val="center"/>
          </w:tcPr>
          <w:p w:rsidRPr="00C961E1" w:rsidR="00B121EC" w:rsidP="00B121EC" w:rsidRDefault="00B121EC" w14:paraId="3FB5A4DF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>Name: (LAST NAME in upper case, given names)</w:t>
            </w:r>
          </w:p>
        </w:tc>
      </w:tr>
      <w:tr xmlns:wp14="http://schemas.microsoft.com/office/word/2010/wordml" w:rsidRPr="00C243E8" w:rsidR="00B121EC" w14:paraId="4ED34C8C" wp14:textId="77777777">
        <w:trPr>
          <w:cantSplit/>
          <w:jc w:val="center"/>
        </w:trPr>
        <w:tc>
          <w:tcPr>
            <w:tcW w:w="9287" w:type="dxa"/>
            <w:shd w:val="clear" w:color="auto" w:fill="FFFFFF"/>
            <w:vAlign w:val="center"/>
          </w:tcPr>
          <w:p w:rsidRPr="00C961E1" w:rsidR="00B121EC" w:rsidP="00B121EC" w:rsidRDefault="00B121EC" w14:paraId="35EA3028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>E-mail:</w:t>
            </w:r>
          </w:p>
        </w:tc>
      </w:tr>
      <w:tr xmlns:wp14="http://schemas.microsoft.com/office/word/2010/wordml" w:rsidRPr="00C243E8" w:rsidR="00B121EC" w14:paraId="74CED8B4" wp14:textId="77777777">
        <w:trPr>
          <w:cantSplit/>
          <w:jc w:val="center"/>
        </w:trPr>
        <w:tc>
          <w:tcPr>
            <w:tcW w:w="9287" w:type="dxa"/>
            <w:shd w:val="clear" w:color="auto" w:fill="FFFFFF"/>
            <w:vAlign w:val="center"/>
          </w:tcPr>
          <w:p w:rsidRPr="00C961E1" w:rsidR="00B121EC" w:rsidP="00B121EC" w:rsidRDefault="00B121EC" w14:paraId="78A52ED3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>Phone:</w:t>
            </w:r>
          </w:p>
        </w:tc>
      </w:tr>
      <w:tr xmlns:wp14="http://schemas.microsoft.com/office/word/2010/wordml" w:rsidRPr="00C243E8" w:rsidR="00B121EC" w14:paraId="39873C8B" wp14:textId="77777777">
        <w:trPr>
          <w:cantSplit/>
          <w:trHeight w:val="389"/>
          <w:jc w:val="center"/>
        </w:trPr>
        <w:tc>
          <w:tcPr>
            <w:tcW w:w="9287" w:type="dxa"/>
            <w:shd w:val="clear" w:color="auto" w:fill="FFFFFF"/>
            <w:vAlign w:val="center"/>
          </w:tcPr>
          <w:p w:rsidRPr="00C961E1" w:rsidR="00B121EC" w:rsidP="00B121EC" w:rsidRDefault="00B121EC" w14:paraId="5C70F2A2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>Fax:</w:t>
            </w:r>
          </w:p>
        </w:tc>
      </w:tr>
      <w:tr xmlns:wp14="http://schemas.microsoft.com/office/word/2010/wordml" w:rsidRPr="00C243E8" w:rsidR="00B121EC" w14:paraId="1131E9ED" wp14:textId="77777777">
        <w:trPr>
          <w:cantSplit/>
          <w:jc w:val="center"/>
        </w:trPr>
        <w:tc>
          <w:tcPr>
            <w:tcW w:w="9287" w:type="dxa"/>
            <w:shd w:val="clear" w:color="auto" w:fill="FFFFFF"/>
            <w:vAlign w:val="center"/>
          </w:tcPr>
          <w:p w:rsidRPr="00C961E1" w:rsidR="00B121EC" w:rsidP="00B121EC" w:rsidRDefault="00B121EC" w14:paraId="584DDDE3" wp14:textId="77777777">
            <w:pPr>
              <w:rPr>
                <w:szCs w:val="22"/>
              </w:rPr>
            </w:pPr>
            <w:r w:rsidRPr="00C961E1">
              <w:rPr>
                <w:szCs w:val="22"/>
              </w:rPr>
              <w:t>Mailing address:</w:t>
            </w:r>
          </w:p>
          <w:p w:rsidRPr="00C961E1" w:rsidR="00B121EC" w:rsidP="00B121EC" w:rsidRDefault="00B121EC" w14:paraId="2946DB82" wp14:textId="77777777">
            <w:pPr>
              <w:rPr>
                <w:szCs w:val="22"/>
              </w:rPr>
            </w:pPr>
          </w:p>
          <w:p w:rsidRPr="00C961E1" w:rsidR="00B121EC" w:rsidP="00B121EC" w:rsidRDefault="00B121EC" w14:paraId="5997CC1D" wp14:textId="77777777">
            <w:pPr>
              <w:rPr>
                <w:szCs w:val="22"/>
              </w:rPr>
            </w:pPr>
          </w:p>
          <w:p w:rsidRPr="00C961E1" w:rsidR="00B121EC" w:rsidP="00B121EC" w:rsidRDefault="00B121EC" w14:paraId="110FFD37" wp14:textId="77777777">
            <w:pPr>
              <w:rPr>
                <w:szCs w:val="22"/>
              </w:rPr>
            </w:pPr>
          </w:p>
          <w:p w:rsidRPr="00C961E1" w:rsidR="00B121EC" w:rsidP="00B121EC" w:rsidRDefault="00B121EC" w14:paraId="6B699379" wp14:textId="77777777">
            <w:pPr>
              <w:rPr>
                <w:szCs w:val="22"/>
              </w:rPr>
            </w:pPr>
          </w:p>
          <w:p w:rsidRPr="00C961E1" w:rsidR="00B121EC" w:rsidP="00B121EC" w:rsidRDefault="00B121EC" w14:paraId="3FE9F23F" wp14:textId="77777777">
            <w:pPr>
              <w:rPr>
                <w:szCs w:val="22"/>
              </w:rPr>
            </w:pPr>
          </w:p>
          <w:p w:rsidRPr="00C961E1" w:rsidR="00B121EC" w:rsidP="00B121EC" w:rsidRDefault="00B121EC" w14:paraId="1F72F646" wp14:textId="77777777">
            <w:pPr>
              <w:rPr>
                <w:szCs w:val="22"/>
              </w:rPr>
            </w:pPr>
          </w:p>
        </w:tc>
      </w:tr>
    </w:tbl>
    <w:p xmlns:wp14="http://schemas.microsoft.com/office/word/2010/wordml" w:rsidR="00B121EC" w:rsidP="00B121EC" w:rsidRDefault="00B121EC" w14:paraId="08CE6F91" wp14:textId="77777777"/>
    <w:p xmlns:wp14="http://schemas.microsoft.com/office/word/2010/wordml" w:rsidR="009614D7" w:rsidP="00B121EC" w:rsidRDefault="009614D7" w14:paraId="61CDCEAD" wp14:textId="77777777">
      <w:pPr>
        <w:jc w:val="right"/>
        <w:rPr>
          <w:b/>
          <w:sz w:val="20"/>
        </w:rPr>
        <w:sectPr w:rsidR="009614D7" w:rsidSect="00C17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orient="portrait" w:code="9"/>
          <w:pgMar w:top="1559" w:right="1418" w:bottom="1418" w:left="1418" w:header="709" w:footer="709" w:gutter="0"/>
          <w:cols w:space="708"/>
          <w:titlePg/>
          <w:docGrid w:linePitch="360"/>
        </w:sectPr>
      </w:pPr>
    </w:p>
    <w:p xmlns:wp14="http://schemas.microsoft.com/office/word/2010/wordml" w:rsidR="00F640AF" w:rsidP="00B121EC" w:rsidRDefault="00F640AF" w14:paraId="4EEFE9CB" wp14:textId="77777777">
      <w:pPr>
        <w:tabs>
          <w:tab w:val="left" w:pos="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APPENDIX 1</w:t>
      </w:r>
    </w:p>
    <w:p xmlns:wp14="http://schemas.microsoft.com/office/word/2010/wordml" w:rsidR="00F640AF" w:rsidP="00B121EC" w:rsidRDefault="00F640AF" w14:paraId="6BB9E253" wp14:textId="77777777">
      <w:pPr>
        <w:tabs>
          <w:tab w:val="left" w:pos="0"/>
        </w:tabs>
        <w:rPr>
          <w:b/>
          <w:sz w:val="18"/>
          <w:szCs w:val="18"/>
        </w:rPr>
      </w:pPr>
    </w:p>
    <w:p xmlns:wp14="http://schemas.microsoft.com/office/word/2010/wordml" w:rsidRPr="0014043A" w:rsidR="00B121EC" w:rsidP="00B121EC" w:rsidRDefault="00B121EC" w14:paraId="679CA760" wp14:textId="77777777">
      <w:pPr>
        <w:tabs>
          <w:tab w:val="left" w:pos="0"/>
        </w:tabs>
        <w:rPr>
          <w:b/>
          <w:sz w:val="18"/>
          <w:szCs w:val="18"/>
        </w:rPr>
      </w:pPr>
      <w:r w:rsidRPr="0014043A">
        <w:rPr>
          <w:b/>
          <w:sz w:val="18"/>
          <w:szCs w:val="18"/>
        </w:rPr>
        <w:t>General membership duties relevant to all bodies:</w:t>
      </w:r>
    </w:p>
    <w:p xmlns:wp14="http://schemas.microsoft.com/office/word/2010/wordml" w:rsidRPr="0014043A" w:rsidR="00B121EC" w:rsidP="00B121EC" w:rsidRDefault="00B121EC" w14:paraId="27A44F76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allocate time, as appropriate, for travel to the meeting, attendance in the meeting and follow-up activities, as necessary</w:t>
      </w:r>
      <w:r w:rsidR="00AB1FAE">
        <w:rPr>
          <w:sz w:val="18"/>
          <w:szCs w:val="18"/>
        </w:rPr>
        <w:t xml:space="preserve"> </w:t>
      </w:r>
    </w:p>
    <w:p xmlns:wp14="http://schemas.microsoft.com/office/word/2010/wordml" w:rsidRPr="0014043A" w:rsidR="00B121EC" w:rsidP="00B121EC" w:rsidRDefault="00B121EC" w14:paraId="010AFEF6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consult and liaise with relevant national and international experts, as appropriate</w:t>
      </w:r>
    </w:p>
    <w:p xmlns:wp14="http://schemas.microsoft.com/office/word/2010/wordml" w:rsidRPr="0014043A" w:rsidR="00B121EC" w:rsidP="00B121EC" w:rsidRDefault="00B121EC" w14:paraId="60E0BDAF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read all meeting documents prior to the meeting and provide discussion papers and/or comments, if necessary</w:t>
      </w:r>
    </w:p>
    <w:p xmlns:wp14="http://schemas.microsoft.com/office/word/2010/wordml" w:rsidRPr="0014043A" w:rsidR="00B121EC" w:rsidP="00B121EC" w:rsidRDefault="00B121EC" w14:paraId="10D45E64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 xml:space="preserve">maintain a functioning e-mail address and </w:t>
      </w:r>
      <w:r w:rsidR="00CC59C3">
        <w:rPr>
          <w:sz w:val="18"/>
          <w:szCs w:val="18"/>
        </w:rPr>
        <w:t>participate</w:t>
      </w:r>
      <w:r w:rsidRPr="0014043A">
        <w:rPr>
          <w:sz w:val="18"/>
          <w:szCs w:val="18"/>
        </w:rPr>
        <w:t xml:space="preserve"> in e-mail discussions or conference calls </w:t>
      </w:r>
      <w:r w:rsidR="00CC59C3">
        <w:rPr>
          <w:sz w:val="18"/>
          <w:szCs w:val="18"/>
        </w:rPr>
        <w:t>occurring</w:t>
      </w:r>
      <w:r w:rsidRPr="0014043A" w:rsidR="00CC59C3">
        <w:rPr>
          <w:sz w:val="18"/>
          <w:szCs w:val="18"/>
        </w:rPr>
        <w:t xml:space="preserve"> </w:t>
      </w:r>
      <w:r w:rsidRPr="0014043A">
        <w:rPr>
          <w:sz w:val="18"/>
          <w:szCs w:val="18"/>
        </w:rPr>
        <w:t>outside of the meeting dates and times, if necessary</w:t>
      </w:r>
    </w:p>
    <w:p xmlns:wp14="http://schemas.microsoft.com/office/word/2010/wordml" w:rsidRPr="0014043A" w:rsidR="00B121EC" w:rsidP="00B121EC" w:rsidRDefault="00B121EC" w14:paraId="52D469BF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participate as an individual expert in a personal capacity</w:t>
      </w:r>
    </w:p>
    <w:p xmlns:wp14="http://schemas.microsoft.com/office/word/2010/wordml" w:rsidRPr="00A87DA7" w:rsidR="00B121EC" w:rsidP="00A87DA7" w:rsidRDefault="00B121EC" w14:paraId="13AC2210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participate in relevant meetings for the duration of the term</w:t>
      </w:r>
      <w:r w:rsidR="00A87DA7">
        <w:rPr>
          <w:sz w:val="18"/>
          <w:szCs w:val="18"/>
        </w:rPr>
        <w:t xml:space="preserve"> and participate in virtual meetings</w:t>
      </w:r>
      <w:r w:rsidR="003E2BD8">
        <w:rPr>
          <w:sz w:val="18"/>
          <w:szCs w:val="18"/>
        </w:rPr>
        <w:t xml:space="preserve"> (not to exceed </w:t>
      </w:r>
      <w:r w:rsidR="00CC59C3">
        <w:rPr>
          <w:sz w:val="18"/>
          <w:szCs w:val="18"/>
        </w:rPr>
        <w:t>one</w:t>
      </w:r>
      <w:r w:rsidR="003E2BD8">
        <w:rPr>
          <w:sz w:val="18"/>
          <w:szCs w:val="18"/>
        </w:rPr>
        <w:t xml:space="preserve"> per month)</w:t>
      </w:r>
      <w:r w:rsidR="00A87DA7">
        <w:rPr>
          <w:sz w:val="18"/>
          <w:szCs w:val="18"/>
        </w:rPr>
        <w:t>, some of which may take place outside local daytime hours</w:t>
      </w:r>
      <w:r w:rsidR="00264F6D">
        <w:rPr>
          <w:sz w:val="18"/>
          <w:szCs w:val="18"/>
        </w:rPr>
        <w:t>,</w:t>
      </w:r>
      <w:r w:rsidR="00A87DA7">
        <w:rPr>
          <w:sz w:val="18"/>
          <w:szCs w:val="18"/>
        </w:rPr>
        <w:t xml:space="preserve"> in order to accommodate the participation from multiple time zones</w:t>
      </w:r>
    </w:p>
    <w:p xmlns:wp14="http://schemas.microsoft.com/office/word/2010/wordml" w:rsidR="00B121EC" w:rsidP="00B121EC" w:rsidRDefault="00B121EC" w14:paraId="632BBA7B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>if unable to attend the meeting</w:t>
      </w:r>
      <w:r w:rsidR="00493BEB">
        <w:rPr>
          <w:sz w:val="18"/>
          <w:szCs w:val="18"/>
        </w:rPr>
        <w:t>,</w:t>
      </w:r>
      <w:r w:rsidRPr="0014043A">
        <w:rPr>
          <w:sz w:val="18"/>
          <w:szCs w:val="18"/>
        </w:rPr>
        <w:t xml:space="preserve"> provide written notification to the </w:t>
      </w:r>
      <w:smartTag w:uri="urn:schemas-microsoft-com:office:smarttags" w:element="PersonName">
        <w:r w:rsidRPr="0014043A">
          <w:rPr>
            <w:sz w:val="18"/>
            <w:szCs w:val="18"/>
          </w:rPr>
          <w:t>IPPC</w:t>
        </w:r>
      </w:smartTag>
      <w:r w:rsidRPr="0014043A">
        <w:rPr>
          <w:sz w:val="18"/>
          <w:szCs w:val="18"/>
        </w:rPr>
        <w:t xml:space="preserve"> Secretariat well in advance and before travel arrangements have been made</w:t>
      </w:r>
    </w:p>
    <w:p xmlns:wp14="http://schemas.microsoft.com/office/word/2010/wordml" w:rsidRPr="0014043A" w:rsidR="00264F6D" w:rsidP="00B121EC" w:rsidRDefault="00264F6D" w14:paraId="73BB3BCF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>
        <w:rPr>
          <w:sz w:val="18"/>
          <w:szCs w:val="18"/>
        </w:rPr>
        <w:t xml:space="preserve">use </w:t>
      </w:r>
      <w:r w:rsidR="002F5612">
        <w:rPr>
          <w:sz w:val="18"/>
          <w:szCs w:val="18"/>
        </w:rPr>
        <w:t>web based</w:t>
      </w:r>
      <w:r>
        <w:rPr>
          <w:sz w:val="18"/>
          <w:szCs w:val="18"/>
        </w:rPr>
        <w:t xml:space="preserve"> tools as appropriate (</w:t>
      </w:r>
      <w:r w:rsidR="009E6A90">
        <w:rPr>
          <w:sz w:val="18"/>
        </w:rPr>
        <w:t>Adobe Connect</w:t>
      </w:r>
      <w:r>
        <w:rPr>
          <w:sz w:val="18"/>
          <w:szCs w:val="18"/>
        </w:rPr>
        <w:t xml:space="preserve">, </w:t>
      </w:r>
      <w:r w:rsidR="00493BEB">
        <w:rPr>
          <w:sz w:val="18"/>
          <w:szCs w:val="18"/>
        </w:rPr>
        <w:t>e</w:t>
      </w:r>
      <w:r w:rsidR="002F5612">
        <w:rPr>
          <w:sz w:val="18"/>
          <w:szCs w:val="18"/>
        </w:rPr>
        <w:t xml:space="preserve">-mail, </w:t>
      </w:r>
      <w:r>
        <w:rPr>
          <w:sz w:val="18"/>
          <w:szCs w:val="18"/>
        </w:rPr>
        <w:t xml:space="preserve">Online Comment System, Skype, </w:t>
      </w:r>
      <w:r w:rsidR="00493BEB">
        <w:rPr>
          <w:sz w:val="18"/>
          <w:szCs w:val="18"/>
        </w:rPr>
        <w:t>e-f</w:t>
      </w:r>
      <w:r w:rsidR="003E2BD8">
        <w:rPr>
          <w:sz w:val="18"/>
          <w:szCs w:val="18"/>
        </w:rPr>
        <w:t xml:space="preserve">orums, e-decisions, </w:t>
      </w:r>
      <w:r>
        <w:rPr>
          <w:sz w:val="18"/>
          <w:szCs w:val="18"/>
        </w:rPr>
        <w:t>etc.)</w:t>
      </w:r>
    </w:p>
    <w:p xmlns:wp14="http://schemas.microsoft.com/office/word/2010/wordml" w:rsidRPr="0014043A" w:rsidR="00B121EC" w:rsidP="00B121EC" w:rsidRDefault="00B121EC" w14:paraId="25D15BB2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14043A">
        <w:rPr>
          <w:sz w:val="18"/>
          <w:szCs w:val="18"/>
        </w:rPr>
        <w:t xml:space="preserve">other specific details may be found in the </w:t>
      </w:r>
      <w:smartTag w:uri="urn:schemas-microsoft-com:office:smarttags" w:element="PersonName">
        <w:r w:rsidRPr="0014043A">
          <w:rPr>
            <w:sz w:val="18"/>
            <w:szCs w:val="18"/>
          </w:rPr>
          <w:t>IPPC</w:t>
        </w:r>
      </w:smartTag>
      <w:r w:rsidRPr="0014043A">
        <w:rPr>
          <w:sz w:val="18"/>
          <w:szCs w:val="18"/>
        </w:rPr>
        <w:t xml:space="preserve"> Procedural Manual (</w:t>
      </w:r>
      <w:hyperlink w:history="1" r:id="rId15">
        <w:r w:rsidRPr="00BB6313" w:rsidR="00ED4A8C">
          <w:rPr>
            <w:rStyle w:val="Lienhypertexte"/>
            <w:sz w:val="18"/>
            <w:szCs w:val="18"/>
          </w:rPr>
          <w:t>https://www.ippc.int/core-activities/ippc-standard-setting-procedure-manual</w:t>
        </w:r>
      </w:hyperlink>
      <w:r w:rsidRPr="0014043A">
        <w:rPr>
          <w:sz w:val="18"/>
          <w:szCs w:val="18"/>
        </w:rPr>
        <w:t>).</w:t>
      </w:r>
    </w:p>
    <w:p xmlns:wp14="http://schemas.microsoft.com/office/word/2010/wordml" w:rsidRPr="007E644F" w:rsidR="007F24AE" w:rsidP="004C71D9" w:rsidRDefault="007F24AE" w14:paraId="23DE523C" wp14:textId="77777777">
      <w:pPr>
        <w:rPr>
          <w:sz w:val="18"/>
          <w:szCs w:val="18"/>
        </w:rPr>
      </w:pPr>
    </w:p>
    <w:p xmlns:wp14="http://schemas.microsoft.com/office/word/2010/wordml" w:rsidRPr="00C653F0" w:rsidR="009E76D2" w:rsidP="009E76D2" w:rsidRDefault="00AB1FAE" w14:paraId="4D40FAC2" wp14:textId="77777777">
      <w:pPr>
        <w:tabs>
          <w:tab w:val="left" w:pos="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Virtual</w:t>
      </w:r>
      <w:r w:rsidRPr="00C653F0" w:rsidR="009E76D2">
        <w:rPr>
          <w:b/>
          <w:sz w:val="18"/>
          <w:szCs w:val="18"/>
        </w:rPr>
        <w:t xml:space="preserve"> </w:t>
      </w:r>
      <w:r w:rsidR="009E76D2">
        <w:rPr>
          <w:b/>
          <w:sz w:val="18"/>
          <w:szCs w:val="18"/>
        </w:rPr>
        <w:t>Working</w:t>
      </w:r>
      <w:r w:rsidRPr="00C653F0" w:rsidR="009E76D2">
        <w:rPr>
          <w:b/>
          <w:sz w:val="18"/>
          <w:szCs w:val="18"/>
        </w:rPr>
        <w:t xml:space="preserve"> Group</w:t>
      </w:r>
      <w:r>
        <w:rPr>
          <w:b/>
          <w:sz w:val="18"/>
          <w:szCs w:val="18"/>
        </w:rPr>
        <w:t xml:space="preserve"> “e-learning course on Pest risk analysis”</w:t>
      </w:r>
      <w:r w:rsidRPr="00C653F0" w:rsidR="009E76D2">
        <w:rPr>
          <w:b/>
          <w:sz w:val="18"/>
          <w:szCs w:val="18"/>
        </w:rPr>
        <w:t xml:space="preserve"> member duties, in addition to the above general duties:</w:t>
      </w:r>
    </w:p>
    <w:p xmlns:wp14="http://schemas.microsoft.com/office/word/2010/wordml" w:rsidRPr="00AB1FAE" w:rsidR="00AB1FAE" w:rsidP="009E76D2" w:rsidRDefault="00AB1FAE" w14:paraId="508B95B7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AB1FAE">
        <w:rPr>
          <w:sz w:val="18"/>
          <w:szCs w:val="18"/>
        </w:rPr>
        <w:t>Review the material submitted by Contracting Parties through the related IPPC Call.</w:t>
      </w:r>
    </w:p>
    <w:p xmlns:wp14="http://schemas.microsoft.com/office/word/2010/wordml" w:rsidRPr="00AB1FAE" w:rsidR="00AB1FAE" w:rsidP="009E76D2" w:rsidRDefault="00AB1FAE" w14:paraId="5E0D804B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AB1FAE">
        <w:rPr>
          <w:sz w:val="18"/>
          <w:szCs w:val="18"/>
        </w:rPr>
        <w:t>Providing case studies, content and feedback on the training materials for the e-learning on Pest risk analysis.</w:t>
      </w:r>
    </w:p>
    <w:p xmlns:wp14="http://schemas.microsoft.com/office/word/2010/wordml" w:rsidR="007F24AE" w:rsidP="00AB1FAE" w:rsidRDefault="00AB1FAE" w14:paraId="017D403A" wp14:textId="77777777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8"/>
        </w:rPr>
      </w:pPr>
      <w:r w:rsidRPr="00AB1FAE">
        <w:rPr>
          <w:sz w:val="18"/>
          <w:szCs w:val="18"/>
        </w:rPr>
        <w:t>Act as tutors through distant learning if required.</w:t>
      </w:r>
    </w:p>
    <w:p xmlns:wp14="http://schemas.microsoft.com/office/word/2010/wordml" w:rsidRPr="00946F4B" w:rsidR="00B73CF1" w:rsidP="004C71D9" w:rsidRDefault="00B73CF1" w14:paraId="52E56223" wp14:textId="77777777">
      <w:pPr>
        <w:rPr>
          <w:sz w:val="18"/>
          <w:szCs w:val="18"/>
        </w:rPr>
      </w:pPr>
    </w:p>
    <w:sectPr w:rsidRPr="00946F4B" w:rsidR="00B73CF1" w:rsidSect="0014043A">
      <w:pgSz w:w="11907" w:h="16840" w:orient="portrait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A4D02" w:rsidRDefault="00CA4D02" w14:paraId="07547A01" wp14:textId="77777777">
      <w:r>
        <w:separator/>
      </w:r>
    </w:p>
  </w:endnote>
  <w:endnote w:type="continuationSeparator" w:id="0">
    <w:p xmlns:wp14="http://schemas.microsoft.com/office/word/2010/wordml" w:rsidR="00CA4D02" w:rsidRDefault="00CA4D02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A535A" w:rsidP="00C17D01" w:rsidRDefault="00FA535A" w14:paraId="719169F8" wp14:textId="77777777">
    <w:pPr>
      <w:pStyle w:val="IPPFooter"/>
      <w:tabs>
        <w:tab w:val="clear" w:pos="9072"/>
        <w:tab w:val="right" w:pos="9071"/>
      </w:tabs>
      <w:jc w:val="both"/>
    </w:pPr>
    <w:r>
      <w:t xml:space="preserve">Page </w:t>
    </w:r>
    <w:r>
      <w:rPr>
        <w:sz w:val="24"/>
      </w:rPr>
      <w:fldChar w:fldCharType="begin"/>
    </w:r>
    <w:r>
      <w:instrText xml:space="preserve"> PAGE </w:instrText>
    </w:r>
    <w:r>
      <w:rPr>
        <w:sz w:val="24"/>
      </w:rPr>
      <w:fldChar w:fldCharType="separate"/>
    </w:r>
    <w:r w:rsidR="00B65ED9">
      <w:rPr>
        <w:noProof/>
      </w:rPr>
      <w:t>4</w:t>
    </w:r>
    <w:r>
      <w:rPr>
        <w:sz w:val="24"/>
      </w:rPr>
      <w:fldChar w:fldCharType="end"/>
    </w:r>
    <w:r>
      <w:t xml:space="preserve"> of </w:t>
    </w:r>
    <w:r>
      <w:rPr>
        <w:sz w:val="24"/>
      </w:rPr>
      <w:fldChar w:fldCharType="begin"/>
    </w:r>
    <w:r>
      <w:instrText xml:space="preserve"> NUMPAGES  </w:instrText>
    </w:r>
    <w:r>
      <w:rPr>
        <w:sz w:val="24"/>
      </w:rPr>
      <w:fldChar w:fldCharType="separate"/>
    </w:r>
    <w:r w:rsidR="00B65ED9">
      <w:rPr>
        <w:noProof/>
      </w:rPr>
      <w:t>4</w:t>
    </w:r>
    <w:r>
      <w:rPr>
        <w:sz w:val="24"/>
      </w:rPr>
      <w:fldChar w:fldCharType="end"/>
    </w:r>
    <w:r w:rsidR="00C17D01">
      <w:rPr>
        <w:sz w:val="24"/>
      </w:rPr>
      <w:t xml:space="preserve"> </w:t>
    </w:r>
    <w:r w:rsidR="00C17D01">
      <w:rPr>
        <w:sz w:val="24"/>
      </w:rPr>
      <w:tab/>
    </w:r>
    <w:r w:rsidRPr="00C17D01" w:rsidR="00C17D01">
      <w:rPr>
        <w:szCs w:val="18"/>
      </w:rPr>
      <w:t>International Plant Protection Convention</w:t>
    </w:r>
    <w:r w:rsidR="00C17D01"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A535A" w:rsidP="00C17D01" w:rsidRDefault="00C17D01" w14:paraId="38F4DB4C" wp14:textId="77777777">
    <w:pPr>
      <w:pStyle w:val="IPPFooter"/>
      <w:tabs>
        <w:tab w:val="clear" w:pos="9072"/>
        <w:tab w:val="right" w:pos="9071"/>
      </w:tabs>
      <w:jc w:val="both"/>
    </w:pPr>
    <w:r>
      <w:t>International Plant Protection Convention</w:t>
    </w:r>
    <w:r>
      <w:tab/>
    </w:r>
    <w:r w:rsidR="00FA535A">
      <w:t xml:space="preserve">Page </w:t>
    </w:r>
    <w:r w:rsidR="00FA535A">
      <w:rPr>
        <w:sz w:val="24"/>
      </w:rPr>
      <w:fldChar w:fldCharType="begin"/>
    </w:r>
    <w:r w:rsidR="00FA535A">
      <w:instrText xml:space="preserve"> PAGE </w:instrText>
    </w:r>
    <w:r w:rsidR="00FA535A">
      <w:rPr>
        <w:sz w:val="24"/>
      </w:rPr>
      <w:fldChar w:fldCharType="separate"/>
    </w:r>
    <w:r w:rsidR="00B65ED9">
      <w:rPr>
        <w:noProof/>
      </w:rPr>
      <w:t>3</w:t>
    </w:r>
    <w:r w:rsidR="00FA535A">
      <w:rPr>
        <w:sz w:val="24"/>
      </w:rPr>
      <w:fldChar w:fldCharType="end"/>
    </w:r>
    <w:r w:rsidR="00FA535A">
      <w:t xml:space="preserve"> of </w:t>
    </w:r>
    <w:r w:rsidR="00FA535A">
      <w:rPr>
        <w:sz w:val="24"/>
      </w:rPr>
      <w:fldChar w:fldCharType="begin"/>
    </w:r>
    <w:r w:rsidR="00FA535A">
      <w:instrText xml:space="preserve"> NUMPAGES  </w:instrText>
    </w:r>
    <w:r w:rsidR="00FA535A">
      <w:rPr>
        <w:sz w:val="24"/>
      </w:rPr>
      <w:fldChar w:fldCharType="separate"/>
    </w:r>
    <w:r w:rsidR="00B65ED9">
      <w:rPr>
        <w:noProof/>
      </w:rPr>
      <w:t>4</w:t>
    </w:r>
    <w:r w:rsidR="00FA535A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17D01" w:rsidR="00FA535A" w:rsidP="00C17D01" w:rsidRDefault="00C17D01" w14:paraId="71DA934A" wp14:textId="77777777">
    <w:pPr>
      <w:pStyle w:val="IPPFooter"/>
      <w:jc w:val="both"/>
    </w:pPr>
    <w:r>
      <w:t>International Plant Protection Convention</w:t>
    </w:r>
    <w:r>
      <w:tab/>
    </w:r>
    <w:r>
      <w:t xml:space="preserve">Page </w:t>
    </w:r>
    <w:r>
      <w:rPr>
        <w:sz w:val="24"/>
      </w:rPr>
      <w:fldChar w:fldCharType="begin"/>
    </w:r>
    <w:r>
      <w:instrText xml:space="preserve"> PAGE </w:instrText>
    </w:r>
    <w:r>
      <w:rPr>
        <w:sz w:val="24"/>
      </w:rPr>
      <w:fldChar w:fldCharType="separate"/>
    </w:r>
    <w:r w:rsidR="00CA4D02">
      <w:rPr>
        <w:noProof/>
      </w:rPr>
      <w:t>1</w:t>
    </w:r>
    <w:r>
      <w:rPr>
        <w:sz w:val="24"/>
      </w:rPr>
      <w:fldChar w:fldCharType="end"/>
    </w:r>
    <w:r>
      <w:t xml:space="preserve"> of </w:t>
    </w:r>
    <w:r>
      <w:rPr>
        <w:sz w:val="24"/>
      </w:rPr>
      <w:fldChar w:fldCharType="begin"/>
    </w:r>
    <w:r>
      <w:instrText xml:space="preserve"> NUMPAGES  </w:instrText>
    </w:r>
    <w:r>
      <w:rPr>
        <w:sz w:val="24"/>
      </w:rPr>
      <w:fldChar w:fldCharType="separate"/>
    </w:r>
    <w:r w:rsidR="00CA4D02">
      <w:rPr>
        <w:noProof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A4D02" w:rsidRDefault="00CA4D02" w14:paraId="07459315" wp14:textId="77777777">
      <w:r>
        <w:separator/>
      </w:r>
    </w:p>
  </w:footnote>
  <w:footnote w:type="continuationSeparator" w:id="0">
    <w:p xmlns:wp14="http://schemas.microsoft.com/office/word/2010/wordml" w:rsidR="00CA4D02" w:rsidRDefault="00CA4D02" w14:paraId="6537F28F" wp14:textId="77777777">
      <w:r>
        <w:continuationSeparator/>
      </w:r>
    </w:p>
  </w:footnote>
  <w:footnote w:id="1">
    <w:p xmlns:wp14="http://schemas.microsoft.com/office/word/2010/wordml" w:rsidRPr="00A87DA7" w:rsidR="00FA535A" w:rsidP="00B121EC" w:rsidRDefault="00FA535A" w14:paraId="7CAE49B6" wp14:textId="77777777">
      <w:pPr>
        <w:pStyle w:val="Notedebasdepage"/>
        <w:rPr>
          <w:sz w:val="16"/>
          <w:szCs w:val="16"/>
        </w:rPr>
      </w:pPr>
      <w:r w:rsidRPr="00A87DA7">
        <w:rPr>
          <w:rStyle w:val="Appelnotedebasdep"/>
          <w:sz w:val="16"/>
          <w:szCs w:val="16"/>
        </w:rPr>
        <w:footnoteRef/>
      </w:r>
      <w:r w:rsidRPr="00A87DA7">
        <w:rPr>
          <w:sz w:val="16"/>
          <w:szCs w:val="16"/>
        </w:rPr>
        <w:t xml:space="preserve"> As recommended by the second session of the Interim Commission on Phytosanitary Measures (1999), whenever possible, those participating in </w:t>
      </w:r>
      <w:smartTag w:uri="urn:schemas-microsoft-com:office:smarttags" w:element="PersonName">
        <w:r w:rsidRPr="00A87DA7">
          <w:rPr>
            <w:sz w:val="16"/>
            <w:szCs w:val="16"/>
          </w:rPr>
          <w:t>IPPC</w:t>
        </w:r>
      </w:smartTag>
      <w:r w:rsidRPr="00A87DA7">
        <w:rPr>
          <w:sz w:val="16"/>
          <w:szCs w:val="16"/>
        </w:rPr>
        <w:t xml:space="preserve"> activities voluntarily fund their travel and subsistence to attend meetings. Participants may </w:t>
      </w:r>
      <w:smartTag w:uri="urn:schemas-microsoft-com:office:smarttags" w:element="PersonName">
        <w:r w:rsidRPr="00A87DA7">
          <w:rPr>
            <w:sz w:val="16"/>
            <w:szCs w:val="16"/>
          </w:rPr>
          <w:t>request</w:t>
        </w:r>
      </w:smartTag>
      <w:r w:rsidRPr="00A87DA7">
        <w:rPr>
          <w:sz w:val="16"/>
          <w:szCs w:val="16"/>
        </w:rPr>
        <w:t xml:space="preserve"> financial assistance, with the understanding that resources are limited and the priority for financial assistance is given to developing country participants. Requests for financial assistance will be assessed by the </w:t>
      </w:r>
      <w:r w:rsidRPr="00A87DA7">
        <w:rPr>
          <w:i/>
          <w:sz w:val="16"/>
          <w:szCs w:val="16"/>
        </w:rPr>
        <w:t>Criteria used for prioritizing participants to receive travel assistance to attend meetings organized by the IPPC Secretariat</w:t>
      </w:r>
      <w:r w:rsidRPr="00A87DA7">
        <w:rPr>
          <w:sz w:val="16"/>
          <w:szCs w:val="16"/>
        </w:rPr>
        <w:t xml:space="preserve">  that is in place at the time this statement of commitment (</w:t>
      </w:r>
      <w:hyperlink w:history="1" r:id="rId1">
        <w:r w:rsidRPr="0045096E" w:rsidR="002F52D0">
          <w:rPr>
            <w:rStyle w:val="Lienhypertexte"/>
            <w:sz w:val="16"/>
            <w:szCs w:val="16"/>
          </w:rPr>
          <w:t>https://www.ippc.int/publications/criteria-used-prioritizing-participants-receive-travel-assistance-attend-meetings</w:t>
        </w:r>
      </w:hyperlink>
      <w:r w:rsidR="002F52D0">
        <w:rPr>
          <w:sz w:val="16"/>
          <w:szCs w:val="16"/>
        </w:rPr>
        <w:t>)</w:t>
      </w:r>
      <w:r w:rsidRPr="00A87DA7">
        <w:rPr>
          <w:sz w:val="16"/>
          <w:szCs w:val="16"/>
        </w:rPr>
        <w:t>. The</w:t>
      </w:r>
      <w:r>
        <w:rPr>
          <w:sz w:val="16"/>
          <w:szCs w:val="16"/>
        </w:rPr>
        <w:t xml:space="preserve"> statistical </w:t>
      </w:r>
      <w:smartTag w:uri="urn:schemas-microsoft-com:office:smarttags" w:element="PersonName">
        <w:r>
          <w:rPr>
            <w:sz w:val="16"/>
            <w:szCs w:val="16"/>
          </w:rPr>
          <w:t>info</w:t>
        </w:r>
      </w:smartTag>
      <w:r>
        <w:rPr>
          <w:sz w:val="16"/>
          <w:szCs w:val="16"/>
        </w:rPr>
        <w:t xml:space="preserve">rmation in place at the time of signing this statement of comment will be applied for the duration of the </w:t>
      </w:r>
      <w:r w:rsidRPr="00A87DA7">
        <w:rPr>
          <w:sz w:val="16"/>
          <w:szCs w:val="16"/>
        </w:rPr>
        <w:t>term of membership in the relevant IPPC body.</w:t>
      </w:r>
    </w:p>
  </w:footnote>
  <w:footnote w:id="2">
    <w:p xmlns:wp14="http://schemas.microsoft.com/office/word/2010/wordml" w:rsidRPr="009F4AB8" w:rsidR="00193D30" w:rsidP="00193D30" w:rsidRDefault="00193D30" w14:paraId="137FF2C1" wp14:textId="7777777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87DA7">
        <w:rPr>
          <w:i/>
          <w:sz w:val="16"/>
          <w:szCs w:val="16"/>
        </w:rPr>
        <w:t>Criteria used for prioritizing participants to receive travel assistance to attend meetings organized by the IPPC Secretariat</w:t>
      </w:r>
      <w:r w:rsidRPr="00A87DA7">
        <w:rPr>
          <w:sz w:val="16"/>
          <w:szCs w:val="16"/>
        </w:rPr>
        <w:t xml:space="preserve">  that is in place at the time this statement of commitment (</w:t>
      </w:r>
      <w:hyperlink w:history="1" r:id="rId2">
        <w:r w:rsidRPr="0045096E">
          <w:rPr>
            <w:rStyle w:val="Lienhypertexte"/>
            <w:sz w:val="16"/>
            <w:szCs w:val="16"/>
          </w:rPr>
          <w:t>https://www.ippc.int/publications/criteria-used-prioritizing-participants-receive-travel-assistance-attend-meetings</w:t>
        </w:r>
      </w:hyperlink>
      <w:r>
        <w:rPr>
          <w:sz w:val="16"/>
          <w:szCs w:val="16"/>
        </w:rPr>
        <w:t>)</w:t>
      </w:r>
      <w:r w:rsidRPr="00A87DA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E76D2" w:rsidR="00FA535A" w:rsidP="0014043A" w:rsidRDefault="00C17D01" w14:paraId="34CDD84E" wp14:textId="77777777">
    <w:pPr>
      <w:pStyle w:val="IPPHeader"/>
      <w:rPr>
        <w:szCs w:val="18"/>
      </w:rPr>
    </w:pPr>
    <w:r w:rsidRPr="0014043A">
      <w:rPr>
        <w:szCs w:val="18"/>
      </w:rPr>
      <w:t>Statement of Commitment</w:t>
    </w:r>
    <w:r w:rsidR="009E76D2">
      <w:rPr>
        <w:szCs w:val="18"/>
      </w:rPr>
      <w:t>:</w:t>
    </w:r>
    <w:r>
      <w:rPr>
        <w:szCs w:val="18"/>
      </w:rPr>
      <w:t xml:space="preserve"> </w:t>
    </w:r>
    <w:r w:rsidR="009E76D2">
      <w:rPr>
        <w:szCs w:val="18"/>
      </w:rPr>
      <w:t>Pest Status Guide Working Group</w:t>
    </w:r>
    <w:r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17D01" w:rsidR="00FA535A" w:rsidP="0068615B" w:rsidRDefault="00FA535A" w14:paraId="343B7D73" wp14:textId="77777777">
    <w:pPr>
      <w:pStyle w:val="IPPHeader"/>
      <w:rPr>
        <w:lang w:val="es-ES"/>
      </w:rPr>
    </w:pPr>
    <w:r w:rsidRPr="00585039">
      <w:tab/>
    </w:r>
    <w:r w:rsidR="00C17D01">
      <w:tab/>
    </w:r>
    <w:r w:rsidRPr="00C17D01" w:rsidR="00C17D01">
      <w:rPr>
        <w:szCs w:val="18"/>
      </w:rPr>
      <w:t>Statement of Commitment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C17D01" w:rsidR="00FA535A" w:rsidP="00C17D01" w:rsidRDefault="00E40DD1" w14:paraId="4BD7F58A" wp14:textId="77777777">
    <w:pPr>
      <w:pStyle w:val="IPPHeader"/>
    </w:pPr>
    <w:r w:rsidRPr="00C17D01">
      <w:rPr>
        <w:noProof/>
      </w:rPr>
      <w:drawing>
        <wp:inline xmlns:wp14="http://schemas.microsoft.com/office/word/2010/wordprocessingDrawing" distT="0" distB="0" distL="0" distR="0" wp14:anchorId="2C97F5D6" wp14:editId="7777777">
          <wp:extent cx="638175" cy="333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7D01" w:rsidR="00FA535A">
      <w:t>International Plant Protection Convention</w:t>
    </w:r>
    <w:r w:rsidRPr="00C17D01" w:rsidR="00FA535A">
      <w:tab/>
    </w:r>
    <w:r w:rsidRPr="00C17D01" w:rsidR="00C17D01">
      <w:rPr>
        <w:szCs w:val="18"/>
      </w:rPr>
      <w:t xml:space="preserve">Statement of Commitment </w:t>
    </w:r>
    <w:r w:rsidRPr="00C17D01" w:rsidR="00FA535A"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013CBA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685E703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8C2A7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AAF35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A6340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244D6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2E3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ED74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E5C9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D63E2"/>
    <w:multiLevelType w:val="hybridMultilevel"/>
    <w:tmpl w:val="5822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06B"/>
    <w:multiLevelType w:val="hybridMultilevel"/>
    <w:tmpl w:val="66BCAA02"/>
    <w:lvl w:ilvl="0" w:tplc="AEA6C0E6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  <w:sz w:val="16"/>
        <w:szCs w:val="16"/>
      </w:rPr>
    </w:lvl>
    <w:lvl w:ilvl="1" w:tplc="08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C377A89"/>
    <w:multiLevelType w:val="hybridMultilevel"/>
    <w:tmpl w:val="40D4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354CF50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377AA914" w:tentative="1">
      <w:start w:val="1"/>
      <w:numFmt w:val="lowerLetter"/>
      <w:lvlText w:val="%2."/>
      <w:lvlJc w:val="left"/>
      <w:pPr>
        <w:ind w:left="1440" w:hanging="360"/>
      </w:pPr>
    </w:lvl>
    <w:lvl w:ilvl="2" w:tplc="1936977E" w:tentative="1">
      <w:start w:val="1"/>
      <w:numFmt w:val="lowerRoman"/>
      <w:lvlText w:val="%3."/>
      <w:lvlJc w:val="right"/>
      <w:pPr>
        <w:ind w:left="2160" w:hanging="180"/>
      </w:pPr>
    </w:lvl>
    <w:lvl w:ilvl="3" w:tplc="55E46B20" w:tentative="1">
      <w:start w:val="1"/>
      <w:numFmt w:val="decimal"/>
      <w:lvlText w:val="%4."/>
      <w:lvlJc w:val="left"/>
      <w:pPr>
        <w:ind w:left="2880" w:hanging="360"/>
      </w:pPr>
    </w:lvl>
    <w:lvl w:ilvl="4" w:tplc="442E2B0C" w:tentative="1">
      <w:start w:val="1"/>
      <w:numFmt w:val="lowerLetter"/>
      <w:lvlText w:val="%5."/>
      <w:lvlJc w:val="left"/>
      <w:pPr>
        <w:ind w:left="3600" w:hanging="360"/>
      </w:pPr>
    </w:lvl>
    <w:lvl w:ilvl="5" w:tplc="B4128D58" w:tentative="1">
      <w:start w:val="1"/>
      <w:numFmt w:val="lowerRoman"/>
      <w:lvlText w:val="%6."/>
      <w:lvlJc w:val="right"/>
      <w:pPr>
        <w:ind w:left="4320" w:hanging="180"/>
      </w:pPr>
    </w:lvl>
    <w:lvl w:ilvl="6" w:tplc="FC002810" w:tentative="1">
      <w:start w:val="1"/>
      <w:numFmt w:val="decimal"/>
      <w:lvlText w:val="%7."/>
      <w:lvlJc w:val="left"/>
      <w:pPr>
        <w:ind w:left="5040" w:hanging="360"/>
      </w:pPr>
    </w:lvl>
    <w:lvl w:ilvl="7" w:tplc="5BE83A60" w:tentative="1">
      <w:start w:val="1"/>
      <w:numFmt w:val="lowerLetter"/>
      <w:lvlText w:val="%8."/>
      <w:lvlJc w:val="left"/>
      <w:pPr>
        <w:ind w:left="5760" w:hanging="360"/>
      </w:pPr>
    </w:lvl>
    <w:lvl w:ilvl="8" w:tplc="FBB28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A4992"/>
    <w:multiLevelType w:val="hybridMultilevel"/>
    <w:tmpl w:val="CFB8799E"/>
    <w:lvl w:ilvl="0" w:tplc="AEA6C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A776E5"/>
    <w:multiLevelType w:val="hybridMultilevel"/>
    <w:tmpl w:val="2496F78A"/>
    <w:lvl w:ilvl="0" w:tplc="13B0A58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C37FB"/>
    <w:multiLevelType w:val="hybridMultilevel"/>
    <w:tmpl w:val="A08451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hint="default" w:ascii="Symbol" w:hAnsi="Symbol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031DED"/>
    <w:multiLevelType w:val="hybridMultilevel"/>
    <w:tmpl w:val="F7CCD0FE"/>
    <w:lvl w:ilvl="0" w:tplc="4CF25BF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  <w:sz w:val="16"/>
        <w:szCs w:val="16"/>
      </w:rPr>
    </w:lvl>
    <w:lvl w:ilvl="1" w:tplc="6D8861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3F58BB"/>
    <w:multiLevelType w:val="hybridMultilevel"/>
    <w:tmpl w:val="98A443A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EF2818"/>
    <w:multiLevelType w:val="hybridMultilevel"/>
    <w:tmpl w:val="D16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18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7"/>
  </w:num>
  <w:num w:numId="22">
    <w:abstractNumId w:val="0"/>
  </w:num>
  <w:num w:numId="23">
    <w:abstractNumId w:val="9"/>
  </w:num>
  <w:num w:numId="24">
    <w:abstractNumId w:val="3"/>
  </w:num>
  <w:num w:numId="2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6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B9"/>
    <w:rsid w:val="00067640"/>
    <w:rsid w:val="00077F96"/>
    <w:rsid w:val="00083587"/>
    <w:rsid w:val="00084590"/>
    <w:rsid w:val="000A31A4"/>
    <w:rsid w:val="000A499A"/>
    <w:rsid w:val="000C2ECD"/>
    <w:rsid w:val="0014043A"/>
    <w:rsid w:val="00146C3E"/>
    <w:rsid w:val="00193D30"/>
    <w:rsid w:val="001A4A9D"/>
    <w:rsid w:val="002052A1"/>
    <w:rsid w:val="00227AC1"/>
    <w:rsid w:val="00260B96"/>
    <w:rsid w:val="0026223B"/>
    <w:rsid w:val="0026370B"/>
    <w:rsid w:val="00264F6D"/>
    <w:rsid w:val="00287B03"/>
    <w:rsid w:val="002A21E9"/>
    <w:rsid w:val="002A22D0"/>
    <w:rsid w:val="002A3920"/>
    <w:rsid w:val="002B40AB"/>
    <w:rsid w:val="002C113F"/>
    <w:rsid w:val="002C5896"/>
    <w:rsid w:val="002F52D0"/>
    <w:rsid w:val="002F5612"/>
    <w:rsid w:val="00302D0B"/>
    <w:rsid w:val="003D7E8D"/>
    <w:rsid w:val="003E2BD8"/>
    <w:rsid w:val="003F031A"/>
    <w:rsid w:val="003F1AE8"/>
    <w:rsid w:val="003F23BE"/>
    <w:rsid w:val="004117BC"/>
    <w:rsid w:val="00444DB7"/>
    <w:rsid w:val="00454672"/>
    <w:rsid w:val="00493BEB"/>
    <w:rsid w:val="004971F6"/>
    <w:rsid w:val="004C5F2C"/>
    <w:rsid w:val="004C71D9"/>
    <w:rsid w:val="004D78EF"/>
    <w:rsid w:val="004E27BE"/>
    <w:rsid w:val="00504A94"/>
    <w:rsid w:val="005136AC"/>
    <w:rsid w:val="00535549"/>
    <w:rsid w:val="00551033"/>
    <w:rsid w:val="00570421"/>
    <w:rsid w:val="00575CB9"/>
    <w:rsid w:val="005919DB"/>
    <w:rsid w:val="005E13E3"/>
    <w:rsid w:val="00641332"/>
    <w:rsid w:val="0068615B"/>
    <w:rsid w:val="006A1A00"/>
    <w:rsid w:val="006F0444"/>
    <w:rsid w:val="00713D0E"/>
    <w:rsid w:val="0075025A"/>
    <w:rsid w:val="00767133"/>
    <w:rsid w:val="0079094C"/>
    <w:rsid w:val="007A041E"/>
    <w:rsid w:val="007C5E33"/>
    <w:rsid w:val="007C6E9A"/>
    <w:rsid w:val="007D2723"/>
    <w:rsid w:val="007E016E"/>
    <w:rsid w:val="007E644F"/>
    <w:rsid w:val="007F24AE"/>
    <w:rsid w:val="007F5CF0"/>
    <w:rsid w:val="00816CAF"/>
    <w:rsid w:val="008378E9"/>
    <w:rsid w:val="00860D35"/>
    <w:rsid w:val="00863640"/>
    <w:rsid w:val="008C094E"/>
    <w:rsid w:val="008E30B9"/>
    <w:rsid w:val="00946F4B"/>
    <w:rsid w:val="009614D7"/>
    <w:rsid w:val="009B5E34"/>
    <w:rsid w:val="009E6A90"/>
    <w:rsid w:val="009E76D2"/>
    <w:rsid w:val="00A028A8"/>
    <w:rsid w:val="00A87DA7"/>
    <w:rsid w:val="00A9329D"/>
    <w:rsid w:val="00AA527B"/>
    <w:rsid w:val="00AB1FAE"/>
    <w:rsid w:val="00AB3331"/>
    <w:rsid w:val="00AB706E"/>
    <w:rsid w:val="00AB7E23"/>
    <w:rsid w:val="00B058AD"/>
    <w:rsid w:val="00B121EC"/>
    <w:rsid w:val="00B168C6"/>
    <w:rsid w:val="00B55FB9"/>
    <w:rsid w:val="00B65ED9"/>
    <w:rsid w:val="00B73CF1"/>
    <w:rsid w:val="00B80558"/>
    <w:rsid w:val="00BA7361"/>
    <w:rsid w:val="00BB1DD0"/>
    <w:rsid w:val="00BD4C9D"/>
    <w:rsid w:val="00BE2FE8"/>
    <w:rsid w:val="00BE3047"/>
    <w:rsid w:val="00BE55CE"/>
    <w:rsid w:val="00BF072F"/>
    <w:rsid w:val="00C0030F"/>
    <w:rsid w:val="00C05292"/>
    <w:rsid w:val="00C079A8"/>
    <w:rsid w:val="00C07F13"/>
    <w:rsid w:val="00C17D01"/>
    <w:rsid w:val="00C303BF"/>
    <w:rsid w:val="00C41496"/>
    <w:rsid w:val="00C56A4A"/>
    <w:rsid w:val="00C653F0"/>
    <w:rsid w:val="00C67027"/>
    <w:rsid w:val="00C8246C"/>
    <w:rsid w:val="00C961E1"/>
    <w:rsid w:val="00CA4D02"/>
    <w:rsid w:val="00CC59C3"/>
    <w:rsid w:val="00CE5BDF"/>
    <w:rsid w:val="00D33AEF"/>
    <w:rsid w:val="00D35B10"/>
    <w:rsid w:val="00D429E2"/>
    <w:rsid w:val="00D43E7E"/>
    <w:rsid w:val="00D730A0"/>
    <w:rsid w:val="00D77130"/>
    <w:rsid w:val="00DA5434"/>
    <w:rsid w:val="00DB6478"/>
    <w:rsid w:val="00DB65E6"/>
    <w:rsid w:val="00E40DD1"/>
    <w:rsid w:val="00E56169"/>
    <w:rsid w:val="00E60815"/>
    <w:rsid w:val="00E750C9"/>
    <w:rsid w:val="00E851C0"/>
    <w:rsid w:val="00EA168E"/>
    <w:rsid w:val="00EA4D21"/>
    <w:rsid w:val="00ED2B97"/>
    <w:rsid w:val="00ED4A8C"/>
    <w:rsid w:val="00EF6415"/>
    <w:rsid w:val="00F078E8"/>
    <w:rsid w:val="00F12FED"/>
    <w:rsid w:val="00F2352C"/>
    <w:rsid w:val="00F25BED"/>
    <w:rsid w:val="00F640AF"/>
    <w:rsid w:val="00F80ABF"/>
    <w:rsid w:val="00FA3978"/>
    <w:rsid w:val="00FA535A"/>
    <w:rsid w:val="00FB3D6A"/>
    <w:rsid w:val="00FB7112"/>
    <w:rsid w:val="00FC0CFF"/>
    <w:rsid w:val="00FE3DA8"/>
    <w:rsid w:val="28A5C521"/>
    <w:rsid w:val="4229BDD2"/>
    <w:rsid w:val="6C7F41E9"/>
    <w:rsid w:val="75B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7F35CD-66C7-43A1-825C-09E4E87D3F41}"/>
  <w14:docId w14:val="6DACCD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79A8"/>
    <w:pPr>
      <w:jc w:val="both"/>
    </w:pPr>
    <w:rPr>
      <w:rFonts w:eastAsia="MS Mincho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C079A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Titre2">
    <w:name w:val="heading 2"/>
    <w:basedOn w:val="Normal"/>
    <w:next w:val="Normal"/>
    <w:link w:val="Titre2Car"/>
    <w:qFormat/>
    <w:rsid w:val="00C079A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qFormat/>
    <w:rsid w:val="00C079A8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styleId="Policepardfaut" w:default="1">
    <w:name w:val="Default Paragraph Font"/>
    <w:aliases w:val=" (文字) (文字) Char (文字) (文字) Char Char Char, Car Char Char Char Char"/>
    <w:uiPriority w:val="1"/>
    <w:unhideWhenUsed/>
    <w:rsid w:val="00C079A8"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  <w:rsid w:val="00C079A8"/>
  </w:style>
  <w:style w:type="table" w:styleId="TableStyle2" w:customStyle="1">
    <w:name w:val="Table Style2"/>
    <w:basedOn w:val="Grilledutableau"/>
    <w:rsid w:val="00E60815"/>
    <w:pPr>
      <w:tabs>
        <w:tab w:val="left" w:pos="720"/>
      </w:tabs>
      <w:jc w:val="both"/>
    </w:pPr>
    <w:rPr>
      <w:sz w:val="22"/>
      <w:szCs w:val="22"/>
    </w:rPr>
    <w:tblPr>
      <w:tblCellMar>
        <w:left w:w="85" w:type="dxa"/>
        <w:right w:w="85" w:type="dxa"/>
      </w:tblCellMar>
    </w:tblPr>
  </w:style>
  <w:style w:type="table" w:styleId="Grilledutableau">
    <w:name w:val="Table Grid"/>
    <w:basedOn w:val="TableauNormal"/>
    <w:rsid w:val="00C079A8"/>
    <w:rPr>
      <w:rFonts w:ascii="Cambria" w:hAnsi="Cambria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Char" w:customStyle="1">
    <w:name w:val=" (文字) (文字) Char (文字) (文字) Char"/>
    <w:basedOn w:val="Normal"/>
    <w:rsid w:val="00B121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Lienhypertexte">
    <w:name w:val="Hyperlink"/>
    <w:rsid w:val="00B121EC"/>
    <w:rPr>
      <w:color w:val="0000FF"/>
      <w:u w:val="single"/>
    </w:rPr>
  </w:style>
  <w:style w:type="paragraph" w:styleId="Notedebasdepage">
    <w:name w:val="footnote text"/>
    <w:aliases w:val="FOOTNOTES,fn,single space,Footnote text"/>
    <w:basedOn w:val="Normal"/>
    <w:link w:val="NotedebasdepageCar"/>
    <w:rsid w:val="00C079A8"/>
    <w:pPr>
      <w:spacing w:before="60"/>
    </w:pPr>
    <w:rPr>
      <w:sz w:val="20"/>
      <w:lang w:eastAsia="x-none"/>
    </w:rPr>
  </w:style>
  <w:style w:type="character" w:styleId="Appelnotedebasdep">
    <w:name w:val="footnote reference"/>
    <w:aliases w:val="16 Point,Superscript 6 Point,Ref,de nota al pie,Footnote Reference1,Ref1,de nota al pie1,註腳內容,de nota al pie + (Asian) MS Mincho,11 pt"/>
    <w:rsid w:val="00C079A8"/>
    <w:rPr>
      <w:vertAlign w:val="superscript"/>
    </w:rPr>
  </w:style>
  <w:style w:type="paragraph" w:styleId="Pieddepage">
    <w:name w:val="footer"/>
    <w:basedOn w:val="Normal"/>
    <w:link w:val="PieddepageCar"/>
    <w:rsid w:val="00C079A8"/>
    <w:pPr>
      <w:tabs>
        <w:tab w:val="center" w:pos="4680"/>
        <w:tab w:val="right" w:pos="9360"/>
      </w:tabs>
    </w:pPr>
    <w:rPr>
      <w:lang w:eastAsia="x-none"/>
    </w:rPr>
  </w:style>
  <w:style w:type="character" w:styleId="Numrodepage">
    <w:name w:val="page number"/>
    <w:rsid w:val="00C079A8"/>
    <w:rPr>
      <w:rFonts w:ascii="Arial" w:hAnsi="Arial"/>
      <w:b/>
      <w:sz w:val="18"/>
    </w:rPr>
  </w:style>
  <w:style w:type="paragraph" w:styleId="En-tte">
    <w:name w:val="header"/>
    <w:basedOn w:val="Normal"/>
    <w:link w:val="En-tteCar"/>
    <w:rsid w:val="00C079A8"/>
    <w:pPr>
      <w:tabs>
        <w:tab w:val="center" w:pos="4680"/>
        <w:tab w:val="right" w:pos="9360"/>
      </w:tabs>
    </w:pPr>
    <w:rPr>
      <w:lang w:eastAsia="x-none"/>
    </w:rPr>
  </w:style>
  <w:style w:type="character" w:styleId="Titre1Car" w:customStyle="1">
    <w:name w:val="Titre 1 Car"/>
    <w:link w:val="Titre1"/>
    <w:rsid w:val="00C079A8"/>
    <w:rPr>
      <w:rFonts w:eastAsia="MS Mincho"/>
      <w:b/>
      <w:bCs/>
      <w:sz w:val="22"/>
      <w:szCs w:val="24"/>
      <w:lang w:val="en-GB"/>
    </w:rPr>
  </w:style>
  <w:style w:type="character" w:styleId="Titre2Car" w:customStyle="1">
    <w:name w:val="Titre 2 Car"/>
    <w:link w:val="Titre2"/>
    <w:rsid w:val="00C079A8"/>
    <w:rPr>
      <w:rFonts w:ascii="Calibri" w:hAnsi="Calibri" w:eastAsia="MS Mincho"/>
      <w:b/>
      <w:bCs/>
      <w:i/>
      <w:iCs/>
      <w:sz w:val="28"/>
      <w:szCs w:val="28"/>
      <w:lang w:val="en-GB"/>
    </w:rPr>
  </w:style>
  <w:style w:type="character" w:styleId="Titre3Car" w:customStyle="1">
    <w:name w:val="Titre 3 Car"/>
    <w:link w:val="Titre3"/>
    <w:rsid w:val="00C079A8"/>
    <w:rPr>
      <w:rFonts w:ascii="Calibri" w:hAnsi="Calibri" w:eastAsia="MS Mincho"/>
      <w:b/>
      <w:bCs/>
      <w:sz w:val="26"/>
      <w:szCs w:val="26"/>
      <w:lang w:val="en-GB"/>
    </w:rPr>
  </w:style>
  <w:style w:type="paragraph" w:styleId="Style" w:customStyle="1">
    <w:name w:val="Style"/>
    <w:basedOn w:val="Pieddepage"/>
    <w:autoRedefine/>
    <w:qFormat/>
    <w:rsid w:val="00C079A8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paragraph" w:styleId="IPPArialFootnote" w:customStyle="1">
    <w:name w:val="IPP Arial Footnote"/>
    <w:basedOn w:val="IPPArialTable"/>
    <w:qFormat/>
    <w:rsid w:val="00C079A8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C079A8"/>
    <w:pPr>
      <w:spacing w:after="240"/>
    </w:pPr>
    <w:rPr>
      <w:sz w:val="24"/>
    </w:rPr>
  </w:style>
  <w:style w:type="character" w:styleId="PieddepageCar" w:customStyle="1">
    <w:name w:val="Pied de page Car"/>
    <w:link w:val="Pieddepage"/>
    <w:rsid w:val="00C079A8"/>
    <w:rPr>
      <w:rFonts w:eastAsia="MS Mincho"/>
      <w:sz w:val="22"/>
      <w:szCs w:val="24"/>
      <w:lang w:val="en-GB"/>
    </w:rPr>
  </w:style>
  <w:style w:type="paragraph" w:styleId="Textedebulles">
    <w:name w:val="Balloon Text"/>
    <w:basedOn w:val="Normal"/>
    <w:link w:val="TextedebullesCar"/>
    <w:rsid w:val="00C079A8"/>
    <w:rPr>
      <w:rFonts w:ascii="Tahoma" w:hAnsi="Tahoma"/>
      <w:sz w:val="16"/>
      <w:szCs w:val="16"/>
      <w:lang w:eastAsia="x-none"/>
    </w:rPr>
  </w:style>
  <w:style w:type="character" w:styleId="TextedebullesCar" w:customStyle="1">
    <w:name w:val="Texte de bulles Car"/>
    <w:link w:val="Textedebulles"/>
    <w:rsid w:val="00C079A8"/>
    <w:rPr>
      <w:rFonts w:ascii="Tahoma" w:hAnsi="Tahoma" w:eastAsia="MS Mincho" w:cs="Tahoma"/>
      <w:sz w:val="16"/>
      <w:szCs w:val="16"/>
      <w:lang w:val="en-GB"/>
    </w:rPr>
  </w:style>
  <w:style w:type="paragraph" w:styleId="IPPBullet2" w:customStyle="1">
    <w:name w:val="IPP Bullet2"/>
    <w:basedOn w:val="IPPNormal"/>
    <w:next w:val="IPPBullet1"/>
    <w:qFormat/>
    <w:rsid w:val="00C079A8"/>
    <w:pPr>
      <w:numPr>
        <w:numId w:val="10"/>
      </w:numPr>
      <w:tabs>
        <w:tab w:val="left" w:pos="567"/>
      </w:tabs>
      <w:spacing w:after="60"/>
    </w:pPr>
  </w:style>
  <w:style w:type="paragraph" w:styleId="IPPQuote" w:customStyle="1">
    <w:name w:val="IPP Quote"/>
    <w:basedOn w:val="IPPNormal"/>
    <w:qFormat/>
    <w:rsid w:val="00C079A8"/>
    <w:pPr>
      <w:ind w:left="851" w:right="851"/>
    </w:pPr>
    <w:rPr>
      <w:sz w:val="18"/>
    </w:rPr>
  </w:style>
  <w:style w:type="paragraph" w:styleId="IPPNormal" w:customStyle="1">
    <w:name w:val="IPP Normal"/>
    <w:basedOn w:val="Normal"/>
    <w:qFormat/>
    <w:rsid w:val="00C079A8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C079A8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C079A8"/>
    <w:pPr>
      <w:spacing w:after="180"/>
    </w:pPr>
  </w:style>
  <w:style w:type="paragraph" w:styleId="IPPFootnote" w:customStyle="1">
    <w:name w:val="IPP Footnote"/>
    <w:basedOn w:val="IPPArialFootnote"/>
    <w:qFormat/>
    <w:rsid w:val="00C079A8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C079A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C079A8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C079A8"/>
    <w:rPr>
      <w:rFonts w:ascii="Times New Roman" w:hAnsi="Times New Roman" w:eastAsia="Times"/>
      <w:b/>
      <w:sz w:val="22"/>
      <w:szCs w:val="21"/>
      <w:lang w:val="en-AU"/>
    </w:rPr>
  </w:style>
  <w:style w:type="paragraph" w:styleId="IPPHeadSection" w:customStyle="1">
    <w:name w:val="IPP HeadSection"/>
    <w:basedOn w:val="Normal"/>
    <w:next w:val="Normal"/>
    <w:qFormat/>
    <w:rsid w:val="00C079A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C079A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C079A8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rsid w:val="00C079A8"/>
    <w:rPr>
      <w:rFonts w:ascii="Times New Roman" w:hAnsi="Times New Roman"/>
      <w:sz w:val="22"/>
      <w:u w:val="single"/>
      <w:lang w:val="en-US"/>
    </w:rPr>
  </w:style>
  <w:style w:type="paragraph" w:styleId="IPPBullet1" w:customStyle="1">
    <w:name w:val="IPP Bullet1"/>
    <w:basedOn w:val="IPPBullet1Last"/>
    <w:qFormat/>
    <w:rsid w:val="00C079A8"/>
    <w:pPr>
      <w:spacing w:after="60"/>
    </w:pPr>
  </w:style>
  <w:style w:type="paragraph" w:styleId="IPPBullet1Last" w:customStyle="1">
    <w:name w:val="IPP Bullet1Last"/>
    <w:basedOn w:val="IPPNormal"/>
    <w:next w:val="IPPNormal"/>
    <w:autoRedefine/>
    <w:qFormat/>
    <w:rsid w:val="00C079A8"/>
    <w:pPr>
      <w:numPr>
        <w:numId w:val="11"/>
      </w:numPr>
    </w:pPr>
  </w:style>
  <w:style w:type="character" w:styleId="IPPNormalstrikethrough" w:customStyle="1">
    <w:name w:val="IPP Normal strikethrough"/>
    <w:rsid w:val="00C079A8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C079A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C079A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C079A8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C079A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C079A8"/>
    <w:pPr>
      <w:numPr>
        <w:numId w:val="9"/>
      </w:numPr>
    </w:pPr>
  </w:style>
  <w:style w:type="paragraph" w:styleId="IPPNormalCloseSpace" w:customStyle="1">
    <w:name w:val="IPP NormalCloseSpace"/>
    <w:basedOn w:val="Normal"/>
    <w:qFormat/>
    <w:rsid w:val="00C079A8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C079A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Textebrut"/>
    <w:qFormat/>
    <w:rsid w:val="00C079A8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C079A8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C079A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C079A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C079A8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C079A8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C079A8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C079A8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C079A8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C079A8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C079A8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C079A8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C079A8"/>
    <w:pPr>
      <w:spacing w:before="60" w:after="60"/>
      <w:jc w:val="left"/>
    </w:pPr>
  </w:style>
  <w:style w:type="character" w:styleId="NotedebasdepageCar" w:customStyle="1">
    <w:name w:val="Note de bas de page Car"/>
    <w:aliases w:val="FOOTNOTES Car,fn Car,single space Car,Footnote text Car"/>
    <w:link w:val="Notedebasdepage"/>
    <w:rsid w:val="00C079A8"/>
    <w:rPr>
      <w:rFonts w:eastAsia="MS Mincho"/>
      <w:szCs w:val="24"/>
      <w:lang w:val="en-GB"/>
    </w:rPr>
  </w:style>
  <w:style w:type="paragraph" w:styleId="IPPHeaderlandscape" w:customStyle="1">
    <w:name w:val="IPP Header landscape"/>
    <w:basedOn w:val="IPPHeader"/>
    <w:qFormat/>
    <w:rsid w:val="00C079A8"/>
    <w:pPr>
      <w:tabs>
        <w:tab w:val="clear" w:pos="9072"/>
        <w:tab w:val="right" w:pos="13892"/>
      </w:tabs>
      <w:spacing w:after="0"/>
    </w:pPr>
  </w:style>
  <w:style w:type="paragraph" w:styleId="Textebrut">
    <w:name w:val="Plain Text"/>
    <w:basedOn w:val="Normal"/>
    <w:link w:val="TextebrutCar"/>
    <w:uiPriority w:val="99"/>
    <w:unhideWhenUsed/>
    <w:rsid w:val="00C079A8"/>
    <w:pPr>
      <w:jc w:val="left"/>
    </w:pPr>
    <w:rPr>
      <w:rFonts w:ascii="Courier" w:hAnsi="Courier" w:eastAsia="Times"/>
      <w:sz w:val="21"/>
      <w:szCs w:val="21"/>
      <w:lang w:val="en-AU" w:eastAsia="x-none"/>
    </w:rPr>
  </w:style>
  <w:style w:type="character" w:styleId="TextebrutCar" w:customStyle="1">
    <w:name w:val="Texte brut Car"/>
    <w:link w:val="Textebrut"/>
    <w:uiPriority w:val="99"/>
    <w:rsid w:val="00C079A8"/>
    <w:rPr>
      <w:rFonts w:ascii="Courier" w:hAnsi="Courier" w:eastAsia="Times"/>
      <w:sz w:val="21"/>
      <w:szCs w:val="21"/>
      <w:lang w:val="en-AU"/>
    </w:rPr>
  </w:style>
  <w:style w:type="paragraph" w:styleId="IPPLetterList" w:customStyle="1">
    <w:name w:val="IPP LetterList"/>
    <w:basedOn w:val="IPPBullet2"/>
    <w:qFormat/>
    <w:rsid w:val="00C079A8"/>
    <w:pPr>
      <w:numPr>
        <w:numId w:val="6"/>
      </w:numPr>
      <w:jc w:val="left"/>
    </w:pPr>
  </w:style>
  <w:style w:type="paragraph" w:styleId="IPPLetterListIndent" w:customStyle="1">
    <w:name w:val="IPP LetterList Indent"/>
    <w:basedOn w:val="IPPLetterList"/>
    <w:qFormat/>
    <w:rsid w:val="00C079A8"/>
    <w:pPr>
      <w:numPr>
        <w:numId w:val="7"/>
      </w:numPr>
    </w:pPr>
  </w:style>
  <w:style w:type="paragraph" w:styleId="IPPFooterLandscape" w:customStyle="1">
    <w:name w:val="IPP Footer Landscape"/>
    <w:basedOn w:val="IPPHeaderlandscape"/>
    <w:qFormat/>
    <w:rsid w:val="00C079A8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SubheadSpace" w:customStyle="1">
    <w:name w:val="IPP Subhead Space"/>
    <w:basedOn w:val="IPPSubhead"/>
    <w:qFormat/>
    <w:rsid w:val="00C079A8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C079A8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C079A8"/>
    <w:pPr>
      <w:numPr>
        <w:numId w:val="12"/>
      </w:numPr>
    </w:pPr>
  </w:style>
  <w:style w:type="paragraph" w:styleId="IPPHdg2Num" w:customStyle="1">
    <w:name w:val="IPP Hdg2Num"/>
    <w:basedOn w:val="IPPHeading2"/>
    <w:next w:val="IPPNormal"/>
    <w:qFormat/>
    <w:rsid w:val="00C079A8"/>
    <w:pPr>
      <w:numPr>
        <w:ilvl w:val="1"/>
        <w:numId w:val="13"/>
      </w:numPr>
    </w:pPr>
  </w:style>
  <w:style w:type="character" w:styleId="Lienhypertextesuivivisit">
    <w:name w:val="FollowedHyperlink"/>
    <w:uiPriority w:val="99"/>
    <w:semiHidden/>
    <w:unhideWhenUsed/>
    <w:rsid w:val="00D33AEF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816C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CAF"/>
    <w:rPr>
      <w:rFonts w:eastAsia="Times New Roman"/>
      <w:sz w:val="20"/>
      <w:szCs w:val="20"/>
      <w:lang w:eastAsia="x-none"/>
    </w:rPr>
  </w:style>
  <w:style w:type="character" w:styleId="CommentaireCar" w:customStyle="1">
    <w:name w:val="Commentaire Car"/>
    <w:link w:val="Commentaire"/>
    <w:uiPriority w:val="99"/>
    <w:semiHidden/>
    <w:rsid w:val="00816CAF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CAF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816CAF"/>
    <w:rPr>
      <w:b/>
      <w:bCs/>
      <w:lang w:val="en-GB"/>
    </w:rPr>
  </w:style>
  <w:style w:type="paragraph" w:styleId="IPPNumberedList" w:customStyle="1">
    <w:name w:val="IPP NumberedList"/>
    <w:basedOn w:val="IPPBullet1"/>
    <w:qFormat/>
    <w:rsid w:val="00C079A8"/>
    <w:pPr>
      <w:numPr>
        <w:numId w:val="22"/>
      </w:numPr>
    </w:pPr>
  </w:style>
  <w:style w:type="character" w:styleId="En-tteCar" w:customStyle="1">
    <w:name w:val="En-tête Car"/>
    <w:link w:val="En-tte"/>
    <w:rsid w:val="00C079A8"/>
    <w:rPr>
      <w:rFonts w:eastAsia="MS Mincho"/>
      <w:sz w:val="22"/>
      <w:szCs w:val="24"/>
      <w:lang w:val="en-GB"/>
    </w:rPr>
  </w:style>
  <w:style w:type="character" w:styleId="lev">
    <w:name w:val="Strong"/>
    <w:qFormat/>
    <w:rsid w:val="00C079A8"/>
    <w:rPr>
      <w:b/>
      <w:bCs/>
    </w:rPr>
  </w:style>
  <w:style w:type="paragraph" w:styleId="Paragraphedeliste">
    <w:name w:val="List Paragraph"/>
    <w:basedOn w:val="Normal"/>
    <w:uiPriority w:val="34"/>
    <w:qFormat/>
    <w:rsid w:val="00C079A8"/>
    <w:pPr>
      <w:spacing w:line="240" w:lineRule="atLeast"/>
      <w:ind w:left="800" w:leftChars="400"/>
    </w:pPr>
    <w:rPr>
      <w:rFonts w:ascii="Verdana" w:hAnsi="Verdana" w:eastAsia="Times New Roman"/>
      <w:sz w:val="20"/>
      <w:lang w:val="nl-NL" w:eastAsia="nl-NL"/>
    </w:rPr>
  </w:style>
  <w:style w:type="character" w:styleId="normaltextrun" w:customStyle="1">
    <w:name w:val="normaltextrun"/>
    <w:rsid w:val="00AB1FAE"/>
  </w:style>
  <w:style w:type="character" w:styleId="eop" w:customStyle="1">
    <w:name w:val="eop"/>
    <w:rsid w:val="00AB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ippc.int/core-activities/ippc-standard-setting-procedure-manual" TargetMode="Externa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publications/criteria-used-prioritizing-participants-receive-travel-assistance-attend-meetings" TargetMode="External"/><Relationship Id="rId1" Type="http://schemas.openxmlformats.org/officeDocument/2006/relationships/hyperlink" Target="https://www.ippc.int/publications/criteria-used-prioritizing-participants-receive-travel-assistance-attend-meeting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IP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4F7C-2D08-401E-9932-C6082681B9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IPPC.dotx</ap:Template>
  <ap:Application>Microsoft Office Word</ap:Application>
  <ap:DocSecurity>0</ap:DocSecurity>
  <ap:ScaleCrop>false</ap:ScaleCrop>
  <ap:Company>FAO of the 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INTERNATIONAL PLANT PROTECTION CONVENTION (IPPC)</dc:title>
  <dc:subject/>
  <dc:creator>Johnston, Stacie (AGPP)</dc:creator>
  <keywords/>
  <lastModifiedBy>Sarah Brunel</lastModifiedBy>
  <revision>6</revision>
  <lastPrinted>2012-11-27T23:08:00.0000000Z</lastPrinted>
  <dcterms:created xsi:type="dcterms:W3CDTF">2020-04-29T13:41:00.0000000Z</dcterms:created>
  <dcterms:modified xsi:type="dcterms:W3CDTF">2020-04-30T14:55:29.6775135Z</dcterms:modified>
</coreProperties>
</file>