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FC90" w14:textId="38D3CF1B" w:rsidR="00A9052C" w:rsidRPr="00A9052C" w:rsidRDefault="00A9052C" w:rsidP="006C5D63">
      <w:pPr>
        <w:spacing w:after="160" w:line="259" w:lineRule="auto"/>
        <w:jc w:val="center"/>
        <w:rPr>
          <w:rFonts w:eastAsiaTheme="minorEastAsia"/>
          <w:b/>
          <w:sz w:val="24"/>
          <w:lang w:val="en-US"/>
        </w:rPr>
      </w:pPr>
      <w:r w:rsidRPr="00A9052C">
        <w:rPr>
          <w:rFonts w:eastAsiaTheme="minorEastAsia"/>
          <w:b/>
          <w:sz w:val="24"/>
          <w:lang w:val="en-US"/>
        </w:rPr>
        <w:t xml:space="preserve">Working Group </w:t>
      </w:r>
      <w:r w:rsidR="009850A5">
        <w:rPr>
          <w:rFonts w:eastAsiaTheme="minorEastAsia"/>
          <w:b/>
          <w:sz w:val="24"/>
          <w:lang w:val="en-US"/>
        </w:rPr>
        <w:t xml:space="preserve">to develop e-Learning </w:t>
      </w:r>
      <w:r w:rsidRPr="00A9052C">
        <w:rPr>
          <w:rFonts w:eastAsiaTheme="minorEastAsia"/>
          <w:b/>
          <w:sz w:val="24"/>
          <w:lang w:val="en-US"/>
        </w:rPr>
        <w:t xml:space="preserve">on </w:t>
      </w:r>
      <w:r w:rsidR="005D5953">
        <w:rPr>
          <w:rFonts w:eastAsiaTheme="minorEastAsia"/>
          <w:b/>
          <w:sz w:val="24"/>
          <w:lang w:val="en-US"/>
        </w:rPr>
        <w:t>Phytosanit</w:t>
      </w:r>
      <w:r w:rsidR="009850A5">
        <w:rPr>
          <w:rFonts w:eastAsiaTheme="minorEastAsia"/>
          <w:b/>
          <w:sz w:val="24"/>
          <w:lang w:val="en-US"/>
        </w:rPr>
        <w:t>ary Export Certification System</w:t>
      </w:r>
    </w:p>
    <w:p w14:paraId="7357F55A" w14:textId="77777777" w:rsidR="00A9052C" w:rsidRPr="00A9052C" w:rsidRDefault="00A9052C" w:rsidP="00A9052C">
      <w:pPr>
        <w:jc w:val="center"/>
        <w:rPr>
          <w:rFonts w:eastAsiaTheme="minorEastAsia"/>
          <w:b/>
          <w:szCs w:val="22"/>
          <w:lang w:val="en-US"/>
        </w:rPr>
      </w:pPr>
    </w:p>
    <w:p w14:paraId="016A4921" w14:textId="7175E0DD" w:rsidR="00A9052C" w:rsidRPr="00615DCE" w:rsidRDefault="00A9052C" w:rsidP="00615DCE">
      <w:pPr>
        <w:keepNext/>
        <w:spacing w:beforeLines="25" w:before="60" w:afterLines="25" w:after="60" w:line="259" w:lineRule="auto"/>
        <w:rPr>
          <w:i/>
          <w:lang w:val="en-US"/>
        </w:rPr>
      </w:pPr>
    </w:p>
    <w:p w14:paraId="40179F25" w14:textId="5BEF8F5C" w:rsidR="00220E01" w:rsidRDefault="00615DCE" w:rsidP="00220E01">
      <w:pPr>
        <w:pStyle w:val="IPPHeadSection"/>
        <w:jc w:val="center"/>
      </w:pPr>
      <w:r>
        <w:t>MEMBERSHIP</w:t>
      </w:r>
      <w:r w:rsidR="000D18CB">
        <w:t xml:space="preserve"> list</w:t>
      </w:r>
    </w:p>
    <w:p w14:paraId="0C9CA765" w14:textId="3339EC87" w:rsidR="00560AC1" w:rsidRPr="00860D67" w:rsidRDefault="00685BC5" w:rsidP="00A21A4E">
      <w:pPr>
        <w:spacing w:after="240"/>
        <w:jc w:val="center"/>
        <w:outlineLvl w:val="0"/>
        <w:rPr>
          <w:rStyle w:val="IPPnormalitalics"/>
          <w:szCs w:val="22"/>
        </w:rPr>
      </w:pPr>
      <w:r w:rsidRPr="00860D67">
        <w:rPr>
          <w:rStyle w:val="IPPnormalitalics"/>
          <w:szCs w:val="22"/>
        </w:rPr>
        <w:t xml:space="preserve"> </w:t>
      </w:r>
      <w:r w:rsidR="00DB2A3E" w:rsidRPr="00860D67">
        <w:rPr>
          <w:rStyle w:val="IPPnormalitalics"/>
          <w:szCs w:val="22"/>
        </w:rPr>
        <w:t>(</w:t>
      </w:r>
      <w:r w:rsidR="00D73C0D" w:rsidRPr="00860D67">
        <w:rPr>
          <w:rStyle w:val="IPPnormalitalics"/>
          <w:szCs w:val="22"/>
        </w:rPr>
        <w:t xml:space="preserve">Updated </w:t>
      </w:r>
      <w:r w:rsidR="00A9052C">
        <w:rPr>
          <w:rStyle w:val="IPPnormalitalics"/>
          <w:szCs w:val="22"/>
        </w:rPr>
        <w:t>2020</w:t>
      </w:r>
      <w:r w:rsidR="00D513BD">
        <w:rPr>
          <w:rStyle w:val="IPPnormalitalics"/>
          <w:szCs w:val="22"/>
        </w:rPr>
        <w:t>-</w:t>
      </w:r>
      <w:r w:rsidR="00A9052C">
        <w:rPr>
          <w:rStyle w:val="IPPnormalitalics"/>
          <w:szCs w:val="22"/>
        </w:rPr>
        <w:t>09</w:t>
      </w:r>
      <w:r w:rsidR="007E379E">
        <w:rPr>
          <w:rStyle w:val="IPPnormalitalics"/>
          <w:szCs w:val="22"/>
        </w:rPr>
        <w:t>-</w:t>
      </w:r>
      <w:r w:rsidR="008003A9">
        <w:rPr>
          <w:rStyle w:val="IPPnormalitalics"/>
          <w:szCs w:val="22"/>
        </w:rPr>
        <w:t>18</w:t>
      </w:r>
      <w:r w:rsidR="00DB2A3E" w:rsidRPr="00860D67">
        <w:rPr>
          <w:rStyle w:val="IPPnormalitalics"/>
          <w:szCs w:val="22"/>
        </w:rPr>
        <w:t>)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99"/>
        <w:gridCol w:w="3962"/>
        <w:gridCol w:w="3338"/>
      </w:tblGrid>
      <w:tr w:rsidR="00685BC5" w:rsidRPr="00D71FB1" w14:paraId="512C41A9" w14:textId="77777777" w:rsidTr="00685BC5">
        <w:trPr>
          <w:cantSplit/>
          <w:jc w:val="center"/>
        </w:trPr>
        <w:tc>
          <w:tcPr>
            <w:tcW w:w="989" w:type="pct"/>
            <w:shd w:val="clear" w:color="auto" w:fill="E6E6E6"/>
          </w:tcPr>
          <w:p w14:paraId="40491D3F" w14:textId="77777777" w:rsidR="00685BC5" w:rsidRPr="00D71FB1" w:rsidRDefault="00685BC5" w:rsidP="00325CBF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Participant</w:t>
            </w:r>
          </w:p>
          <w:p w14:paraId="4FF3CF14" w14:textId="77777777" w:rsidR="00685BC5" w:rsidRPr="00D71FB1" w:rsidRDefault="00685BC5" w:rsidP="00653CBE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 </w:t>
            </w:r>
          </w:p>
        </w:tc>
        <w:tc>
          <w:tcPr>
            <w:tcW w:w="2177" w:type="pct"/>
            <w:tcBorders>
              <w:bottom w:val="single" w:sz="4" w:space="0" w:color="auto"/>
            </w:tcBorders>
            <w:shd w:val="clear" w:color="auto" w:fill="E6E6E6"/>
          </w:tcPr>
          <w:p w14:paraId="575C2042" w14:textId="77777777" w:rsidR="00685BC5" w:rsidRPr="00D71FB1" w:rsidRDefault="00685BC5" w:rsidP="00F37358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>Name, mailing address, telephone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E6E6E6"/>
          </w:tcPr>
          <w:p w14:paraId="044E76B2" w14:textId="77777777" w:rsidR="00685BC5" w:rsidRPr="00D71FB1" w:rsidRDefault="00685BC5" w:rsidP="00325CBF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685BC5" w:rsidRPr="00A9052C" w14:paraId="0B5ED0B5" w14:textId="77777777" w:rsidTr="00685BC5">
        <w:trPr>
          <w:cantSplit/>
          <w:jc w:val="center"/>
        </w:trPr>
        <w:tc>
          <w:tcPr>
            <w:tcW w:w="989" w:type="pct"/>
          </w:tcPr>
          <w:p w14:paraId="0B3B5C01" w14:textId="617F0384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</w:tc>
        <w:tc>
          <w:tcPr>
            <w:tcW w:w="2177" w:type="pct"/>
            <w:shd w:val="clear" w:color="auto" w:fill="FFFFFF"/>
          </w:tcPr>
          <w:p w14:paraId="5C5EFAC3" w14:textId="55F5F091" w:rsidR="00685BC5" w:rsidRDefault="00D251AF" w:rsidP="00377B5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Ms</w:t>
            </w:r>
            <w:r w:rsidR="00531775">
              <w:rPr>
                <w:rFonts w:cs="Arial"/>
                <w:b/>
                <w:szCs w:val="18"/>
              </w:rPr>
              <w:t>.</w:t>
            </w:r>
            <w:r w:rsidR="00FB50E0">
              <w:rPr>
                <w:rFonts w:cs="Arial"/>
                <w:b/>
                <w:szCs w:val="18"/>
              </w:rPr>
              <w:t xml:space="preserve"> Rosa BERNARDO</w:t>
            </w:r>
          </w:p>
          <w:p w14:paraId="75B94D86" w14:textId="77777777" w:rsidR="00D251AF" w:rsidRDefault="00D251AF" w:rsidP="00377B5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  <w:p w14:paraId="12290D8D" w14:textId="77777777" w:rsidR="00D251AF" w:rsidRDefault="00D251AF" w:rsidP="00377B5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FA70AF">
              <w:rPr>
                <w:rFonts w:cs="Arial"/>
                <w:szCs w:val="18"/>
              </w:rPr>
              <w:t>Head of area for border control and phytosanitary agreements</w:t>
            </w:r>
          </w:p>
          <w:p w14:paraId="4AB65E23" w14:textId="77777777" w:rsidR="00D251AF" w:rsidRDefault="00D251AF" w:rsidP="00377B5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FA70AF">
              <w:rPr>
                <w:rFonts w:cs="Arial"/>
                <w:szCs w:val="18"/>
              </w:rPr>
              <w:t>Ministry of Agriculture Fisheries and Food- SPAIN</w:t>
            </w:r>
          </w:p>
          <w:p w14:paraId="457709F8" w14:textId="29B9747B" w:rsidR="00D251AF" w:rsidRPr="005D5953" w:rsidRDefault="00D251AF" w:rsidP="00377B5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02C64557" w14:textId="43C2A1DD" w:rsidR="00685BC5" w:rsidRPr="00D251AF" w:rsidRDefault="00C65027" w:rsidP="00377B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B50E0" w:rsidRPr="00FB50E0">
                <w:rPr>
                  <w:rStyle w:val="Hyperlink"/>
                  <w:rFonts w:ascii="Arial" w:hAnsi="Arial" w:cs="Arial"/>
                  <w:sz w:val="18"/>
                  <w:szCs w:val="18"/>
                </w:rPr>
                <w:t>mbernarc@mapa.es</w:t>
              </w:r>
            </w:hyperlink>
          </w:p>
        </w:tc>
      </w:tr>
      <w:tr w:rsidR="00685BC5" w:rsidRPr="00D71FB1" w14:paraId="5B312255" w14:textId="77777777" w:rsidTr="00685BC5">
        <w:trPr>
          <w:cantSplit/>
          <w:jc w:val="center"/>
        </w:trPr>
        <w:tc>
          <w:tcPr>
            <w:tcW w:w="989" w:type="pct"/>
          </w:tcPr>
          <w:p w14:paraId="6F7B3621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21F2450B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auto"/>
          </w:tcPr>
          <w:p w14:paraId="4E51D165" w14:textId="19DCBDCF" w:rsidR="00685BC5" w:rsidRDefault="00531775" w:rsidP="006708AE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>Mr.</w:t>
            </w:r>
            <w:r w:rsidR="007E374C">
              <w:rPr>
                <w:b/>
              </w:rPr>
              <w:t xml:space="preserve"> Damian CLARKE</w:t>
            </w:r>
          </w:p>
          <w:p w14:paraId="73CB72A1" w14:textId="77777777" w:rsidR="003D3FFE" w:rsidRDefault="003D3FFE" w:rsidP="006708AE">
            <w:pPr>
              <w:pStyle w:val="IPPArialTable"/>
              <w:spacing w:before="0" w:after="0"/>
              <w:rPr>
                <w:b/>
              </w:rPr>
            </w:pPr>
          </w:p>
          <w:p w14:paraId="179F8787" w14:textId="77777777" w:rsidR="003D3FFE" w:rsidRDefault="003D3FFE" w:rsidP="006708A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00667">
              <w:rPr>
                <w:rFonts w:cs="Arial"/>
                <w:szCs w:val="18"/>
              </w:rPr>
              <w:t>Senior adviser</w:t>
            </w:r>
          </w:p>
          <w:p w14:paraId="1BE0291C" w14:textId="77777777" w:rsidR="00A935F9" w:rsidRDefault="00A935F9" w:rsidP="006708A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50526">
              <w:rPr>
                <w:rFonts w:cs="Arial"/>
                <w:szCs w:val="18"/>
              </w:rPr>
              <w:t>Ministry of Primary Industries – NEW ZEALAND</w:t>
            </w:r>
          </w:p>
          <w:p w14:paraId="664F8BBD" w14:textId="1EAE32D0" w:rsidR="00A935F9" w:rsidRDefault="00A935F9" w:rsidP="006708AE">
            <w:pPr>
              <w:pStyle w:val="IPPArialTable"/>
              <w:spacing w:before="0" w:after="0"/>
              <w:rPr>
                <w:b/>
              </w:rPr>
            </w:pPr>
          </w:p>
        </w:tc>
        <w:tc>
          <w:tcPr>
            <w:tcW w:w="1834" w:type="pct"/>
            <w:shd w:val="clear" w:color="auto" w:fill="auto"/>
          </w:tcPr>
          <w:p w14:paraId="43FBF823" w14:textId="77777777" w:rsidR="00410838" w:rsidRDefault="00410838" w:rsidP="00310D6E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</w:p>
          <w:p w14:paraId="1F771C17" w14:textId="77777777" w:rsidR="00410838" w:rsidRDefault="00410838" w:rsidP="00310D6E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</w:p>
          <w:p w14:paraId="14B0BC36" w14:textId="70F26E1C" w:rsidR="00685BC5" w:rsidRPr="0054524E" w:rsidRDefault="00C65027" w:rsidP="00310D6E">
            <w:pPr>
              <w:jc w:val="left"/>
              <w:rPr>
                <w:rStyle w:val="Hyperlink"/>
                <w:rFonts w:ascii="Arial" w:eastAsia="Times" w:hAnsi="Arial" w:cs="Arial"/>
                <w:sz w:val="18"/>
                <w:szCs w:val="18"/>
                <w:lang w:val="en-AU"/>
              </w:rPr>
            </w:pPr>
            <w:hyperlink r:id="rId9" w:history="1">
              <w:r w:rsidR="00410838" w:rsidRPr="00410838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damian.clarke@mpi.govt.nz</w:t>
              </w:r>
            </w:hyperlink>
          </w:p>
        </w:tc>
      </w:tr>
      <w:tr w:rsidR="00685BC5" w:rsidRPr="00D71FB1" w14:paraId="3E65BC59" w14:textId="77777777" w:rsidTr="00685BC5">
        <w:trPr>
          <w:cantSplit/>
          <w:jc w:val="center"/>
        </w:trPr>
        <w:tc>
          <w:tcPr>
            <w:tcW w:w="989" w:type="pct"/>
          </w:tcPr>
          <w:p w14:paraId="7FB56D86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6E37BD64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auto"/>
          </w:tcPr>
          <w:p w14:paraId="29EC1BAF" w14:textId="05A79841" w:rsidR="00685BC5" w:rsidRDefault="00F20D7A" w:rsidP="006708A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0D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Ms. </w:t>
            </w:r>
            <w:r w:rsidR="00816496">
              <w:rPr>
                <w:rFonts w:ascii="Arial" w:hAnsi="Arial" w:cs="Arial"/>
                <w:b/>
                <w:sz w:val="18"/>
                <w:szCs w:val="18"/>
                <w:lang w:val="en-US"/>
              </w:rPr>
              <w:t>Rocio Leila FERNANDEZ</w:t>
            </w:r>
          </w:p>
          <w:p w14:paraId="5B18EDBB" w14:textId="77777777" w:rsidR="00F20D7A" w:rsidRPr="00F20D7A" w:rsidRDefault="00F20D7A" w:rsidP="006708A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24F2E8F" w14:textId="77777777" w:rsidR="00F20D7A" w:rsidRDefault="00F20D7A" w:rsidP="006708AE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E7BF5">
              <w:rPr>
                <w:rFonts w:ascii="Arial" w:eastAsia="Times" w:hAnsi="Arial" w:cs="Arial"/>
                <w:sz w:val="18"/>
                <w:szCs w:val="18"/>
              </w:rPr>
              <w:t>Professional analyst in plant protection</w:t>
            </w:r>
          </w:p>
          <w:p w14:paraId="3322A28B" w14:textId="77777777" w:rsidR="00F20D7A" w:rsidRDefault="00F20D7A" w:rsidP="006708AE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E0B8C">
              <w:rPr>
                <w:rFonts w:ascii="Arial" w:eastAsia="Times" w:hAnsi="Arial" w:cs="Arial"/>
                <w:sz w:val="18"/>
                <w:szCs w:val="18"/>
              </w:rPr>
              <w:t xml:space="preserve">National Service for </w:t>
            </w:r>
            <w:proofErr w:type="spellStart"/>
            <w:r w:rsidRPr="002E0B8C">
              <w:rPr>
                <w:rFonts w:ascii="Arial" w:eastAsia="Times" w:hAnsi="Arial" w:cs="Arial"/>
                <w:sz w:val="18"/>
                <w:szCs w:val="18"/>
              </w:rPr>
              <w:t>Agrifood</w:t>
            </w:r>
            <w:proofErr w:type="spellEnd"/>
            <w:r w:rsidRPr="002E0B8C">
              <w:rPr>
                <w:rFonts w:ascii="Arial" w:eastAsia="Times" w:hAnsi="Arial" w:cs="Arial"/>
                <w:sz w:val="18"/>
                <w:szCs w:val="18"/>
              </w:rPr>
              <w:t xml:space="preserve"> health and quality (SENASA)-ARGENTINA</w:t>
            </w:r>
          </w:p>
          <w:p w14:paraId="459CA9D9" w14:textId="37E3A44B" w:rsidR="009C1AC5" w:rsidRPr="00A36FDF" w:rsidRDefault="009C1AC5" w:rsidP="006708A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34" w:type="pct"/>
            <w:shd w:val="clear" w:color="auto" w:fill="auto"/>
          </w:tcPr>
          <w:p w14:paraId="34B43A0D" w14:textId="77777777" w:rsidR="00685BC5" w:rsidRDefault="00685BC5" w:rsidP="00310D6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  <w:lang w:val="en-US"/>
              </w:rPr>
            </w:pPr>
          </w:p>
          <w:p w14:paraId="6CA9C48E" w14:textId="77777777" w:rsidR="00610241" w:rsidRDefault="00610241" w:rsidP="00310D6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  <w:lang w:val="en-US"/>
              </w:rPr>
            </w:pPr>
          </w:p>
          <w:p w14:paraId="1FA60049" w14:textId="2FFA0944" w:rsidR="00610241" w:rsidRPr="006B3D10" w:rsidRDefault="00C65027" w:rsidP="00310D6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  <w:lang w:val="en-US"/>
              </w:rPr>
            </w:pPr>
            <w:hyperlink r:id="rId10" w:history="1">
              <w:r w:rsidR="00610241" w:rsidRPr="00610241">
                <w:rPr>
                  <w:rStyle w:val="Hyperlink"/>
                  <w:rFonts w:cs="Arial"/>
                  <w:spacing w:val="-3"/>
                  <w:szCs w:val="18"/>
                </w:rPr>
                <w:t>rfernand@senasa.gov.ar</w:t>
              </w:r>
            </w:hyperlink>
          </w:p>
        </w:tc>
      </w:tr>
      <w:tr w:rsidR="00685BC5" w:rsidRPr="00D71FB1" w14:paraId="632177DF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3485C7CA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0B4E685A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2177" w:type="pct"/>
            <w:shd w:val="clear" w:color="auto" w:fill="FFFFFF"/>
          </w:tcPr>
          <w:p w14:paraId="7A2D0167" w14:textId="61070D40" w:rsidR="00685BC5" w:rsidRPr="002F4EC7" w:rsidRDefault="004F66ED" w:rsidP="007E1BED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Mr. Marcus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McELVAINE</w:t>
            </w:r>
            <w:proofErr w:type="spellEnd"/>
          </w:p>
          <w:p w14:paraId="1A2E3B31" w14:textId="77777777" w:rsidR="00217C7E" w:rsidRDefault="00217C7E" w:rsidP="007E1BED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highlight w:val="yellow"/>
              </w:rPr>
            </w:pPr>
          </w:p>
          <w:p w14:paraId="51AEEACA" w14:textId="77777777" w:rsidR="00217C7E" w:rsidRDefault="00217C7E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F0940">
              <w:rPr>
                <w:rFonts w:cs="Arial"/>
                <w:szCs w:val="18"/>
              </w:rPr>
              <w:t>Senior export specialist</w:t>
            </w:r>
          </w:p>
          <w:p w14:paraId="63A673A9" w14:textId="75ED2830" w:rsidR="009C1AC5" w:rsidRDefault="009C1AC5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723DD">
              <w:rPr>
                <w:rFonts w:cs="Arial"/>
                <w:szCs w:val="18"/>
              </w:rPr>
              <w:t xml:space="preserve">United States Department of Agriculture </w:t>
            </w:r>
            <w:r>
              <w:rPr>
                <w:rFonts w:cs="Arial"/>
                <w:szCs w:val="18"/>
              </w:rPr>
              <w:t>–</w:t>
            </w:r>
            <w:r w:rsidRPr="007723DD">
              <w:rPr>
                <w:rFonts w:cs="Arial"/>
                <w:szCs w:val="18"/>
              </w:rPr>
              <w:t xml:space="preserve"> USA</w:t>
            </w:r>
          </w:p>
          <w:p w14:paraId="04B79F1E" w14:textId="6A01D71D" w:rsidR="009C1AC5" w:rsidRPr="00A36FDF" w:rsidRDefault="009C1AC5" w:rsidP="007E1BED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highlight w:val="yellow"/>
              </w:rPr>
            </w:pPr>
          </w:p>
        </w:tc>
        <w:tc>
          <w:tcPr>
            <w:tcW w:w="1834" w:type="pct"/>
            <w:shd w:val="clear" w:color="auto" w:fill="FFFFFF"/>
          </w:tcPr>
          <w:p w14:paraId="6B30F1F8" w14:textId="77777777" w:rsidR="004F66ED" w:rsidRDefault="004F66ED" w:rsidP="00310D6E">
            <w:pPr>
              <w:pStyle w:val="IPPArialTable"/>
              <w:spacing w:before="0" w:after="0"/>
              <w:rPr>
                <w:rFonts w:cs="Arial"/>
                <w:color w:val="0000FF"/>
                <w:szCs w:val="18"/>
                <w:highlight w:val="yellow"/>
                <w:u w:val="single"/>
              </w:rPr>
            </w:pPr>
          </w:p>
          <w:p w14:paraId="3F591744" w14:textId="77777777" w:rsidR="004F66ED" w:rsidRDefault="004F66ED" w:rsidP="00310D6E">
            <w:pPr>
              <w:pStyle w:val="IPPArialTable"/>
              <w:spacing w:before="0" w:after="0"/>
              <w:rPr>
                <w:rFonts w:cs="Arial"/>
                <w:color w:val="0000FF"/>
                <w:szCs w:val="18"/>
                <w:highlight w:val="yellow"/>
                <w:u w:val="single"/>
              </w:rPr>
            </w:pPr>
          </w:p>
          <w:p w14:paraId="135FF407" w14:textId="2BE7C543" w:rsidR="00685BC5" w:rsidRPr="00900BAF" w:rsidRDefault="00C65027" w:rsidP="00310D6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highlight w:val="yellow"/>
              </w:rPr>
            </w:pPr>
            <w:hyperlink r:id="rId11" w:history="1">
              <w:r w:rsidR="004F66ED" w:rsidRPr="003F6EF5">
                <w:rPr>
                  <w:rStyle w:val="Hyperlink"/>
                  <w:rFonts w:cs="Arial"/>
                  <w:szCs w:val="18"/>
                </w:rPr>
                <w:t>marcus.mcelvaine@usda.gov</w:t>
              </w:r>
            </w:hyperlink>
          </w:p>
        </w:tc>
      </w:tr>
      <w:tr w:rsidR="00685BC5" w:rsidRPr="006E474D" w14:paraId="624FC44C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318262D4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72161D6E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43F619ED" w14:textId="719E90D2" w:rsidR="00685BC5" w:rsidRDefault="00FA5B16" w:rsidP="007E1BED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Mr. Ignacio MENENDEZ</w:t>
            </w:r>
          </w:p>
          <w:p w14:paraId="5E9E972A" w14:textId="77777777" w:rsidR="00FD6CAE" w:rsidRDefault="00FD6CAE" w:rsidP="007E1BED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  <w:p w14:paraId="098AFF41" w14:textId="77777777" w:rsidR="00FD6CAE" w:rsidRDefault="00FD6CAE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04B36">
              <w:rPr>
                <w:rFonts w:cs="Arial"/>
                <w:szCs w:val="18"/>
              </w:rPr>
              <w:t>Regional coordinator of Plant health inspections</w:t>
            </w:r>
          </w:p>
          <w:p w14:paraId="61CBB48A" w14:textId="77777777" w:rsidR="00FD6CAE" w:rsidRDefault="00FD6CAE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04B36">
              <w:rPr>
                <w:rFonts w:cs="Arial"/>
                <w:szCs w:val="18"/>
              </w:rPr>
              <w:t>Ministry of Agriculture, Fisheries and food- SPAIN</w:t>
            </w:r>
          </w:p>
          <w:p w14:paraId="744CCD19" w14:textId="3A36C260" w:rsidR="00FD6CAE" w:rsidRPr="00A9052C" w:rsidRDefault="00FD6CAE" w:rsidP="007E1BED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41653284" w14:textId="1E7B770F" w:rsidR="00685BC5" w:rsidRPr="00A9052C" w:rsidRDefault="00C65027" w:rsidP="00310D6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hyperlink r:id="rId12" w:history="1">
              <w:r w:rsidR="00FA5B16" w:rsidRPr="00FA5B16">
                <w:rPr>
                  <w:rStyle w:val="Hyperlink"/>
                  <w:rFonts w:cs="Arial"/>
                  <w:spacing w:val="-3"/>
                  <w:szCs w:val="18"/>
                </w:rPr>
                <w:t>ignacio.menendez@correo.gob.es</w:t>
              </w:r>
            </w:hyperlink>
          </w:p>
        </w:tc>
      </w:tr>
      <w:tr w:rsidR="00685BC5" w:rsidRPr="00634A95" w14:paraId="5FB77264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5FE41131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4B747A4A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2177" w:type="pct"/>
            <w:shd w:val="clear" w:color="auto" w:fill="FFFFFF"/>
          </w:tcPr>
          <w:p w14:paraId="088CC415" w14:textId="77777777" w:rsidR="00685BC5" w:rsidRDefault="00137AA8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Mr. Roberto PAPA</w:t>
            </w:r>
          </w:p>
          <w:p w14:paraId="78DCF627" w14:textId="77777777" w:rsidR="0034535D" w:rsidRDefault="0034535D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</w:p>
          <w:p w14:paraId="724BD331" w14:textId="77777777" w:rsidR="0034535D" w:rsidRDefault="0034535D" w:rsidP="00EF39F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E4D3E">
              <w:rPr>
                <w:rFonts w:cs="Arial"/>
                <w:szCs w:val="18"/>
              </w:rPr>
              <w:t>Federal Superintendent</w:t>
            </w:r>
          </w:p>
          <w:p w14:paraId="639D1D0A" w14:textId="77777777" w:rsidR="00771EFA" w:rsidRDefault="00771EFA" w:rsidP="00EF39F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125F4E">
              <w:rPr>
                <w:rFonts w:cs="Arial"/>
                <w:szCs w:val="18"/>
              </w:rPr>
              <w:t>Ministry of Agriculture Livestock and Food Supply</w:t>
            </w:r>
            <w:r>
              <w:rPr>
                <w:rFonts w:cs="Arial"/>
                <w:szCs w:val="18"/>
              </w:rPr>
              <w:t>- BRAZIL</w:t>
            </w:r>
          </w:p>
          <w:p w14:paraId="3B48CD7C" w14:textId="28E86976" w:rsidR="00771EFA" w:rsidRPr="00531775" w:rsidRDefault="00771EFA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72FFF06D" w14:textId="019A8D05" w:rsidR="00685BC5" w:rsidRPr="00531775" w:rsidRDefault="00C65027" w:rsidP="00843456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hyperlink r:id="rId13" w:history="1">
              <w:r w:rsidR="00D76269" w:rsidRPr="00D76269">
                <w:rPr>
                  <w:rStyle w:val="Hyperlink"/>
                  <w:rFonts w:cs="Arial"/>
                  <w:spacing w:val="-3"/>
                  <w:szCs w:val="18"/>
                </w:rPr>
                <w:t>roberto.papa@agricultura.gov.br</w:t>
              </w:r>
            </w:hyperlink>
          </w:p>
        </w:tc>
      </w:tr>
      <w:tr w:rsidR="00685BC5" w:rsidRPr="00471992" w14:paraId="78B6C2A2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3F2CA823" w14:textId="4F068FD9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Member </w:t>
            </w:r>
          </w:p>
        </w:tc>
        <w:tc>
          <w:tcPr>
            <w:tcW w:w="2177" w:type="pct"/>
            <w:shd w:val="clear" w:color="auto" w:fill="FFFFFF"/>
          </w:tcPr>
          <w:p w14:paraId="5B6AD236" w14:textId="7E101E55" w:rsidR="00685BC5" w:rsidRDefault="00713A6A" w:rsidP="007E1BED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>Mr</w:t>
            </w:r>
            <w:r w:rsidR="00471992">
              <w:rPr>
                <w:b/>
              </w:rPr>
              <w:t>.</w:t>
            </w:r>
            <w:r w:rsidR="00730DBC">
              <w:rPr>
                <w:b/>
              </w:rPr>
              <w:t xml:space="preserve"> Bruno SCHIFFERS</w:t>
            </w:r>
          </w:p>
          <w:p w14:paraId="70185D21" w14:textId="77777777" w:rsidR="00713A6A" w:rsidRDefault="00713A6A" w:rsidP="007E1BED">
            <w:pPr>
              <w:pStyle w:val="IPPArialTable"/>
              <w:spacing w:before="0" w:after="0"/>
              <w:rPr>
                <w:b/>
              </w:rPr>
            </w:pPr>
          </w:p>
          <w:p w14:paraId="6EA5B5D7" w14:textId="77777777" w:rsidR="00713A6A" w:rsidRDefault="00713A6A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42BBD">
              <w:rPr>
                <w:rFonts w:cs="Arial"/>
                <w:szCs w:val="18"/>
              </w:rPr>
              <w:t>Senior expert on training</w:t>
            </w:r>
          </w:p>
          <w:p w14:paraId="210CFBD5" w14:textId="1B7A8C93" w:rsidR="00713A6A" w:rsidRPr="00FB1C6D" w:rsidRDefault="00713A6A" w:rsidP="00713A6A">
            <w:pPr>
              <w:spacing w:before="60" w:after="60"/>
              <w:rPr>
                <w:rFonts w:ascii="Arial" w:eastAsia="Times" w:hAnsi="Arial" w:cs="Arial"/>
                <w:sz w:val="18"/>
                <w:szCs w:val="18"/>
                <w:lang w:val="fr-FR"/>
              </w:rPr>
            </w:pPr>
            <w:r w:rsidRPr="00FB1C6D">
              <w:rPr>
                <w:rFonts w:ascii="Arial" w:eastAsia="Times" w:hAnsi="Arial" w:cs="Arial"/>
                <w:sz w:val="18"/>
                <w:szCs w:val="18"/>
                <w:lang w:val="fr-FR"/>
              </w:rPr>
              <w:t xml:space="preserve">COLEACP (Comité de liaison Europe Afrique </w:t>
            </w:r>
            <w:proofErr w:type="spellStart"/>
            <w:r w:rsidRPr="00FB1C6D">
              <w:rPr>
                <w:rFonts w:ascii="Arial" w:eastAsia="Times" w:hAnsi="Arial" w:cs="Arial"/>
                <w:sz w:val="18"/>
                <w:szCs w:val="18"/>
                <w:lang w:val="fr-FR"/>
              </w:rPr>
              <w:t>Caraibe</w:t>
            </w:r>
            <w:proofErr w:type="spellEnd"/>
            <w:r w:rsidRPr="00FB1C6D">
              <w:rPr>
                <w:rFonts w:ascii="Arial" w:eastAsia="Times" w:hAnsi="Arial" w:cs="Arial"/>
                <w:sz w:val="18"/>
                <w:szCs w:val="18"/>
                <w:lang w:val="fr-FR"/>
              </w:rPr>
              <w:t xml:space="preserve"> Pacifique)</w:t>
            </w:r>
          </w:p>
          <w:p w14:paraId="2F3B2739" w14:textId="4CCB021E" w:rsidR="00713A6A" w:rsidRPr="00FB1C6D" w:rsidRDefault="00713A6A" w:rsidP="007E1BED">
            <w:pPr>
              <w:pStyle w:val="IPPArialTable"/>
              <w:spacing w:before="0" w:after="0"/>
              <w:rPr>
                <w:b/>
                <w:lang w:val="fr-FR"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0B5C8DC0" w14:textId="1809B63C" w:rsidR="00685BC5" w:rsidRPr="00471992" w:rsidRDefault="00C65027" w:rsidP="00843456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  <w:lang w:val="en-US"/>
              </w:rPr>
            </w:pPr>
            <w:hyperlink r:id="rId14" w:history="1">
              <w:r w:rsidR="001670A3" w:rsidRPr="001670A3">
                <w:rPr>
                  <w:rStyle w:val="Hyperlink"/>
                  <w:rFonts w:cs="Arial"/>
                  <w:spacing w:val="-3"/>
                  <w:szCs w:val="18"/>
                </w:rPr>
                <w:t>Bruno.schiffers@coleacp.org</w:t>
              </w:r>
            </w:hyperlink>
          </w:p>
        </w:tc>
      </w:tr>
      <w:tr w:rsidR="00685BC5" w:rsidRPr="00D71FB1" w14:paraId="38348AA2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68EE89E4" w14:textId="4803BFE8" w:rsidR="00685BC5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  <w:r w:rsidR="009850A5">
              <w:rPr>
                <w:rFonts w:cs="Arial"/>
                <w:b/>
                <w:spacing w:val="-3"/>
                <w:szCs w:val="18"/>
                <w:lang w:val="en-US"/>
              </w:rPr>
              <w:t>-Chair person</w:t>
            </w:r>
            <w:bookmarkStart w:id="0" w:name="_GoBack"/>
            <w:bookmarkEnd w:id="0"/>
          </w:p>
        </w:tc>
        <w:tc>
          <w:tcPr>
            <w:tcW w:w="2177" w:type="pct"/>
            <w:shd w:val="clear" w:color="auto" w:fill="FFFFFF"/>
          </w:tcPr>
          <w:p w14:paraId="2E59276B" w14:textId="6703B651" w:rsidR="00685BC5" w:rsidRDefault="004E74D2" w:rsidP="00EF39FB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>Mr. Josiah SYANDA</w:t>
            </w:r>
          </w:p>
          <w:p w14:paraId="3265F196" w14:textId="77777777" w:rsidR="003E3693" w:rsidRDefault="003E3693" w:rsidP="00EF39FB">
            <w:pPr>
              <w:pStyle w:val="IPPArialTable"/>
              <w:spacing w:before="0" w:after="0"/>
              <w:rPr>
                <w:b/>
              </w:rPr>
            </w:pPr>
          </w:p>
          <w:p w14:paraId="543A94A8" w14:textId="77777777" w:rsidR="003E3693" w:rsidRDefault="00387578" w:rsidP="00EF39F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7449A">
              <w:rPr>
                <w:rFonts w:cs="Arial"/>
                <w:szCs w:val="18"/>
              </w:rPr>
              <w:t>Phytosanitary expert</w:t>
            </w:r>
          </w:p>
          <w:p w14:paraId="222CDE93" w14:textId="06D5BDF0" w:rsidR="00387578" w:rsidRDefault="00387578" w:rsidP="00EF39FB">
            <w:pPr>
              <w:pStyle w:val="IPPArialTable"/>
              <w:spacing w:before="0" w:after="0"/>
              <w:rPr>
                <w:b/>
              </w:rPr>
            </w:pPr>
            <w:r w:rsidRPr="009F7E2B">
              <w:rPr>
                <w:rFonts w:cs="Arial"/>
                <w:szCs w:val="18"/>
              </w:rPr>
              <w:t>Kenya Plant Health Inspectorate Service (KEPHIS)-KENYA</w:t>
            </w:r>
          </w:p>
        </w:tc>
        <w:tc>
          <w:tcPr>
            <w:tcW w:w="1834" w:type="pct"/>
            <w:shd w:val="clear" w:color="auto" w:fill="FFFFFF"/>
            <w:vAlign w:val="center"/>
          </w:tcPr>
          <w:p w14:paraId="2E6372B6" w14:textId="467B24F4" w:rsidR="00685BC5" w:rsidRPr="00F816D9" w:rsidRDefault="00C65027" w:rsidP="00843456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hyperlink r:id="rId15" w:history="1">
              <w:r w:rsidR="004E74D2" w:rsidRPr="004E74D2">
                <w:rPr>
                  <w:rStyle w:val="Hyperlink"/>
                  <w:rFonts w:cs="Arial"/>
                  <w:spacing w:val="-3"/>
                  <w:szCs w:val="18"/>
                </w:rPr>
                <w:t>jsyanda@kephis.org</w:t>
              </w:r>
            </w:hyperlink>
          </w:p>
        </w:tc>
      </w:tr>
      <w:tr w:rsidR="00A36F1E" w:rsidRPr="00D71FB1" w14:paraId="653F9237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610890E9" w14:textId="7994F505" w:rsidR="00A36F1E" w:rsidRDefault="00A36F1E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lastRenderedPageBreak/>
              <w:t xml:space="preserve">Member </w:t>
            </w:r>
          </w:p>
        </w:tc>
        <w:tc>
          <w:tcPr>
            <w:tcW w:w="2177" w:type="pct"/>
            <w:shd w:val="clear" w:color="auto" w:fill="FFFFFF"/>
          </w:tcPr>
          <w:p w14:paraId="7D7F9809" w14:textId="77777777" w:rsidR="00A36F1E" w:rsidRDefault="00A36F1E" w:rsidP="00EF39FB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Avtar</w:t>
            </w:r>
            <w:proofErr w:type="spellEnd"/>
            <w:r>
              <w:rPr>
                <w:b/>
              </w:rPr>
              <w:t xml:space="preserve"> Virk</w:t>
            </w:r>
          </w:p>
          <w:p w14:paraId="66B5D084" w14:textId="77777777" w:rsidR="00A36F1E" w:rsidRDefault="00A36F1E" w:rsidP="00EF39FB">
            <w:pPr>
              <w:pStyle w:val="IPPArialTable"/>
              <w:spacing w:before="0" w:after="0"/>
              <w:rPr>
                <w:b/>
              </w:rPr>
            </w:pPr>
          </w:p>
          <w:p w14:paraId="08C07E95" w14:textId="77777777" w:rsidR="00A36F1E" w:rsidRDefault="00A36F1E" w:rsidP="00EF39F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FB5091">
              <w:rPr>
                <w:rFonts w:cs="Arial"/>
                <w:szCs w:val="18"/>
              </w:rPr>
              <w:t>Senior Specialist International Phytosanitary Standards</w:t>
            </w:r>
          </w:p>
          <w:p w14:paraId="743B11C4" w14:textId="4C2E91B2" w:rsidR="00A36F1E" w:rsidRDefault="00A36F1E" w:rsidP="00EF39F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92F7E">
              <w:rPr>
                <w:rFonts w:cs="Arial"/>
                <w:szCs w:val="18"/>
              </w:rPr>
              <w:t xml:space="preserve">Canadian Food Inspection Agency (CFIA) </w:t>
            </w:r>
            <w:r>
              <w:rPr>
                <w:rFonts w:cs="Arial"/>
                <w:szCs w:val="18"/>
              </w:rPr>
              <w:t>–</w:t>
            </w:r>
            <w:r w:rsidRPr="00492F7E">
              <w:rPr>
                <w:rFonts w:cs="Arial"/>
                <w:szCs w:val="18"/>
              </w:rPr>
              <w:t>CANADA</w:t>
            </w:r>
          </w:p>
          <w:p w14:paraId="20AC2FE9" w14:textId="4E5A2B47" w:rsidR="00A36F1E" w:rsidRDefault="00A36F1E" w:rsidP="00EF39FB">
            <w:pPr>
              <w:pStyle w:val="IPPArialTable"/>
              <w:spacing w:before="0" w:after="0"/>
              <w:rPr>
                <w:b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08B6BB64" w14:textId="61830100" w:rsidR="00A36F1E" w:rsidRPr="00F816D9" w:rsidRDefault="00C65027" w:rsidP="00843456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hyperlink r:id="rId16" w:history="1">
              <w:r w:rsidR="00CF4037" w:rsidRPr="00CF4037">
                <w:rPr>
                  <w:rStyle w:val="Hyperlink"/>
                  <w:rFonts w:cs="Arial"/>
                  <w:spacing w:val="-3"/>
                  <w:szCs w:val="18"/>
                </w:rPr>
                <w:t>avtar.virk@canada.ca</w:t>
              </w:r>
            </w:hyperlink>
          </w:p>
        </w:tc>
      </w:tr>
      <w:tr w:rsidR="00685BC5" w:rsidRPr="00D71FB1" w14:paraId="396770A2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5C71EE24" w14:textId="77777777" w:rsidR="00685BC5" w:rsidRPr="00FD1893" w:rsidRDefault="00685BC5" w:rsidP="00843456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0D2DAC3D" w14:textId="2C7BBB43" w:rsidR="00685BC5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</w:tcPr>
          <w:p w14:paraId="2840717B" w14:textId="77777777" w:rsidR="00685BC5" w:rsidRDefault="00685BC5" w:rsidP="0099216C">
            <w:pPr>
              <w:pStyle w:val="IPPArialTable"/>
              <w:tabs>
                <w:tab w:val="center" w:pos="1164"/>
              </w:tabs>
              <w:spacing w:before="0" w:after="0"/>
              <w:rPr>
                <w:b/>
              </w:rPr>
            </w:pPr>
            <w:r>
              <w:rPr>
                <w:b/>
              </w:rPr>
              <w:t xml:space="preserve">Mr. Brent LARSON </w:t>
            </w:r>
          </w:p>
          <w:p w14:paraId="2C354A32" w14:textId="04C22CE1" w:rsidR="00685BC5" w:rsidRDefault="00685BC5" w:rsidP="0099216C">
            <w:pPr>
              <w:pStyle w:val="IPPArialTable"/>
              <w:tabs>
                <w:tab w:val="center" w:pos="1164"/>
              </w:tabs>
              <w:spacing w:before="0" w:after="0"/>
              <w:rPr>
                <w:b/>
              </w:rPr>
            </w:pPr>
            <w:r>
              <w:br/>
              <w:t xml:space="preserve">Agricultural Officer </w:t>
            </w:r>
            <w:r>
              <w:br/>
              <w:t>International Plant Protection Convention Secretariat (IPPC)</w:t>
            </w:r>
            <w:r>
              <w:br/>
              <w:t>Food and Agriculture Organization of the United Nations (FAO/UN)</w:t>
            </w:r>
            <w:r>
              <w:br/>
            </w:r>
          </w:p>
        </w:tc>
        <w:tc>
          <w:tcPr>
            <w:tcW w:w="1834" w:type="pct"/>
          </w:tcPr>
          <w:p w14:paraId="201B7293" w14:textId="77777777" w:rsidR="00DC3911" w:rsidRDefault="00DC3911" w:rsidP="00EF39FB">
            <w:pPr>
              <w:pStyle w:val="IPPArialTable"/>
              <w:spacing w:before="0" w:after="0"/>
              <w:rPr>
                <w:rStyle w:val="Hyperlink"/>
              </w:rPr>
            </w:pPr>
          </w:p>
          <w:p w14:paraId="5EEB577E" w14:textId="77777777" w:rsidR="00DC3911" w:rsidRDefault="00DC3911" w:rsidP="00EF39FB">
            <w:pPr>
              <w:pStyle w:val="IPPArialTable"/>
              <w:spacing w:before="0" w:after="0"/>
              <w:rPr>
                <w:rStyle w:val="Hyperlink"/>
              </w:rPr>
            </w:pPr>
          </w:p>
          <w:p w14:paraId="6D3B087D" w14:textId="77777777" w:rsidR="00DC3911" w:rsidRDefault="00DC3911" w:rsidP="00EF39FB">
            <w:pPr>
              <w:pStyle w:val="IPPArialTable"/>
              <w:spacing w:before="0" w:after="0"/>
              <w:rPr>
                <w:rStyle w:val="Hyperlink"/>
              </w:rPr>
            </w:pPr>
          </w:p>
          <w:p w14:paraId="136C362F" w14:textId="1814B39B" w:rsidR="00685BC5" w:rsidRDefault="00685BC5" w:rsidP="00EF39FB">
            <w:pPr>
              <w:pStyle w:val="IPPArialTable"/>
              <w:spacing w:before="0" w:after="0"/>
            </w:pPr>
            <w:r>
              <w:rPr>
                <w:rStyle w:val="Hyperlink"/>
              </w:rPr>
              <w:t>Brent.Larson</w:t>
            </w:r>
            <w:r w:rsidRPr="00EF39FB">
              <w:rPr>
                <w:rStyle w:val="Hyperlink"/>
              </w:rPr>
              <w:t>@fao.org</w:t>
            </w:r>
          </w:p>
        </w:tc>
      </w:tr>
      <w:tr w:rsidR="00685BC5" w:rsidRPr="00D71FB1" w14:paraId="2950EE51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2C177DA4" w14:textId="77777777" w:rsidR="00685BC5" w:rsidRPr="00FD1893" w:rsidRDefault="00685BC5" w:rsidP="00EF39FB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7E1B2C3F" w14:textId="77777777" w:rsidR="00685BC5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63289B53" w14:textId="18D3F5B9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Ms. Sarah BRUNEL</w:t>
            </w:r>
          </w:p>
          <w:p w14:paraId="16867E18" w14:textId="77777777" w:rsidR="00685BC5" w:rsidRDefault="00685BC5" w:rsidP="00EF39FB">
            <w:pPr>
              <w:pStyle w:val="IPPArialTable"/>
              <w:rPr>
                <w:b/>
              </w:rPr>
            </w:pPr>
          </w:p>
          <w:p w14:paraId="1D056490" w14:textId="375EAAAA" w:rsidR="00685BC5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Agricultural</w:t>
            </w:r>
            <w:r w:rsidRPr="008635E9">
              <w:rPr>
                <w:szCs w:val="22"/>
                <w:lang w:val="en-US"/>
              </w:rPr>
              <w:t xml:space="preserve"> Officer </w:t>
            </w:r>
          </w:p>
          <w:p w14:paraId="2F5AF081" w14:textId="72EF980A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International Plant Protection Convention Secretariat (IPPC)</w:t>
            </w:r>
          </w:p>
          <w:p w14:paraId="4EC96452" w14:textId="77777777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Food and Agriculture Organization of the United Nations (FAO/UN)</w:t>
            </w:r>
          </w:p>
          <w:p w14:paraId="737D67FE" w14:textId="0B971870" w:rsidR="00685BC5" w:rsidRPr="00276078" w:rsidRDefault="00685BC5" w:rsidP="00EF39FB">
            <w:pPr>
              <w:pStyle w:val="IPPArialTable"/>
            </w:pPr>
          </w:p>
        </w:tc>
        <w:tc>
          <w:tcPr>
            <w:tcW w:w="1834" w:type="pct"/>
            <w:shd w:val="clear" w:color="auto" w:fill="FFFFFF"/>
          </w:tcPr>
          <w:p w14:paraId="7FCAE556" w14:textId="77777777" w:rsidR="00DC3911" w:rsidRDefault="00DC3911" w:rsidP="003764DE">
            <w:pPr>
              <w:pStyle w:val="IPPArialTable"/>
              <w:spacing w:before="0" w:after="0"/>
            </w:pPr>
          </w:p>
          <w:p w14:paraId="651EBEC3" w14:textId="77777777" w:rsidR="00DC3911" w:rsidRDefault="00DC3911" w:rsidP="003764DE">
            <w:pPr>
              <w:pStyle w:val="IPPArialTable"/>
              <w:spacing w:before="0" w:after="0"/>
            </w:pPr>
          </w:p>
          <w:p w14:paraId="5D75167C" w14:textId="77777777" w:rsidR="00DC3911" w:rsidRDefault="00DC3911" w:rsidP="003764DE">
            <w:pPr>
              <w:pStyle w:val="IPPArialTable"/>
              <w:spacing w:before="0" w:after="0"/>
            </w:pPr>
          </w:p>
          <w:p w14:paraId="5FDB027E" w14:textId="77777777" w:rsidR="00DC3911" w:rsidRDefault="00DC3911" w:rsidP="003764DE">
            <w:pPr>
              <w:pStyle w:val="IPPArialTable"/>
              <w:spacing w:before="0" w:after="0"/>
            </w:pPr>
          </w:p>
          <w:p w14:paraId="2D0B65E6" w14:textId="6A4E7B3F" w:rsidR="00685BC5" w:rsidRDefault="00C65027" w:rsidP="003764DE">
            <w:pPr>
              <w:pStyle w:val="IPPArialTable"/>
              <w:spacing w:before="0" w:after="0"/>
            </w:pPr>
            <w:hyperlink r:id="rId17" w:history="1">
              <w:r w:rsidR="00685BC5" w:rsidRPr="0060723E">
                <w:rPr>
                  <w:rStyle w:val="Hyperlink"/>
                </w:rPr>
                <w:t>Sarah.Brunel@fao.org</w:t>
              </w:r>
            </w:hyperlink>
            <w:r w:rsidR="00685BC5">
              <w:t xml:space="preserve"> </w:t>
            </w:r>
          </w:p>
        </w:tc>
      </w:tr>
      <w:tr w:rsidR="00685BC5" w:rsidRPr="00D71FB1" w14:paraId="231BF052" w14:textId="425F6B64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1BBB33E9" w14:textId="6500BF48" w:rsidR="00685BC5" w:rsidRPr="00FD1893" w:rsidRDefault="00685BC5" w:rsidP="00EF39FB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775A16D0" w14:textId="68B72244" w:rsidR="00685BC5" w:rsidRPr="00FD1893" w:rsidRDefault="00685BC5" w:rsidP="00EF39FB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77C3305B" w14:textId="11F5BB31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Mr</w:t>
            </w:r>
            <w:r w:rsidR="003C1AC7">
              <w:rPr>
                <w:rFonts w:cs="Arial"/>
                <w:b/>
                <w:bCs/>
                <w:szCs w:val="18"/>
              </w:rPr>
              <w:t>.</w:t>
            </w:r>
            <w:r>
              <w:rPr>
                <w:rFonts w:cs="Arial"/>
                <w:b/>
                <w:bCs/>
                <w:szCs w:val="18"/>
              </w:rPr>
              <w:t xml:space="preserve"> Denis ALLEX</w:t>
            </w:r>
          </w:p>
          <w:p w14:paraId="7BC87F40" w14:textId="77777777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  <w:p w14:paraId="58850FFD" w14:textId="0F6F639E" w:rsidR="00685BC5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International Phytosanitary Specialist</w:t>
            </w:r>
          </w:p>
          <w:p w14:paraId="03C32FB6" w14:textId="77777777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International Plant Protection Convention Secretariat (IPPC)</w:t>
            </w:r>
          </w:p>
          <w:p w14:paraId="720A0193" w14:textId="77777777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Food and Agriculture Organization of the United Nations (FAO/UN)</w:t>
            </w:r>
          </w:p>
          <w:p w14:paraId="562A2112" w14:textId="7E7C25B7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34" w:type="pct"/>
            <w:shd w:val="clear" w:color="auto" w:fill="FFFFFF"/>
          </w:tcPr>
          <w:p w14:paraId="6A77E077" w14:textId="77777777" w:rsidR="00DC3911" w:rsidRDefault="00DC3911" w:rsidP="00EF39FB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531275A4" w14:textId="77777777" w:rsidR="00DC3911" w:rsidRDefault="00DC3911" w:rsidP="00EF39FB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3092212C" w14:textId="77777777" w:rsidR="00DC3911" w:rsidRDefault="00DC3911" w:rsidP="00EF39FB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29822E3C" w14:textId="77777777" w:rsidR="00DC3911" w:rsidRDefault="00DC3911" w:rsidP="00EF39FB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2943A4F4" w14:textId="15DBBA2E" w:rsidR="00685BC5" w:rsidRDefault="00C65027" w:rsidP="00EF39FB">
            <w:pPr>
              <w:pStyle w:val="IPPArialTable"/>
              <w:tabs>
                <w:tab w:val="left" w:pos="915"/>
              </w:tabs>
              <w:spacing w:before="0" w:after="0"/>
            </w:pPr>
            <w:hyperlink r:id="rId18" w:history="1">
              <w:r w:rsidR="00685BC5" w:rsidRPr="0060723E">
                <w:rPr>
                  <w:rStyle w:val="Hyperlink"/>
                </w:rPr>
                <w:t>Denis.Allex@fao.org</w:t>
              </w:r>
            </w:hyperlink>
            <w:r w:rsidR="00685BC5">
              <w:t xml:space="preserve"> </w:t>
            </w:r>
          </w:p>
        </w:tc>
      </w:tr>
      <w:tr w:rsidR="00685BC5" w:rsidRPr="00D71FB1" w14:paraId="0850B90A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0A97BC33" w14:textId="77777777" w:rsidR="00685BC5" w:rsidRPr="00FD1893" w:rsidRDefault="00685BC5" w:rsidP="00A43922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14DCEFBB" w14:textId="77777777" w:rsidR="00685BC5" w:rsidRPr="00FD1893" w:rsidRDefault="00685BC5" w:rsidP="00A43922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4F7E01CD" w14:textId="5CAF09F7" w:rsidR="00685BC5" w:rsidRDefault="00EC7C59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Mr. Descartes KOUMBA</w:t>
            </w:r>
          </w:p>
          <w:p w14:paraId="76F7CB13" w14:textId="77777777" w:rsidR="00685BC5" w:rsidRDefault="00685BC5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  <w:p w14:paraId="6DC8F581" w14:textId="3CA2B094" w:rsidR="00685BC5" w:rsidRPr="00A43922" w:rsidRDefault="00EC7C59" w:rsidP="00A43922">
            <w:pPr>
              <w:pStyle w:val="IPPArialTable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Agricultural</w:t>
            </w:r>
            <w:r w:rsidR="00685BC5" w:rsidRPr="00A43922">
              <w:rPr>
                <w:rFonts w:cs="Arial"/>
                <w:bCs/>
                <w:szCs w:val="18"/>
              </w:rPr>
              <w:t xml:space="preserve"> Officer</w:t>
            </w:r>
          </w:p>
          <w:p w14:paraId="4E5A6BEE" w14:textId="77777777" w:rsidR="00685BC5" w:rsidRPr="00FD1893" w:rsidRDefault="00685BC5" w:rsidP="00A43922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International Plant Protection Convention Secretariat (IPPC)</w:t>
            </w:r>
          </w:p>
          <w:p w14:paraId="7DEB5F07" w14:textId="77777777" w:rsidR="00685BC5" w:rsidRPr="00FD1893" w:rsidRDefault="00685BC5" w:rsidP="00A43922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Food and Agriculture Organization of the United Nations (FAO/UN)</w:t>
            </w:r>
          </w:p>
          <w:p w14:paraId="7AE58EA7" w14:textId="77777777" w:rsidR="00685BC5" w:rsidRDefault="00685BC5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34" w:type="pct"/>
            <w:shd w:val="clear" w:color="auto" w:fill="FFFFFF"/>
          </w:tcPr>
          <w:p w14:paraId="22F279A2" w14:textId="77777777" w:rsidR="00DC3911" w:rsidRDefault="00DC3911" w:rsidP="00A43922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7EFFEFA3" w14:textId="77777777" w:rsidR="00DC3911" w:rsidRDefault="00DC3911" w:rsidP="00A43922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3BDD9FFA" w14:textId="77777777" w:rsidR="00DC3911" w:rsidRDefault="00DC3911" w:rsidP="00A43922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17189A0C" w14:textId="77777777" w:rsidR="00DC3911" w:rsidRDefault="00DC3911" w:rsidP="00A43922">
            <w:pPr>
              <w:pStyle w:val="IPPArialTable"/>
              <w:tabs>
                <w:tab w:val="left" w:pos="915"/>
              </w:tabs>
              <w:spacing w:before="0" w:after="0"/>
            </w:pPr>
          </w:p>
          <w:p w14:paraId="539EA5F0" w14:textId="666A4CFE" w:rsidR="00685BC5" w:rsidRDefault="00C65027" w:rsidP="00A43922">
            <w:pPr>
              <w:pStyle w:val="IPPArialTable"/>
              <w:tabs>
                <w:tab w:val="left" w:pos="915"/>
              </w:tabs>
              <w:spacing w:before="0" w:after="0"/>
            </w:pPr>
            <w:hyperlink r:id="rId19" w:history="1">
              <w:r w:rsidR="00FB50E0" w:rsidRPr="00716163">
                <w:rPr>
                  <w:rStyle w:val="Hyperlink"/>
                </w:rPr>
                <w:t>Descartes.Koumba@fao.org</w:t>
              </w:r>
            </w:hyperlink>
            <w:r w:rsidR="00685BC5">
              <w:t xml:space="preserve"> </w:t>
            </w:r>
          </w:p>
        </w:tc>
      </w:tr>
      <w:tr w:rsidR="00FB1C6D" w:rsidRPr="00D71FB1" w14:paraId="72DAC7BD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6ED731B0" w14:textId="77777777" w:rsidR="00FB1C6D" w:rsidRPr="00FD1893" w:rsidRDefault="00FB1C6D" w:rsidP="00FB1C6D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3F16A78C" w14:textId="77777777" w:rsidR="00FB1C6D" w:rsidRPr="00FD1893" w:rsidRDefault="00FB1C6D" w:rsidP="00A43922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0F1E2146" w14:textId="66700F00" w:rsidR="00FB1C6D" w:rsidRDefault="00FB1C6D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Mr. Artur SHAMILOV</w:t>
            </w:r>
          </w:p>
          <w:p w14:paraId="73FC506F" w14:textId="77777777" w:rsidR="00FB1C6D" w:rsidRDefault="00FB1C6D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  <w:p w14:paraId="26DA0E30" w14:textId="77777777" w:rsidR="00FB1C6D" w:rsidRDefault="00FB1C6D" w:rsidP="00FB1C6D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>
              <w:rPr>
                <w:lang w:val="en-US"/>
              </w:rPr>
              <w:t xml:space="preserve">Agricultural Officer </w:t>
            </w:r>
          </w:p>
          <w:p w14:paraId="165EFFF0" w14:textId="77777777" w:rsidR="00FB1C6D" w:rsidRDefault="00FB1C6D" w:rsidP="00FB1C6D">
            <w:pPr>
              <w:pStyle w:val="IPPArialTabl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International Plant Protection Convention Secretariat (IPPC)</w:t>
            </w:r>
          </w:p>
          <w:p w14:paraId="558D4C04" w14:textId="77777777" w:rsidR="00FB1C6D" w:rsidRDefault="00FB1C6D" w:rsidP="00FB1C6D">
            <w:pPr>
              <w:pStyle w:val="IPPArialTabl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Food and Agriculture Organization of the United Nations (FAO/UN)</w:t>
            </w:r>
          </w:p>
          <w:p w14:paraId="632675E2" w14:textId="7790F544" w:rsidR="00FB1C6D" w:rsidRPr="00FB1C6D" w:rsidRDefault="00FB1C6D" w:rsidP="00A43922">
            <w:pPr>
              <w:pStyle w:val="IPPArialTable"/>
              <w:rPr>
                <w:rFonts w:cs="Arial"/>
                <w:b/>
                <w:bCs/>
                <w:szCs w:val="18"/>
                <w:lang w:val="en-US"/>
              </w:rPr>
            </w:pPr>
          </w:p>
        </w:tc>
        <w:tc>
          <w:tcPr>
            <w:tcW w:w="1834" w:type="pct"/>
            <w:shd w:val="clear" w:color="auto" w:fill="FFFFFF"/>
          </w:tcPr>
          <w:p w14:paraId="4729A3C2" w14:textId="77777777" w:rsidR="00DC3911" w:rsidRDefault="00DC3911" w:rsidP="00A43922">
            <w:pPr>
              <w:pStyle w:val="IPPArialTable"/>
              <w:tabs>
                <w:tab w:val="left" w:pos="915"/>
              </w:tabs>
              <w:spacing w:before="0" w:after="0"/>
              <w:rPr>
                <w:u w:val="single"/>
              </w:rPr>
            </w:pPr>
          </w:p>
          <w:p w14:paraId="64FE30B1" w14:textId="77777777" w:rsidR="00DC3911" w:rsidRDefault="00DC3911" w:rsidP="00A43922">
            <w:pPr>
              <w:pStyle w:val="IPPArialTable"/>
              <w:tabs>
                <w:tab w:val="left" w:pos="915"/>
              </w:tabs>
              <w:spacing w:before="0" w:after="0"/>
              <w:rPr>
                <w:u w:val="single"/>
              </w:rPr>
            </w:pPr>
          </w:p>
          <w:p w14:paraId="267F22F9" w14:textId="77777777" w:rsidR="00DC3911" w:rsidRDefault="00DC3911" w:rsidP="00A43922">
            <w:pPr>
              <w:pStyle w:val="IPPArialTable"/>
              <w:tabs>
                <w:tab w:val="left" w:pos="915"/>
              </w:tabs>
              <w:spacing w:before="0" w:after="0"/>
              <w:rPr>
                <w:u w:val="single"/>
              </w:rPr>
            </w:pPr>
          </w:p>
          <w:p w14:paraId="2BE5B0DE" w14:textId="175156E4" w:rsidR="00FB1C6D" w:rsidRDefault="00C65027" w:rsidP="00A43922">
            <w:pPr>
              <w:pStyle w:val="IPPArialTable"/>
              <w:tabs>
                <w:tab w:val="left" w:pos="915"/>
              </w:tabs>
              <w:spacing w:before="0" w:after="0"/>
              <w:rPr>
                <w:u w:val="single"/>
              </w:rPr>
            </w:pPr>
            <w:hyperlink r:id="rId20" w:history="1">
              <w:r w:rsidR="00FB1C6D" w:rsidRPr="00286383">
                <w:rPr>
                  <w:rStyle w:val="Hyperlink"/>
                </w:rPr>
                <w:t>Artur.Shamilov@fao.org</w:t>
              </w:r>
            </w:hyperlink>
          </w:p>
          <w:p w14:paraId="558538A4" w14:textId="5C9DC6EF" w:rsidR="00FB1C6D" w:rsidRPr="00FB1C6D" w:rsidRDefault="00FB1C6D" w:rsidP="00A43922">
            <w:pPr>
              <w:pStyle w:val="IPPArialTable"/>
              <w:tabs>
                <w:tab w:val="left" w:pos="915"/>
              </w:tabs>
              <w:spacing w:before="0" w:after="0"/>
              <w:rPr>
                <w:u w:val="single"/>
              </w:rPr>
            </w:pPr>
          </w:p>
        </w:tc>
      </w:tr>
    </w:tbl>
    <w:p w14:paraId="05296184" w14:textId="77777777" w:rsidR="00255667" w:rsidRPr="00A42EA8" w:rsidRDefault="00255667" w:rsidP="002808E9">
      <w:pPr>
        <w:rPr>
          <w:rFonts w:ascii="Arial" w:hAnsi="Arial" w:cs="Arial"/>
          <w:bCs/>
          <w:sz w:val="18"/>
          <w:szCs w:val="18"/>
          <w:lang w:val="pt-BR"/>
        </w:rPr>
      </w:pPr>
    </w:p>
    <w:sectPr w:rsidR="00255667" w:rsidRPr="00A42EA8" w:rsidSect="00F410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438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B391" w14:textId="77777777" w:rsidR="00ED3ACD" w:rsidRDefault="00ED3ACD">
      <w:r>
        <w:separator/>
      </w:r>
    </w:p>
  </w:endnote>
  <w:endnote w:type="continuationSeparator" w:id="0">
    <w:p w14:paraId="2ADC460B" w14:textId="77777777" w:rsidR="00ED3ACD" w:rsidRDefault="00ED3ACD">
      <w:r>
        <w:continuationSeparator/>
      </w:r>
    </w:p>
  </w:endnote>
  <w:endnote w:type="continuationNotice" w:id="1">
    <w:p w14:paraId="135CC56A" w14:textId="77777777" w:rsidR="00ED3ACD" w:rsidRDefault="00ED3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7427" w14:textId="07B280D1" w:rsidR="00890B9C" w:rsidRPr="00860D67" w:rsidRDefault="00860D67" w:rsidP="002808E9">
    <w:pPr>
      <w:pStyle w:val="IPPFooter"/>
      <w:tabs>
        <w:tab w:val="clear" w:pos="9072"/>
        <w:tab w:val="right" w:pos="9639"/>
      </w:tabs>
      <w:jc w:val="both"/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9850A5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9850A5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FE8B" w14:textId="13B403CF" w:rsidR="00890B9C" w:rsidRPr="006E0279" w:rsidRDefault="0065320A" w:rsidP="002808E9">
    <w:pPr>
      <w:pStyle w:val="IPPFooter"/>
      <w:tabs>
        <w:tab w:val="clear" w:pos="9072"/>
        <w:tab w:val="right" w:pos="9639"/>
      </w:tabs>
      <w:jc w:val="both"/>
      <w:rPr>
        <w:i/>
        <w:sz w:val="20"/>
        <w:szCs w:val="20"/>
      </w:rPr>
    </w:pPr>
    <w:r w:rsidRPr="0065320A">
      <w:t>International Plant Protection</w:t>
    </w:r>
    <w:r w:rsidRPr="00E85608">
      <w:t xml:space="preserve"> Convention </w:t>
    </w:r>
    <w:r w:rsidRPr="00E85608">
      <w:tab/>
    </w:r>
    <w:r w:rsidRPr="00E85608">
      <w:rPr>
        <w:rStyle w:val="PageNumber"/>
        <w:b/>
      </w:rPr>
      <w:t xml:space="preserve">Page </w:t>
    </w:r>
    <w:r w:rsidRPr="00E85608">
      <w:rPr>
        <w:rStyle w:val="PageNumber"/>
        <w:b/>
      </w:rPr>
      <w:fldChar w:fldCharType="begin"/>
    </w:r>
    <w:r w:rsidRPr="00E85608">
      <w:rPr>
        <w:rStyle w:val="PageNumber"/>
        <w:b/>
      </w:rPr>
      <w:instrText xml:space="preserve"> PAGE </w:instrText>
    </w:r>
    <w:r w:rsidRPr="00E85608">
      <w:rPr>
        <w:rStyle w:val="PageNumber"/>
        <w:b/>
      </w:rPr>
      <w:fldChar w:fldCharType="separate"/>
    </w:r>
    <w:r w:rsidR="00E33E8E">
      <w:rPr>
        <w:rStyle w:val="PageNumber"/>
        <w:b/>
        <w:noProof/>
      </w:rPr>
      <w:t>3</w:t>
    </w:r>
    <w:r w:rsidRPr="00E85608">
      <w:rPr>
        <w:rStyle w:val="PageNumber"/>
        <w:b/>
      </w:rPr>
      <w:fldChar w:fldCharType="end"/>
    </w:r>
    <w:r w:rsidRPr="00E85608">
      <w:rPr>
        <w:rStyle w:val="PageNumber"/>
        <w:b/>
      </w:rPr>
      <w:t xml:space="preserve"> of </w:t>
    </w:r>
    <w:r w:rsidRPr="00E85608">
      <w:rPr>
        <w:rStyle w:val="PageNumber"/>
        <w:b/>
      </w:rPr>
      <w:fldChar w:fldCharType="begin"/>
    </w:r>
    <w:r w:rsidRPr="00E85608">
      <w:rPr>
        <w:rStyle w:val="PageNumber"/>
        <w:b/>
      </w:rPr>
      <w:instrText xml:space="preserve"> NUMPAGES </w:instrText>
    </w:r>
    <w:r w:rsidRPr="00E85608">
      <w:rPr>
        <w:rStyle w:val="PageNumber"/>
        <w:b/>
      </w:rPr>
      <w:fldChar w:fldCharType="separate"/>
    </w:r>
    <w:r w:rsidR="00E33E8E">
      <w:rPr>
        <w:rStyle w:val="PageNumber"/>
        <w:b/>
        <w:noProof/>
      </w:rPr>
      <w:t>4</w:t>
    </w:r>
    <w:r w:rsidRPr="00E85608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110D" w14:textId="5A3EEE5E" w:rsidR="00860D67" w:rsidRPr="00860D67" w:rsidRDefault="00860D67" w:rsidP="002808E9">
    <w:pPr>
      <w:pStyle w:val="IPPFooter"/>
      <w:tabs>
        <w:tab w:val="clear" w:pos="9072"/>
        <w:tab w:val="right" w:pos="9639"/>
      </w:tabs>
      <w:jc w:val="both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65027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65027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5AF0" w14:textId="77777777" w:rsidR="00ED3ACD" w:rsidRDefault="00ED3ACD">
      <w:r>
        <w:separator/>
      </w:r>
    </w:p>
  </w:footnote>
  <w:footnote w:type="continuationSeparator" w:id="0">
    <w:p w14:paraId="6916FBD3" w14:textId="77777777" w:rsidR="00ED3ACD" w:rsidRDefault="00ED3ACD">
      <w:r>
        <w:continuationSeparator/>
      </w:r>
    </w:p>
  </w:footnote>
  <w:footnote w:type="continuationNotice" w:id="1">
    <w:p w14:paraId="57203406" w14:textId="77777777" w:rsidR="00ED3ACD" w:rsidRDefault="00ED3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5C6E" w14:textId="4AA16360" w:rsidR="001F6D20" w:rsidRPr="008C4726" w:rsidRDefault="008C4726" w:rsidP="00996647">
    <w:pPr>
      <w:pStyle w:val="IPPHeader"/>
      <w:tabs>
        <w:tab w:val="clear" w:pos="9072"/>
        <w:tab w:val="right" w:pos="9630"/>
      </w:tabs>
      <w:rPr>
        <w:lang w:val="en-GB"/>
      </w:rPr>
    </w:pPr>
    <w:r w:rsidRPr="008C4726">
      <w:t>WG to develop e-Learning on Phytosanitary Export Certification System</w:t>
    </w:r>
    <w:r>
      <w:rPr>
        <w:lang w:val="en-GB"/>
      </w:rPr>
      <w:tab/>
      <w:t>Membership</w:t>
    </w:r>
    <w:r w:rsidR="001F6D20" w:rsidRPr="008C4726">
      <w:rPr>
        <w:lang w:val="en-GB"/>
      </w:rPr>
      <w:t xml:space="preserve"> list</w:t>
    </w:r>
  </w:p>
  <w:p w14:paraId="37F4DC2D" w14:textId="77777777" w:rsidR="001F6D20" w:rsidRPr="008C4726" w:rsidRDefault="001F6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8937" w14:textId="6198CE35" w:rsidR="00996647" w:rsidRDefault="00CA3F67" w:rsidP="0031715B">
    <w:pPr>
      <w:pStyle w:val="IPPHeader"/>
      <w:tabs>
        <w:tab w:val="clear" w:pos="9072"/>
        <w:tab w:val="right" w:pos="9630"/>
      </w:tabs>
    </w:pPr>
    <w:r w:rsidRPr="006A679E">
      <w:t>Participants list</w:t>
    </w:r>
    <w:r w:rsidR="00EF1EDC">
      <w:t xml:space="preserve"> </w:t>
    </w:r>
    <w:r w:rsidR="00EF1EDC">
      <w:tab/>
      <w:t>03_EWG_PRM_</w:t>
    </w:r>
    <w:r>
      <w:rPr>
        <w:caps/>
      </w:rPr>
      <w:t>2</w:t>
    </w:r>
    <w:r>
      <w:t>018_Mar (3.2)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4BD8" w14:textId="2E396069" w:rsidR="00685BC5" w:rsidRDefault="00CF2A80" w:rsidP="00853268">
    <w:pPr>
      <w:pStyle w:val="IPPHeader"/>
      <w:tabs>
        <w:tab w:val="clear" w:pos="9072"/>
        <w:tab w:val="right" w:pos="9639"/>
      </w:tabs>
      <w:contextualSpacing/>
    </w:pPr>
    <w:r w:rsidRPr="003771E4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0" wp14:anchorId="083FABA0" wp14:editId="27A64D2B">
          <wp:simplePos x="0" y="0"/>
          <wp:positionH relativeFrom="page">
            <wp:posOffset>-17780</wp:posOffset>
          </wp:positionH>
          <wp:positionV relativeFrom="paragraph">
            <wp:posOffset>-530998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1E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B102E37" wp14:editId="36C9EF63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1E4">
      <w:t>International</w:t>
    </w:r>
    <w:r>
      <w:t xml:space="preserve"> Plant Protection Convention</w:t>
    </w:r>
    <w:r w:rsidR="00220E01">
      <w:tab/>
    </w:r>
    <w:r w:rsidR="00843456">
      <w:t xml:space="preserve">   </w:t>
    </w:r>
    <w:r w:rsidR="006C5D63">
      <w:t xml:space="preserve"> </w:t>
    </w:r>
    <w:r w:rsidR="00843456">
      <w:t xml:space="preserve">              </w:t>
    </w:r>
    <w:r w:rsidR="006C5D63">
      <w:t xml:space="preserve">    </w:t>
    </w:r>
    <w:r w:rsidR="00685BC5">
      <w:t xml:space="preserve">       </w:t>
    </w:r>
    <w:r w:rsidR="00853268">
      <w:t xml:space="preserve">      </w:t>
    </w:r>
  </w:p>
  <w:p w14:paraId="3A8565AA" w14:textId="040BFBE2" w:rsidR="000D18CB" w:rsidRPr="008C4726" w:rsidRDefault="00E92D55" w:rsidP="00685BC5">
    <w:pPr>
      <w:pStyle w:val="IPPHeader"/>
      <w:contextualSpacing/>
    </w:pPr>
    <w:r w:rsidRPr="008C4726">
      <w:t>Membership</w:t>
    </w:r>
    <w:r w:rsidR="00220E01" w:rsidRPr="008C4726">
      <w:t xml:space="preserve"> list</w:t>
    </w:r>
    <w:r w:rsidR="003771E4" w:rsidRPr="008C4726">
      <w:tab/>
    </w:r>
    <w:r w:rsidR="00843456" w:rsidRPr="008C4726">
      <w:t xml:space="preserve">                              </w:t>
    </w:r>
    <w:r w:rsidRPr="008C4726">
      <w:t xml:space="preserve">WG to develop e-Learning on Phytosanitary Export Certification System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8"/>
  </w:num>
  <w:num w:numId="19">
    <w:abstractNumId w:val="13"/>
  </w:num>
  <w:num w:numId="20">
    <w:abstractNumId w:val="5"/>
  </w:num>
  <w:num w:numId="21">
    <w:abstractNumId w:val="11"/>
  </w:num>
  <w:num w:numId="22">
    <w:abstractNumId w:val="2"/>
  </w:num>
  <w:num w:numId="23">
    <w:abstractNumId w:val="5"/>
  </w:num>
  <w:num w:numId="24">
    <w:abstractNumId w:val="1"/>
  </w:num>
  <w:num w:numId="25">
    <w:abstractNumId w:val="6"/>
  </w:num>
  <w:num w:numId="26">
    <w:abstractNumId w:val="15"/>
  </w:num>
  <w:num w:numId="27">
    <w:abstractNumId w:val="4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7"/>
  </w:num>
  <w:num w:numId="36">
    <w:abstractNumId w:val="12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s-MX" w:vendorID="64" w:dllVersion="131078" w:nlCheck="1" w:checkStyle="0"/>
  <w:activeWritingStyle w:appName="MSWord" w:lang="en-AU" w:vendorID="64" w:dllVersion="131078" w:nlCheck="1" w:checkStyle="1"/>
  <w:activeWritingStyle w:appName="MSWord" w:lang="es-AR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8FE"/>
    <w:rsid w:val="00002A5E"/>
    <w:rsid w:val="00002B90"/>
    <w:rsid w:val="00006249"/>
    <w:rsid w:val="00006310"/>
    <w:rsid w:val="00006D62"/>
    <w:rsid w:val="000072AB"/>
    <w:rsid w:val="00010295"/>
    <w:rsid w:val="0001277D"/>
    <w:rsid w:val="00012D21"/>
    <w:rsid w:val="00012F6E"/>
    <w:rsid w:val="00015EA9"/>
    <w:rsid w:val="00021A84"/>
    <w:rsid w:val="000236AD"/>
    <w:rsid w:val="00025A44"/>
    <w:rsid w:val="00030945"/>
    <w:rsid w:val="00040119"/>
    <w:rsid w:val="00040822"/>
    <w:rsid w:val="00042FF6"/>
    <w:rsid w:val="00043AA1"/>
    <w:rsid w:val="0004415D"/>
    <w:rsid w:val="00045174"/>
    <w:rsid w:val="0004588A"/>
    <w:rsid w:val="00045DBB"/>
    <w:rsid w:val="00046857"/>
    <w:rsid w:val="00050DD7"/>
    <w:rsid w:val="00051E8C"/>
    <w:rsid w:val="00052CB9"/>
    <w:rsid w:val="00055934"/>
    <w:rsid w:val="0005596E"/>
    <w:rsid w:val="00056644"/>
    <w:rsid w:val="00057DA7"/>
    <w:rsid w:val="00060727"/>
    <w:rsid w:val="000618E7"/>
    <w:rsid w:val="00061A48"/>
    <w:rsid w:val="00062273"/>
    <w:rsid w:val="000670E2"/>
    <w:rsid w:val="00067A49"/>
    <w:rsid w:val="0007015C"/>
    <w:rsid w:val="000717B5"/>
    <w:rsid w:val="00072AFA"/>
    <w:rsid w:val="00072FB4"/>
    <w:rsid w:val="000768CC"/>
    <w:rsid w:val="00076E65"/>
    <w:rsid w:val="00077292"/>
    <w:rsid w:val="0007781E"/>
    <w:rsid w:val="0008108A"/>
    <w:rsid w:val="00081505"/>
    <w:rsid w:val="00081D65"/>
    <w:rsid w:val="000836CE"/>
    <w:rsid w:val="00084384"/>
    <w:rsid w:val="00084913"/>
    <w:rsid w:val="000850DE"/>
    <w:rsid w:val="00085E82"/>
    <w:rsid w:val="00087381"/>
    <w:rsid w:val="00091F61"/>
    <w:rsid w:val="00093D3B"/>
    <w:rsid w:val="00095A7F"/>
    <w:rsid w:val="000A14AB"/>
    <w:rsid w:val="000A4623"/>
    <w:rsid w:val="000A5F41"/>
    <w:rsid w:val="000A5F95"/>
    <w:rsid w:val="000A6113"/>
    <w:rsid w:val="000B13D8"/>
    <w:rsid w:val="000B185C"/>
    <w:rsid w:val="000B259E"/>
    <w:rsid w:val="000B3896"/>
    <w:rsid w:val="000B42CB"/>
    <w:rsid w:val="000B711C"/>
    <w:rsid w:val="000B74EB"/>
    <w:rsid w:val="000B7B93"/>
    <w:rsid w:val="000C0554"/>
    <w:rsid w:val="000C0874"/>
    <w:rsid w:val="000C1D42"/>
    <w:rsid w:val="000C509F"/>
    <w:rsid w:val="000C5E8E"/>
    <w:rsid w:val="000C6F27"/>
    <w:rsid w:val="000D18CB"/>
    <w:rsid w:val="000D2072"/>
    <w:rsid w:val="000D300D"/>
    <w:rsid w:val="000D3714"/>
    <w:rsid w:val="000D484C"/>
    <w:rsid w:val="000D577F"/>
    <w:rsid w:val="000E0DF9"/>
    <w:rsid w:val="000E27E7"/>
    <w:rsid w:val="000E2AFD"/>
    <w:rsid w:val="000E2E3C"/>
    <w:rsid w:val="000E42E0"/>
    <w:rsid w:val="000E691D"/>
    <w:rsid w:val="000F0BD2"/>
    <w:rsid w:val="000F13E6"/>
    <w:rsid w:val="000F2C7C"/>
    <w:rsid w:val="000F3C8C"/>
    <w:rsid w:val="000F4359"/>
    <w:rsid w:val="000F66C0"/>
    <w:rsid w:val="00104601"/>
    <w:rsid w:val="00104B83"/>
    <w:rsid w:val="001050FE"/>
    <w:rsid w:val="00105822"/>
    <w:rsid w:val="00107351"/>
    <w:rsid w:val="00107BAD"/>
    <w:rsid w:val="00107ECA"/>
    <w:rsid w:val="0011011A"/>
    <w:rsid w:val="001159A2"/>
    <w:rsid w:val="0011725C"/>
    <w:rsid w:val="0012065F"/>
    <w:rsid w:val="0012200E"/>
    <w:rsid w:val="001222F7"/>
    <w:rsid w:val="001238BE"/>
    <w:rsid w:val="00124004"/>
    <w:rsid w:val="00124CE7"/>
    <w:rsid w:val="00124E69"/>
    <w:rsid w:val="00125027"/>
    <w:rsid w:val="00125C0F"/>
    <w:rsid w:val="00125E43"/>
    <w:rsid w:val="0012663B"/>
    <w:rsid w:val="00126F3A"/>
    <w:rsid w:val="00130500"/>
    <w:rsid w:val="0013251A"/>
    <w:rsid w:val="00133D0B"/>
    <w:rsid w:val="00134A20"/>
    <w:rsid w:val="00137AA8"/>
    <w:rsid w:val="00137DB4"/>
    <w:rsid w:val="00141D47"/>
    <w:rsid w:val="001420E3"/>
    <w:rsid w:val="00142FC0"/>
    <w:rsid w:val="001452BA"/>
    <w:rsid w:val="00146A9A"/>
    <w:rsid w:val="00147C6C"/>
    <w:rsid w:val="001506E1"/>
    <w:rsid w:val="00150C44"/>
    <w:rsid w:val="0015226C"/>
    <w:rsid w:val="00152F0B"/>
    <w:rsid w:val="00152F77"/>
    <w:rsid w:val="001540BC"/>
    <w:rsid w:val="0015424D"/>
    <w:rsid w:val="00154BA6"/>
    <w:rsid w:val="00155490"/>
    <w:rsid w:val="00155A44"/>
    <w:rsid w:val="00156C0D"/>
    <w:rsid w:val="001611F5"/>
    <w:rsid w:val="001636E3"/>
    <w:rsid w:val="001650FC"/>
    <w:rsid w:val="001670A3"/>
    <w:rsid w:val="0016738A"/>
    <w:rsid w:val="001714BD"/>
    <w:rsid w:val="0017167E"/>
    <w:rsid w:val="001720DB"/>
    <w:rsid w:val="0017374A"/>
    <w:rsid w:val="001737DE"/>
    <w:rsid w:val="00175209"/>
    <w:rsid w:val="001765A5"/>
    <w:rsid w:val="00177248"/>
    <w:rsid w:val="001813BD"/>
    <w:rsid w:val="0018160B"/>
    <w:rsid w:val="00182A77"/>
    <w:rsid w:val="00183259"/>
    <w:rsid w:val="00184389"/>
    <w:rsid w:val="00191B16"/>
    <w:rsid w:val="00191C6B"/>
    <w:rsid w:val="0019399A"/>
    <w:rsid w:val="00194FFF"/>
    <w:rsid w:val="001969AF"/>
    <w:rsid w:val="0019790D"/>
    <w:rsid w:val="001A175E"/>
    <w:rsid w:val="001A2AC4"/>
    <w:rsid w:val="001A325A"/>
    <w:rsid w:val="001A36A1"/>
    <w:rsid w:val="001A54BB"/>
    <w:rsid w:val="001A5A2B"/>
    <w:rsid w:val="001A6993"/>
    <w:rsid w:val="001A73A7"/>
    <w:rsid w:val="001B02B9"/>
    <w:rsid w:val="001B21AC"/>
    <w:rsid w:val="001B4F83"/>
    <w:rsid w:val="001B574E"/>
    <w:rsid w:val="001B61B6"/>
    <w:rsid w:val="001B681B"/>
    <w:rsid w:val="001B69A4"/>
    <w:rsid w:val="001C0471"/>
    <w:rsid w:val="001C2A9F"/>
    <w:rsid w:val="001C2BD6"/>
    <w:rsid w:val="001C35DA"/>
    <w:rsid w:val="001D016F"/>
    <w:rsid w:val="001D0FA3"/>
    <w:rsid w:val="001D329F"/>
    <w:rsid w:val="001D49A7"/>
    <w:rsid w:val="001D5355"/>
    <w:rsid w:val="001D6D96"/>
    <w:rsid w:val="001E00A7"/>
    <w:rsid w:val="001E0382"/>
    <w:rsid w:val="001E0B6C"/>
    <w:rsid w:val="001E1D1A"/>
    <w:rsid w:val="001E2AE4"/>
    <w:rsid w:val="001E2BB1"/>
    <w:rsid w:val="001E5A27"/>
    <w:rsid w:val="001F1708"/>
    <w:rsid w:val="001F3BF1"/>
    <w:rsid w:val="001F6D20"/>
    <w:rsid w:val="001F7A60"/>
    <w:rsid w:val="00201655"/>
    <w:rsid w:val="00202269"/>
    <w:rsid w:val="00202B48"/>
    <w:rsid w:val="00202C3A"/>
    <w:rsid w:val="00210045"/>
    <w:rsid w:val="00210CEC"/>
    <w:rsid w:val="00212A8A"/>
    <w:rsid w:val="00212E3A"/>
    <w:rsid w:val="0021308E"/>
    <w:rsid w:val="00213F4C"/>
    <w:rsid w:val="0021426D"/>
    <w:rsid w:val="00216701"/>
    <w:rsid w:val="00217AD0"/>
    <w:rsid w:val="00217C7E"/>
    <w:rsid w:val="00220E01"/>
    <w:rsid w:val="00221213"/>
    <w:rsid w:val="00221C33"/>
    <w:rsid w:val="002226D6"/>
    <w:rsid w:val="0022561F"/>
    <w:rsid w:val="002313FC"/>
    <w:rsid w:val="00231F64"/>
    <w:rsid w:val="0023317F"/>
    <w:rsid w:val="00234227"/>
    <w:rsid w:val="0023690B"/>
    <w:rsid w:val="00236C27"/>
    <w:rsid w:val="002405BA"/>
    <w:rsid w:val="002423A0"/>
    <w:rsid w:val="002435D6"/>
    <w:rsid w:val="00243890"/>
    <w:rsid w:val="002442B4"/>
    <w:rsid w:val="0024504D"/>
    <w:rsid w:val="002457F1"/>
    <w:rsid w:val="00246E90"/>
    <w:rsid w:val="00247177"/>
    <w:rsid w:val="0025032E"/>
    <w:rsid w:val="002553CC"/>
    <w:rsid w:val="00255667"/>
    <w:rsid w:val="0025645F"/>
    <w:rsid w:val="002570CD"/>
    <w:rsid w:val="0026039B"/>
    <w:rsid w:val="0026096F"/>
    <w:rsid w:val="00260EC1"/>
    <w:rsid w:val="0026299A"/>
    <w:rsid w:val="00263ABA"/>
    <w:rsid w:val="00264B00"/>
    <w:rsid w:val="002659F4"/>
    <w:rsid w:val="00266186"/>
    <w:rsid w:val="0027251C"/>
    <w:rsid w:val="00275565"/>
    <w:rsid w:val="00275BC5"/>
    <w:rsid w:val="00276078"/>
    <w:rsid w:val="00276D4A"/>
    <w:rsid w:val="002804DA"/>
    <w:rsid w:val="002808E9"/>
    <w:rsid w:val="00280CC0"/>
    <w:rsid w:val="00282AC5"/>
    <w:rsid w:val="00283A42"/>
    <w:rsid w:val="002850CB"/>
    <w:rsid w:val="002853DE"/>
    <w:rsid w:val="002857D6"/>
    <w:rsid w:val="0028672F"/>
    <w:rsid w:val="0028689F"/>
    <w:rsid w:val="002876A9"/>
    <w:rsid w:val="00291E86"/>
    <w:rsid w:val="00292620"/>
    <w:rsid w:val="00293C6F"/>
    <w:rsid w:val="002A13C2"/>
    <w:rsid w:val="002A4B99"/>
    <w:rsid w:val="002B09C6"/>
    <w:rsid w:val="002B1698"/>
    <w:rsid w:val="002B2913"/>
    <w:rsid w:val="002B46F6"/>
    <w:rsid w:val="002B4934"/>
    <w:rsid w:val="002B6C75"/>
    <w:rsid w:val="002B7B51"/>
    <w:rsid w:val="002B7F4A"/>
    <w:rsid w:val="002C1931"/>
    <w:rsid w:val="002C26FB"/>
    <w:rsid w:val="002C2FDF"/>
    <w:rsid w:val="002C5A21"/>
    <w:rsid w:val="002C5E71"/>
    <w:rsid w:val="002C5FA7"/>
    <w:rsid w:val="002C6C35"/>
    <w:rsid w:val="002C6D46"/>
    <w:rsid w:val="002D0BEB"/>
    <w:rsid w:val="002D2CEE"/>
    <w:rsid w:val="002D32A8"/>
    <w:rsid w:val="002D484B"/>
    <w:rsid w:val="002D499C"/>
    <w:rsid w:val="002D57D7"/>
    <w:rsid w:val="002D5D1B"/>
    <w:rsid w:val="002D738F"/>
    <w:rsid w:val="002E2836"/>
    <w:rsid w:val="002E477D"/>
    <w:rsid w:val="002E5171"/>
    <w:rsid w:val="002F4B6D"/>
    <w:rsid w:val="002F4B77"/>
    <w:rsid w:val="002F4EC7"/>
    <w:rsid w:val="002F4F60"/>
    <w:rsid w:val="002F5E8E"/>
    <w:rsid w:val="002F6543"/>
    <w:rsid w:val="002F7259"/>
    <w:rsid w:val="002F776E"/>
    <w:rsid w:val="002F7DFA"/>
    <w:rsid w:val="003009BF"/>
    <w:rsid w:val="00302DAB"/>
    <w:rsid w:val="0030399F"/>
    <w:rsid w:val="003039E3"/>
    <w:rsid w:val="0030670C"/>
    <w:rsid w:val="00307365"/>
    <w:rsid w:val="0031024F"/>
    <w:rsid w:val="00310D6E"/>
    <w:rsid w:val="00310E64"/>
    <w:rsid w:val="003119B7"/>
    <w:rsid w:val="00311DC3"/>
    <w:rsid w:val="003137F8"/>
    <w:rsid w:val="00313AC3"/>
    <w:rsid w:val="00314113"/>
    <w:rsid w:val="00315397"/>
    <w:rsid w:val="0031715B"/>
    <w:rsid w:val="00321895"/>
    <w:rsid w:val="003232F3"/>
    <w:rsid w:val="003246EB"/>
    <w:rsid w:val="003258BA"/>
    <w:rsid w:val="00325CBF"/>
    <w:rsid w:val="00326417"/>
    <w:rsid w:val="00331816"/>
    <w:rsid w:val="00332FCA"/>
    <w:rsid w:val="00336C90"/>
    <w:rsid w:val="003403DF"/>
    <w:rsid w:val="003406C7"/>
    <w:rsid w:val="0034284E"/>
    <w:rsid w:val="00342991"/>
    <w:rsid w:val="00343087"/>
    <w:rsid w:val="00343B3C"/>
    <w:rsid w:val="00344BE3"/>
    <w:rsid w:val="00344F8F"/>
    <w:rsid w:val="0034535D"/>
    <w:rsid w:val="0034544A"/>
    <w:rsid w:val="003507AF"/>
    <w:rsid w:val="00356B64"/>
    <w:rsid w:val="00356EB3"/>
    <w:rsid w:val="00356F4F"/>
    <w:rsid w:val="00362C79"/>
    <w:rsid w:val="00365737"/>
    <w:rsid w:val="003658F2"/>
    <w:rsid w:val="00367067"/>
    <w:rsid w:val="00370E87"/>
    <w:rsid w:val="00372F76"/>
    <w:rsid w:val="003764DE"/>
    <w:rsid w:val="003771E4"/>
    <w:rsid w:val="00377B59"/>
    <w:rsid w:val="00377E4C"/>
    <w:rsid w:val="00381DBE"/>
    <w:rsid w:val="00386C94"/>
    <w:rsid w:val="00387578"/>
    <w:rsid w:val="003919F4"/>
    <w:rsid w:val="00393C49"/>
    <w:rsid w:val="0039416E"/>
    <w:rsid w:val="003941F0"/>
    <w:rsid w:val="003950C1"/>
    <w:rsid w:val="00395161"/>
    <w:rsid w:val="003A346F"/>
    <w:rsid w:val="003A42C4"/>
    <w:rsid w:val="003A43DD"/>
    <w:rsid w:val="003A550D"/>
    <w:rsid w:val="003A591F"/>
    <w:rsid w:val="003B54A5"/>
    <w:rsid w:val="003B7ACB"/>
    <w:rsid w:val="003C1AC7"/>
    <w:rsid w:val="003C3B14"/>
    <w:rsid w:val="003C4F68"/>
    <w:rsid w:val="003C5E55"/>
    <w:rsid w:val="003C60B5"/>
    <w:rsid w:val="003C781B"/>
    <w:rsid w:val="003D0F46"/>
    <w:rsid w:val="003D2ED5"/>
    <w:rsid w:val="003D3488"/>
    <w:rsid w:val="003D3C69"/>
    <w:rsid w:val="003D3FFE"/>
    <w:rsid w:val="003D6C15"/>
    <w:rsid w:val="003D7966"/>
    <w:rsid w:val="003D7AEE"/>
    <w:rsid w:val="003E1107"/>
    <w:rsid w:val="003E14FB"/>
    <w:rsid w:val="003E2212"/>
    <w:rsid w:val="003E2FA5"/>
    <w:rsid w:val="003E3693"/>
    <w:rsid w:val="003E5742"/>
    <w:rsid w:val="003E5D1D"/>
    <w:rsid w:val="003E7492"/>
    <w:rsid w:val="003F1EFC"/>
    <w:rsid w:val="003F2A45"/>
    <w:rsid w:val="003F2FED"/>
    <w:rsid w:val="003F540B"/>
    <w:rsid w:val="003F6EF5"/>
    <w:rsid w:val="003F7CCC"/>
    <w:rsid w:val="003F7DB3"/>
    <w:rsid w:val="00402724"/>
    <w:rsid w:val="00405A88"/>
    <w:rsid w:val="00410838"/>
    <w:rsid w:val="00411728"/>
    <w:rsid w:val="004124C8"/>
    <w:rsid w:val="00412A26"/>
    <w:rsid w:val="00412B40"/>
    <w:rsid w:val="00413245"/>
    <w:rsid w:val="00413CB0"/>
    <w:rsid w:val="0041426E"/>
    <w:rsid w:val="00420018"/>
    <w:rsid w:val="0042181B"/>
    <w:rsid w:val="004244A6"/>
    <w:rsid w:val="00424FBF"/>
    <w:rsid w:val="004259A7"/>
    <w:rsid w:val="00425EBA"/>
    <w:rsid w:val="004267F7"/>
    <w:rsid w:val="00426A8D"/>
    <w:rsid w:val="00427376"/>
    <w:rsid w:val="00431858"/>
    <w:rsid w:val="0043296E"/>
    <w:rsid w:val="00433B09"/>
    <w:rsid w:val="00434865"/>
    <w:rsid w:val="004405A1"/>
    <w:rsid w:val="00440672"/>
    <w:rsid w:val="00440C86"/>
    <w:rsid w:val="00444EA7"/>
    <w:rsid w:val="00445AD9"/>
    <w:rsid w:val="00445C14"/>
    <w:rsid w:val="0045276C"/>
    <w:rsid w:val="00456F9B"/>
    <w:rsid w:val="00457687"/>
    <w:rsid w:val="00460C5D"/>
    <w:rsid w:val="00462FB1"/>
    <w:rsid w:val="004631FB"/>
    <w:rsid w:val="00463372"/>
    <w:rsid w:val="00464620"/>
    <w:rsid w:val="00464965"/>
    <w:rsid w:val="004663DA"/>
    <w:rsid w:val="004670B5"/>
    <w:rsid w:val="00470E9B"/>
    <w:rsid w:val="00471846"/>
    <w:rsid w:val="00471992"/>
    <w:rsid w:val="00474D26"/>
    <w:rsid w:val="00474F9E"/>
    <w:rsid w:val="004755B1"/>
    <w:rsid w:val="0047686B"/>
    <w:rsid w:val="00476F0A"/>
    <w:rsid w:val="00483132"/>
    <w:rsid w:val="00487109"/>
    <w:rsid w:val="00487763"/>
    <w:rsid w:val="00487BD3"/>
    <w:rsid w:val="004901E9"/>
    <w:rsid w:val="004903C4"/>
    <w:rsid w:val="0049091B"/>
    <w:rsid w:val="00490C88"/>
    <w:rsid w:val="00491BE4"/>
    <w:rsid w:val="00492078"/>
    <w:rsid w:val="0049213B"/>
    <w:rsid w:val="004927D8"/>
    <w:rsid w:val="0049348E"/>
    <w:rsid w:val="004946C9"/>
    <w:rsid w:val="004975A0"/>
    <w:rsid w:val="004A100E"/>
    <w:rsid w:val="004A1082"/>
    <w:rsid w:val="004A1B5C"/>
    <w:rsid w:val="004A28CE"/>
    <w:rsid w:val="004A35E0"/>
    <w:rsid w:val="004A363A"/>
    <w:rsid w:val="004A770D"/>
    <w:rsid w:val="004B1E3C"/>
    <w:rsid w:val="004B2E9C"/>
    <w:rsid w:val="004B3B94"/>
    <w:rsid w:val="004B4C50"/>
    <w:rsid w:val="004C14BC"/>
    <w:rsid w:val="004C6637"/>
    <w:rsid w:val="004C6905"/>
    <w:rsid w:val="004C6917"/>
    <w:rsid w:val="004C6ED0"/>
    <w:rsid w:val="004D0558"/>
    <w:rsid w:val="004D06ED"/>
    <w:rsid w:val="004D0968"/>
    <w:rsid w:val="004D2647"/>
    <w:rsid w:val="004D3255"/>
    <w:rsid w:val="004D5DDB"/>
    <w:rsid w:val="004D622A"/>
    <w:rsid w:val="004D6A34"/>
    <w:rsid w:val="004D7A2C"/>
    <w:rsid w:val="004E0BC2"/>
    <w:rsid w:val="004E29EC"/>
    <w:rsid w:val="004E2F63"/>
    <w:rsid w:val="004E32A6"/>
    <w:rsid w:val="004E376C"/>
    <w:rsid w:val="004E3F0E"/>
    <w:rsid w:val="004E4161"/>
    <w:rsid w:val="004E7451"/>
    <w:rsid w:val="004E74D2"/>
    <w:rsid w:val="004F3AF0"/>
    <w:rsid w:val="004F5850"/>
    <w:rsid w:val="004F5A85"/>
    <w:rsid w:val="004F66ED"/>
    <w:rsid w:val="004F6C58"/>
    <w:rsid w:val="004F6D34"/>
    <w:rsid w:val="005001A5"/>
    <w:rsid w:val="00500B69"/>
    <w:rsid w:val="00502C67"/>
    <w:rsid w:val="0050536D"/>
    <w:rsid w:val="005078A5"/>
    <w:rsid w:val="0051093C"/>
    <w:rsid w:val="00514464"/>
    <w:rsid w:val="00521AC1"/>
    <w:rsid w:val="00522E5F"/>
    <w:rsid w:val="005237DF"/>
    <w:rsid w:val="00525716"/>
    <w:rsid w:val="0052620D"/>
    <w:rsid w:val="00527B78"/>
    <w:rsid w:val="00531775"/>
    <w:rsid w:val="00531EA6"/>
    <w:rsid w:val="00534857"/>
    <w:rsid w:val="005351C9"/>
    <w:rsid w:val="00535D0D"/>
    <w:rsid w:val="00536A93"/>
    <w:rsid w:val="005442D6"/>
    <w:rsid w:val="00544329"/>
    <w:rsid w:val="0054524E"/>
    <w:rsid w:val="00545911"/>
    <w:rsid w:val="00546D37"/>
    <w:rsid w:val="005506AB"/>
    <w:rsid w:val="00550DA3"/>
    <w:rsid w:val="00550F40"/>
    <w:rsid w:val="00551633"/>
    <w:rsid w:val="005517BE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5A16"/>
    <w:rsid w:val="00566A03"/>
    <w:rsid w:val="00566A97"/>
    <w:rsid w:val="005733A0"/>
    <w:rsid w:val="00573BAB"/>
    <w:rsid w:val="00573DE5"/>
    <w:rsid w:val="00574654"/>
    <w:rsid w:val="005751C3"/>
    <w:rsid w:val="0057769F"/>
    <w:rsid w:val="00581D03"/>
    <w:rsid w:val="00582474"/>
    <w:rsid w:val="0058376E"/>
    <w:rsid w:val="00584C99"/>
    <w:rsid w:val="005852EE"/>
    <w:rsid w:val="00587550"/>
    <w:rsid w:val="0058779E"/>
    <w:rsid w:val="00590417"/>
    <w:rsid w:val="00593EDF"/>
    <w:rsid w:val="005958E1"/>
    <w:rsid w:val="005976A0"/>
    <w:rsid w:val="005976CC"/>
    <w:rsid w:val="005A317C"/>
    <w:rsid w:val="005A330F"/>
    <w:rsid w:val="005A3E5D"/>
    <w:rsid w:val="005A4702"/>
    <w:rsid w:val="005A4D20"/>
    <w:rsid w:val="005A5493"/>
    <w:rsid w:val="005A67E3"/>
    <w:rsid w:val="005B0E65"/>
    <w:rsid w:val="005B6ADE"/>
    <w:rsid w:val="005B73F7"/>
    <w:rsid w:val="005B7CB3"/>
    <w:rsid w:val="005C12F5"/>
    <w:rsid w:val="005C195E"/>
    <w:rsid w:val="005C34FF"/>
    <w:rsid w:val="005C6296"/>
    <w:rsid w:val="005D1B70"/>
    <w:rsid w:val="005D21DA"/>
    <w:rsid w:val="005D425D"/>
    <w:rsid w:val="005D4A92"/>
    <w:rsid w:val="005D4EA0"/>
    <w:rsid w:val="005D5953"/>
    <w:rsid w:val="005D6846"/>
    <w:rsid w:val="005E01F7"/>
    <w:rsid w:val="005E07FF"/>
    <w:rsid w:val="005E0F38"/>
    <w:rsid w:val="005E128F"/>
    <w:rsid w:val="005E4417"/>
    <w:rsid w:val="005E4483"/>
    <w:rsid w:val="005E642A"/>
    <w:rsid w:val="005E7440"/>
    <w:rsid w:val="005F0B22"/>
    <w:rsid w:val="005F64BA"/>
    <w:rsid w:val="005F7895"/>
    <w:rsid w:val="005F78D9"/>
    <w:rsid w:val="005F7B06"/>
    <w:rsid w:val="00600291"/>
    <w:rsid w:val="00602B2A"/>
    <w:rsid w:val="006033E4"/>
    <w:rsid w:val="00603A34"/>
    <w:rsid w:val="00605B39"/>
    <w:rsid w:val="0060676D"/>
    <w:rsid w:val="00610241"/>
    <w:rsid w:val="006106AF"/>
    <w:rsid w:val="00611020"/>
    <w:rsid w:val="0061265F"/>
    <w:rsid w:val="00613780"/>
    <w:rsid w:val="00614F7E"/>
    <w:rsid w:val="00615576"/>
    <w:rsid w:val="00615DCE"/>
    <w:rsid w:val="00616497"/>
    <w:rsid w:val="00617D4F"/>
    <w:rsid w:val="00622FA5"/>
    <w:rsid w:val="00623135"/>
    <w:rsid w:val="0062518B"/>
    <w:rsid w:val="00626246"/>
    <w:rsid w:val="006304FA"/>
    <w:rsid w:val="0063069B"/>
    <w:rsid w:val="00632F0F"/>
    <w:rsid w:val="00633C20"/>
    <w:rsid w:val="00634A95"/>
    <w:rsid w:val="00634F49"/>
    <w:rsid w:val="006354B2"/>
    <w:rsid w:val="00636368"/>
    <w:rsid w:val="00637642"/>
    <w:rsid w:val="00641CC5"/>
    <w:rsid w:val="00645CD9"/>
    <w:rsid w:val="00647333"/>
    <w:rsid w:val="00647858"/>
    <w:rsid w:val="00652FFC"/>
    <w:rsid w:val="0065320A"/>
    <w:rsid w:val="00653CBE"/>
    <w:rsid w:val="00656DA8"/>
    <w:rsid w:val="006578CB"/>
    <w:rsid w:val="00661D50"/>
    <w:rsid w:val="006708AE"/>
    <w:rsid w:val="00675192"/>
    <w:rsid w:val="006761C1"/>
    <w:rsid w:val="00677EC4"/>
    <w:rsid w:val="00681BB8"/>
    <w:rsid w:val="0068352C"/>
    <w:rsid w:val="0068436E"/>
    <w:rsid w:val="00685BC5"/>
    <w:rsid w:val="00687D5D"/>
    <w:rsid w:val="00691E20"/>
    <w:rsid w:val="006941BA"/>
    <w:rsid w:val="006954BD"/>
    <w:rsid w:val="00695905"/>
    <w:rsid w:val="006A10CE"/>
    <w:rsid w:val="006B3109"/>
    <w:rsid w:val="006B352C"/>
    <w:rsid w:val="006B3C72"/>
    <w:rsid w:val="006B3D10"/>
    <w:rsid w:val="006B6B6F"/>
    <w:rsid w:val="006B79F3"/>
    <w:rsid w:val="006C1F5E"/>
    <w:rsid w:val="006C2515"/>
    <w:rsid w:val="006C300F"/>
    <w:rsid w:val="006C4E5A"/>
    <w:rsid w:val="006C5D63"/>
    <w:rsid w:val="006C72FC"/>
    <w:rsid w:val="006D1659"/>
    <w:rsid w:val="006D2C9D"/>
    <w:rsid w:val="006D4BA6"/>
    <w:rsid w:val="006D73E0"/>
    <w:rsid w:val="006E0279"/>
    <w:rsid w:val="006E1B09"/>
    <w:rsid w:val="006E28FA"/>
    <w:rsid w:val="006E4304"/>
    <w:rsid w:val="006E474D"/>
    <w:rsid w:val="006E758C"/>
    <w:rsid w:val="006F1E40"/>
    <w:rsid w:val="006F2253"/>
    <w:rsid w:val="006F2A55"/>
    <w:rsid w:val="00701B37"/>
    <w:rsid w:val="00701BBD"/>
    <w:rsid w:val="00702077"/>
    <w:rsid w:val="00702091"/>
    <w:rsid w:val="007040A2"/>
    <w:rsid w:val="00704703"/>
    <w:rsid w:val="00705505"/>
    <w:rsid w:val="007056AA"/>
    <w:rsid w:val="00705CF8"/>
    <w:rsid w:val="00706CFE"/>
    <w:rsid w:val="0070738C"/>
    <w:rsid w:val="00707AA2"/>
    <w:rsid w:val="0071222F"/>
    <w:rsid w:val="00712996"/>
    <w:rsid w:val="00713A6A"/>
    <w:rsid w:val="00716A3E"/>
    <w:rsid w:val="00716A74"/>
    <w:rsid w:val="007170C0"/>
    <w:rsid w:val="00723F55"/>
    <w:rsid w:val="00725F43"/>
    <w:rsid w:val="00730517"/>
    <w:rsid w:val="00730DBC"/>
    <w:rsid w:val="00730F7D"/>
    <w:rsid w:val="00731FC2"/>
    <w:rsid w:val="00733832"/>
    <w:rsid w:val="00734DF0"/>
    <w:rsid w:val="00735DE6"/>
    <w:rsid w:val="00735E66"/>
    <w:rsid w:val="00736DD4"/>
    <w:rsid w:val="0074335D"/>
    <w:rsid w:val="007437BF"/>
    <w:rsid w:val="00744567"/>
    <w:rsid w:val="00746A74"/>
    <w:rsid w:val="00747DF2"/>
    <w:rsid w:val="007512DA"/>
    <w:rsid w:val="007515EA"/>
    <w:rsid w:val="0075277C"/>
    <w:rsid w:val="00753FF7"/>
    <w:rsid w:val="007548E3"/>
    <w:rsid w:val="00755181"/>
    <w:rsid w:val="00755A72"/>
    <w:rsid w:val="00757034"/>
    <w:rsid w:val="00762C38"/>
    <w:rsid w:val="00762F17"/>
    <w:rsid w:val="00764B7E"/>
    <w:rsid w:val="00764C71"/>
    <w:rsid w:val="00765B17"/>
    <w:rsid w:val="0077101B"/>
    <w:rsid w:val="00771462"/>
    <w:rsid w:val="0077179B"/>
    <w:rsid w:val="00771EFA"/>
    <w:rsid w:val="00773A94"/>
    <w:rsid w:val="007766F1"/>
    <w:rsid w:val="007819EE"/>
    <w:rsid w:val="007828A0"/>
    <w:rsid w:val="00782C10"/>
    <w:rsid w:val="0078380C"/>
    <w:rsid w:val="007838D5"/>
    <w:rsid w:val="00784CD6"/>
    <w:rsid w:val="007861C0"/>
    <w:rsid w:val="007904BA"/>
    <w:rsid w:val="0079248D"/>
    <w:rsid w:val="007932E9"/>
    <w:rsid w:val="0079395B"/>
    <w:rsid w:val="00796B32"/>
    <w:rsid w:val="007A20E8"/>
    <w:rsid w:val="007A3247"/>
    <w:rsid w:val="007A3287"/>
    <w:rsid w:val="007A3B9B"/>
    <w:rsid w:val="007A4581"/>
    <w:rsid w:val="007A4CDB"/>
    <w:rsid w:val="007A5CEA"/>
    <w:rsid w:val="007A64DE"/>
    <w:rsid w:val="007A7BEC"/>
    <w:rsid w:val="007B1163"/>
    <w:rsid w:val="007B157E"/>
    <w:rsid w:val="007B1EB5"/>
    <w:rsid w:val="007B26FF"/>
    <w:rsid w:val="007B2883"/>
    <w:rsid w:val="007B2BAF"/>
    <w:rsid w:val="007B424B"/>
    <w:rsid w:val="007B4AEF"/>
    <w:rsid w:val="007B506F"/>
    <w:rsid w:val="007B5D1F"/>
    <w:rsid w:val="007B636A"/>
    <w:rsid w:val="007C07CA"/>
    <w:rsid w:val="007C2740"/>
    <w:rsid w:val="007C2F48"/>
    <w:rsid w:val="007C389D"/>
    <w:rsid w:val="007C3CA5"/>
    <w:rsid w:val="007D14E2"/>
    <w:rsid w:val="007D1634"/>
    <w:rsid w:val="007D27D5"/>
    <w:rsid w:val="007D4BA5"/>
    <w:rsid w:val="007D6307"/>
    <w:rsid w:val="007E18D6"/>
    <w:rsid w:val="007E1BED"/>
    <w:rsid w:val="007E1D7D"/>
    <w:rsid w:val="007E283F"/>
    <w:rsid w:val="007E374C"/>
    <w:rsid w:val="007E379E"/>
    <w:rsid w:val="007E3C7C"/>
    <w:rsid w:val="007E518E"/>
    <w:rsid w:val="007E5ACC"/>
    <w:rsid w:val="007F1579"/>
    <w:rsid w:val="007F3BC7"/>
    <w:rsid w:val="007F531F"/>
    <w:rsid w:val="007F6441"/>
    <w:rsid w:val="007F709C"/>
    <w:rsid w:val="007F720D"/>
    <w:rsid w:val="008003A9"/>
    <w:rsid w:val="008010C4"/>
    <w:rsid w:val="0080230E"/>
    <w:rsid w:val="00804DB5"/>
    <w:rsid w:val="00805BF7"/>
    <w:rsid w:val="00807C4F"/>
    <w:rsid w:val="00811901"/>
    <w:rsid w:val="008147DA"/>
    <w:rsid w:val="00815E5F"/>
    <w:rsid w:val="00816496"/>
    <w:rsid w:val="00820296"/>
    <w:rsid w:val="00820B0F"/>
    <w:rsid w:val="00820BD2"/>
    <w:rsid w:val="00822738"/>
    <w:rsid w:val="008238BF"/>
    <w:rsid w:val="008257BC"/>
    <w:rsid w:val="00825E8D"/>
    <w:rsid w:val="008271B1"/>
    <w:rsid w:val="00827412"/>
    <w:rsid w:val="00827634"/>
    <w:rsid w:val="00827733"/>
    <w:rsid w:val="00833BA7"/>
    <w:rsid w:val="0083598F"/>
    <w:rsid w:val="008369D3"/>
    <w:rsid w:val="0084031A"/>
    <w:rsid w:val="00840F1E"/>
    <w:rsid w:val="00841CFD"/>
    <w:rsid w:val="00843456"/>
    <w:rsid w:val="00843AC9"/>
    <w:rsid w:val="00844164"/>
    <w:rsid w:val="00844990"/>
    <w:rsid w:val="00845098"/>
    <w:rsid w:val="00846168"/>
    <w:rsid w:val="00846C6F"/>
    <w:rsid w:val="008509F4"/>
    <w:rsid w:val="00851794"/>
    <w:rsid w:val="00853268"/>
    <w:rsid w:val="0085339B"/>
    <w:rsid w:val="00855CD2"/>
    <w:rsid w:val="00856F51"/>
    <w:rsid w:val="0085767A"/>
    <w:rsid w:val="00857748"/>
    <w:rsid w:val="00857BB8"/>
    <w:rsid w:val="00860D67"/>
    <w:rsid w:val="00861A19"/>
    <w:rsid w:val="00862FFE"/>
    <w:rsid w:val="008635E9"/>
    <w:rsid w:val="008652F3"/>
    <w:rsid w:val="0086604E"/>
    <w:rsid w:val="00867C2C"/>
    <w:rsid w:val="00870914"/>
    <w:rsid w:val="00870F0F"/>
    <w:rsid w:val="0087203A"/>
    <w:rsid w:val="00873981"/>
    <w:rsid w:val="0087601E"/>
    <w:rsid w:val="008777AD"/>
    <w:rsid w:val="00880815"/>
    <w:rsid w:val="00880C2F"/>
    <w:rsid w:val="00880F56"/>
    <w:rsid w:val="008819EC"/>
    <w:rsid w:val="00882866"/>
    <w:rsid w:val="00882FA1"/>
    <w:rsid w:val="00883774"/>
    <w:rsid w:val="0088479C"/>
    <w:rsid w:val="00884A72"/>
    <w:rsid w:val="008859D6"/>
    <w:rsid w:val="008861F3"/>
    <w:rsid w:val="00890445"/>
    <w:rsid w:val="00890B9C"/>
    <w:rsid w:val="008924CF"/>
    <w:rsid w:val="00896A87"/>
    <w:rsid w:val="00897C8C"/>
    <w:rsid w:val="008A041E"/>
    <w:rsid w:val="008A250B"/>
    <w:rsid w:val="008B13FB"/>
    <w:rsid w:val="008B19B6"/>
    <w:rsid w:val="008B1AE3"/>
    <w:rsid w:val="008B29CF"/>
    <w:rsid w:val="008B349C"/>
    <w:rsid w:val="008B50DE"/>
    <w:rsid w:val="008B5D61"/>
    <w:rsid w:val="008B7690"/>
    <w:rsid w:val="008B783F"/>
    <w:rsid w:val="008B7C68"/>
    <w:rsid w:val="008C0583"/>
    <w:rsid w:val="008C08B2"/>
    <w:rsid w:val="008C25FB"/>
    <w:rsid w:val="008C2DB2"/>
    <w:rsid w:val="008C4726"/>
    <w:rsid w:val="008C5250"/>
    <w:rsid w:val="008C5DDB"/>
    <w:rsid w:val="008C669E"/>
    <w:rsid w:val="008C7444"/>
    <w:rsid w:val="008C74E6"/>
    <w:rsid w:val="008C7831"/>
    <w:rsid w:val="008D2A78"/>
    <w:rsid w:val="008D3809"/>
    <w:rsid w:val="008D44DB"/>
    <w:rsid w:val="008D4654"/>
    <w:rsid w:val="008D64A4"/>
    <w:rsid w:val="008E2B23"/>
    <w:rsid w:val="008E327E"/>
    <w:rsid w:val="008E67EB"/>
    <w:rsid w:val="008E77AE"/>
    <w:rsid w:val="008F1B10"/>
    <w:rsid w:val="008F2337"/>
    <w:rsid w:val="008F2660"/>
    <w:rsid w:val="008F26E0"/>
    <w:rsid w:val="008F2E6C"/>
    <w:rsid w:val="008F3043"/>
    <w:rsid w:val="008F325D"/>
    <w:rsid w:val="008F6471"/>
    <w:rsid w:val="008F794F"/>
    <w:rsid w:val="008F7F22"/>
    <w:rsid w:val="00900677"/>
    <w:rsid w:val="00900BAF"/>
    <w:rsid w:val="00900CC8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896"/>
    <w:rsid w:val="00912FFC"/>
    <w:rsid w:val="009133AC"/>
    <w:rsid w:val="00920503"/>
    <w:rsid w:val="009209A9"/>
    <w:rsid w:val="00920DF3"/>
    <w:rsid w:val="00920F64"/>
    <w:rsid w:val="00922925"/>
    <w:rsid w:val="00922DA3"/>
    <w:rsid w:val="00924403"/>
    <w:rsid w:val="009270E1"/>
    <w:rsid w:val="009301D6"/>
    <w:rsid w:val="009301FF"/>
    <w:rsid w:val="00931E0E"/>
    <w:rsid w:val="009329F0"/>
    <w:rsid w:val="00933173"/>
    <w:rsid w:val="00935DC3"/>
    <w:rsid w:val="0093771B"/>
    <w:rsid w:val="00941FB6"/>
    <w:rsid w:val="009428AB"/>
    <w:rsid w:val="00943BE3"/>
    <w:rsid w:val="00946015"/>
    <w:rsid w:val="009465CC"/>
    <w:rsid w:val="009528F2"/>
    <w:rsid w:val="00953067"/>
    <w:rsid w:val="00953472"/>
    <w:rsid w:val="00960333"/>
    <w:rsid w:val="00960464"/>
    <w:rsid w:val="009617A1"/>
    <w:rsid w:val="009620F3"/>
    <w:rsid w:val="009627F8"/>
    <w:rsid w:val="009638A1"/>
    <w:rsid w:val="00964799"/>
    <w:rsid w:val="0096571B"/>
    <w:rsid w:val="00967CDA"/>
    <w:rsid w:val="009716A8"/>
    <w:rsid w:val="009724F5"/>
    <w:rsid w:val="009747E5"/>
    <w:rsid w:val="00975099"/>
    <w:rsid w:val="00976CD1"/>
    <w:rsid w:val="00976E5D"/>
    <w:rsid w:val="00977E73"/>
    <w:rsid w:val="0098290D"/>
    <w:rsid w:val="00983CD0"/>
    <w:rsid w:val="0098425F"/>
    <w:rsid w:val="00984924"/>
    <w:rsid w:val="009850A5"/>
    <w:rsid w:val="00986077"/>
    <w:rsid w:val="0099030B"/>
    <w:rsid w:val="009916C4"/>
    <w:rsid w:val="0099216C"/>
    <w:rsid w:val="0099411C"/>
    <w:rsid w:val="00995BC1"/>
    <w:rsid w:val="00996647"/>
    <w:rsid w:val="00997A93"/>
    <w:rsid w:val="009A181E"/>
    <w:rsid w:val="009A2870"/>
    <w:rsid w:val="009A36C5"/>
    <w:rsid w:val="009A3AC6"/>
    <w:rsid w:val="009A3E37"/>
    <w:rsid w:val="009A4416"/>
    <w:rsid w:val="009A680D"/>
    <w:rsid w:val="009B0FDF"/>
    <w:rsid w:val="009B5143"/>
    <w:rsid w:val="009B71F6"/>
    <w:rsid w:val="009B743D"/>
    <w:rsid w:val="009B78FB"/>
    <w:rsid w:val="009C0429"/>
    <w:rsid w:val="009C1AC5"/>
    <w:rsid w:val="009C4180"/>
    <w:rsid w:val="009D0979"/>
    <w:rsid w:val="009D1440"/>
    <w:rsid w:val="009D4539"/>
    <w:rsid w:val="009D46F5"/>
    <w:rsid w:val="009E0EFF"/>
    <w:rsid w:val="009E1DD1"/>
    <w:rsid w:val="009E4175"/>
    <w:rsid w:val="009E5094"/>
    <w:rsid w:val="009E6BF9"/>
    <w:rsid w:val="009E7F4D"/>
    <w:rsid w:val="009E7FAE"/>
    <w:rsid w:val="009F1A0E"/>
    <w:rsid w:val="009F20C7"/>
    <w:rsid w:val="009F2118"/>
    <w:rsid w:val="009F5378"/>
    <w:rsid w:val="009F5444"/>
    <w:rsid w:val="009F6453"/>
    <w:rsid w:val="009F70BA"/>
    <w:rsid w:val="00A0022F"/>
    <w:rsid w:val="00A00AE3"/>
    <w:rsid w:val="00A0125B"/>
    <w:rsid w:val="00A01C6A"/>
    <w:rsid w:val="00A028AD"/>
    <w:rsid w:val="00A03ECD"/>
    <w:rsid w:val="00A1110E"/>
    <w:rsid w:val="00A1111D"/>
    <w:rsid w:val="00A114DD"/>
    <w:rsid w:val="00A13D90"/>
    <w:rsid w:val="00A14A0E"/>
    <w:rsid w:val="00A16FC8"/>
    <w:rsid w:val="00A17931"/>
    <w:rsid w:val="00A17987"/>
    <w:rsid w:val="00A17B1F"/>
    <w:rsid w:val="00A209F6"/>
    <w:rsid w:val="00A210B6"/>
    <w:rsid w:val="00A21A4E"/>
    <w:rsid w:val="00A22013"/>
    <w:rsid w:val="00A22D82"/>
    <w:rsid w:val="00A23386"/>
    <w:rsid w:val="00A247DE"/>
    <w:rsid w:val="00A25A9A"/>
    <w:rsid w:val="00A25FBF"/>
    <w:rsid w:val="00A3252C"/>
    <w:rsid w:val="00A33081"/>
    <w:rsid w:val="00A336A8"/>
    <w:rsid w:val="00A36F1E"/>
    <w:rsid w:val="00A36F51"/>
    <w:rsid w:val="00A36FDF"/>
    <w:rsid w:val="00A40CDA"/>
    <w:rsid w:val="00A41856"/>
    <w:rsid w:val="00A4256E"/>
    <w:rsid w:val="00A429FB"/>
    <w:rsid w:val="00A42EA8"/>
    <w:rsid w:val="00A43922"/>
    <w:rsid w:val="00A449AB"/>
    <w:rsid w:val="00A44F8A"/>
    <w:rsid w:val="00A45C13"/>
    <w:rsid w:val="00A46620"/>
    <w:rsid w:val="00A46FA5"/>
    <w:rsid w:val="00A47224"/>
    <w:rsid w:val="00A503D1"/>
    <w:rsid w:val="00A503D3"/>
    <w:rsid w:val="00A51F6E"/>
    <w:rsid w:val="00A5346A"/>
    <w:rsid w:val="00A540B1"/>
    <w:rsid w:val="00A5428A"/>
    <w:rsid w:val="00A552D4"/>
    <w:rsid w:val="00A5704F"/>
    <w:rsid w:val="00A57052"/>
    <w:rsid w:val="00A57081"/>
    <w:rsid w:val="00A603AB"/>
    <w:rsid w:val="00A65E08"/>
    <w:rsid w:val="00A7108F"/>
    <w:rsid w:val="00A73358"/>
    <w:rsid w:val="00A7376B"/>
    <w:rsid w:val="00A76368"/>
    <w:rsid w:val="00A775C8"/>
    <w:rsid w:val="00A802D8"/>
    <w:rsid w:val="00A804EA"/>
    <w:rsid w:val="00A81970"/>
    <w:rsid w:val="00A829E2"/>
    <w:rsid w:val="00A83F2F"/>
    <w:rsid w:val="00A84BA2"/>
    <w:rsid w:val="00A84E1E"/>
    <w:rsid w:val="00A8603D"/>
    <w:rsid w:val="00A87526"/>
    <w:rsid w:val="00A9052C"/>
    <w:rsid w:val="00A91E28"/>
    <w:rsid w:val="00A921FB"/>
    <w:rsid w:val="00A935F9"/>
    <w:rsid w:val="00A93D1D"/>
    <w:rsid w:val="00A95915"/>
    <w:rsid w:val="00A97C69"/>
    <w:rsid w:val="00AA1DF2"/>
    <w:rsid w:val="00AA2EDE"/>
    <w:rsid w:val="00AA30AD"/>
    <w:rsid w:val="00AA4B5D"/>
    <w:rsid w:val="00AA57AA"/>
    <w:rsid w:val="00AA5ADA"/>
    <w:rsid w:val="00AA5D0D"/>
    <w:rsid w:val="00AA6003"/>
    <w:rsid w:val="00AB019D"/>
    <w:rsid w:val="00AB20D7"/>
    <w:rsid w:val="00AB2ABE"/>
    <w:rsid w:val="00AB3694"/>
    <w:rsid w:val="00AB437C"/>
    <w:rsid w:val="00AB5D8D"/>
    <w:rsid w:val="00AB6748"/>
    <w:rsid w:val="00AC07CD"/>
    <w:rsid w:val="00AC3495"/>
    <w:rsid w:val="00AC60AC"/>
    <w:rsid w:val="00AC6304"/>
    <w:rsid w:val="00AC65CF"/>
    <w:rsid w:val="00AD0E12"/>
    <w:rsid w:val="00AD13E1"/>
    <w:rsid w:val="00AD4313"/>
    <w:rsid w:val="00AD5923"/>
    <w:rsid w:val="00AE091B"/>
    <w:rsid w:val="00AE37FA"/>
    <w:rsid w:val="00AE406A"/>
    <w:rsid w:val="00AE4748"/>
    <w:rsid w:val="00AE5BE4"/>
    <w:rsid w:val="00AE61A0"/>
    <w:rsid w:val="00AE7E93"/>
    <w:rsid w:val="00AF05E8"/>
    <w:rsid w:val="00AF4273"/>
    <w:rsid w:val="00AF4C48"/>
    <w:rsid w:val="00AF63BD"/>
    <w:rsid w:val="00AF66CA"/>
    <w:rsid w:val="00AF7006"/>
    <w:rsid w:val="00AF7247"/>
    <w:rsid w:val="00B00EC8"/>
    <w:rsid w:val="00B01EB2"/>
    <w:rsid w:val="00B038B0"/>
    <w:rsid w:val="00B061D3"/>
    <w:rsid w:val="00B061D6"/>
    <w:rsid w:val="00B06D64"/>
    <w:rsid w:val="00B13C17"/>
    <w:rsid w:val="00B13FAC"/>
    <w:rsid w:val="00B208A8"/>
    <w:rsid w:val="00B22EE4"/>
    <w:rsid w:val="00B23776"/>
    <w:rsid w:val="00B2660C"/>
    <w:rsid w:val="00B27460"/>
    <w:rsid w:val="00B3165E"/>
    <w:rsid w:val="00B31E4A"/>
    <w:rsid w:val="00B34006"/>
    <w:rsid w:val="00B34259"/>
    <w:rsid w:val="00B35A14"/>
    <w:rsid w:val="00B36712"/>
    <w:rsid w:val="00B370CF"/>
    <w:rsid w:val="00B37521"/>
    <w:rsid w:val="00B40EB8"/>
    <w:rsid w:val="00B42180"/>
    <w:rsid w:val="00B44124"/>
    <w:rsid w:val="00B457B1"/>
    <w:rsid w:val="00B461C7"/>
    <w:rsid w:val="00B46A15"/>
    <w:rsid w:val="00B50FC3"/>
    <w:rsid w:val="00B55533"/>
    <w:rsid w:val="00B558AA"/>
    <w:rsid w:val="00B559CF"/>
    <w:rsid w:val="00B55FB9"/>
    <w:rsid w:val="00B604E0"/>
    <w:rsid w:val="00B6103A"/>
    <w:rsid w:val="00B619F8"/>
    <w:rsid w:val="00B64E9D"/>
    <w:rsid w:val="00B70754"/>
    <w:rsid w:val="00B7393F"/>
    <w:rsid w:val="00B73CF1"/>
    <w:rsid w:val="00B740AE"/>
    <w:rsid w:val="00B742DF"/>
    <w:rsid w:val="00B74822"/>
    <w:rsid w:val="00B74DE1"/>
    <w:rsid w:val="00B75E20"/>
    <w:rsid w:val="00B76177"/>
    <w:rsid w:val="00B772EC"/>
    <w:rsid w:val="00B804B7"/>
    <w:rsid w:val="00B81015"/>
    <w:rsid w:val="00B81C43"/>
    <w:rsid w:val="00B83FC5"/>
    <w:rsid w:val="00B84452"/>
    <w:rsid w:val="00B8523D"/>
    <w:rsid w:val="00B85412"/>
    <w:rsid w:val="00B86217"/>
    <w:rsid w:val="00B9120A"/>
    <w:rsid w:val="00B91ADB"/>
    <w:rsid w:val="00B9313D"/>
    <w:rsid w:val="00B94AA1"/>
    <w:rsid w:val="00B95080"/>
    <w:rsid w:val="00BA1BC0"/>
    <w:rsid w:val="00BA28F9"/>
    <w:rsid w:val="00BA4951"/>
    <w:rsid w:val="00BB0244"/>
    <w:rsid w:val="00BB0BD2"/>
    <w:rsid w:val="00BB707B"/>
    <w:rsid w:val="00BC0159"/>
    <w:rsid w:val="00BC211F"/>
    <w:rsid w:val="00BC3492"/>
    <w:rsid w:val="00BC4562"/>
    <w:rsid w:val="00BC4C27"/>
    <w:rsid w:val="00BC61C8"/>
    <w:rsid w:val="00BC712D"/>
    <w:rsid w:val="00BC721C"/>
    <w:rsid w:val="00BD08B6"/>
    <w:rsid w:val="00BD4F0B"/>
    <w:rsid w:val="00BD4FC5"/>
    <w:rsid w:val="00BD7898"/>
    <w:rsid w:val="00BD7A6F"/>
    <w:rsid w:val="00BE155C"/>
    <w:rsid w:val="00BE2075"/>
    <w:rsid w:val="00BE43AC"/>
    <w:rsid w:val="00BE4BCD"/>
    <w:rsid w:val="00BE6428"/>
    <w:rsid w:val="00BE71E0"/>
    <w:rsid w:val="00BF0A6C"/>
    <w:rsid w:val="00BF2590"/>
    <w:rsid w:val="00BF3354"/>
    <w:rsid w:val="00BF3D3F"/>
    <w:rsid w:val="00BF5796"/>
    <w:rsid w:val="00BF66B0"/>
    <w:rsid w:val="00BF6D30"/>
    <w:rsid w:val="00BF7721"/>
    <w:rsid w:val="00C01445"/>
    <w:rsid w:val="00C02087"/>
    <w:rsid w:val="00C0294F"/>
    <w:rsid w:val="00C02F36"/>
    <w:rsid w:val="00C03433"/>
    <w:rsid w:val="00C0466C"/>
    <w:rsid w:val="00C05C3C"/>
    <w:rsid w:val="00C06C6F"/>
    <w:rsid w:val="00C075A8"/>
    <w:rsid w:val="00C10AA0"/>
    <w:rsid w:val="00C14871"/>
    <w:rsid w:val="00C14A6D"/>
    <w:rsid w:val="00C14C69"/>
    <w:rsid w:val="00C16B6E"/>
    <w:rsid w:val="00C237FE"/>
    <w:rsid w:val="00C24121"/>
    <w:rsid w:val="00C27EF7"/>
    <w:rsid w:val="00C31546"/>
    <w:rsid w:val="00C33C71"/>
    <w:rsid w:val="00C35919"/>
    <w:rsid w:val="00C363CC"/>
    <w:rsid w:val="00C368F0"/>
    <w:rsid w:val="00C36BC2"/>
    <w:rsid w:val="00C37254"/>
    <w:rsid w:val="00C37581"/>
    <w:rsid w:val="00C37F7D"/>
    <w:rsid w:val="00C411CC"/>
    <w:rsid w:val="00C443DD"/>
    <w:rsid w:val="00C45A20"/>
    <w:rsid w:val="00C46E44"/>
    <w:rsid w:val="00C51057"/>
    <w:rsid w:val="00C512E3"/>
    <w:rsid w:val="00C514CF"/>
    <w:rsid w:val="00C527FD"/>
    <w:rsid w:val="00C52EDE"/>
    <w:rsid w:val="00C55679"/>
    <w:rsid w:val="00C55BA7"/>
    <w:rsid w:val="00C56BAF"/>
    <w:rsid w:val="00C56FD9"/>
    <w:rsid w:val="00C60935"/>
    <w:rsid w:val="00C620D8"/>
    <w:rsid w:val="00C64E49"/>
    <w:rsid w:val="00C65027"/>
    <w:rsid w:val="00C66E21"/>
    <w:rsid w:val="00C67D4B"/>
    <w:rsid w:val="00C725B2"/>
    <w:rsid w:val="00C73DA9"/>
    <w:rsid w:val="00C75A0B"/>
    <w:rsid w:val="00C76954"/>
    <w:rsid w:val="00C76AC6"/>
    <w:rsid w:val="00C7778F"/>
    <w:rsid w:val="00C77C40"/>
    <w:rsid w:val="00C80DF4"/>
    <w:rsid w:val="00C815C4"/>
    <w:rsid w:val="00C81EF3"/>
    <w:rsid w:val="00C82F4D"/>
    <w:rsid w:val="00C83E1D"/>
    <w:rsid w:val="00C85E6B"/>
    <w:rsid w:val="00C8691E"/>
    <w:rsid w:val="00C87D78"/>
    <w:rsid w:val="00C903C3"/>
    <w:rsid w:val="00C9284F"/>
    <w:rsid w:val="00C9291C"/>
    <w:rsid w:val="00C95D42"/>
    <w:rsid w:val="00C95D7F"/>
    <w:rsid w:val="00C96DF2"/>
    <w:rsid w:val="00C97ADC"/>
    <w:rsid w:val="00CA0226"/>
    <w:rsid w:val="00CA0A3F"/>
    <w:rsid w:val="00CA0BB2"/>
    <w:rsid w:val="00CA38C6"/>
    <w:rsid w:val="00CA3F67"/>
    <w:rsid w:val="00CA451A"/>
    <w:rsid w:val="00CA67AC"/>
    <w:rsid w:val="00CA759B"/>
    <w:rsid w:val="00CA7602"/>
    <w:rsid w:val="00CB2517"/>
    <w:rsid w:val="00CB47D9"/>
    <w:rsid w:val="00CC1A6D"/>
    <w:rsid w:val="00CC3AA8"/>
    <w:rsid w:val="00CC4C3F"/>
    <w:rsid w:val="00CC738B"/>
    <w:rsid w:val="00CD20DF"/>
    <w:rsid w:val="00CD5EDD"/>
    <w:rsid w:val="00CD6EE1"/>
    <w:rsid w:val="00CE7407"/>
    <w:rsid w:val="00CE79C2"/>
    <w:rsid w:val="00CF2A80"/>
    <w:rsid w:val="00CF3B02"/>
    <w:rsid w:val="00CF4037"/>
    <w:rsid w:val="00CF520A"/>
    <w:rsid w:val="00CF674C"/>
    <w:rsid w:val="00CF67F9"/>
    <w:rsid w:val="00CF747C"/>
    <w:rsid w:val="00D01452"/>
    <w:rsid w:val="00D01C7B"/>
    <w:rsid w:val="00D03483"/>
    <w:rsid w:val="00D03920"/>
    <w:rsid w:val="00D07CE0"/>
    <w:rsid w:val="00D130BC"/>
    <w:rsid w:val="00D15918"/>
    <w:rsid w:val="00D16A71"/>
    <w:rsid w:val="00D20C37"/>
    <w:rsid w:val="00D20DD7"/>
    <w:rsid w:val="00D21246"/>
    <w:rsid w:val="00D230B4"/>
    <w:rsid w:val="00D24C21"/>
    <w:rsid w:val="00D251AF"/>
    <w:rsid w:val="00D2658E"/>
    <w:rsid w:val="00D27C37"/>
    <w:rsid w:val="00D3110F"/>
    <w:rsid w:val="00D31EE2"/>
    <w:rsid w:val="00D32DF6"/>
    <w:rsid w:val="00D3317C"/>
    <w:rsid w:val="00D35381"/>
    <w:rsid w:val="00D365D1"/>
    <w:rsid w:val="00D36A5B"/>
    <w:rsid w:val="00D40CF1"/>
    <w:rsid w:val="00D40D2F"/>
    <w:rsid w:val="00D41AA8"/>
    <w:rsid w:val="00D432E2"/>
    <w:rsid w:val="00D4517B"/>
    <w:rsid w:val="00D46D0E"/>
    <w:rsid w:val="00D509FB"/>
    <w:rsid w:val="00D5101B"/>
    <w:rsid w:val="00D513BD"/>
    <w:rsid w:val="00D528FB"/>
    <w:rsid w:val="00D53174"/>
    <w:rsid w:val="00D5361A"/>
    <w:rsid w:val="00D53A60"/>
    <w:rsid w:val="00D53AD6"/>
    <w:rsid w:val="00D54EFE"/>
    <w:rsid w:val="00D54FB6"/>
    <w:rsid w:val="00D555FF"/>
    <w:rsid w:val="00D55A23"/>
    <w:rsid w:val="00D66DF3"/>
    <w:rsid w:val="00D67133"/>
    <w:rsid w:val="00D67523"/>
    <w:rsid w:val="00D70331"/>
    <w:rsid w:val="00D71FB1"/>
    <w:rsid w:val="00D72289"/>
    <w:rsid w:val="00D739F7"/>
    <w:rsid w:val="00D73C0D"/>
    <w:rsid w:val="00D73D66"/>
    <w:rsid w:val="00D747A8"/>
    <w:rsid w:val="00D74FD1"/>
    <w:rsid w:val="00D761A8"/>
    <w:rsid w:val="00D76269"/>
    <w:rsid w:val="00D807EC"/>
    <w:rsid w:val="00D8369B"/>
    <w:rsid w:val="00D838E9"/>
    <w:rsid w:val="00D843B6"/>
    <w:rsid w:val="00D848C1"/>
    <w:rsid w:val="00D857BF"/>
    <w:rsid w:val="00D85AC9"/>
    <w:rsid w:val="00D86BCD"/>
    <w:rsid w:val="00D9174D"/>
    <w:rsid w:val="00D931E8"/>
    <w:rsid w:val="00D93B71"/>
    <w:rsid w:val="00D94C0B"/>
    <w:rsid w:val="00D95784"/>
    <w:rsid w:val="00D96479"/>
    <w:rsid w:val="00D96B8E"/>
    <w:rsid w:val="00DA2BD6"/>
    <w:rsid w:val="00DA3A1E"/>
    <w:rsid w:val="00DA44D9"/>
    <w:rsid w:val="00DA4A2C"/>
    <w:rsid w:val="00DA5433"/>
    <w:rsid w:val="00DA563A"/>
    <w:rsid w:val="00DA7771"/>
    <w:rsid w:val="00DA7ABF"/>
    <w:rsid w:val="00DA7E3F"/>
    <w:rsid w:val="00DB0380"/>
    <w:rsid w:val="00DB0990"/>
    <w:rsid w:val="00DB277C"/>
    <w:rsid w:val="00DB2A3E"/>
    <w:rsid w:val="00DB2E74"/>
    <w:rsid w:val="00DB2F84"/>
    <w:rsid w:val="00DB6243"/>
    <w:rsid w:val="00DB6E37"/>
    <w:rsid w:val="00DB78F4"/>
    <w:rsid w:val="00DC02D6"/>
    <w:rsid w:val="00DC0545"/>
    <w:rsid w:val="00DC0797"/>
    <w:rsid w:val="00DC0CEF"/>
    <w:rsid w:val="00DC1574"/>
    <w:rsid w:val="00DC20C4"/>
    <w:rsid w:val="00DC25DE"/>
    <w:rsid w:val="00DC34FB"/>
    <w:rsid w:val="00DC3911"/>
    <w:rsid w:val="00DC3C24"/>
    <w:rsid w:val="00DC6AC0"/>
    <w:rsid w:val="00DC7EC7"/>
    <w:rsid w:val="00DD01A5"/>
    <w:rsid w:val="00DD0C9A"/>
    <w:rsid w:val="00DD1052"/>
    <w:rsid w:val="00DD142C"/>
    <w:rsid w:val="00DD1895"/>
    <w:rsid w:val="00DD258A"/>
    <w:rsid w:val="00DD382E"/>
    <w:rsid w:val="00DD7900"/>
    <w:rsid w:val="00DE2034"/>
    <w:rsid w:val="00DE7EFD"/>
    <w:rsid w:val="00DF32EB"/>
    <w:rsid w:val="00DF608C"/>
    <w:rsid w:val="00E061C3"/>
    <w:rsid w:val="00E079AA"/>
    <w:rsid w:val="00E139B2"/>
    <w:rsid w:val="00E15C4D"/>
    <w:rsid w:val="00E15E2A"/>
    <w:rsid w:val="00E161A4"/>
    <w:rsid w:val="00E16B00"/>
    <w:rsid w:val="00E17E42"/>
    <w:rsid w:val="00E20F26"/>
    <w:rsid w:val="00E22240"/>
    <w:rsid w:val="00E24150"/>
    <w:rsid w:val="00E24380"/>
    <w:rsid w:val="00E25344"/>
    <w:rsid w:val="00E2578A"/>
    <w:rsid w:val="00E2586C"/>
    <w:rsid w:val="00E25963"/>
    <w:rsid w:val="00E259B1"/>
    <w:rsid w:val="00E25BDE"/>
    <w:rsid w:val="00E26475"/>
    <w:rsid w:val="00E2754F"/>
    <w:rsid w:val="00E33E8E"/>
    <w:rsid w:val="00E367DC"/>
    <w:rsid w:val="00E37733"/>
    <w:rsid w:val="00E42125"/>
    <w:rsid w:val="00E44A0A"/>
    <w:rsid w:val="00E4564B"/>
    <w:rsid w:val="00E45684"/>
    <w:rsid w:val="00E472D6"/>
    <w:rsid w:val="00E5101D"/>
    <w:rsid w:val="00E51450"/>
    <w:rsid w:val="00E516E2"/>
    <w:rsid w:val="00E52442"/>
    <w:rsid w:val="00E53BDC"/>
    <w:rsid w:val="00E56292"/>
    <w:rsid w:val="00E56A48"/>
    <w:rsid w:val="00E6082D"/>
    <w:rsid w:val="00E631C8"/>
    <w:rsid w:val="00E63C70"/>
    <w:rsid w:val="00E64AC5"/>
    <w:rsid w:val="00E64DA7"/>
    <w:rsid w:val="00E65B21"/>
    <w:rsid w:val="00E67354"/>
    <w:rsid w:val="00E70932"/>
    <w:rsid w:val="00E713F1"/>
    <w:rsid w:val="00E71ADE"/>
    <w:rsid w:val="00E751DF"/>
    <w:rsid w:val="00E7548B"/>
    <w:rsid w:val="00E75742"/>
    <w:rsid w:val="00E77FDE"/>
    <w:rsid w:val="00E80C4A"/>
    <w:rsid w:val="00E82417"/>
    <w:rsid w:val="00E82D37"/>
    <w:rsid w:val="00E83810"/>
    <w:rsid w:val="00E838FB"/>
    <w:rsid w:val="00E83D34"/>
    <w:rsid w:val="00E83D54"/>
    <w:rsid w:val="00E84FE5"/>
    <w:rsid w:val="00E85E53"/>
    <w:rsid w:val="00E868F4"/>
    <w:rsid w:val="00E90271"/>
    <w:rsid w:val="00E91632"/>
    <w:rsid w:val="00E9282F"/>
    <w:rsid w:val="00E92D55"/>
    <w:rsid w:val="00E9309C"/>
    <w:rsid w:val="00E93235"/>
    <w:rsid w:val="00E96DFC"/>
    <w:rsid w:val="00EA2B58"/>
    <w:rsid w:val="00EA2EA4"/>
    <w:rsid w:val="00EA5AB2"/>
    <w:rsid w:val="00EA7E6F"/>
    <w:rsid w:val="00EB050A"/>
    <w:rsid w:val="00EB2336"/>
    <w:rsid w:val="00EB2440"/>
    <w:rsid w:val="00EB3780"/>
    <w:rsid w:val="00EB4158"/>
    <w:rsid w:val="00EB5A5C"/>
    <w:rsid w:val="00EB6879"/>
    <w:rsid w:val="00EB6AB5"/>
    <w:rsid w:val="00EC1170"/>
    <w:rsid w:val="00EC20AD"/>
    <w:rsid w:val="00EC2563"/>
    <w:rsid w:val="00EC501A"/>
    <w:rsid w:val="00EC64B2"/>
    <w:rsid w:val="00EC7C59"/>
    <w:rsid w:val="00ED0B32"/>
    <w:rsid w:val="00ED169A"/>
    <w:rsid w:val="00ED1946"/>
    <w:rsid w:val="00ED271E"/>
    <w:rsid w:val="00ED2C54"/>
    <w:rsid w:val="00ED35FB"/>
    <w:rsid w:val="00ED3ACD"/>
    <w:rsid w:val="00ED3B01"/>
    <w:rsid w:val="00EE06CF"/>
    <w:rsid w:val="00EE0F4A"/>
    <w:rsid w:val="00EE184A"/>
    <w:rsid w:val="00EE2E1F"/>
    <w:rsid w:val="00EE35C9"/>
    <w:rsid w:val="00EE35F5"/>
    <w:rsid w:val="00EE3AA7"/>
    <w:rsid w:val="00EE3C9C"/>
    <w:rsid w:val="00EE568A"/>
    <w:rsid w:val="00EE727A"/>
    <w:rsid w:val="00EF1EDC"/>
    <w:rsid w:val="00EF1FBA"/>
    <w:rsid w:val="00EF373B"/>
    <w:rsid w:val="00EF39FB"/>
    <w:rsid w:val="00EF604D"/>
    <w:rsid w:val="00EF6208"/>
    <w:rsid w:val="00EF6DF9"/>
    <w:rsid w:val="00EF7E22"/>
    <w:rsid w:val="00F01D6A"/>
    <w:rsid w:val="00F02E31"/>
    <w:rsid w:val="00F03CB1"/>
    <w:rsid w:val="00F04187"/>
    <w:rsid w:val="00F04DC0"/>
    <w:rsid w:val="00F05553"/>
    <w:rsid w:val="00F1041A"/>
    <w:rsid w:val="00F104CA"/>
    <w:rsid w:val="00F1337F"/>
    <w:rsid w:val="00F159E7"/>
    <w:rsid w:val="00F1671B"/>
    <w:rsid w:val="00F17F07"/>
    <w:rsid w:val="00F20D7A"/>
    <w:rsid w:val="00F21C16"/>
    <w:rsid w:val="00F235AC"/>
    <w:rsid w:val="00F2535B"/>
    <w:rsid w:val="00F3158B"/>
    <w:rsid w:val="00F31636"/>
    <w:rsid w:val="00F31778"/>
    <w:rsid w:val="00F32F1B"/>
    <w:rsid w:val="00F3362D"/>
    <w:rsid w:val="00F33AB3"/>
    <w:rsid w:val="00F34488"/>
    <w:rsid w:val="00F347EF"/>
    <w:rsid w:val="00F36563"/>
    <w:rsid w:val="00F36C02"/>
    <w:rsid w:val="00F37358"/>
    <w:rsid w:val="00F410D9"/>
    <w:rsid w:val="00F41859"/>
    <w:rsid w:val="00F41C37"/>
    <w:rsid w:val="00F437C5"/>
    <w:rsid w:val="00F43EB4"/>
    <w:rsid w:val="00F468B2"/>
    <w:rsid w:val="00F46A90"/>
    <w:rsid w:val="00F472BB"/>
    <w:rsid w:val="00F51BE3"/>
    <w:rsid w:val="00F5285E"/>
    <w:rsid w:val="00F5305D"/>
    <w:rsid w:val="00F53149"/>
    <w:rsid w:val="00F54D41"/>
    <w:rsid w:val="00F54FF2"/>
    <w:rsid w:val="00F5641C"/>
    <w:rsid w:val="00F5677B"/>
    <w:rsid w:val="00F620F0"/>
    <w:rsid w:val="00F621CE"/>
    <w:rsid w:val="00F62C55"/>
    <w:rsid w:val="00F64217"/>
    <w:rsid w:val="00F64462"/>
    <w:rsid w:val="00F677FC"/>
    <w:rsid w:val="00F678D5"/>
    <w:rsid w:val="00F718F8"/>
    <w:rsid w:val="00F726D8"/>
    <w:rsid w:val="00F742CD"/>
    <w:rsid w:val="00F7550B"/>
    <w:rsid w:val="00F75DA1"/>
    <w:rsid w:val="00F76F00"/>
    <w:rsid w:val="00F80D20"/>
    <w:rsid w:val="00F816D9"/>
    <w:rsid w:val="00F822EB"/>
    <w:rsid w:val="00F83746"/>
    <w:rsid w:val="00F8522D"/>
    <w:rsid w:val="00F8591A"/>
    <w:rsid w:val="00F871BB"/>
    <w:rsid w:val="00F90118"/>
    <w:rsid w:val="00F91C8A"/>
    <w:rsid w:val="00F94CA8"/>
    <w:rsid w:val="00FA022F"/>
    <w:rsid w:val="00FA1CDD"/>
    <w:rsid w:val="00FA287C"/>
    <w:rsid w:val="00FA5B16"/>
    <w:rsid w:val="00FA7ABD"/>
    <w:rsid w:val="00FB0B36"/>
    <w:rsid w:val="00FB1C6D"/>
    <w:rsid w:val="00FB2462"/>
    <w:rsid w:val="00FB39F1"/>
    <w:rsid w:val="00FB3AC5"/>
    <w:rsid w:val="00FB50E0"/>
    <w:rsid w:val="00FC2EDA"/>
    <w:rsid w:val="00FC33E4"/>
    <w:rsid w:val="00FC5B12"/>
    <w:rsid w:val="00FC6DC2"/>
    <w:rsid w:val="00FC76B2"/>
    <w:rsid w:val="00FD2E89"/>
    <w:rsid w:val="00FD3681"/>
    <w:rsid w:val="00FD3FF4"/>
    <w:rsid w:val="00FD4E68"/>
    <w:rsid w:val="00FD667A"/>
    <w:rsid w:val="00FD6CAE"/>
    <w:rsid w:val="00FD7666"/>
    <w:rsid w:val="00FD7992"/>
    <w:rsid w:val="00FE2950"/>
    <w:rsid w:val="00FF0176"/>
    <w:rsid w:val="00FF0931"/>
    <w:rsid w:val="00FF198E"/>
    <w:rsid w:val="00FF6D7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55FA4"/>
  <w15:chartTrackingRefBased/>
  <w15:docId w15:val="{03DAF2C6-C444-4DD9-B585-E542C12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68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85326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326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326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2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326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853268"/>
    <w:pPr>
      <w:tabs>
        <w:tab w:val="center" w:pos="4680"/>
        <w:tab w:val="right" w:pos="9360"/>
      </w:tabs>
    </w:pPr>
  </w:style>
  <w:style w:type="character" w:styleId="PageNumber">
    <w:name w:val="page number"/>
    <w:rsid w:val="00853268"/>
    <w:rPr>
      <w:rFonts w:ascii="Arial" w:hAnsi="Arial"/>
      <w:b/>
      <w:sz w:val="18"/>
    </w:rPr>
  </w:style>
  <w:style w:type="character" w:styleId="Hyperlink">
    <w:name w:val="Hyperlink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3268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853268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link w:val="IPPNormalChar"/>
    <w:qFormat/>
    <w:rsid w:val="00853268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85326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85326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53268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853268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853268"/>
    <w:pPr>
      <w:numPr>
        <w:numId w:val="3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53268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853268"/>
    <w:pPr>
      <w:numPr>
        <w:numId w:val="5"/>
      </w:numPr>
      <w:tabs>
        <w:tab w:val="left" w:pos="1134"/>
      </w:tabs>
      <w:spacing w:after="60"/>
    </w:pPr>
  </w:style>
  <w:style w:type="paragraph" w:customStyle="1" w:styleId="IPPSubhead">
    <w:name w:val="IPP Subhead"/>
    <w:basedOn w:val="Normal"/>
    <w:qFormat/>
    <w:rsid w:val="00853268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853268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853268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853268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85326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85326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85326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85326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53268"/>
    <w:pPr>
      <w:spacing w:after="180"/>
    </w:pPr>
  </w:style>
  <w:style w:type="paragraph" w:customStyle="1" w:styleId="IPPLetterList">
    <w:name w:val="IPP LetterList"/>
    <w:basedOn w:val="IPPBullet2"/>
    <w:qFormat/>
    <w:rsid w:val="00853268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853268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853268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853268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853268"/>
    <w:pPr>
      <w:numPr>
        <w:numId w:val="0"/>
      </w:num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853268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853268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85326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53268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85326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5326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53268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853268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85326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3268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853268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5326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53268"/>
    <w:rPr>
      <w:rFonts w:ascii="Courier" w:eastAsia="Times" w:hAnsi="Courier" w:cstheme="minorBidi"/>
      <w:sz w:val="21"/>
      <w:szCs w:val="21"/>
      <w:lang w:val="en-AU" w:eastAsia="zh-CN"/>
    </w:rPr>
  </w:style>
  <w:style w:type="character" w:styleId="CommentReference">
    <w:name w:val="annotation reference"/>
    <w:uiPriority w:val="99"/>
    <w:semiHidden/>
    <w:unhideWhenUsed/>
    <w:rsid w:val="0054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6D3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6D37"/>
    <w:rPr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rsid w:val="00853268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85326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853268"/>
    <w:rPr>
      <w:rFonts w:eastAsia="MS Mincho" w:cstheme="minorBidi"/>
      <w:sz w:val="22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853268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Footnote">
    <w:name w:val="IPP Footnote"/>
    <w:basedOn w:val="IPPArialFootnote"/>
    <w:qFormat/>
    <w:rsid w:val="0085326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5326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5326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53268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character" w:customStyle="1" w:styleId="IPPNormalunderlined">
    <w:name w:val="IPP Normal underlined"/>
    <w:basedOn w:val="DefaultParagraphFont"/>
    <w:rsid w:val="00853268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853268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85326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853268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85326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5326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5326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5326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5326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5326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5326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5326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5326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53268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85326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85326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53268"/>
    <w:rPr>
      <w:rFonts w:eastAsia="MS Mincho" w:cstheme="minorBidi"/>
      <w:sz w:val="2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5326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853268"/>
    <w:pPr>
      <w:tabs>
        <w:tab w:val="num" w:pos="360"/>
      </w:tabs>
    </w:pPr>
    <w:rPr>
      <w:rFonts w:cs="Times New Roman"/>
      <w:lang w:val="en-US"/>
    </w:rPr>
  </w:style>
  <w:style w:type="paragraph" w:customStyle="1" w:styleId="IPPParagraphnumbering">
    <w:name w:val="IPP Paragraph numbering"/>
    <w:basedOn w:val="IPPNormal"/>
    <w:qFormat/>
    <w:rsid w:val="00853268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53268"/>
    <w:pPr>
      <w:keepNext/>
      <w:numPr>
        <w:numId w:val="0"/>
      </w:numPr>
      <w:spacing w:after="60"/>
    </w:pPr>
  </w:style>
  <w:style w:type="character" w:customStyle="1" w:styleId="ECVContactDetails">
    <w:name w:val="_ECV_ContactDetails"/>
    <w:rsid w:val="00152F77"/>
    <w:rPr>
      <w:rFonts w:ascii="Arial" w:hAnsi="Arial" w:cs="Arial" w:hint="default"/>
      <w:color w:val="3F3A38"/>
      <w:sz w:val="18"/>
      <w:szCs w:val="18"/>
    </w:rPr>
  </w:style>
  <w:style w:type="paragraph" w:customStyle="1" w:styleId="ipparialtable0">
    <w:name w:val="ipparialtable"/>
    <w:basedOn w:val="Normal"/>
    <w:uiPriority w:val="99"/>
    <w:semiHidden/>
    <w:rsid w:val="00202B48"/>
    <w:pPr>
      <w:jc w:val="left"/>
    </w:pPr>
    <w:rPr>
      <w:rFonts w:eastAsia="Calibri"/>
      <w:sz w:val="24"/>
      <w:lang w:eastAsia="en-GB"/>
    </w:rPr>
  </w:style>
  <w:style w:type="character" w:styleId="FollowedHyperlink">
    <w:name w:val="FollowedHyperlink"/>
    <w:uiPriority w:val="99"/>
    <w:semiHidden/>
    <w:unhideWhenUsed/>
    <w:rsid w:val="003246EB"/>
    <w:rPr>
      <w:color w:val="954F72"/>
      <w:u w:val="single"/>
    </w:rPr>
  </w:style>
  <w:style w:type="character" w:customStyle="1" w:styleId="IPPNormalChar">
    <w:name w:val="IPP Normal Char"/>
    <w:link w:val="IPPNormal"/>
    <w:rsid w:val="00853268"/>
    <w:rPr>
      <w:rFonts w:eastAsia="Times" w:cstheme="minorBid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rnarc@mapa.es" TargetMode="External"/><Relationship Id="rId13" Type="http://schemas.openxmlformats.org/officeDocument/2006/relationships/hyperlink" Target="mailto:roberto.papa@agricultura.gov.br" TargetMode="External"/><Relationship Id="rId18" Type="http://schemas.openxmlformats.org/officeDocument/2006/relationships/hyperlink" Target="mailto:Denis.Allex@fao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gnacio.menendez@correo.gob.es" TargetMode="External"/><Relationship Id="rId17" Type="http://schemas.openxmlformats.org/officeDocument/2006/relationships/hyperlink" Target="mailto:Sarah.Brunel@fao.o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vtar.virk@canada.ca" TargetMode="External"/><Relationship Id="rId20" Type="http://schemas.openxmlformats.org/officeDocument/2006/relationships/hyperlink" Target="mailto:Artur.Shamilov@fa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us.mcelvaine@usda.gov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syanda@kephis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rfernand@senasa.gov.ar" TargetMode="External"/><Relationship Id="rId19" Type="http://schemas.openxmlformats.org/officeDocument/2006/relationships/hyperlink" Target="mailto:Descartes.Koumba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ian.clarke@mpi.govt.nz" TargetMode="External"/><Relationship Id="rId14" Type="http://schemas.openxmlformats.org/officeDocument/2006/relationships/hyperlink" Target="mailto:Bruno.schiffers@coleacp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1BDC-00E2-4253-88DF-A6D8D02F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5</TotalTime>
  <Pages>2</Pages>
  <Words>285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3187</CharactersWithSpaces>
  <SharedDoc>false</SharedDoc>
  <HLinks>
    <vt:vector size="174" baseType="variant">
      <vt:variant>
        <vt:i4>6225978</vt:i4>
      </vt:variant>
      <vt:variant>
        <vt:i4>84</vt:i4>
      </vt:variant>
      <vt:variant>
        <vt:i4>0</vt:i4>
      </vt:variant>
      <vt:variant>
        <vt:i4>5</vt:i4>
      </vt:variant>
      <vt:variant>
        <vt:lpwstr>mailto:aceo@samoaquarantine.gov.ws</vt:lpwstr>
      </vt:variant>
      <vt:variant>
        <vt:lpwstr/>
      </vt:variant>
      <vt:variant>
        <vt:i4>3473435</vt:i4>
      </vt:variant>
      <vt:variant>
        <vt:i4>81</vt:i4>
      </vt:variant>
      <vt:variant>
        <vt:i4>0</vt:i4>
      </vt:variant>
      <vt:variant>
        <vt:i4>5</vt:i4>
      </vt:variant>
      <vt:variant>
        <vt:lpwstr>mailto:Bruce.Hancocks@agriculture.gov.au</vt:lpwstr>
      </vt:variant>
      <vt:variant>
        <vt:lpwstr/>
      </vt:variant>
      <vt:variant>
        <vt:i4>4128797</vt:i4>
      </vt:variant>
      <vt:variant>
        <vt:i4>78</vt:i4>
      </vt:variant>
      <vt:variant>
        <vt:i4>0</vt:i4>
      </vt:variant>
      <vt:variant>
        <vt:i4>5</vt:i4>
      </vt:variant>
      <vt:variant>
        <vt:lpwstr>mailto:stephen.butcher@mpi.govt.nz</vt:lpwstr>
      </vt:variant>
      <vt:variant>
        <vt:lpwstr/>
      </vt:variant>
      <vt:variant>
        <vt:i4>6094966</vt:i4>
      </vt:variant>
      <vt:variant>
        <vt:i4>75</vt:i4>
      </vt:variant>
      <vt:variant>
        <vt:i4>0</vt:i4>
      </vt:variant>
      <vt:variant>
        <vt:i4>5</vt:i4>
      </vt:variant>
      <vt:variant>
        <vt:lpwstr>mailto:rajesh.ramarathnam@inspection.gc.ca</vt:lpwstr>
      </vt:variant>
      <vt:variant>
        <vt:lpwstr/>
      </vt:variant>
      <vt:variant>
        <vt:i4>1114229</vt:i4>
      </vt:variant>
      <vt:variant>
        <vt:i4>72</vt:i4>
      </vt:variant>
      <vt:variant>
        <vt:i4>0</vt:i4>
      </vt:variant>
      <vt:variant>
        <vt:i4>5</vt:i4>
      </vt:variant>
      <vt:variant>
        <vt:lpwstr>mailto:Marina.A.Zlotina@aphis.usda.gov</vt:lpwstr>
      </vt:variant>
      <vt:variant>
        <vt:lpwstr/>
      </vt:variant>
      <vt:variant>
        <vt:i4>6422640</vt:i4>
      </vt:variant>
      <vt:variant>
        <vt:i4>69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6029406</vt:i4>
      </vt:variant>
      <vt:variant>
        <vt:i4>66</vt:i4>
      </vt:variant>
      <vt:variant>
        <vt:i4>0</vt:i4>
      </vt:variant>
      <vt:variant>
        <vt:i4>5</vt:i4>
      </vt:variant>
      <vt:variant>
        <vt:lpwstr>mailto:crop_port@moagr.org</vt:lpwstr>
      </vt:variant>
      <vt:variant>
        <vt:lpwstr/>
      </vt:variant>
      <vt:variant>
        <vt:i4>6029389</vt:i4>
      </vt:variant>
      <vt:variant>
        <vt:i4>63</vt:i4>
      </vt:variant>
      <vt:variant>
        <vt:i4>0</vt:i4>
      </vt:variant>
      <vt:variant>
        <vt:i4>5</vt:i4>
      </vt:variant>
      <vt:variant>
        <vt:lpwstr>mailto:abdulkader_abbas@yahoo.com</vt:lpwstr>
      </vt:variant>
      <vt:variant>
        <vt:lpwstr/>
      </vt:variant>
      <vt:variant>
        <vt:i4>4587625</vt:i4>
      </vt:variant>
      <vt:variant>
        <vt:i4>60</vt:i4>
      </vt:variant>
      <vt:variant>
        <vt:i4>0</vt:i4>
      </vt:variant>
      <vt:variant>
        <vt:i4>5</vt:i4>
      </vt:variant>
      <vt:variant>
        <vt:lpwstr>mailto:abuameerm21@gmail.com</vt:lpwstr>
      </vt:variant>
      <vt:variant>
        <vt:lpwstr/>
      </vt:variant>
      <vt:variant>
        <vt:i4>7405569</vt:i4>
      </vt:variant>
      <vt:variant>
        <vt:i4>57</vt:i4>
      </vt:variant>
      <vt:variant>
        <vt:i4>0</vt:i4>
      </vt:variant>
      <vt:variant>
        <vt:i4>5</vt:i4>
      </vt:variant>
      <vt:variant>
        <vt:lpwstr>mailto:shaza.roshdy@gmail.com</vt:lpwstr>
      </vt:variant>
      <vt:variant>
        <vt:lpwstr/>
      </vt:variant>
      <vt:variant>
        <vt:i4>589873</vt:i4>
      </vt:variant>
      <vt:variant>
        <vt:i4>54</vt:i4>
      </vt:variant>
      <vt:variant>
        <vt:i4>0</vt:i4>
      </vt:variant>
      <vt:variant>
        <vt:i4>5</vt:i4>
      </vt:variant>
      <vt:variant>
        <vt:lpwstr>mailto:alvaro.sepulveda@sag.gob.cl</vt:lpwstr>
      </vt:variant>
      <vt:variant>
        <vt:lpwstr/>
      </vt:variant>
      <vt:variant>
        <vt:i4>4522032</vt:i4>
      </vt:variant>
      <vt:variant>
        <vt:i4>51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48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7471186</vt:i4>
      </vt:variant>
      <vt:variant>
        <vt:i4>45</vt:i4>
      </vt:variant>
      <vt:variant>
        <vt:i4>0</vt:i4>
      </vt:variant>
      <vt:variant>
        <vt:i4>5</vt:i4>
      </vt:variant>
      <vt:variant>
        <vt:lpwstr>mailto:jesulindo@gmail.com</vt:lpwstr>
      </vt:variant>
      <vt:variant>
        <vt:lpwstr/>
      </vt:variant>
      <vt:variant>
        <vt:i4>6094956</vt:i4>
      </vt:variant>
      <vt:variant>
        <vt:i4>42</vt:i4>
      </vt:variant>
      <vt:variant>
        <vt:i4>0</vt:i4>
      </vt:variant>
      <vt:variant>
        <vt:i4>5</vt:i4>
      </vt:variant>
      <vt:variant>
        <vt:lpwstr>mailto:jesulindo.junior@agricultura.gov.br</vt:lpwstr>
      </vt:variant>
      <vt:variant>
        <vt:lpwstr/>
      </vt:variant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mailto:dopatowski@yahoo.com</vt:lpwstr>
      </vt:variant>
      <vt:variant>
        <vt:lpwstr/>
      </vt:variant>
      <vt:variant>
        <vt:i4>786557</vt:i4>
      </vt:variant>
      <vt:variant>
        <vt:i4>36</vt:i4>
      </vt:variant>
      <vt:variant>
        <vt:i4>0</vt:i4>
      </vt:variant>
      <vt:variant>
        <vt:i4>5</vt:i4>
      </vt:variant>
      <vt:variant>
        <vt:lpwstr>mailto:sam.bishop@defra.gsi.gov.uk</vt:lpwstr>
      </vt:variant>
      <vt:variant>
        <vt:lpwstr/>
      </vt:variant>
      <vt:variant>
        <vt:i4>4325500</vt:i4>
      </vt:variant>
      <vt:variant>
        <vt:i4>33</vt:i4>
      </vt:variant>
      <vt:variant>
        <vt:i4>0</vt:i4>
      </vt:variant>
      <vt:variant>
        <vt:i4>5</vt:i4>
      </vt:variant>
      <vt:variant>
        <vt:lpwstr>mailto:n.m.horn@nvwa.nl</vt:lpwstr>
      </vt:variant>
      <vt:variant>
        <vt:lpwstr/>
      </vt:variant>
      <vt:variant>
        <vt:i4>3211349</vt:i4>
      </vt:variant>
      <vt:variant>
        <vt:i4>30</vt:i4>
      </vt:variant>
      <vt:variant>
        <vt:i4>0</vt:i4>
      </vt:variant>
      <vt:variant>
        <vt:i4>5</vt:i4>
      </vt:variant>
      <vt:variant>
        <vt:lpwstr>mailto:laurence.bouhot-delduc@agriculture.gouv.fr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5767269</vt:i4>
      </vt:variant>
      <vt:variant>
        <vt:i4>21</vt:i4>
      </vt:variant>
      <vt:variant>
        <vt:i4>0</vt:i4>
      </vt:variant>
      <vt:variant>
        <vt:i4>5</vt:i4>
      </vt:variant>
      <vt:variant>
        <vt:lpwstr>mailto:saim@pps.maff.go.jp</vt:lpwstr>
      </vt:variant>
      <vt:variant>
        <vt:lpwstr/>
      </vt:variant>
      <vt:variant>
        <vt:i4>7340104</vt:i4>
      </vt:variant>
      <vt:variant>
        <vt:i4>18</vt:i4>
      </vt:variant>
      <vt:variant>
        <vt:i4>0</vt:i4>
      </vt:variant>
      <vt:variant>
        <vt:i4>5</vt:i4>
      </vt:variant>
      <vt:variant>
        <vt:lpwstr>mailto:walai4733@gmail.com</vt:lpwstr>
      </vt:variant>
      <vt:variant>
        <vt:lpwstr/>
      </vt:variant>
      <vt:variant>
        <vt:i4>7995482</vt:i4>
      </vt:variant>
      <vt:variant>
        <vt:i4>15</vt:i4>
      </vt:variant>
      <vt:variant>
        <vt:i4>0</vt:i4>
      </vt:variant>
      <vt:variant>
        <vt:i4>5</vt:i4>
      </vt:variant>
      <vt:variant>
        <vt:lpwstr>mailto:Hermawan1961@gmail.com</vt:lpwstr>
      </vt:variant>
      <vt:variant>
        <vt:lpwstr/>
      </vt:variant>
      <vt:variant>
        <vt:i4>3145748</vt:i4>
      </vt:variant>
      <vt:variant>
        <vt:i4>12</vt:i4>
      </vt:variant>
      <vt:variant>
        <vt:i4>0</vt:i4>
      </vt:variant>
      <vt:variant>
        <vt:i4>5</vt:i4>
      </vt:variant>
      <vt:variant>
        <vt:lpwstr>mailto:adegboyegamoses37@yahoo.com</vt:lpwstr>
      </vt:variant>
      <vt:variant>
        <vt:lpwstr/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mailto:davidkamangira1@gmail.com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mailto:ekimani@kephis.org</vt:lpwstr>
      </vt:variant>
      <vt:variant>
        <vt:lpwstr/>
      </vt:variant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mailto:A.louhouaritoko@gmail.com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mailto:louhouari@yahoo.fr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Allex, Denis (NSP)</cp:lastModifiedBy>
  <cp:revision>7</cp:revision>
  <cp:lastPrinted>2017-12-08T13:50:00Z</cp:lastPrinted>
  <dcterms:created xsi:type="dcterms:W3CDTF">2020-10-15T15:51:00Z</dcterms:created>
  <dcterms:modified xsi:type="dcterms:W3CDTF">2020-10-15T15:55:00Z</dcterms:modified>
</cp:coreProperties>
</file>