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E38" w:rsidRDefault="00172D9B">
      <w:pPr>
        <w:jc w:val="center"/>
      </w:pPr>
      <w:bookmarkStart w:id="0" w:name="_GoBack"/>
      <w:bookmarkEnd w:id="0"/>
      <w:r>
        <w:rPr>
          <w:rStyle w:val="PleaseReviewParagraphId"/>
          <w:noProof/>
          <w:sz w:val="20"/>
        </w:rPr>
        <w:t xml:space="preserve">[PleaseReview document review. Review title: 2020 First Consultation: Draft Specification: Annex to ISPM 38 (International movement of seeds) (2018-009). Document title: </w:t>
      </w:r>
      <w:r>
        <w:rPr>
          <w:rStyle w:val="PleaseReviewParagraphId"/>
          <w:noProof/>
          <w:sz w:val="20"/>
        </w:rPr>
        <w:t>2018-009_DraftSpec_RevISPM38_Es_2020-04-27.docx]</w:t>
      </w:r>
    </w:p>
    <w:p w:rsidR="00566E38" w:rsidRDefault="00172D9B">
      <w:pPr>
        <w:pStyle w:val="IPPHeading1"/>
      </w:pPr>
      <w:r>
        <w:rPr>
          <w:rStyle w:val="PleaseReviewParagraphId"/>
          <w:b w:val="0"/>
        </w:rPr>
        <w:t>[1]</w:t>
      </w:r>
      <w:r>
        <w:t xml:space="preserve">PROYECTO DE ESPECIFICACIÓN PARA UNA NIMF: Anexo </w:t>
      </w:r>
      <w:r>
        <w:rPr>
          <w:i/>
        </w:rPr>
        <w:t>Diseño y utilización de enfoques de sistemas para la certificación fitosanitaria de semillas</w:t>
      </w:r>
      <w:r>
        <w:t xml:space="preserve"> (2018-009) de la NIMF 38</w:t>
      </w:r>
    </w:p>
    <w:p w:rsidR="00566E38" w:rsidRDefault="00172D9B">
      <w:pPr>
        <w:pStyle w:val="IPPSubheadSpace"/>
        <w:spacing w:before="240"/>
        <w:ind w:left="0" w:firstLine="0"/>
      </w:pPr>
      <w:r>
        <w:rPr>
          <w:rStyle w:val="PleaseReviewParagraphId"/>
          <w:b w:val="0"/>
        </w:rPr>
        <w:t>[2]</w:t>
      </w:r>
      <w:r>
        <w:t>Estado de la elaboración</w:t>
      </w:r>
    </w:p>
    <w:tbl>
      <w:tblPr>
        <w:tblpPr w:leftFromText="180" w:rightFromText="180" w:vertAnchor="text" w:horzAnchor="margin" w:tblpXSpec="center" w:tblpY="128"/>
        <w:tblW w:w="0" w:type="auto"/>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CellMar>
          <w:left w:w="28" w:type="dxa"/>
          <w:right w:w="28" w:type="dxa"/>
        </w:tblCellMar>
        <w:tblLook w:val="00A0" w:firstRow="1" w:lastRow="0" w:firstColumn="1" w:lastColumn="0" w:noHBand="0" w:noVBand="0"/>
      </w:tblPr>
      <w:tblGrid>
        <w:gridCol w:w="2273"/>
        <w:gridCol w:w="6766"/>
      </w:tblGrid>
      <w:tr w:rsidR="00566E38">
        <w:trPr>
          <w:trHeight w:val="286"/>
        </w:trPr>
        <w:tc>
          <w:tcPr>
            <w:tcW w:w="9039" w:type="dxa"/>
            <w:gridSpan w:val="2"/>
          </w:tcPr>
          <w:p w:rsidR="00566E38" w:rsidRDefault="00172D9B">
            <w:pPr>
              <w:pStyle w:val="IPPArialTable"/>
            </w:pPr>
            <w:r>
              <w:rPr>
                <w:rStyle w:val="PleaseReviewParagraphId"/>
              </w:rPr>
              <w:t>[3]</w:t>
            </w:r>
            <w:r>
              <w:t>Esta no</w:t>
            </w:r>
            <w:r>
              <w:t xml:space="preserve"> es una parte oficial de la especificación; después de la aprobación será modificada por la Secretaría de la CIPF.</w:t>
            </w:r>
          </w:p>
        </w:tc>
      </w:tr>
      <w:tr w:rsidR="00566E38">
        <w:trPr>
          <w:trHeight w:val="286"/>
        </w:trPr>
        <w:tc>
          <w:tcPr>
            <w:tcW w:w="2273" w:type="dxa"/>
          </w:tcPr>
          <w:p w:rsidR="00566E38" w:rsidRDefault="00172D9B">
            <w:pPr>
              <w:pStyle w:val="IPPArialTable"/>
              <w:rPr>
                <w:b/>
                <w:bCs/>
              </w:rPr>
            </w:pPr>
            <w:r>
              <w:rPr>
                <w:rStyle w:val="PleaseReviewParagraphId"/>
              </w:rPr>
              <w:t>[4]</w:t>
            </w:r>
            <w:r>
              <w:rPr>
                <w:b/>
              </w:rPr>
              <w:t>Fecha de este documento</w:t>
            </w:r>
          </w:p>
        </w:tc>
        <w:tc>
          <w:tcPr>
            <w:tcW w:w="6766" w:type="dxa"/>
          </w:tcPr>
          <w:p w:rsidR="00566E38" w:rsidRDefault="00172D9B">
            <w:pPr>
              <w:pStyle w:val="IPPArialTable"/>
            </w:pPr>
            <w:r>
              <w:rPr>
                <w:rStyle w:val="PleaseReviewParagraphId"/>
              </w:rPr>
              <w:t>[5]</w:t>
            </w:r>
            <w:r>
              <w:t>2020-03-13</w:t>
            </w:r>
          </w:p>
        </w:tc>
      </w:tr>
      <w:tr w:rsidR="00566E38">
        <w:trPr>
          <w:trHeight w:val="286"/>
        </w:trPr>
        <w:tc>
          <w:tcPr>
            <w:tcW w:w="2273" w:type="dxa"/>
          </w:tcPr>
          <w:p w:rsidR="00566E38" w:rsidRDefault="00172D9B">
            <w:pPr>
              <w:pStyle w:val="IPPArialTable"/>
              <w:rPr>
                <w:b/>
                <w:bCs/>
              </w:rPr>
            </w:pPr>
            <w:r>
              <w:rPr>
                <w:rStyle w:val="PleaseReviewParagraphId"/>
              </w:rPr>
              <w:t>[6]</w:t>
            </w:r>
            <w:r>
              <w:rPr>
                <w:b/>
              </w:rPr>
              <w:t>Categoría del documento</w:t>
            </w:r>
          </w:p>
        </w:tc>
        <w:tc>
          <w:tcPr>
            <w:tcW w:w="6766" w:type="dxa"/>
          </w:tcPr>
          <w:p w:rsidR="00566E38" w:rsidRDefault="00172D9B">
            <w:pPr>
              <w:pStyle w:val="IPPArialTable"/>
              <w:rPr>
                <w:color w:val="0070C0"/>
              </w:rPr>
            </w:pPr>
            <w:r>
              <w:rPr>
                <w:rStyle w:val="PleaseReviewParagraphId"/>
              </w:rPr>
              <w:t>[7]</w:t>
            </w:r>
            <w:r>
              <w:t>Proyecto de especificación para el anexo de una NIMF</w:t>
            </w:r>
          </w:p>
        </w:tc>
      </w:tr>
      <w:tr w:rsidR="00566E38">
        <w:trPr>
          <w:trHeight w:val="299"/>
        </w:trPr>
        <w:tc>
          <w:tcPr>
            <w:tcW w:w="2273" w:type="dxa"/>
          </w:tcPr>
          <w:p w:rsidR="00566E38" w:rsidRDefault="00172D9B">
            <w:pPr>
              <w:pStyle w:val="IPPArialTable"/>
              <w:rPr>
                <w:b/>
                <w:bCs/>
              </w:rPr>
            </w:pPr>
            <w:r>
              <w:rPr>
                <w:rStyle w:val="PleaseReviewParagraphId"/>
              </w:rPr>
              <w:t>[8]</w:t>
            </w:r>
            <w:r>
              <w:rPr>
                <w:b/>
              </w:rPr>
              <w:t xml:space="preserve">Etapa </w:t>
            </w:r>
            <w:r>
              <w:rPr>
                <w:b/>
              </w:rPr>
              <w:t>actual del documento</w:t>
            </w:r>
          </w:p>
        </w:tc>
        <w:tc>
          <w:tcPr>
            <w:tcW w:w="6766" w:type="dxa"/>
          </w:tcPr>
          <w:p w:rsidR="00566E38" w:rsidRDefault="00172D9B">
            <w:pPr>
              <w:pStyle w:val="IPPArialTable"/>
              <w:rPr>
                <w:color w:val="0070C0"/>
              </w:rPr>
            </w:pPr>
            <w:r>
              <w:rPr>
                <w:rStyle w:val="PleaseReviewParagraphId"/>
              </w:rPr>
              <w:t>[9]</w:t>
            </w:r>
            <w:r>
              <w:t>Para primera consulta</w:t>
            </w:r>
          </w:p>
        </w:tc>
      </w:tr>
      <w:tr w:rsidR="00566E38">
        <w:trPr>
          <w:trHeight w:val="491"/>
        </w:trPr>
        <w:tc>
          <w:tcPr>
            <w:tcW w:w="2273" w:type="dxa"/>
          </w:tcPr>
          <w:p w:rsidR="00566E38" w:rsidRDefault="00172D9B">
            <w:pPr>
              <w:pStyle w:val="IPPArialTable"/>
              <w:rPr>
                <w:b/>
                <w:bCs/>
              </w:rPr>
            </w:pPr>
            <w:r>
              <w:rPr>
                <w:rStyle w:val="PleaseReviewParagraphId"/>
              </w:rPr>
              <w:t>[10]</w:t>
            </w:r>
            <w:r>
              <w:rPr>
                <w:b/>
              </w:rPr>
              <w:t>Etapas principales</w:t>
            </w:r>
          </w:p>
        </w:tc>
        <w:tc>
          <w:tcPr>
            <w:tcW w:w="6766" w:type="dxa"/>
          </w:tcPr>
          <w:p w:rsidR="00566E38" w:rsidRDefault="00172D9B">
            <w:pPr>
              <w:pStyle w:val="IPPArialTable"/>
            </w:pPr>
            <w:r>
              <w:rPr>
                <w:rStyle w:val="PleaseReviewParagraphId"/>
              </w:rPr>
              <w:t>[11]</w:t>
            </w:r>
            <w:r>
              <w:t xml:space="preserve">2018-08: Se propuso el tema. </w:t>
            </w:r>
          </w:p>
          <w:p w:rsidR="00566E38" w:rsidRDefault="00172D9B">
            <w:pPr>
              <w:pStyle w:val="IPPArialTable"/>
            </w:pPr>
            <w:r>
              <w:rPr>
                <w:rStyle w:val="PleaseReviewParagraphId"/>
              </w:rPr>
              <w:t>[12]</w:t>
            </w:r>
            <w:r>
              <w:t xml:space="preserve">2019-10/2019-11/2019-01: El Grupo de acción sobre la presentación de temas, el CN y el Comité de Aplicación y Desarrollo de la Capacidad </w:t>
            </w:r>
            <w:r>
              <w:t>recomendaron que el tema se añadiera al programa de trabajo del CN.</w:t>
            </w:r>
          </w:p>
          <w:p w:rsidR="00566E38" w:rsidRDefault="00172D9B">
            <w:pPr>
              <w:pStyle w:val="IPPArialTable"/>
            </w:pPr>
            <w:r>
              <w:rPr>
                <w:rStyle w:val="PleaseReviewParagraphId"/>
              </w:rPr>
              <w:t>[13]</w:t>
            </w:r>
            <w:r>
              <w:t xml:space="preserve">2019-04: En la 14.ª reunión de la Comisión de Medidas Fitosanitarias (2019) se añadió el tema </w:t>
            </w:r>
            <w:r>
              <w:rPr>
                <w:i/>
              </w:rPr>
              <w:t>Diseño y utilización de enfoques de sistemas para la certificación fitosanitaria de semill</w:t>
            </w:r>
            <w:r>
              <w:rPr>
                <w:i/>
              </w:rPr>
              <w:t>as</w:t>
            </w:r>
            <w:r>
              <w:t xml:space="preserve"> (anexo de la NIMF 38), con prioridad 1.</w:t>
            </w:r>
          </w:p>
          <w:p w:rsidR="00566E38" w:rsidRDefault="00172D9B">
            <w:pPr>
              <w:pStyle w:val="IPPArialTable"/>
            </w:pPr>
            <w:r>
              <w:rPr>
                <w:rStyle w:val="PleaseReviewParagraphId"/>
              </w:rPr>
              <w:t>[14]</w:t>
            </w:r>
            <w:r>
              <w:t>2019-08: La administradora revisó el proyecto de especificación.</w:t>
            </w:r>
          </w:p>
          <w:p w:rsidR="00566E38" w:rsidRDefault="00172D9B">
            <w:pPr>
              <w:pStyle w:val="IPPArialTable"/>
              <w:rPr>
                <w:color w:val="0070C0"/>
              </w:rPr>
            </w:pPr>
            <w:r>
              <w:rPr>
                <w:rStyle w:val="PleaseReviewParagraphId"/>
              </w:rPr>
              <w:t>[15]</w:t>
            </w:r>
            <w:r>
              <w:t>2020-01: El CN examinó el proyecto mediante foro electrónico y la administradora lo revisó.</w:t>
            </w:r>
          </w:p>
        </w:tc>
      </w:tr>
      <w:tr w:rsidR="00566E38">
        <w:trPr>
          <w:trHeight w:val="491"/>
        </w:trPr>
        <w:tc>
          <w:tcPr>
            <w:tcW w:w="2273" w:type="dxa"/>
          </w:tcPr>
          <w:p w:rsidR="00566E38" w:rsidRDefault="00172D9B">
            <w:pPr>
              <w:pStyle w:val="IPPArialTable"/>
              <w:rPr>
                <w:b/>
                <w:bCs/>
              </w:rPr>
            </w:pPr>
            <w:r>
              <w:rPr>
                <w:rStyle w:val="PleaseReviewParagraphId"/>
              </w:rPr>
              <w:t>[16]</w:t>
            </w:r>
            <w:r>
              <w:rPr>
                <w:b/>
              </w:rPr>
              <w:t>Cronología de los administradores</w:t>
            </w:r>
          </w:p>
        </w:tc>
        <w:tc>
          <w:tcPr>
            <w:tcW w:w="6766" w:type="dxa"/>
          </w:tcPr>
          <w:p w:rsidR="00566E38" w:rsidRDefault="00172D9B">
            <w:pPr>
              <w:pStyle w:val="IPPArialTable"/>
            </w:pPr>
            <w:r>
              <w:rPr>
                <w:rStyle w:val="PleaseReviewParagraphId"/>
              </w:rPr>
              <w:t>[17]</w:t>
            </w:r>
            <w:r>
              <w:t>2019-</w:t>
            </w:r>
            <w:r>
              <w:t>05: Sra. Marina ZLOTINA (EE.UU., administradora principal)</w:t>
            </w:r>
          </w:p>
          <w:p w:rsidR="00566E38" w:rsidRDefault="00172D9B">
            <w:pPr>
              <w:pStyle w:val="IPPArialTable"/>
            </w:pPr>
            <w:r>
              <w:rPr>
                <w:rStyle w:val="PleaseReviewParagraphId"/>
              </w:rPr>
              <w:t>[18]</w:t>
            </w:r>
            <w:r>
              <w:t>2019-05: Sr. Hernando Morera-GONZÁLEZ (CR, administrador adjunto)</w:t>
            </w:r>
          </w:p>
        </w:tc>
      </w:tr>
      <w:tr w:rsidR="00566E38">
        <w:trPr>
          <w:trHeight w:val="332"/>
        </w:trPr>
        <w:tc>
          <w:tcPr>
            <w:tcW w:w="2273" w:type="dxa"/>
          </w:tcPr>
          <w:p w:rsidR="00566E38" w:rsidRDefault="00172D9B">
            <w:pPr>
              <w:pStyle w:val="IPPArialTable"/>
              <w:rPr>
                <w:b/>
                <w:bCs/>
              </w:rPr>
            </w:pPr>
            <w:r>
              <w:rPr>
                <w:rStyle w:val="PleaseReviewParagraphId"/>
              </w:rPr>
              <w:t>[19]</w:t>
            </w:r>
            <w:r>
              <w:rPr>
                <w:b/>
              </w:rPr>
              <w:t>Notas</w:t>
            </w:r>
          </w:p>
        </w:tc>
        <w:tc>
          <w:tcPr>
            <w:tcW w:w="6766" w:type="dxa"/>
          </w:tcPr>
          <w:p w:rsidR="00566E38" w:rsidRDefault="00172D9B">
            <w:pPr>
              <w:pStyle w:val="IPPArialTable"/>
              <w:rPr>
                <w:color w:val="0070C0"/>
              </w:rPr>
            </w:pPr>
            <w:r>
              <w:rPr>
                <w:rStyle w:val="PleaseReviewParagraphId"/>
              </w:rPr>
              <w:t>[20]</w:t>
            </w:r>
            <w:r>
              <w:t>2020-03: Editado</w:t>
            </w:r>
          </w:p>
        </w:tc>
      </w:tr>
    </w:tbl>
    <w:p w:rsidR="00566E38" w:rsidRDefault="00172D9B">
      <w:r>
        <w:rPr>
          <w:rStyle w:val="PleaseReviewParagraphId"/>
        </w:rPr>
        <w:t>[21]</w:t>
      </w:r>
    </w:p>
    <w:p w:rsidR="00566E38" w:rsidRDefault="00172D9B">
      <w:pPr>
        <w:pStyle w:val="IPPSubheadSpace"/>
      </w:pPr>
      <w:r>
        <w:rPr>
          <w:rStyle w:val="PleaseReviewParagraphId"/>
          <w:b w:val="0"/>
        </w:rPr>
        <w:t>[22]</w:t>
      </w:r>
      <w:r>
        <w:t>Título</w:t>
      </w:r>
    </w:p>
    <w:p w:rsidR="00566E38" w:rsidRDefault="00172D9B">
      <w:pPr>
        <w:pStyle w:val="IPPParagraphnumbering"/>
        <w:numPr>
          <w:ilvl w:val="0"/>
          <w:numId w:val="0"/>
        </w:numPr>
      </w:pPr>
      <w:r>
        <w:rPr>
          <w:rStyle w:val="PleaseReviewParagraphId"/>
        </w:rPr>
        <w:t>[23]</w:t>
      </w:r>
      <w:r>
        <w:t xml:space="preserve">Anexo </w:t>
      </w:r>
      <w:r>
        <w:rPr>
          <w:i/>
        </w:rPr>
        <w:t xml:space="preserve">Diseño y utilización de enfoques de sistemas para la certificación </w:t>
      </w:r>
      <w:r>
        <w:rPr>
          <w:i/>
        </w:rPr>
        <w:t>fitosanitaria de semillas</w:t>
      </w:r>
      <w:r>
        <w:t> (2018</w:t>
      </w:r>
      <w:r>
        <w:noBreakHyphen/>
        <w:t>009) de la NIMF 38 (</w:t>
      </w:r>
      <w:r>
        <w:rPr>
          <w:i/>
          <w:iCs/>
        </w:rPr>
        <w:t>Movimiento internacional de semillas</w:t>
      </w:r>
      <w:r>
        <w:t>).</w:t>
      </w:r>
    </w:p>
    <w:p w:rsidR="00566E38" w:rsidRDefault="00172D9B">
      <w:pPr>
        <w:pStyle w:val="IPPSubheadSpace"/>
      </w:pPr>
      <w:r>
        <w:rPr>
          <w:rStyle w:val="PleaseReviewParagraphId"/>
          <w:b w:val="0"/>
        </w:rPr>
        <w:t>[24]</w:t>
      </w:r>
      <w:r>
        <w:t>Justificación del anexo a la norma</w:t>
      </w:r>
    </w:p>
    <w:p w:rsidR="00566E38" w:rsidRDefault="00172D9B">
      <w:pPr>
        <w:pStyle w:val="IPPParagraphnumbering"/>
        <w:numPr>
          <w:ilvl w:val="0"/>
          <w:numId w:val="0"/>
        </w:numPr>
        <w:rPr>
          <w:b/>
          <w:bCs/>
          <w:iCs/>
        </w:rPr>
      </w:pPr>
      <w:r>
        <w:rPr>
          <w:rStyle w:val="PleaseReviewParagraphId"/>
        </w:rPr>
        <w:t>[25]</w:t>
      </w:r>
      <w:r>
        <w:t>Con vistas a la aplicación de la NIMF 38, las organizaciones nacionales de protección fitosanitaria (ONPF) y la industria mundial de las semillas están estudiando actualmente la utilización de enfoques de sistemas para gestionar el riesgo de plagas asociad</w:t>
      </w:r>
      <w:r>
        <w:t>o al movimiento internacional de semillas. Un enfoque de sistemas podría comprender las prácticas y los sistemas de calidad normalizados de la industria que contribuyan a la reducción del riesgo de plagas asociado a las semillas.  Los sistemas de calidad q</w:t>
      </w:r>
      <w:r>
        <w:t>ue aprueban las ONPF podrían constar de enfoques de sistemas y ser una alternativa eficiente a la certificación fitosanitaria de las semillas envío por envío. En el anexo de la NIMF 38 se podría proporcionar un marco armonizado para elaborar enfoques de si</w:t>
      </w:r>
      <w:r>
        <w:t xml:space="preserve">stemas y brindar orientación a las ONPF sobre el reconocimiento y la auditoría de los sistemas. </w:t>
      </w:r>
    </w:p>
    <w:p w:rsidR="00566E38" w:rsidRDefault="00172D9B">
      <w:pPr>
        <w:pStyle w:val="IPPSubheadSpace"/>
      </w:pPr>
      <w:r>
        <w:rPr>
          <w:rStyle w:val="PleaseReviewParagraphId"/>
          <w:b w:val="0"/>
        </w:rPr>
        <w:t>[26]</w:t>
      </w:r>
      <w:r>
        <w:t xml:space="preserve">Ámbito </w:t>
      </w:r>
    </w:p>
    <w:p w:rsidR="00566E38" w:rsidRDefault="00172D9B">
      <w:pPr>
        <w:pStyle w:val="IPPParagraphnumbering"/>
        <w:numPr>
          <w:ilvl w:val="0"/>
          <w:numId w:val="0"/>
        </w:numPr>
      </w:pPr>
      <w:r>
        <w:rPr>
          <w:rStyle w:val="PleaseReviewParagraphId"/>
        </w:rPr>
        <w:t>[27]</w:t>
      </w:r>
      <w:r>
        <w:t>El anexo propuesto se debería aplicar a todas las semillas que se mueven internacionalmente como producto comercial o como lotes de fitomejoram</w:t>
      </w:r>
      <w:r>
        <w:t>iento. En el anexo se debería proporcionar un marco general de medidas de gestión del riesgo, en especial las prácticas existentes de gestión de plagas que se emplean en la industria de las semillas en combinación con sistemas de garantía de la calidad, qu</w:t>
      </w:r>
      <w:r>
        <w:t xml:space="preserve">e incorpore procedimientos bien definidos de auditoría y comprobación, a fin de lograr la aplicación homogénea del sistema. En el anexo también se debería definir un sistema armonizado para que las </w:t>
      </w:r>
      <w:r>
        <w:lastRenderedPageBreak/>
        <w:t>ONPF puedan acreditar el cumplimiento del enfoque de siste</w:t>
      </w:r>
      <w:r>
        <w:t>mas. Las ONPF podrían reconocer esta acreditación como base de la certificación fitosanitaria y constituiría una alternativa a los sistemas existentes de certificación de semillas.</w:t>
      </w:r>
    </w:p>
    <w:p w:rsidR="00566E38" w:rsidRDefault="00172D9B">
      <w:pPr>
        <w:pStyle w:val="IPPSubheadSpace"/>
      </w:pPr>
      <w:r>
        <w:rPr>
          <w:rStyle w:val="PleaseReviewParagraphId"/>
          <w:b w:val="0"/>
        </w:rPr>
        <w:t>[28]</w:t>
      </w:r>
      <w:r>
        <w:t>Propósito</w:t>
      </w:r>
    </w:p>
    <w:p w:rsidR="00566E38" w:rsidRDefault="00172D9B">
      <w:pPr>
        <w:pStyle w:val="IPPParagraphnumbering"/>
        <w:numPr>
          <w:ilvl w:val="0"/>
          <w:numId w:val="0"/>
        </w:numPr>
      </w:pPr>
      <w:r>
        <w:rPr>
          <w:rStyle w:val="PleaseReviewParagraphId"/>
        </w:rPr>
        <w:t>[29]</w:t>
      </w:r>
      <w:r>
        <w:t>Pese a los intensos esfuerzos que las ONPF y los organism</w:t>
      </w:r>
      <w:r>
        <w:t>os del sector han venido realizando durante varios decenios para armonizar los requisitos fitosanitarios de importación y fomentar el comercio regional e internacional de semillas, sigue habiendo diferencias considerables en las leyes y reglamentos sobre s</w:t>
      </w:r>
      <w:r>
        <w:t>emillas. Estas diferencias impiden que las semillas se muevan con facilidad entre países. El mercado mundial de semillas, cuyo valor superó los 60 000 millones de USD en 2017, se ve perturbado a diario por lotes de semillas que quedan retenidos en las fron</w:t>
      </w:r>
      <w:r>
        <w:t xml:space="preserve">teras. Este anexo proporcionará la oportunidad de armonizar los requisitos fitosanitarios de importación de semillas y ofrecerá una opción alternativa a las medidas de reconocimiento que minimizan el riesgo de plagas asociado a las semillas en el comercio </w:t>
      </w:r>
      <w:r>
        <w:t>internacional.</w:t>
      </w:r>
    </w:p>
    <w:p w:rsidR="00566E38" w:rsidRDefault="00172D9B">
      <w:pPr>
        <w:pStyle w:val="IPPSubheadSpace"/>
      </w:pPr>
      <w:r>
        <w:rPr>
          <w:rStyle w:val="PleaseReviewParagraphId"/>
          <w:b w:val="0"/>
        </w:rPr>
        <w:t>[30]</w:t>
      </w:r>
      <w:r>
        <w:t>Tareas</w:t>
      </w:r>
    </w:p>
    <w:p w:rsidR="00566E38" w:rsidRDefault="00172D9B">
      <w:pPr>
        <w:pStyle w:val="IPPParagraphnumberingclose"/>
        <w:numPr>
          <w:ilvl w:val="0"/>
          <w:numId w:val="0"/>
        </w:numPr>
      </w:pPr>
      <w:r>
        <w:rPr>
          <w:rStyle w:val="PleaseReviewParagraphId"/>
        </w:rPr>
        <w:t>[31]</w:t>
      </w:r>
      <w:r>
        <w:t>El Grupo de Trabajo de Expertos (GTE) debería acometer las siguientes tareas:</w:t>
      </w:r>
    </w:p>
    <w:p w:rsidR="00566E38" w:rsidRDefault="00172D9B">
      <w:pPr>
        <w:pStyle w:val="IPPNumberedList"/>
      </w:pPr>
      <w:r>
        <w:rPr>
          <w:rStyle w:val="PleaseReviewParagraphId"/>
        </w:rPr>
        <w:t>[32]</w:t>
      </w:r>
      <w:r>
        <w:t>Considerar las normas pertinentes que existen (por ejemplo, la NIMF 14 y la NIMF 38, Organización Norteamericana de Protección a las Plantas (20</w:t>
      </w:r>
      <w:r>
        <w:t>14)).</w:t>
      </w:r>
    </w:p>
    <w:p w:rsidR="00566E38" w:rsidRDefault="00172D9B">
      <w:pPr>
        <w:pStyle w:val="IPPNumberedList"/>
      </w:pPr>
      <w:r>
        <w:rPr>
          <w:rStyle w:val="PleaseReviewParagraphId"/>
        </w:rPr>
        <w:t>[33]</w:t>
      </w:r>
      <w:r>
        <w:t>Examinar los requisitos fitosanitarios existentes de distintos países para la importación de semillas y la orientación regional armonizada, si se dispone de una.</w:t>
      </w:r>
    </w:p>
    <w:p w:rsidR="00566E38" w:rsidRDefault="00172D9B">
      <w:pPr>
        <w:pStyle w:val="IPPNumberedList"/>
      </w:pPr>
      <w:r>
        <w:rPr>
          <w:rStyle w:val="PleaseReviewParagraphId"/>
        </w:rPr>
        <w:t>[34]</w:t>
      </w:r>
      <w:r>
        <w:t>Examinar los enfoques de sistemas existentes y los sistemas de gestión de la cal</w:t>
      </w:r>
      <w:r>
        <w:t>idad para las semillas (por ejemplo, la Guía para la gestión de la calidad de las semillas (Asociación Americana del Comercio de Semillas s. f.), las Buenas prácticas para las semillas y las plantas, el Marco de reglamentación para la salud de las semillas</w:t>
      </w:r>
      <w:r>
        <w:t xml:space="preserve"> (ReFreSH) del Departamento de Agricultura de los Estados Unidos de América, el Programa de prevención de enfermedades y otros sectores de productos (por ejemplo, el enfoque del Análisis de peligros y de puntos críticos de control [APPCC] y el enfoque de s</w:t>
      </w:r>
      <w:r>
        <w:t>istemas para la certificación en los viveros [SANC] de National Plant Board [que abarca 50 estados de Estados Unidos de América, Puerto Rico y Guam]).</w:t>
      </w:r>
    </w:p>
    <w:p w:rsidR="00566E38" w:rsidRDefault="00172D9B">
      <w:pPr>
        <w:pStyle w:val="IPPNumberedList"/>
      </w:pPr>
      <w:r>
        <w:rPr>
          <w:rStyle w:val="PleaseReviewParagraphId"/>
        </w:rPr>
        <w:t>[35]</w:t>
      </w:r>
      <w:r>
        <w:t xml:space="preserve">Examinar las prácticas existentes de producción de semillas que pueden contribuir a la reducción del </w:t>
      </w:r>
      <w:r>
        <w:t>riesgo de plagas y producir semillas limpias que no contengan plagas conocidas ni emergentes transportadas o transmitidas por semillas.</w:t>
      </w:r>
    </w:p>
    <w:p w:rsidR="00566E38" w:rsidRDefault="00172D9B">
      <w:pPr>
        <w:pStyle w:val="IPPNumberedList"/>
      </w:pPr>
      <w:r>
        <w:rPr>
          <w:rStyle w:val="PleaseReviewParagraphId"/>
        </w:rPr>
        <w:t>[36]</w:t>
      </w:r>
      <w:r>
        <w:t xml:space="preserve">Definir los requisitos generales de un enfoque de sistemas para las semillas basado en la información recopilada en </w:t>
      </w:r>
      <w:r>
        <w:t>las tareas 1-4.</w:t>
      </w:r>
    </w:p>
    <w:p w:rsidR="00566E38" w:rsidRDefault="00172D9B">
      <w:pPr>
        <w:pStyle w:val="IPPNumberedList"/>
      </w:pPr>
      <w:r>
        <w:rPr>
          <w:rStyle w:val="PleaseReviewParagraphId"/>
        </w:rPr>
        <w:t>[37]</w:t>
      </w:r>
      <w:r>
        <w:t>Describir un procedimiento para documentar los requisitos de los sistemas y su aplicación que incluya procedimientos bien definidos de auditoría y comprobación.</w:t>
      </w:r>
    </w:p>
    <w:p w:rsidR="00566E38" w:rsidRDefault="00172D9B">
      <w:pPr>
        <w:pStyle w:val="IPPNumberedList"/>
      </w:pPr>
      <w:r>
        <w:rPr>
          <w:rStyle w:val="PleaseReviewParagraphId"/>
        </w:rPr>
        <w:t>[38]</w:t>
      </w:r>
      <w:r>
        <w:t xml:space="preserve">Considerar si el anexo podría afectar específicamente (de forma </w:t>
      </w:r>
      <w:r>
        <w:t>positiva o negativa) a la protección de la biodiversidad y al medio ambiente. En caso afirmativo, estos efectos deberían determinarse, abordarse y aclararse en el proyecto de anexo.</w:t>
      </w:r>
    </w:p>
    <w:p w:rsidR="00566E38" w:rsidRDefault="00172D9B">
      <w:pPr>
        <w:pStyle w:val="IPPNumberedList"/>
      </w:pPr>
      <w:r>
        <w:rPr>
          <w:rStyle w:val="PleaseReviewParagraphId"/>
        </w:rPr>
        <w:t>[39]</w:t>
      </w:r>
      <w:r>
        <w:t>Analizar la aplicación del anexo por las partes contratantes y determi</w:t>
      </w:r>
      <w:r>
        <w:t>nar los posibles problemas operativos y técnicos. Facilitar información y formular posibles recomendaciones sobre estas cuestiones al CN.</w:t>
      </w:r>
    </w:p>
    <w:p w:rsidR="00566E38" w:rsidRDefault="00172D9B">
      <w:pPr>
        <w:pStyle w:val="IPPSubheadSpace"/>
      </w:pPr>
      <w:r>
        <w:rPr>
          <w:rStyle w:val="PleaseReviewParagraphId"/>
          <w:b w:val="0"/>
        </w:rPr>
        <w:t>[40]</w:t>
      </w:r>
      <w:r>
        <w:t>Fuentes de recursos</w:t>
      </w:r>
      <w:r>
        <w:rPr>
          <w:color w:val="76923C"/>
        </w:rPr>
        <w:t xml:space="preserve"> </w:t>
      </w:r>
    </w:p>
    <w:p w:rsidR="00566E38" w:rsidRDefault="00172D9B">
      <w:pPr>
        <w:pStyle w:val="IPPParagraphnumbering"/>
        <w:numPr>
          <w:ilvl w:val="0"/>
          <w:numId w:val="0"/>
        </w:numPr>
      </w:pPr>
      <w:r>
        <w:rPr>
          <w:rStyle w:val="PleaseReviewParagraphId"/>
        </w:rPr>
        <w:t>[41]</w:t>
      </w:r>
      <w:r>
        <w:t>La financiación para la reunión podrá proceder de fuentes distintas del Programa ordinari</w:t>
      </w:r>
      <w:r>
        <w:t>o de la CIPF (FAO). Según se recomendó en la segunda reunión de la Comisión Interina de Medidas Fitosanitarias (1999), siempre que sea posible los participantes en actividades de establecimiento de normas financiarán de forma voluntaria sus gastos de viaje</w:t>
      </w:r>
      <w:r>
        <w:t xml:space="preserve"> y manutención derivados de la asistencia a reuniones. Los participantes podrán solicitar ayuda financiera, en el entendimiento de que los recursos son limitados y de que se otorgará prioridad a los participantes de países en desarrollo. Consúltese el docu</w:t>
      </w:r>
      <w:r>
        <w:t xml:space="preserve">mento </w:t>
      </w:r>
      <w:r>
        <w:rPr>
          <w:i/>
          <w:iCs/>
        </w:rPr>
        <w:t>Criteria used for prioritizing participants to receive travel assistance to attend meetings organized by the IPPC Secretariat</w:t>
      </w:r>
      <w:r>
        <w:t xml:space="preserve"> (Criterios de prioridad aplicados en la concesión de ayudas de viaje para financiar </w:t>
      </w:r>
      <w:r>
        <w:lastRenderedPageBreak/>
        <w:t>la asistencia a las reuniones organizada</w:t>
      </w:r>
      <w:r>
        <w:t xml:space="preserve">s por la Secretaría de la CIPF), publicado en el Portal fitosanitario internacional (véase </w:t>
      </w:r>
      <w:hyperlink r:id="rId11" w:history="1">
        <w:r>
          <w:rPr>
            <w:rStyle w:val="Hyperlink"/>
          </w:rPr>
          <w:t>https://www.ippc.int/es/core-activities/</w:t>
        </w:r>
      </w:hyperlink>
      <w:r>
        <w:t>).</w:t>
      </w:r>
    </w:p>
    <w:p w:rsidR="00566E38" w:rsidRDefault="00172D9B">
      <w:pPr>
        <w:pStyle w:val="IPPSubheadSpace"/>
      </w:pPr>
      <w:r>
        <w:rPr>
          <w:rStyle w:val="PleaseReviewParagraphId"/>
          <w:b w:val="0"/>
        </w:rPr>
        <w:t>[42]</w:t>
      </w:r>
      <w:r>
        <w:t>Colaborador</w:t>
      </w:r>
    </w:p>
    <w:p w:rsidR="00566E38" w:rsidRDefault="00172D9B">
      <w:pPr>
        <w:pStyle w:val="IPPParagraphnumbering"/>
        <w:numPr>
          <w:ilvl w:val="0"/>
          <w:numId w:val="0"/>
        </w:numPr>
      </w:pPr>
      <w:r>
        <w:rPr>
          <w:rStyle w:val="PleaseReviewParagraphId"/>
        </w:rPr>
        <w:t>[43]</w:t>
      </w:r>
      <w:r>
        <w:t>Por determinar.</w:t>
      </w:r>
    </w:p>
    <w:p w:rsidR="00566E38" w:rsidRDefault="00172D9B">
      <w:pPr>
        <w:pStyle w:val="IPPSubheadSpace"/>
      </w:pPr>
      <w:r>
        <w:rPr>
          <w:rStyle w:val="PleaseReviewParagraphId"/>
          <w:b w:val="0"/>
        </w:rPr>
        <w:t>[44]</w:t>
      </w:r>
      <w:r>
        <w:t>Administrador</w:t>
      </w:r>
    </w:p>
    <w:p w:rsidR="00566E38" w:rsidRDefault="00172D9B">
      <w:pPr>
        <w:pStyle w:val="IPPParagraphnumbering"/>
        <w:numPr>
          <w:ilvl w:val="0"/>
          <w:numId w:val="0"/>
        </w:numPr>
      </w:pPr>
      <w:r>
        <w:rPr>
          <w:rStyle w:val="PleaseReviewParagraphId"/>
        </w:rPr>
        <w:t>[45]</w:t>
      </w:r>
      <w:r>
        <w:t>Consúlt</w:t>
      </w:r>
      <w:r>
        <w:t xml:space="preserve">ese la </w:t>
      </w:r>
      <w:r>
        <w:rPr>
          <w:i/>
        </w:rPr>
        <w:t>Lista de temas de las normas de la CIPF</w:t>
      </w:r>
      <w:r>
        <w:t xml:space="preserve"> publicada en el Portal fitosanitario internacional (</w:t>
      </w:r>
      <w:hyperlink r:id="rId12" w:history="1">
        <w:r>
          <w:rPr>
            <w:rStyle w:val="Hyperlink"/>
          </w:rPr>
          <w:t>https://www.ippc.int/es/core-activities/standards-setti</w:t>
        </w:r>
        <w:r>
          <w:rPr>
            <w:rStyle w:val="Hyperlink"/>
          </w:rPr>
          <w:t>ng/list-topics-ippc-standards</w:t>
        </w:r>
      </w:hyperlink>
      <w:r>
        <w:t>).</w:t>
      </w:r>
    </w:p>
    <w:p w:rsidR="00566E38" w:rsidRDefault="00172D9B">
      <w:pPr>
        <w:pStyle w:val="IPPSubheadSpace"/>
      </w:pPr>
      <w:r>
        <w:rPr>
          <w:rStyle w:val="PleaseReviewParagraphId"/>
          <w:b w:val="0"/>
        </w:rPr>
        <w:t>[46]</w:t>
      </w:r>
      <w:r>
        <w:t xml:space="preserve">Expertos </w:t>
      </w:r>
    </w:p>
    <w:p w:rsidR="00566E38" w:rsidRDefault="00172D9B">
      <w:pPr>
        <w:pStyle w:val="IPPParagraphnumbering"/>
        <w:numPr>
          <w:ilvl w:val="0"/>
          <w:numId w:val="0"/>
        </w:numPr>
      </w:pPr>
      <w:r>
        <w:rPr>
          <w:rStyle w:val="PleaseReviewParagraphId"/>
        </w:rPr>
        <w:t>[47]</w:t>
      </w:r>
      <w:r>
        <w:t xml:space="preserve">Expertos con amplios conocimientos y experiencia en uno o más de los ámbitos siguientes: elaboración o aplicación de medidas fitosanitarias encaminadas a gestionar el riesgo de plagas asociado a la </w:t>
      </w:r>
      <w:r>
        <w:t>producción, la elaboración y el movimiento internacional de semillas; análisis del riesgo de plagas; prueba y almacenamiento de semillas, y utilización de medidas integradas en enfoques de sistemas. El GTE debería contar con al menos una persona que conozc</w:t>
      </w:r>
      <w:r>
        <w:t>a la orientación internacional existente relacionada con el movimiento internacional de semillas; al menos una persona con conocimientos en materia de sistemas de gestión de la calidad y de auditoría con fines de cumplimiento; al menos una persona con cono</w:t>
      </w:r>
      <w:r>
        <w:t>cimientos en materia de patología de semillas, y al menos una persona con conocimientos sobre gestión de la calidad de semillas en las actividades del sector, como la producción, la elaboración y la prueba de semillas.</w:t>
      </w:r>
    </w:p>
    <w:p w:rsidR="00566E38" w:rsidRDefault="00172D9B">
      <w:pPr>
        <w:pStyle w:val="IPPSubheadSpace"/>
      </w:pPr>
      <w:r>
        <w:rPr>
          <w:rStyle w:val="PleaseReviewParagraphId"/>
          <w:b w:val="0"/>
        </w:rPr>
        <w:t>[48]</w:t>
      </w:r>
      <w:r>
        <w:t>Participantes</w:t>
      </w:r>
    </w:p>
    <w:p w:rsidR="00566E38" w:rsidRDefault="00172D9B">
      <w:pPr>
        <w:pStyle w:val="IPPParagraphnumbering"/>
        <w:numPr>
          <w:ilvl w:val="0"/>
          <w:numId w:val="0"/>
        </w:numPr>
      </w:pPr>
      <w:r>
        <w:rPr>
          <w:rStyle w:val="PleaseReviewParagraphId"/>
        </w:rPr>
        <w:t>[49]</w:t>
      </w:r>
      <w:r>
        <w:t>Entre cinco y s</w:t>
      </w:r>
      <w:r>
        <w:t>iete expertos.</w:t>
      </w:r>
    </w:p>
    <w:p w:rsidR="00566E38" w:rsidRDefault="00172D9B">
      <w:pPr>
        <w:pStyle w:val="IPPSubheadSpace"/>
        <w:rPr>
          <w:color w:val="0070C0"/>
        </w:rPr>
      </w:pPr>
      <w:r>
        <w:rPr>
          <w:rStyle w:val="PleaseReviewParagraphId"/>
          <w:b w:val="0"/>
        </w:rPr>
        <w:t>[50]</w:t>
      </w:r>
      <w:r>
        <w:t>Bibliografía</w:t>
      </w:r>
    </w:p>
    <w:p w:rsidR="00566E38" w:rsidRDefault="00172D9B">
      <w:pPr>
        <w:pStyle w:val="IPPParagraphnumbering"/>
        <w:numPr>
          <w:ilvl w:val="0"/>
          <w:numId w:val="0"/>
        </w:numPr>
      </w:pPr>
      <w:r>
        <w:rPr>
          <w:rStyle w:val="PleaseReviewParagraphId"/>
        </w:rPr>
        <w:t>[51]</w:t>
      </w:r>
      <w:r>
        <w:t>La CIPF; las NIMF pertinentes y otras normas y acuerdos de alcance nacional, regional e internacional que puedan aplicarse a las tareas, y los documentos de debate presentados en relación con este trabajo.</w:t>
      </w:r>
    </w:p>
    <w:p w:rsidR="00566E38" w:rsidRDefault="00172D9B">
      <w:pPr>
        <w:pStyle w:val="IPPReferences"/>
        <w:ind w:left="284" w:hanging="284"/>
        <w:rPr>
          <w:b/>
        </w:rPr>
      </w:pPr>
      <w:r>
        <w:rPr>
          <w:rStyle w:val="PleaseReviewParagraphId"/>
        </w:rPr>
        <w:t>[52]</w:t>
      </w:r>
      <w:r>
        <w:rPr>
          <w:b/>
        </w:rPr>
        <w:t>ASTA</w:t>
      </w:r>
      <w:r>
        <w:t xml:space="preserve"> (Asoc</w:t>
      </w:r>
      <w:r>
        <w:t xml:space="preserve">iación Americana del Comercio de Semillas). </w:t>
      </w:r>
      <w:r>
        <w:rPr>
          <w:lang w:val="en-US"/>
        </w:rPr>
        <w:t xml:space="preserve">Sin fecha. The guide to seed quality management. </w:t>
      </w:r>
      <w:r>
        <w:t xml:space="preserve">Disponible en </w:t>
      </w:r>
      <w:hyperlink r:id="rId13" w:history="1">
        <w:r>
          <w:rPr>
            <w:rStyle w:val="Hyperlink"/>
          </w:rPr>
          <w:t>https://www.betterseed.org/the-guide-to-seed-quality-management/</w:t>
        </w:r>
      </w:hyperlink>
      <w:r>
        <w:t xml:space="preserve"> (co</w:t>
      </w:r>
      <w:r>
        <w:t>nsultado por última vez el 10 de marzo de 2020).</w:t>
      </w:r>
    </w:p>
    <w:p w:rsidR="00566E38" w:rsidRDefault="00172D9B">
      <w:pPr>
        <w:pStyle w:val="IPPReferences"/>
        <w:ind w:left="284" w:hanging="284"/>
      </w:pPr>
      <w:r>
        <w:rPr>
          <w:rStyle w:val="PleaseReviewParagraphId"/>
        </w:rPr>
        <w:t>[53]</w:t>
      </w:r>
      <w:r>
        <w:rPr>
          <w:b/>
        </w:rPr>
        <w:t xml:space="preserve">NIMF 2. </w:t>
      </w:r>
      <w:r>
        <w:t xml:space="preserve">2016. </w:t>
      </w:r>
      <w:r>
        <w:rPr>
          <w:i/>
        </w:rPr>
        <w:t>Marco para el análisis de riesgo de plagas</w:t>
      </w:r>
      <w:r>
        <w:t xml:space="preserve">. Roma, Secretaría de la CIPF, FAO. </w:t>
      </w:r>
    </w:p>
    <w:p w:rsidR="00566E38" w:rsidRDefault="00172D9B">
      <w:pPr>
        <w:pStyle w:val="IPPReferences"/>
        <w:ind w:left="284" w:hanging="284"/>
      </w:pPr>
      <w:r>
        <w:rPr>
          <w:rStyle w:val="PleaseReviewParagraphId"/>
        </w:rPr>
        <w:t>[54]</w:t>
      </w:r>
      <w:r>
        <w:rPr>
          <w:b/>
        </w:rPr>
        <w:t>NIMF 5.</w:t>
      </w:r>
      <w:r>
        <w:t xml:space="preserve"> 2018.</w:t>
      </w:r>
      <w:r>
        <w:rPr>
          <w:b/>
        </w:rPr>
        <w:t xml:space="preserve"> </w:t>
      </w:r>
      <w:r>
        <w:rPr>
          <w:i/>
        </w:rPr>
        <w:t>Glosario de términos fitosanitarios</w:t>
      </w:r>
      <w:r>
        <w:t xml:space="preserve">. Roma, Secretaría de la CIPF, FAO. </w:t>
      </w:r>
    </w:p>
    <w:p w:rsidR="00566E38" w:rsidRDefault="00172D9B">
      <w:pPr>
        <w:pStyle w:val="IPPReferences"/>
        <w:ind w:left="284" w:hanging="284"/>
      </w:pPr>
      <w:r>
        <w:rPr>
          <w:rStyle w:val="PleaseReviewParagraphId"/>
        </w:rPr>
        <w:t>[55]</w:t>
      </w:r>
      <w:r>
        <w:rPr>
          <w:b/>
        </w:rPr>
        <w:t xml:space="preserve">NIMF 10. </w:t>
      </w:r>
      <w:r>
        <w:t xml:space="preserve">2016. </w:t>
      </w:r>
      <w:r>
        <w:rPr>
          <w:i/>
          <w:iCs/>
        </w:rPr>
        <w:t>R</w:t>
      </w:r>
      <w:r>
        <w:rPr>
          <w:i/>
          <w:iCs/>
        </w:rPr>
        <w:t>equisitos para el establecimiento de lugares de producción libres de plagas y sitios de producción libres de plagas</w:t>
      </w:r>
      <w:r>
        <w:rPr>
          <w:i/>
        </w:rPr>
        <w:t>.</w:t>
      </w:r>
      <w:r>
        <w:t xml:space="preserve"> Roma, Secretaría de la CIPF, FAO. </w:t>
      </w:r>
    </w:p>
    <w:p w:rsidR="00566E38" w:rsidRDefault="00172D9B">
      <w:pPr>
        <w:pStyle w:val="IPPReferences"/>
        <w:ind w:left="284" w:hanging="284"/>
      </w:pPr>
      <w:r>
        <w:rPr>
          <w:rStyle w:val="PleaseReviewParagraphId"/>
        </w:rPr>
        <w:t>[56]</w:t>
      </w:r>
      <w:r>
        <w:rPr>
          <w:b/>
        </w:rPr>
        <w:t xml:space="preserve">NIMF 11. </w:t>
      </w:r>
      <w:r>
        <w:t xml:space="preserve">2017. </w:t>
      </w:r>
      <w:r>
        <w:rPr>
          <w:i/>
        </w:rPr>
        <w:t>Análisis de riesgo de plagas para plagas cuarentenarias</w:t>
      </w:r>
      <w:r>
        <w:t>. Roma, Secretaría de la CIPF,</w:t>
      </w:r>
      <w:r>
        <w:t xml:space="preserve"> FAO. </w:t>
      </w:r>
    </w:p>
    <w:p w:rsidR="00566E38" w:rsidRDefault="00172D9B">
      <w:pPr>
        <w:pStyle w:val="IPPReferences"/>
        <w:ind w:left="284" w:hanging="284"/>
      </w:pPr>
      <w:r>
        <w:rPr>
          <w:rStyle w:val="PleaseReviewParagraphId"/>
        </w:rPr>
        <w:t>[57]</w:t>
      </w:r>
      <w:r>
        <w:rPr>
          <w:b/>
        </w:rPr>
        <w:t xml:space="preserve">NIMF 12. </w:t>
      </w:r>
      <w:r>
        <w:t xml:space="preserve">2017. </w:t>
      </w:r>
      <w:r>
        <w:rPr>
          <w:i/>
        </w:rPr>
        <w:t>Certificados fitosanitarios</w:t>
      </w:r>
      <w:r>
        <w:t xml:space="preserve">. Roma, Secretaría de la CIPF, FAO. </w:t>
      </w:r>
    </w:p>
    <w:p w:rsidR="00566E38" w:rsidRDefault="00172D9B">
      <w:pPr>
        <w:pStyle w:val="IPPReferences"/>
        <w:ind w:left="284" w:hanging="284"/>
      </w:pPr>
      <w:r>
        <w:rPr>
          <w:rStyle w:val="PleaseReviewParagraphId"/>
        </w:rPr>
        <w:t>[58]</w:t>
      </w:r>
      <w:r>
        <w:rPr>
          <w:b/>
        </w:rPr>
        <w:t xml:space="preserve">NIMF 14. </w:t>
      </w:r>
      <w:r>
        <w:t xml:space="preserve">2017. </w:t>
      </w:r>
      <w:r>
        <w:rPr>
          <w:i/>
          <w:iCs/>
        </w:rPr>
        <w:t>Aplicación de medidas integradas en un enfoque de sistemas para el manejo de riesgos de plagas</w:t>
      </w:r>
      <w:r>
        <w:t>. Roma, Secretaría de la CIPF, FAO.</w:t>
      </w:r>
    </w:p>
    <w:p w:rsidR="00566E38" w:rsidRDefault="00172D9B">
      <w:pPr>
        <w:pStyle w:val="IPPReferences"/>
        <w:ind w:left="284" w:hanging="284"/>
      </w:pPr>
      <w:r>
        <w:rPr>
          <w:rStyle w:val="PleaseReviewParagraphId"/>
        </w:rPr>
        <w:t>[59]</w:t>
      </w:r>
      <w:r>
        <w:rPr>
          <w:b/>
        </w:rPr>
        <w:t xml:space="preserve">NIMF 20. </w:t>
      </w:r>
      <w:r>
        <w:t>2018</w:t>
      </w:r>
      <w:r>
        <w:t xml:space="preserve">. </w:t>
      </w:r>
      <w:r>
        <w:rPr>
          <w:i/>
        </w:rPr>
        <w:t>Directrices sobre un sistema fitosanitario de reglamentación de importaciones.</w:t>
      </w:r>
      <w:r>
        <w:t xml:space="preserve"> Roma, Secretaría de la CIPF, FAO. </w:t>
      </w:r>
    </w:p>
    <w:p w:rsidR="00566E38" w:rsidRDefault="00172D9B">
      <w:pPr>
        <w:pStyle w:val="IPPReferences"/>
        <w:ind w:left="284" w:hanging="284"/>
      </w:pPr>
      <w:r>
        <w:rPr>
          <w:rStyle w:val="PleaseReviewParagraphId"/>
        </w:rPr>
        <w:t>[60]</w:t>
      </w:r>
      <w:r>
        <w:rPr>
          <w:b/>
        </w:rPr>
        <w:t xml:space="preserve">NIMF 23. </w:t>
      </w:r>
      <w:r>
        <w:t xml:space="preserve">2016. </w:t>
      </w:r>
      <w:r>
        <w:rPr>
          <w:i/>
        </w:rPr>
        <w:t>Directrices para la inspección</w:t>
      </w:r>
      <w:r>
        <w:t xml:space="preserve">. Roma, Secretaría de la CIPF, FAO. </w:t>
      </w:r>
    </w:p>
    <w:p w:rsidR="00566E38" w:rsidRDefault="00172D9B">
      <w:pPr>
        <w:pStyle w:val="IPPReferences"/>
        <w:ind w:left="284" w:hanging="284"/>
      </w:pPr>
      <w:r>
        <w:rPr>
          <w:rStyle w:val="PleaseReviewParagraphId"/>
        </w:rPr>
        <w:t>[61]</w:t>
      </w:r>
      <w:r>
        <w:rPr>
          <w:b/>
        </w:rPr>
        <w:t>NIMF 27.</w:t>
      </w:r>
      <w:r>
        <w:t xml:space="preserve"> 2016. </w:t>
      </w:r>
      <w:r>
        <w:rPr>
          <w:i/>
          <w:iCs/>
        </w:rPr>
        <w:t xml:space="preserve">Protocolos de diagnóstico para las </w:t>
      </w:r>
      <w:r>
        <w:rPr>
          <w:i/>
          <w:iCs/>
        </w:rPr>
        <w:t>plagas reglamentadas</w:t>
      </w:r>
      <w:r>
        <w:t xml:space="preserve">. Roma, Secretaría de la CIPF, FAO. </w:t>
      </w:r>
    </w:p>
    <w:p w:rsidR="00566E38" w:rsidRDefault="00172D9B">
      <w:pPr>
        <w:pStyle w:val="IPPReferences"/>
        <w:ind w:left="284" w:hanging="284"/>
      </w:pPr>
      <w:r>
        <w:rPr>
          <w:rStyle w:val="PleaseReviewParagraphId"/>
        </w:rPr>
        <w:t>[62]</w:t>
      </w:r>
      <w:r>
        <w:rPr>
          <w:b/>
        </w:rPr>
        <w:t xml:space="preserve">NIMF 31. </w:t>
      </w:r>
      <w:r>
        <w:t xml:space="preserve">2016. </w:t>
      </w:r>
      <w:r>
        <w:rPr>
          <w:i/>
          <w:iCs/>
        </w:rPr>
        <w:t>Metodologías para muestreo de envíos</w:t>
      </w:r>
      <w:r>
        <w:t xml:space="preserve">. Roma, Secretaría de la CIPF, FAO. </w:t>
      </w:r>
    </w:p>
    <w:p w:rsidR="00566E38" w:rsidRDefault="00172D9B">
      <w:pPr>
        <w:pStyle w:val="IPPReferences"/>
        <w:ind w:left="284" w:hanging="284"/>
      </w:pPr>
      <w:r>
        <w:rPr>
          <w:rStyle w:val="PleaseReviewParagraphId"/>
        </w:rPr>
        <w:t>[63]</w:t>
      </w:r>
      <w:r>
        <w:rPr>
          <w:b/>
        </w:rPr>
        <w:t xml:space="preserve">NIMF 32. </w:t>
      </w:r>
      <w:r>
        <w:t xml:space="preserve">2016. </w:t>
      </w:r>
      <w:r>
        <w:rPr>
          <w:i/>
        </w:rPr>
        <w:t>Categorización de productos según su riesgo de plagas.</w:t>
      </w:r>
      <w:r>
        <w:t xml:space="preserve"> Roma, Secretaría de la CIPF, FAO. </w:t>
      </w:r>
    </w:p>
    <w:p w:rsidR="00566E38" w:rsidRDefault="00172D9B">
      <w:pPr>
        <w:pStyle w:val="IPPReferences"/>
        <w:ind w:left="284" w:hanging="284"/>
      </w:pPr>
      <w:r>
        <w:rPr>
          <w:rStyle w:val="PleaseReviewParagraphId"/>
        </w:rPr>
        <w:t>[64]</w:t>
      </w:r>
      <w:r>
        <w:rPr>
          <w:b/>
        </w:rPr>
        <w:t xml:space="preserve">NIMF 38. </w:t>
      </w:r>
      <w:r>
        <w:t xml:space="preserve">2018. </w:t>
      </w:r>
      <w:r>
        <w:rPr>
          <w:i/>
          <w:iCs/>
        </w:rPr>
        <w:t>Movimiento internacional de semillas</w:t>
      </w:r>
      <w:r>
        <w:t xml:space="preserve">. Roma, Secretaría de la CIPF, FAO. </w:t>
      </w:r>
    </w:p>
    <w:p w:rsidR="00566E38" w:rsidRDefault="00172D9B">
      <w:pPr>
        <w:pStyle w:val="IPPReferences"/>
        <w:spacing w:after="180"/>
        <w:ind w:left="284" w:hanging="284"/>
      </w:pPr>
      <w:r>
        <w:rPr>
          <w:rStyle w:val="PleaseReviewParagraphId"/>
        </w:rPr>
        <w:t>[65]</w:t>
      </w:r>
      <w:r>
        <w:rPr>
          <w:b/>
        </w:rPr>
        <w:t>NAPPO</w:t>
      </w:r>
      <w:r>
        <w:t xml:space="preserve"> (Organización Norteamericana de Protección a las Plantas).</w:t>
      </w:r>
      <w:r>
        <w:rPr>
          <w:b/>
        </w:rPr>
        <w:t xml:space="preserve"> </w:t>
      </w:r>
      <w:r>
        <w:t xml:space="preserve">2014. </w:t>
      </w:r>
      <w:r>
        <w:rPr>
          <w:i/>
          <w:iCs/>
        </w:rPr>
        <w:t xml:space="preserve">Principios sobre el manejo del riesgo de plagas para </w:t>
      </w:r>
      <w:r>
        <w:rPr>
          <w:i/>
          <w:iCs/>
        </w:rPr>
        <w:t>la importación de productos</w:t>
      </w:r>
      <w:r>
        <w:t>. Norma regional sobre medidas fitosanitarias n.º 40. Ottawa, NAPPO. 28 págs.</w:t>
      </w:r>
    </w:p>
    <w:p w:rsidR="00566E38" w:rsidRDefault="00172D9B">
      <w:pPr>
        <w:pStyle w:val="IPPSubheadSpace"/>
      </w:pPr>
      <w:r>
        <w:rPr>
          <w:rStyle w:val="PleaseReviewParagraphId"/>
          <w:b w:val="0"/>
        </w:rPr>
        <w:t>[66]</w:t>
      </w:r>
      <w:r>
        <w:t>Documentos de debate</w:t>
      </w:r>
    </w:p>
    <w:p w:rsidR="00566E38" w:rsidRDefault="00172D9B">
      <w:r>
        <w:rPr>
          <w:rStyle w:val="PleaseReviewParagraphId"/>
        </w:rPr>
        <w:t>[67]</w:t>
      </w:r>
      <w:r>
        <w:t>Se alienta a los participantes y las partes interesadas a remitir documentos de debate a la Secretaría de la CIPF (</w:t>
      </w:r>
      <w:hyperlink r:id="rId14" w:history="1">
        <w:r>
          <w:rPr>
            <w:rStyle w:val="Hyperlink"/>
          </w:rPr>
          <w:t>ippc@fao.org</w:t>
        </w:r>
      </w:hyperlink>
      <w:r>
        <w:t>) para examen del GTE.</w:t>
      </w:r>
    </w:p>
    <w:sectPr w:rsidR="00566E38">
      <w:footerReference w:type="default" r:id="rId15"/>
      <w:pgSz w:w="11906" w:h="16838" w:code="9"/>
      <w:pgMar w:top="1555" w:right="1411" w:bottom="1411" w:left="141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D9B" w:rsidRDefault="00172D9B">
      <w:r>
        <w:rPr>
          <w:rStyle w:val="PleaseReviewParagraphId"/>
        </w:rPr>
        <w:t>[]</w:t>
      </w:r>
      <w:r>
        <w:separator/>
      </w:r>
    </w:p>
  </w:endnote>
  <w:endnote w:type="continuationSeparator" w:id="0">
    <w:p w:rsidR="00172D9B" w:rsidRDefault="00172D9B">
      <w:r>
        <w:rPr>
          <w:rStyle w:val="PleaseReviewParagraphId"/>
        </w:rPr>
        <w:t>[]</w:t>
      </w:r>
      <w:r>
        <w:continuationSeparator/>
      </w:r>
    </w:p>
  </w:endnote>
  <w:endnote w:type="continuationNotice" w:id="1">
    <w:p w:rsidR="00172D9B" w:rsidRDefault="00172D9B">
      <w:r>
        <w:rPr>
          <w:rStyle w:val="PleaseReviewParagraphId"/>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Italic">
    <w:altName w:val="Arial"/>
    <w:panose1 w:val="020B060402020209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Yu Mincho">
    <w:altName w:val="Yu Gothic UI"/>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1" w:usb1="08070000" w:usb2="00000010" w:usb3="00000000" w:csb0="00020000" w:csb1="00000000"/>
  </w:font>
  <w:font w:name="TimesNewRomanPS-ItalicM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E38" w:rsidRDefault="00172D9B">
    <w:pPr>
      <w:pStyle w:val="Footer"/>
      <w:jc w:val="right"/>
    </w:pPr>
    <w:r>
      <w:rPr>
        <w:rStyle w:val="PleaseReviewParagraphId"/>
      </w:rPr>
      <w:t>[68]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D9B" w:rsidRDefault="00172D9B">
      <w:r>
        <w:rPr>
          <w:rStyle w:val="PleaseReviewParagraphId"/>
        </w:rPr>
        <w:t>[]</w:t>
      </w:r>
      <w:r>
        <w:separator/>
      </w:r>
    </w:p>
  </w:footnote>
  <w:footnote w:type="continuationSeparator" w:id="0">
    <w:p w:rsidR="00172D9B" w:rsidRDefault="00172D9B">
      <w:r>
        <w:rPr>
          <w:rStyle w:val="PleaseReviewParagraphId"/>
        </w:rPr>
        <w:t>[]</w:t>
      </w:r>
      <w:r>
        <w:continuationSeparator/>
      </w:r>
    </w:p>
  </w:footnote>
  <w:footnote w:type="continuationNotice" w:id="1">
    <w:p w:rsidR="00172D9B" w:rsidRDefault="00172D9B">
      <w:r>
        <w:rPr>
          <w:rStyle w:val="PleaseReviewParagraphId"/>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94B44344"/>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03592949"/>
    <w:multiLevelType w:val="hybridMultilevel"/>
    <w:tmpl w:val="AA089BD8"/>
    <w:lvl w:ilvl="0" w:tplc="04100011">
      <w:start w:val="1"/>
      <w:numFmt w:val="decimal"/>
      <w:pStyle w:val="IPPNumberedList"/>
      <w:lvlText w:val="%1)"/>
      <w:lvlJc w:val="left"/>
      <w:pPr>
        <w:tabs>
          <w:tab w:val="num" w:pos="567"/>
        </w:tabs>
        <w:ind w:left="567" w:hanging="567"/>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4C0A6C"/>
    <w:multiLevelType w:val="multilevel"/>
    <w:tmpl w:val="06E871E4"/>
    <w:numStyleLink w:val="IPPParagraphnumberedlist"/>
  </w:abstractNum>
  <w:abstractNum w:abstractNumId="3"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AEE71FF"/>
    <w:multiLevelType w:val="multilevel"/>
    <w:tmpl w:val="0A408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96B606F"/>
    <w:multiLevelType w:val="hybridMultilevel"/>
    <w:tmpl w:val="E0560262"/>
    <w:lvl w:ilvl="0" w:tplc="A9884604">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7" w15:restartNumberingAfterBreak="0">
    <w:nsid w:val="1C192584"/>
    <w:multiLevelType w:val="multilevel"/>
    <w:tmpl w:val="02AA8FA0"/>
    <w:styleLink w:val="ListBullets"/>
    <w:lvl w:ilvl="0">
      <w:start w:val="1"/>
      <w:numFmt w:val="bullet"/>
      <w:pStyle w:val="ListBullet"/>
      <w:lvlText w:val=""/>
      <w:lvlJc w:val="left"/>
      <w:pPr>
        <w:tabs>
          <w:tab w:val="num" w:pos="425"/>
        </w:tabs>
        <w:ind w:left="425" w:hanging="425"/>
      </w:pPr>
      <w:rPr>
        <w:rFonts w:ascii="Symbol" w:hAnsi="Symbol" w:hint="default"/>
        <w:color w:val="auto"/>
      </w:rPr>
    </w:lvl>
    <w:lvl w:ilvl="1">
      <w:start w:val="1"/>
      <w:numFmt w:val="bullet"/>
      <w:pStyle w:val="ListBullet2"/>
      <w:lvlText w:val=""/>
      <w:lvlJc w:val="left"/>
      <w:pPr>
        <w:ind w:left="794" w:hanging="369"/>
      </w:pPr>
      <w:rPr>
        <w:rFonts w:ascii="Symbol" w:hAnsi="Symbol" w:hint="default"/>
      </w:rPr>
    </w:lvl>
    <w:lvl w:ilvl="2">
      <w:start w:val="1"/>
      <w:numFmt w:val="bullet"/>
      <w:pStyle w:val="ListBullet3"/>
      <w:lvlText w:val=""/>
      <w:lvlJc w:val="left"/>
      <w:pPr>
        <w:tabs>
          <w:tab w:val="num" w:pos="794"/>
        </w:tabs>
        <w:ind w:left="1219" w:hanging="425"/>
      </w:pPr>
      <w:rPr>
        <w:rFonts w:ascii="Wingdings" w:hAnsi="Wingdings" w:hint="default"/>
      </w:rPr>
    </w:lvl>
    <w:lvl w:ilvl="3">
      <w:start w:val="1"/>
      <w:numFmt w:val="bullet"/>
      <w:lvlText w:val=""/>
      <w:lvlJc w:val="left"/>
      <w:pPr>
        <w:tabs>
          <w:tab w:val="num" w:pos="425"/>
        </w:tabs>
        <w:ind w:left="425" w:hanging="425"/>
      </w:pPr>
      <w:rPr>
        <w:rFonts w:ascii="Symbol" w:hAnsi="Symbol" w:hint="default"/>
      </w:rPr>
    </w:lvl>
    <w:lvl w:ilvl="4">
      <w:start w:val="1"/>
      <w:numFmt w:val="bullet"/>
      <w:lvlText w:val="o"/>
      <w:lvlJc w:val="left"/>
      <w:pPr>
        <w:tabs>
          <w:tab w:val="num" w:pos="425"/>
        </w:tabs>
        <w:ind w:left="425" w:hanging="425"/>
      </w:pPr>
      <w:rPr>
        <w:rFonts w:ascii="Courier New" w:hAnsi="Courier New" w:cs="Courier New" w:hint="default"/>
      </w:rPr>
    </w:lvl>
    <w:lvl w:ilvl="5">
      <w:start w:val="1"/>
      <w:numFmt w:val="bullet"/>
      <w:lvlText w:val=""/>
      <w:lvlJc w:val="left"/>
      <w:pPr>
        <w:tabs>
          <w:tab w:val="num" w:pos="425"/>
        </w:tabs>
        <w:ind w:left="425" w:hanging="425"/>
      </w:pPr>
      <w:rPr>
        <w:rFonts w:ascii="Wingdings" w:hAnsi="Wingdings" w:hint="default"/>
      </w:rPr>
    </w:lvl>
    <w:lvl w:ilvl="6">
      <w:start w:val="1"/>
      <w:numFmt w:val="bullet"/>
      <w:lvlText w:val=""/>
      <w:lvlJc w:val="left"/>
      <w:pPr>
        <w:tabs>
          <w:tab w:val="num" w:pos="425"/>
        </w:tabs>
        <w:ind w:left="425" w:hanging="425"/>
      </w:pPr>
      <w:rPr>
        <w:rFonts w:ascii="Symbol" w:hAnsi="Symbol" w:hint="default"/>
      </w:rPr>
    </w:lvl>
    <w:lvl w:ilvl="7">
      <w:start w:val="1"/>
      <w:numFmt w:val="bullet"/>
      <w:lvlText w:val="o"/>
      <w:lvlJc w:val="left"/>
      <w:pPr>
        <w:tabs>
          <w:tab w:val="num" w:pos="425"/>
        </w:tabs>
        <w:ind w:left="425" w:hanging="425"/>
      </w:pPr>
      <w:rPr>
        <w:rFonts w:ascii="Courier New" w:hAnsi="Courier New" w:cs="Courier New" w:hint="default"/>
      </w:rPr>
    </w:lvl>
    <w:lvl w:ilvl="8">
      <w:start w:val="1"/>
      <w:numFmt w:val="bullet"/>
      <w:lvlText w:val=""/>
      <w:lvlJc w:val="left"/>
      <w:pPr>
        <w:tabs>
          <w:tab w:val="num" w:pos="425"/>
        </w:tabs>
        <w:ind w:left="425" w:hanging="425"/>
      </w:pPr>
      <w:rPr>
        <w:rFonts w:ascii="Wingdings" w:hAnsi="Wingdings" w:hint="default"/>
      </w:rPr>
    </w:lvl>
  </w:abstractNum>
  <w:abstractNum w:abstractNumId="8" w15:restartNumberingAfterBreak="0">
    <w:nsid w:val="29B36237"/>
    <w:multiLevelType w:val="multilevel"/>
    <w:tmpl w:val="20F2356A"/>
    <w:styleLink w:val="Appendix"/>
    <w:lvl w:ilvl="0">
      <w:start w:val="1"/>
      <w:numFmt w:val="upperLetter"/>
      <w:lvlText w:val="Appendix %1"/>
      <w:lvlJc w:val="left"/>
      <w:pPr>
        <w:ind w:left="964" w:hanging="964"/>
      </w:pPr>
      <w:rPr>
        <w:rFonts w:hint="default"/>
      </w:rPr>
    </w:lvl>
    <w:lvl w:ilvl="1">
      <w:start w:val="1"/>
      <w:numFmt w:val="decimal"/>
      <w:lvlText w:val="%1.%2"/>
      <w:lvlJc w:val="left"/>
      <w:pPr>
        <w:ind w:left="567" w:hanging="567"/>
      </w:pPr>
      <w:rPr>
        <w:rFonts w:hint="default"/>
      </w:rPr>
    </w:lvl>
    <w:lvl w:ilvl="2">
      <w:start w:val="1"/>
      <w:numFmt w:val="lowerRoman"/>
      <w:lvlText w:val="%3)"/>
      <w:lvlJc w:val="left"/>
      <w:pPr>
        <w:ind w:left="567" w:hanging="56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9" w15:restartNumberingAfterBreak="0">
    <w:nsid w:val="2A913599"/>
    <w:multiLevelType w:val="multilevel"/>
    <w:tmpl w:val="02AA8FA0"/>
    <w:numStyleLink w:val="ListBullets"/>
  </w:abstractNum>
  <w:abstractNum w:abstractNumId="10" w15:restartNumberingAfterBreak="0">
    <w:nsid w:val="2F2425AB"/>
    <w:multiLevelType w:val="multilevel"/>
    <w:tmpl w:val="BC8603C0"/>
    <w:numStyleLink w:val="ListNumbers"/>
  </w:abstractNum>
  <w:abstractNum w:abstractNumId="11"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2"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8DE2E4A"/>
    <w:multiLevelType w:val="hybridMultilevel"/>
    <w:tmpl w:val="B7086130"/>
    <w:lvl w:ilvl="0" w:tplc="AAB465F0">
      <w:start w:val="1"/>
      <w:numFmt w:val="bullet"/>
      <w:pStyle w:val="BoxTex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6" w15:restartNumberingAfterBreak="0">
    <w:nsid w:val="5AA12966"/>
    <w:multiLevelType w:val="multilevel"/>
    <w:tmpl w:val="DA322B0E"/>
    <w:styleLink w:val="List1"/>
    <w:lvl w:ilvl="0">
      <w:start w:val="1"/>
      <w:numFmt w:val="bullet"/>
      <w:lvlText w:val=""/>
      <w:lvlJc w:val="left"/>
      <w:pPr>
        <w:ind w:left="765" w:hanging="360"/>
      </w:pPr>
      <w:rPr>
        <w:rFonts w:ascii="Symbol" w:hAnsi="Symbol" w:cs="Times New Roman" w:hint="default"/>
        <w:color w:val="auto"/>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hint="default"/>
      </w:rPr>
    </w:lvl>
  </w:abstractNum>
  <w:abstractNum w:abstractNumId="17" w15:restartNumberingAfterBreak="0">
    <w:nsid w:val="5BF51EC7"/>
    <w:multiLevelType w:val="multilevel"/>
    <w:tmpl w:val="23E2163A"/>
    <w:styleLink w:val="Headings"/>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Roman"/>
      <w:lvlText w:val="%3)"/>
      <w:lvlJc w:val="left"/>
      <w:pPr>
        <w:ind w:left="567" w:hanging="56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18"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C122A0"/>
    <w:multiLevelType w:val="multilevel"/>
    <w:tmpl w:val="BC8603C0"/>
    <w:styleLink w:val="ListNumbers"/>
    <w:lvl w:ilvl="0">
      <w:start w:val="1"/>
      <w:numFmt w:val="decimal"/>
      <w:pStyle w:val="ListNumber"/>
      <w:lvlText w:val="%1)"/>
      <w:lvlJc w:val="left"/>
      <w:pPr>
        <w:ind w:left="425" w:hanging="425"/>
      </w:pPr>
      <w:rPr>
        <w:rFonts w:hint="default"/>
        <w:color w:val="auto"/>
      </w:rPr>
    </w:lvl>
    <w:lvl w:ilvl="1">
      <w:start w:val="1"/>
      <w:numFmt w:val="lowerLetter"/>
      <w:pStyle w:val="ListNumber2"/>
      <w:lvlText w:val="%2)"/>
      <w:lvlJc w:val="left"/>
      <w:pPr>
        <w:ind w:left="794" w:hanging="369"/>
      </w:pPr>
      <w:rPr>
        <w:rFonts w:hint="default"/>
      </w:rPr>
    </w:lvl>
    <w:lvl w:ilvl="2">
      <w:start w:val="1"/>
      <w:numFmt w:val="lowerRoman"/>
      <w:pStyle w:val="ListNumber3"/>
      <w:lvlText w:val="%3)"/>
      <w:lvlJc w:val="right"/>
      <w:pPr>
        <w:ind w:left="1077" w:hanging="17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8"/>
  </w:num>
  <w:num w:numId="2">
    <w:abstractNumId w:val="3"/>
  </w:num>
  <w:num w:numId="3">
    <w:abstractNumId w:val="11"/>
  </w:num>
  <w:num w:numId="4">
    <w:abstractNumId w:val="21"/>
  </w:num>
  <w:num w:numId="5">
    <w:abstractNumId w:val="15"/>
  </w:num>
  <w:num w:numId="6">
    <w:abstractNumId w:val="12"/>
  </w:num>
  <w:num w:numId="7">
    <w:abstractNumId w:val="22"/>
  </w:num>
  <w:num w:numId="8">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9">
    <w:abstractNumId w:val="1"/>
  </w:num>
  <w:num w:numId="10">
    <w:abstractNumId w:val="19"/>
  </w:num>
  <w:num w:numId="11">
    <w:abstractNumId w:val="16"/>
  </w:num>
  <w:num w:numId="12">
    <w:abstractNumId w:val="14"/>
  </w:num>
  <w:num w:numId="13">
    <w:abstractNumId w:val="5"/>
  </w:num>
  <w:num w:numId="14">
    <w:abstractNumId w:val="7"/>
  </w:num>
  <w:num w:numId="15">
    <w:abstractNumId w:val="0"/>
  </w:num>
  <w:num w:numId="16">
    <w:abstractNumId w:val="9"/>
  </w:num>
  <w:num w:numId="17">
    <w:abstractNumId w:val="20"/>
  </w:num>
  <w:num w:numId="18">
    <w:abstractNumId w:val="10"/>
  </w:num>
  <w:num w:numId="19">
    <w:abstractNumId w:val="17"/>
  </w:num>
  <w:num w:numId="20">
    <w:abstractNumId w:val="8"/>
  </w:num>
  <w:num w:numId="21">
    <w:abstractNumId w:val="4"/>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6"/>
  </w:num>
  <w:num w:numId="28">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defaultTabStop w:val="720"/>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2EC"/>
    <w:rsid w:val="00000AF2"/>
    <w:rsid w:val="00001FBC"/>
    <w:rsid w:val="00005748"/>
    <w:rsid w:val="0001585F"/>
    <w:rsid w:val="00020DD0"/>
    <w:rsid w:val="000214B5"/>
    <w:rsid w:val="00026FFE"/>
    <w:rsid w:val="00035BEA"/>
    <w:rsid w:val="00045E0D"/>
    <w:rsid w:val="0004790A"/>
    <w:rsid w:val="00053964"/>
    <w:rsid w:val="00063CA4"/>
    <w:rsid w:val="00074A88"/>
    <w:rsid w:val="00075698"/>
    <w:rsid w:val="000770DD"/>
    <w:rsid w:val="00091A31"/>
    <w:rsid w:val="000931C2"/>
    <w:rsid w:val="00093AAB"/>
    <w:rsid w:val="000A2F4B"/>
    <w:rsid w:val="000A6AE7"/>
    <w:rsid w:val="000B06DC"/>
    <w:rsid w:val="000B31FB"/>
    <w:rsid w:val="000B32EC"/>
    <w:rsid w:val="000D1D92"/>
    <w:rsid w:val="000D6C25"/>
    <w:rsid w:val="000E51CF"/>
    <w:rsid w:val="000F1734"/>
    <w:rsid w:val="00106B22"/>
    <w:rsid w:val="001133E9"/>
    <w:rsid w:val="00113E86"/>
    <w:rsid w:val="001141F1"/>
    <w:rsid w:val="00121155"/>
    <w:rsid w:val="00143601"/>
    <w:rsid w:val="00155952"/>
    <w:rsid w:val="00160B95"/>
    <w:rsid w:val="00163EE7"/>
    <w:rsid w:val="00167857"/>
    <w:rsid w:val="00167CB1"/>
    <w:rsid w:val="0017269C"/>
    <w:rsid w:val="00172D9B"/>
    <w:rsid w:val="0017531C"/>
    <w:rsid w:val="00175C2A"/>
    <w:rsid w:val="0017613D"/>
    <w:rsid w:val="00181430"/>
    <w:rsid w:val="00181E61"/>
    <w:rsid w:val="00183D3D"/>
    <w:rsid w:val="00186E9D"/>
    <w:rsid w:val="001A53B7"/>
    <w:rsid w:val="001B1F32"/>
    <w:rsid w:val="001B227A"/>
    <w:rsid w:val="001B2BCE"/>
    <w:rsid w:val="001B351B"/>
    <w:rsid w:val="001B56B6"/>
    <w:rsid w:val="001B5A8A"/>
    <w:rsid w:val="001C24DE"/>
    <w:rsid w:val="001D03B8"/>
    <w:rsid w:val="001D15DA"/>
    <w:rsid w:val="001D6DBF"/>
    <w:rsid w:val="001E3275"/>
    <w:rsid w:val="001E3A9D"/>
    <w:rsid w:val="001E4A36"/>
    <w:rsid w:val="001E57E9"/>
    <w:rsid w:val="001E7182"/>
    <w:rsid w:val="001E7364"/>
    <w:rsid w:val="001F378C"/>
    <w:rsid w:val="001F421E"/>
    <w:rsid w:val="001F7504"/>
    <w:rsid w:val="001F7F84"/>
    <w:rsid w:val="00203A85"/>
    <w:rsid w:val="00206366"/>
    <w:rsid w:val="002067CF"/>
    <w:rsid w:val="00210696"/>
    <w:rsid w:val="00216204"/>
    <w:rsid w:val="00220799"/>
    <w:rsid w:val="002242E9"/>
    <w:rsid w:val="0023111E"/>
    <w:rsid w:val="00247083"/>
    <w:rsid w:val="00247E09"/>
    <w:rsid w:val="00250E3C"/>
    <w:rsid w:val="00257DCF"/>
    <w:rsid w:val="002613D4"/>
    <w:rsid w:val="00266D5E"/>
    <w:rsid w:val="0028023C"/>
    <w:rsid w:val="0028361D"/>
    <w:rsid w:val="002A0580"/>
    <w:rsid w:val="002A0B51"/>
    <w:rsid w:val="002A3164"/>
    <w:rsid w:val="002A4777"/>
    <w:rsid w:val="002B0379"/>
    <w:rsid w:val="002B28A6"/>
    <w:rsid w:val="002B2FC2"/>
    <w:rsid w:val="002B4943"/>
    <w:rsid w:val="002B5B86"/>
    <w:rsid w:val="002C1556"/>
    <w:rsid w:val="002C4969"/>
    <w:rsid w:val="002C4D4D"/>
    <w:rsid w:val="002C6823"/>
    <w:rsid w:val="002C7B2A"/>
    <w:rsid w:val="002D6DE6"/>
    <w:rsid w:val="002E71B7"/>
    <w:rsid w:val="002F0B33"/>
    <w:rsid w:val="002F0B8A"/>
    <w:rsid w:val="002F27D7"/>
    <w:rsid w:val="002F3F4A"/>
    <w:rsid w:val="002F63F3"/>
    <w:rsid w:val="002F660C"/>
    <w:rsid w:val="002F6E33"/>
    <w:rsid w:val="002F705C"/>
    <w:rsid w:val="00302E9F"/>
    <w:rsid w:val="003039E4"/>
    <w:rsid w:val="00304944"/>
    <w:rsid w:val="00312C2A"/>
    <w:rsid w:val="00312D2D"/>
    <w:rsid w:val="00315FB8"/>
    <w:rsid w:val="00317972"/>
    <w:rsid w:val="00323F14"/>
    <w:rsid w:val="003279DF"/>
    <w:rsid w:val="00334DD8"/>
    <w:rsid w:val="00337063"/>
    <w:rsid w:val="00342DE7"/>
    <w:rsid w:val="003458FE"/>
    <w:rsid w:val="00347C73"/>
    <w:rsid w:val="00363593"/>
    <w:rsid w:val="00364DEB"/>
    <w:rsid w:val="00364FB6"/>
    <w:rsid w:val="003654EE"/>
    <w:rsid w:val="00365B9D"/>
    <w:rsid w:val="003711BC"/>
    <w:rsid w:val="003717C2"/>
    <w:rsid w:val="00371FA6"/>
    <w:rsid w:val="003771B6"/>
    <w:rsid w:val="00377343"/>
    <w:rsid w:val="00383241"/>
    <w:rsid w:val="00384E14"/>
    <w:rsid w:val="003862D2"/>
    <w:rsid w:val="003910FC"/>
    <w:rsid w:val="003950E4"/>
    <w:rsid w:val="003A0E5C"/>
    <w:rsid w:val="003A1A91"/>
    <w:rsid w:val="003B1FC9"/>
    <w:rsid w:val="003B20F1"/>
    <w:rsid w:val="003D6110"/>
    <w:rsid w:val="003D7576"/>
    <w:rsid w:val="00401B3B"/>
    <w:rsid w:val="0041584E"/>
    <w:rsid w:val="00417C92"/>
    <w:rsid w:val="004233B4"/>
    <w:rsid w:val="00427923"/>
    <w:rsid w:val="00436E73"/>
    <w:rsid w:val="004377E7"/>
    <w:rsid w:val="004421EA"/>
    <w:rsid w:val="00442264"/>
    <w:rsid w:val="00454B27"/>
    <w:rsid w:val="00457449"/>
    <w:rsid w:val="0046084A"/>
    <w:rsid w:val="004613BB"/>
    <w:rsid w:val="00463858"/>
    <w:rsid w:val="00464F9D"/>
    <w:rsid w:val="00466E6C"/>
    <w:rsid w:val="00470E1E"/>
    <w:rsid w:val="004936E7"/>
    <w:rsid w:val="004A27DE"/>
    <w:rsid w:val="004A2B40"/>
    <w:rsid w:val="004A373D"/>
    <w:rsid w:val="004B689F"/>
    <w:rsid w:val="004B6B5C"/>
    <w:rsid w:val="004C6850"/>
    <w:rsid w:val="004D33C3"/>
    <w:rsid w:val="004D42C9"/>
    <w:rsid w:val="004D6C20"/>
    <w:rsid w:val="004E6CE0"/>
    <w:rsid w:val="00503F0B"/>
    <w:rsid w:val="00506938"/>
    <w:rsid w:val="00506AF7"/>
    <w:rsid w:val="00510816"/>
    <w:rsid w:val="00515D1C"/>
    <w:rsid w:val="005205CE"/>
    <w:rsid w:val="0052152A"/>
    <w:rsid w:val="005279D9"/>
    <w:rsid w:val="005304E0"/>
    <w:rsid w:val="005438FB"/>
    <w:rsid w:val="00546AD8"/>
    <w:rsid w:val="00551F3A"/>
    <w:rsid w:val="00553296"/>
    <w:rsid w:val="00554031"/>
    <w:rsid w:val="00563FA2"/>
    <w:rsid w:val="00566E38"/>
    <w:rsid w:val="00573E74"/>
    <w:rsid w:val="0058269A"/>
    <w:rsid w:val="005915A4"/>
    <w:rsid w:val="005A0C64"/>
    <w:rsid w:val="005A1C0E"/>
    <w:rsid w:val="005A31C7"/>
    <w:rsid w:val="005A630F"/>
    <w:rsid w:val="005B4EAF"/>
    <w:rsid w:val="005C1BD0"/>
    <w:rsid w:val="005C2B88"/>
    <w:rsid w:val="005D3AB4"/>
    <w:rsid w:val="005D3E96"/>
    <w:rsid w:val="005D5199"/>
    <w:rsid w:val="005D6636"/>
    <w:rsid w:val="005E0BDE"/>
    <w:rsid w:val="005E6F6B"/>
    <w:rsid w:val="005F169C"/>
    <w:rsid w:val="005F17DA"/>
    <w:rsid w:val="005F334E"/>
    <w:rsid w:val="005F6755"/>
    <w:rsid w:val="005F71AD"/>
    <w:rsid w:val="00600ED3"/>
    <w:rsid w:val="00603489"/>
    <w:rsid w:val="00605507"/>
    <w:rsid w:val="00606F5F"/>
    <w:rsid w:val="006166BF"/>
    <w:rsid w:val="00623976"/>
    <w:rsid w:val="006276E8"/>
    <w:rsid w:val="006438AB"/>
    <w:rsid w:val="0065675C"/>
    <w:rsid w:val="00657468"/>
    <w:rsid w:val="00673AE1"/>
    <w:rsid w:val="0067537B"/>
    <w:rsid w:val="00675AF3"/>
    <w:rsid w:val="00676AC2"/>
    <w:rsid w:val="00691AF6"/>
    <w:rsid w:val="006A1747"/>
    <w:rsid w:val="006A2D6D"/>
    <w:rsid w:val="006A6242"/>
    <w:rsid w:val="006A6B49"/>
    <w:rsid w:val="006B1D06"/>
    <w:rsid w:val="006B50AE"/>
    <w:rsid w:val="006B5821"/>
    <w:rsid w:val="006B7A5A"/>
    <w:rsid w:val="006C21FC"/>
    <w:rsid w:val="006C27BA"/>
    <w:rsid w:val="006C2A00"/>
    <w:rsid w:val="006C2E49"/>
    <w:rsid w:val="006C567F"/>
    <w:rsid w:val="006D100B"/>
    <w:rsid w:val="006D725C"/>
    <w:rsid w:val="006E2C95"/>
    <w:rsid w:val="006F4E75"/>
    <w:rsid w:val="006F4F29"/>
    <w:rsid w:val="006F659F"/>
    <w:rsid w:val="006F6E5D"/>
    <w:rsid w:val="00703EF5"/>
    <w:rsid w:val="0070601B"/>
    <w:rsid w:val="007075F6"/>
    <w:rsid w:val="00712E4F"/>
    <w:rsid w:val="00716C28"/>
    <w:rsid w:val="00716EC9"/>
    <w:rsid w:val="007228A8"/>
    <w:rsid w:val="007228CD"/>
    <w:rsid w:val="00730ADA"/>
    <w:rsid w:val="00731606"/>
    <w:rsid w:val="0073679E"/>
    <w:rsid w:val="007407D4"/>
    <w:rsid w:val="0074142D"/>
    <w:rsid w:val="007417FC"/>
    <w:rsid w:val="00743B80"/>
    <w:rsid w:val="00755588"/>
    <w:rsid w:val="00760E9A"/>
    <w:rsid w:val="00764047"/>
    <w:rsid w:val="00770443"/>
    <w:rsid w:val="0077292D"/>
    <w:rsid w:val="00777E2A"/>
    <w:rsid w:val="00782959"/>
    <w:rsid w:val="0078689D"/>
    <w:rsid w:val="007873EA"/>
    <w:rsid w:val="007A3577"/>
    <w:rsid w:val="007B2389"/>
    <w:rsid w:val="007B2F20"/>
    <w:rsid w:val="007C168C"/>
    <w:rsid w:val="007D0F34"/>
    <w:rsid w:val="007D2C97"/>
    <w:rsid w:val="007E5631"/>
    <w:rsid w:val="007E5FE0"/>
    <w:rsid w:val="007F27DC"/>
    <w:rsid w:val="00800243"/>
    <w:rsid w:val="008032C8"/>
    <w:rsid w:val="00811B8D"/>
    <w:rsid w:val="00812EC7"/>
    <w:rsid w:val="00816C21"/>
    <w:rsid w:val="00821CB1"/>
    <w:rsid w:val="00826C30"/>
    <w:rsid w:val="00827448"/>
    <w:rsid w:val="00834564"/>
    <w:rsid w:val="00842047"/>
    <w:rsid w:val="008464C2"/>
    <w:rsid w:val="008622FF"/>
    <w:rsid w:val="0087399B"/>
    <w:rsid w:val="00875202"/>
    <w:rsid w:val="0087685A"/>
    <w:rsid w:val="008778BC"/>
    <w:rsid w:val="00895E33"/>
    <w:rsid w:val="00897416"/>
    <w:rsid w:val="00897515"/>
    <w:rsid w:val="008A1214"/>
    <w:rsid w:val="008A1799"/>
    <w:rsid w:val="008A1D96"/>
    <w:rsid w:val="008A24EA"/>
    <w:rsid w:val="008A42B1"/>
    <w:rsid w:val="008A501B"/>
    <w:rsid w:val="008B01D5"/>
    <w:rsid w:val="008B13CB"/>
    <w:rsid w:val="008C0604"/>
    <w:rsid w:val="008C2B1F"/>
    <w:rsid w:val="008C331F"/>
    <w:rsid w:val="008C3E20"/>
    <w:rsid w:val="008E1E55"/>
    <w:rsid w:val="008E507F"/>
    <w:rsid w:val="008F26E6"/>
    <w:rsid w:val="008F62B1"/>
    <w:rsid w:val="008F6683"/>
    <w:rsid w:val="008F7EE8"/>
    <w:rsid w:val="009019AD"/>
    <w:rsid w:val="0090237C"/>
    <w:rsid w:val="00905D6E"/>
    <w:rsid w:val="009109F3"/>
    <w:rsid w:val="00914459"/>
    <w:rsid w:val="00920FFE"/>
    <w:rsid w:val="00923C0B"/>
    <w:rsid w:val="00924B88"/>
    <w:rsid w:val="0092609B"/>
    <w:rsid w:val="00926E65"/>
    <w:rsid w:val="0093028F"/>
    <w:rsid w:val="009321D1"/>
    <w:rsid w:val="00933E70"/>
    <w:rsid w:val="00943041"/>
    <w:rsid w:val="00943935"/>
    <w:rsid w:val="009528DC"/>
    <w:rsid w:val="009545EA"/>
    <w:rsid w:val="00956E2D"/>
    <w:rsid w:val="0096151C"/>
    <w:rsid w:val="009719B7"/>
    <w:rsid w:val="0097249B"/>
    <w:rsid w:val="0097412E"/>
    <w:rsid w:val="00974B2A"/>
    <w:rsid w:val="009761BF"/>
    <w:rsid w:val="00984D84"/>
    <w:rsid w:val="009918CB"/>
    <w:rsid w:val="009A0115"/>
    <w:rsid w:val="009A0543"/>
    <w:rsid w:val="009A2407"/>
    <w:rsid w:val="009A3A5A"/>
    <w:rsid w:val="009A4AC5"/>
    <w:rsid w:val="009A73B3"/>
    <w:rsid w:val="009B18B8"/>
    <w:rsid w:val="009B3464"/>
    <w:rsid w:val="009C00E2"/>
    <w:rsid w:val="009C14E6"/>
    <w:rsid w:val="009C44C3"/>
    <w:rsid w:val="009D52FB"/>
    <w:rsid w:val="009D5E3B"/>
    <w:rsid w:val="009E0EBF"/>
    <w:rsid w:val="009E1649"/>
    <w:rsid w:val="009F1B23"/>
    <w:rsid w:val="00A0350E"/>
    <w:rsid w:val="00A11613"/>
    <w:rsid w:val="00A12FBD"/>
    <w:rsid w:val="00A15992"/>
    <w:rsid w:val="00A22F56"/>
    <w:rsid w:val="00A24DCF"/>
    <w:rsid w:val="00A34B7D"/>
    <w:rsid w:val="00A34BA5"/>
    <w:rsid w:val="00A44981"/>
    <w:rsid w:val="00A5526E"/>
    <w:rsid w:val="00A56146"/>
    <w:rsid w:val="00A568E5"/>
    <w:rsid w:val="00A5695C"/>
    <w:rsid w:val="00A61346"/>
    <w:rsid w:val="00A63775"/>
    <w:rsid w:val="00A67534"/>
    <w:rsid w:val="00A71C64"/>
    <w:rsid w:val="00A84119"/>
    <w:rsid w:val="00A86372"/>
    <w:rsid w:val="00A877ED"/>
    <w:rsid w:val="00A91E83"/>
    <w:rsid w:val="00A92A9E"/>
    <w:rsid w:val="00A96961"/>
    <w:rsid w:val="00A9699B"/>
    <w:rsid w:val="00AA20E7"/>
    <w:rsid w:val="00AB372E"/>
    <w:rsid w:val="00AB5650"/>
    <w:rsid w:val="00AC300F"/>
    <w:rsid w:val="00AC332E"/>
    <w:rsid w:val="00AC5185"/>
    <w:rsid w:val="00AD3646"/>
    <w:rsid w:val="00AF68E3"/>
    <w:rsid w:val="00B06682"/>
    <w:rsid w:val="00B15977"/>
    <w:rsid w:val="00B16DDB"/>
    <w:rsid w:val="00B22448"/>
    <w:rsid w:val="00B2441D"/>
    <w:rsid w:val="00B37567"/>
    <w:rsid w:val="00B421A0"/>
    <w:rsid w:val="00B425D1"/>
    <w:rsid w:val="00B460C3"/>
    <w:rsid w:val="00B55AE9"/>
    <w:rsid w:val="00B57EA1"/>
    <w:rsid w:val="00B733D5"/>
    <w:rsid w:val="00B749BC"/>
    <w:rsid w:val="00B80E03"/>
    <w:rsid w:val="00B81262"/>
    <w:rsid w:val="00B81CF9"/>
    <w:rsid w:val="00B84DFA"/>
    <w:rsid w:val="00BA2335"/>
    <w:rsid w:val="00BB1A0F"/>
    <w:rsid w:val="00BB3E51"/>
    <w:rsid w:val="00BB53B7"/>
    <w:rsid w:val="00BB5D2D"/>
    <w:rsid w:val="00BC32B2"/>
    <w:rsid w:val="00BC564C"/>
    <w:rsid w:val="00BC7E27"/>
    <w:rsid w:val="00BD2002"/>
    <w:rsid w:val="00BE2EF1"/>
    <w:rsid w:val="00BE39A4"/>
    <w:rsid w:val="00BE5876"/>
    <w:rsid w:val="00BE5BA2"/>
    <w:rsid w:val="00BE5E2C"/>
    <w:rsid w:val="00BE6544"/>
    <w:rsid w:val="00BE6D70"/>
    <w:rsid w:val="00BF46B5"/>
    <w:rsid w:val="00BF4ADB"/>
    <w:rsid w:val="00C0053F"/>
    <w:rsid w:val="00C03005"/>
    <w:rsid w:val="00C152E4"/>
    <w:rsid w:val="00C1534B"/>
    <w:rsid w:val="00C23B1D"/>
    <w:rsid w:val="00C2541E"/>
    <w:rsid w:val="00C256EC"/>
    <w:rsid w:val="00C25B3E"/>
    <w:rsid w:val="00C306B2"/>
    <w:rsid w:val="00C30FAE"/>
    <w:rsid w:val="00C40A67"/>
    <w:rsid w:val="00C42A12"/>
    <w:rsid w:val="00C43BE5"/>
    <w:rsid w:val="00C463BA"/>
    <w:rsid w:val="00C46AB3"/>
    <w:rsid w:val="00C47EF5"/>
    <w:rsid w:val="00C53200"/>
    <w:rsid w:val="00C75284"/>
    <w:rsid w:val="00C82B35"/>
    <w:rsid w:val="00C8492A"/>
    <w:rsid w:val="00C86D29"/>
    <w:rsid w:val="00C90B22"/>
    <w:rsid w:val="00CA2001"/>
    <w:rsid w:val="00CA5512"/>
    <w:rsid w:val="00CA63CA"/>
    <w:rsid w:val="00CB0629"/>
    <w:rsid w:val="00CB1444"/>
    <w:rsid w:val="00CB1A53"/>
    <w:rsid w:val="00CB4FE7"/>
    <w:rsid w:val="00CC2B0C"/>
    <w:rsid w:val="00CC70C3"/>
    <w:rsid w:val="00CD00B0"/>
    <w:rsid w:val="00CE7F54"/>
    <w:rsid w:val="00CF190C"/>
    <w:rsid w:val="00CF5BA4"/>
    <w:rsid w:val="00D041BD"/>
    <w:rsid w:val="00D04BC2"/>
    <w:rsid w:val="00D101A0"/>
    <w:rsid w:val="00D11324"/>
    <w:rsid w:val="00D11E38"/>
    <w:rsid w:val="00D20F8A"/>
    <w:rsid w:val="00D23217"/>
    <w:rsid w:val="00D23AEA"/>
    <w:rsid w:val="00D25786"/>
    <w:rsid w:val="00D27A5B"/>
    <w:rsid w:val="00D27CE7"/>
    <w:rsid w:val="00D30207"/>
    <w:rsid w:val="00D33224"/>
    <w:rsid w:val="00D46538"/>
    <w:rsid w:val="00D626F6"/>
    <w:rsid w:val="00D64A4F"/>
    <w:rsid w:val="00D676E6"/>
    <w:rsid w:val="00D768AF"/>
    <w:rsid w:val="00D76922"/>
    <w:rsid w:val="00D83008"/>
    <w:rsid w:val="00D90833"/>
    <w:rsid w:val="00D92A29"/>
    <w:rsid w:val="00DA0004"/>
    <w:rsid w:val="00DA1D04"/>
    <w:rsid w:val="00DA3D93"/>
    <w:rsid w:val="00DA7E2E"/>
    <w:rsid w:val="00DB232A"/>
    <w:rsid w:val="00DB23B5"/>
    <w:rsid w:val="00DB7D29"/>
    <w:rsid w:val="00DC20B2"/>
    <w:rsid w:val="00DC236B"/>
    <w:rsid w:val="00DC62EE"/>
    <w:rsid w:val="00DD5060"/>
    <w:rsid w:val="00DD6C35"/>
    <w:rsid w:val="00DE5EB7"/>
    <w:rsid w:val="00DF0CA5"/>
    <w:rsid w:val="00DF131F"/>
    <w:rsid w:val="00E12D51"/>
    <w:rsid w:val="00E2627D"/>
    <w:rsid w:val="00E312C9"/>
    <w:rsid w:val="00E31BBA"/>
    <w:rsid w:val="00E322D6"/>
    <w:rsid w:val="00E33A68"/>
    <w:rsid w:val="00E407A1"/>
    <w:rsid w:val="00E41772"/>
    <w:rsid w:val="00E44197"/>
    <w:rsid w:val="00E44976"/>
    <w:rsid w:val="00E44D67"/>
    <w:rsid w:val="00E44DF6"/>
    <w:rsid w:val="00E45582"/>
    <w:rsid w:val="00E470F7"/>
    <w:rsid w:val="00E47223"/>
    <w:rsid w:val="00E51302"/>
    <w:rsid w:val="00E52909"/>
    <w:rsid w:val="00E547A2"/>
    <w:rsid w:val="00E555E0"/>
    <w:rsid w:val="00E57BC8"/>
    <w:rsid w:val="00E603B7"/>
    <w:rsid w:val="00E60D9C"/>
    <w:rsid w:val="00E627FD"/>
    <w:rsid w:val="00E66C6D"/>
    <w:rsid w:val="00E67D8B"/>
    <w:rsid w:val="00E70B9A"/>
    <w:rsid w:val="00E72A55"/>
    <w:rsid w:val="00E86637"/>
    <w:rsid w:val="00E877BD"/>
    <w:rsid w:val="00E90551"/>
    <w:rsid w:val="00E95202"/>
    <w:rsid w:val="00E95D8A"/>
    <w:rsid w:val="00E96715"/>
    <w:rsid w:val="00E96D9B"/>
    <w:rsid w:val="00EA1D71"/>
    <w:rsid w:val="00EA4E2E"/>
    <w:rsid w:val="00EB47FD"/>
    <w:rsid w:val="00EB53F5"/>
    <w:rsid w:val="00EB63D2"/>
    <w:rsid w:val="00EC175D"/>
    <w:rsid w:val="00EC1D32"/>
    <w:rsid w:val="00EC4316"/>
    <w:rsid w:val="00ED208A"/>
    <w:rsid w:val="00ED78B4"/>
    <w:rsid w:val="00EE1228"/>
    <w:rsid w:val="00EE2AAB"/>
    <w:rsid w:val="00EE39DD"/>
    <w:rsid w:val="00EE5C27"/>
    <w:rsid w:val="00EF0123"/>
    <w:rsid w:val="00EF5154"/>
    <w:rsid w:val="00F0519F"/>
    <w:rsid w:val="00F07233"/>
    <w:rsid w:val="00F1458C"/>
    <w:rsid w:val="00F1693B"/>
    <w:rsid w:val="00F17371"/>
    <w:rsid w:val="00F21E55"/>
    <w:rsid w:val="00F22D38"/>
    <w:rsid w:val="00F31B3C"/>
    <w:rsid w:val="00F333C0"/>
    <w:rsid w:val="00F3343B"/>
    <w:rsid w:val="00F37128"/>
    <w:rsid w:val="00F50341"/>
    <w:rsid w:val="00F50D5F"/>
    <w:rsid w:val="00F51174"/>
    <w:rsid w:val="00F5289C"/>
    <w:rsid w:val="00F56C25"/>
    <w:rsid w:val="00F6085C"/>
    <w:rsid w:val="00F65913"/>
    <w:rsid w:val="00F67D8D"/>
    <w:rsid w:val="00F75A75"/>
    <w:rsid w:val="00F75A8F"/>
    <w:rsid w:val="00F80ED2"/>
    <w:rsid w:val="00F81F64"/>
    <w:rsid w:val="00F926F2"/>
    <w:rsid w:val="00F93D8B"/>
    <w:rsid w:val="00F96470"/>
    <w:rsid w:val="00FA057D"/>
    <w:rsid w:val="00FA3318"/>
    <w:rsid w:val="00FA3EC7"/>
    <w:rsid w:val="00FB3D4F"/>
    <w:rsid w:val="00FC1907"/>
    <w:rsid w:val="00FC2FDB"/>
    <w:rsid w:val="00FC6EAA"/>
    <w:rsid w:val="00FD01BE"/>
    <w:rsid w:val="00FD3239"/>
    <w:rsid w:val="00FE6274"/>
    <w:rsid w:val="00FF1C50"/>
    <w:rsid w:val="00FF53B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615E66B-3021-45CA-ADF9-6CC51FA97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5"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12"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7"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8" w:unhideWhenUsed="1" w:qFormat="1"/>
    <w:lsdException w:name="List Bullet 3" w:semiHidden="1" w:unhideWhenUsed="1"/>
    <w:lsdException w:name="List Bullet 4" w:semiHidden="1" w:unhideWhenUsed="1"/>
    <w:lsdException w:name="List Bullet 5" w:semiHidden="1" w:unhideWhenUsed="1"/>
    <w:lsdException w:name="List Number 2" w:semiHidden="1" w:uiPriority="10" w:unhideWhenUsed="1" w:qFormat="1"/>
    <w:lsdException w:name="List Number 3" w:semiHidden="1" w:uiPriority="1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8"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jc w:val="both"/>
    </w:pPr>
    <w:rPr>
      <w:rFonts w:ascii="Times New Roman" w:hAnsi="Times New Roman" w:cs="Times New Roman"/>
      <w:szCs w:val="24"/>
    </w:rPr>
  </w:style>
  <w:style w:type="paragraph" w:styleId="Heading1">
    <w:name w:val="heading 1"/>
    <w:basedOn w:val="Normal"/>
    <w:next w:val="Normal"/>
    <w:link w:val="Heading1Char"/>
    <w:qFormat/>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pPr>
      <w:keepNext/>
      <w:spacing w:before="240" w:after="60"/>
      <w:outlineLvl w:val="2"/>
    </w:pPr>
    <w:rPr>
      <w:rFonts w:ascii="Calibri" w:hAnsi="Calibri"/>
      <w:b/>
      <w:bCs/>
      <w:sz w:val="26"/>
      <w:szCs w:val="26"/>
    </w:rPr>
  </w:style>
  <w:style w:type="paragraph" w:styleId="Heading4">
    <w:name w:val="heading 4"/>
    <w:basedOn w:val="Heading5"/>
    <w:next w:val="Normal"/>
    <w:link w:val="Heading4Char"/>
    <w:uiPriority w:val="5"/>
    <w:qFormat/>
    <w:pPr>
      <w:spacing w:before="120"/>
      <w:outlineLvl w:val="3"/>
    </w:pPr>
    <w:rPr>
      <w:rFonts w:eastAsiaTheme="minorEastAsia" w:cstheme="minorBidi"/>
      <w:i w:val="0"/>
      <w:sz w:val="28"/>
      <w:lang w:eastAsia="ja-JP"/>
    </w:rPr>
  </w:style>
  <w:style w:type="paragraph" w:styleId="Heading5">
    <w:name w:val="heading 5"/>
    <w:basedOn w:val="Normal"/>
    <w:next w:val="Normal"/>
    <w:link w:val="Heading5Char"/>
    <w:uiPriority w:val="9"/>
    <w:unhideWhenUsed/>
    <w:pPr>
      <w:keepNext/>
      <w:keepLines/>
      <w:spacing w:before="200"/>
      <w:outlineLvl w:val="4"/>
    </w:pPr>
    <w:rPr>
      <w:rFonts w:eastAsiaTheme="majorEastAsia" w:cstheme="majorBidi"/>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qFormat/>
    <w:rPr>
      <w:color w:val="165788"/>
      <w:u w:val="single"/>
    </w:rPr>
  </w:style>
  <w:style w:type="paragraph" w:customStyle="1" w:styleId="IPPAnnexHead">
    <w:name w:val="IPP AnnexHead"/>
    <w:basedOn w:val="IPPNormal"/>
    <w:next w:val="IPPNormal"/>
    <w:qFormat/>
    <w:pPr>
      <w:keepNext/>
      <w:tabs>
        <w:tab w:val="left" w:pos="567"/>
      </w:tabs>
      <w:spacing w:before="120"/>
      <w:jc w:val="left"/>
      <w:outlineLvl w:val="1"/>
    </w:pPr>
    <w:rPr>
      <w:b/>
      <w:sz w:val="24"/>
    </w:rPr>
  </w:style>
  <w:style w:type="paragraph" w:customStyle="1" w:styleId="IPPNormal">
    <w:name w:val="IPP Normal"/>
    <w:basedOn w:val="Normal"/>
    <w:link w:val="IPPNormalChar"/>
    <w:qFormat/>
    <w:pPr>
      <w:spacing w:after="180"/>
    </w:pPr>
    <w:rPr>
      <w:rFonts w:eastAsia="Times"/>
    </w:rPr>
  </w:style>
  <w:style w:type="paragraph" w:customStyle="1" w:styleId="IPPFootnoteRed">
    <w:name w:val="IPP Footnote Red"/>
    <w:basedOn w:val="IPPFootnote"/>
    <w:link w:val="IPPFootnoteRedChar"/>
    <w:uiPriority w:val="99"/>
    <w:qFormat/>
    <w:rPr>
      <w:b/>
      <w:bCs/>
      <w:color w:val="FF0000"/>
      <w:sz w:val="22"/>
      <w:vertAlign w:val="superscript"/>
    </w:rPr>
  </w:style>
  <w:style w:type="character" w:customStyle="1" w:styleId="IPPFootnoteRedChar">
    <w:name w:val="IPP Footnote Red Char"/>
    <w:link w:val="IPPFootnoteRed"/>
    <w:uiPriority w:val="99"/>
    <w:rPr>
      <w:rFonts w:ascii="Times New Roman" w:eastAsia="Times New Roman" w:hAnsi="Times New Roman" w:cs="Times New Roman"/>
      <w:b/>
      <w:bCs/>
      <w:color w:val="FF0000"/>
      <w:szCs w:val="24"/>
      <w:vertAlign w:val="superscript"/>
      <w:lang w:val="es-ES"/>
    </w:rPr>
  </w:style>
  <w:style w:type="character" w:customStyle="1" w:styleId="IPPNormalChar">
    <w:name w:val="IPP Normal Char"/>
    <w:link w:val="IPPNormal"/>
    <w:rPr>
      <w:rFonts w:ascii="Times New Roman" w:eastAsia="Times" w:hAnsi="Times New Roman" w:cs="Times New Roman"/>
      <w:szCs w:val="24"/>
      <w:lang w:val="es-ES"/>
    </w:rPr>
  </w:style>
  <w:style w:type="paragraph" w:customStyle="1" w:styleId="IPPFootnote">
    <w:name w:val="IPP Footnote"/>
    <w:basedOn w:val="IPPArialFootnote"/>
    <w:qFormat/>
    <w:pPr>
      <w:tabs>
        <w:tab w:val="left" w:pos="0"/>
      </w:tabs>
      <w:spacing w:before="0"/>
      <w:ind w:left="0" w:firstLine="0"/>
      <w:jc w:val="both"/>
    </w:pPr>
    <w:rPr>
      <w:rFonts w:ascii="Times New Roman" w:eastAsia="Times New Roman" w:hAnsi="Times New Roman"/>
      <w:sz w:val="20"/>
    </w:rPr>
  </w:style>
  <w:style w:type="paragraph" w:customStyle="1" w:styleId="IPPHeader">
    <w:name w:val="IPP Header"/>
    <w:basedOn w:val="Normal"/>
    <w:qFormat/>
    <w:pPr>
      <w:pBdr>
        <w:bottom w:val="single" w:sz="4" w:space="4" w:color="auto"/>
      </w:pBdr>
      <w:tabs>
        <w:tab w:val="left" w:pos="1134"/>
        <w:tab w:val="right" w:pos="9072"/>
      </w:tabs>
      <w:spacing w:after="120"/>
      <w:jc w:val="left"/>
    </w:pPr>
    <w:rPr>
      <w:rFonts w:ascii="Arial" w:hAnsi="Arial"/>
      <w:sz w:val="18"/>
    </w:rPr>
  </w:style>
  <w:style w:type="paragraph" w:customStyle="1" w:styleId="IPPFooter">
    <w:name w:val="IPP Footer"/>
    <w:basedOn w:val="IPPHeader"/>
    <w:next w:val="PlainText"/>
    <w:qFormat/>
    <w:pPr>
      <w:pBdr>
        <w:top w:val="single" w:sz="4" w:space="4" w:color="auto"/>
        <w:bottom w:val="none" w:sz="0" w:space="0" w:color="auto"/>
      </w:pBdr>
      <w:tabs>
        <w:tab w:val="clear" w:pos="1134"/>
      </w:tabs>
      <w:jc w:val="right"/>
    </w:pPr>
    <w:rPr>
      <w:b/>
    </w:rPr>
  </w:style>
  <w:style w:type="paragraph" w:styleId="PlainText">
    <w:name w:val="Plain Text"/>
    <w:basedOn w:val="Normal"/>
    <w:link w:val="PlainTextChar"/>
    <w:uiPriority w:val="99"/>
    <w:unhideWhenUsed/>
    <w:pPr>
      <w:jc w:val="left"/>
    </w:pPr>
    <w:rPr>
      <w:rFonts w:ascii="Courier" w:eastAsia="Times" w:hAnsi="Courier"/>
      <w:sz w:val="21"/>
      <w:szCs w:val="21"/>
    </w:rPr>
  </w:style>
  <w:style w:type="character" w:customStyle="1" w:styleId="PlainTextChar">
    <w:name w:val="Plain Text Char"/>
    <w:basedOn w:val="DefaultParagraphFont"/>
    <w:link w:val="PlainText"/>
    <w:uiPriority w:val="99"/>
    <w:rPr>
      <w:rFonts w:ascii="Courier" w:eastAsia="Times" w:hAnsi="Courier" w:cs="Times New Roman"/>
      <w:sz w:val="21"/>
      <w:szCs w:val="21"/>
      <w:lang w:val="es-ES"/>
    </w:r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ascii="Times New Roman" w:hAnsi="Times New Roman" w:cs="Times New Roman"/>
      <w:szCs w:val="24"/>
      <w:lang w:val="es-ES"/>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ascii="Times New Roman" w:hAnsi="Times New Roman" w:cs="Times New Roman"/>
      <w:szCs w:val="24"/>
      <w:lang w:val="es-ES"/>
    </w:rPr>
  </w:style>
  <w:style w:type="paragraph" w:styleId="ListParagraph">
    <w:name w:val="List Paragraph"/>
    <w:basedOn w:val="Normal"/>
    <w:uiPriority w:val="34"/>
    <w:qFormat/>
    <w:pPr>
      <w:spacing w:line="240" w:lineRule="atLeast"/>
      <w:ind w:leftChars="400" w:left="800"/>
    </w:pPr>
    <w:rPr>
      <w:rFonts w:ascii="Verdana" w:eastAsia="Times New Roman" w:hAnsi="Verdana"/>
      <w:sz w:val="20"/>
      <w:lang w:eastAsia="nl-NL"/>
    </w:rPr>
  </w:style>
  <w:style w:type="character" w:styleId="FollowedHyperlink">
    <w:name w:val="FollowedHyperlink"/>
    <w:basedOn w:val="DefaultParagraphFont"/>
    <w:uiPriority w:val="99"/>
    <w:semiHidden/>
    <w:unhideWhenUsed/>
    <w:rPr>
      <w:color w:val="954F72" w:themeColor="followedHyperlink"/>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s-ES"/>
    </w:rPr>
  </w:style>
  <w:style w:type="paragraph" w:styleId="Revision">
    <w:name w:val="Revision"/>
    <w:hidden/>
    <w:uiPriority w:val="99"/>
    <w:semiHidden/>
    <w:pPr>
      <w:spacing w:after="0" w:line="240" w:lineRule="auto"/>
    </w:pPr>
    <w:rPr>
      <w:rFonts w:ascii="Cambria" w:eastAsiaTheme="minorEastAsia" w:hAnsi="Cambria" w:cs="Times New Roma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qFormat/>
    <w:rPr>
      <w:rFonts w:ascii="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s-ES"/>
    </w:rPr>
  </w:style>
  <w:style w:type="paragraph" w:styleId="FootnoteText">
    <w:name w:val="footnote text"/>
    <w:basedOn w:val="Normal"/>
    <w:link w:val="FootnoteTextChar"/>
    <w:semiHidden/>
    <w:pPr>
      <w:spacing w:before="60"/>
    </w:pPr>
    <w:rPr>
      <w:sz w:val="20"/>
    </w:rPr>
  </w:style>
  <w:style w:type="character" w:customStyle="1" w:styleId="FootnoteTextChar">
    <w:name w:val="Footnote Text Char"/>
    <w:basedOn w:val="DefaultParagraphFont"/>
    <w:link w:val="FootnoteText"/>
    <w:semiHidden/>
    <w:rPr>
      <w:rFonts w:ascii="Times New Roman" w:hAnsi="Times New Roman" w:cs="Times New Roman"/>
      <w:sz w:val="20"/>
      <w:szCs w:val="24"/>
      <w:lang w:val="es-ES"/>
    </w:rPr>
  </w:style>
  <w:style w:type="character" w:styleId="FootnoteReference">
    <w:name w:val="footnote reference"/>
    <w:basedOn w:val="DefaultParagraphFont"/>
    <w:semiHidden/>
    <w:rPr>
      <w:vertAlign w:val="superscript"/>
    </w:rPr>
  </w:style>
  <w:style w:type="paragraph" w:styleId="NormalWeb">
    <w:name w:val="Normal (Web)"/>
    <w:basedOn w:val="Normal"/>
    <w:uiPriority w:val="99"/>
    <w:unhideWhenUsed/>
    <w:pPr>
      <w:spacing w:before="100" w:beforeAutospacing="1" w:after="100" w:afterAutospacing="1"/>
    </w:pPr>
    <w:rPr>
      <w:rFonts w:eastAsia="Times New Roman"/>
      <w:sz w:val="24"/>
    </w:rPr>
  </w:style>
  <w:style w:type="character" w:customStyle="1" w:styleId="Heading1Char">
    <w:name w:val="Heading 1 Char"/>
    <w:basedOn w:val="DefaultParagraphFont"/>
    <w:link w:val="Heading1"/>
    <w:rPr>
      <w:rFonts w:ascii="Times New Roman" w:hAnsi="Times New Roman" w:cs="Times New Roman"/>
      <w:b/>
      <w:bCs/>
      <w:szCs w:val="24"/>
      <w:lang w:val="es-ES"/>
    </w:rPr>
  </w:style>
  <w:style w:type="character" w:customStyle="1" w:styleId="Heading2Char">
    <w:name w:val="Heading 2 Char"/>
    <w:basedOn w:val="DefaultParagraphFont"/>
    <w:link w:val="Heading2"/>
    <w:rPr>
      <w:rFonts w:ascii="Calibri" w:hAnsi="Calibri" w:cs="Times New Roman"/>
      <w:b/>
      <w:bCs/>
      <w:i/>
      <w:iCs/>
      <w:sz w:val="28"/>
      <w:szCs w:val="28"/>
      <w:lang w:val="es-ES"/>
    </w:rPr>
  </w:style>
  <w:style w:type="character" w:customStyle="1" w:styleId="Heading3Char">
    <w:name w:val="Heading 3 Char"/>
    <w:basedOn w:val="DefaultParagraphFont"/>
    <w:link w:val="Heading3"/>
    <w:rPr>
      <w:rFonts w:ascii="Calibri" w:hAnsi="Calibri" w:cs="Times New Roman"/>
      <w:b/>
      <w:bCs/>
      <w:sz w:val="26"/>
      <w:szCs w:val="26"/>
      <w:lang w:val="es-ES"/>
    </w:rPr>
  </w:style>
  <w:style w:type="paragraph" w:customStyle="1" w:styleId="Style">
    <w:name w:val="Style"/>
    <w:basedOn w:val="Footer"/>
    <w:autoRedefine/>
    <w:qFormat/>
    <w:pPr>
      <w:pBdr>
        <w:top w:val="single" w:sz="4" w:space="1" w:color="auto"/>
      </w:pBdr>
      <w:tabs>
        <w:tab w:val="clear" w:pos="4680"/>
        <w:tab w:val="clear" w:pos="9360"/>
        <w:tab w:val="right" w:pos="9072"/>
      </w:tabs>
      <w:spacing w:after="120"/>
      <w:jc w:val="left"/>
    </w:pPr>
    <w:rPr>
      <w:rFonts w:ascii="Arial" w:eastAsia="Times" w:hAnsi="Arial"/>
      <w:sz w:val="18"/>
      <w:lang w:eastAsia="en-GB"/>
    </w:rPr>
  </w:style>
  <w:style w:type="character" w:styleId="PageNumber">
    <w:name w:val="page number"/>
    <w:rPr>
      <w:rFonts w:ascii="Arial" w:hAnsi="Arial"/>
      <w:b/>
      <w:sz w:val="18"/>
    </w:rPr>
  </w:style>
  <w:style w:type="paragraph" w:customStyle="1" w:styleId="IPPArialFootnote">
    <w:name w:val="IPP Arial Footnote"/>
    <w:basedOn w:val="IPPArialTable"/>
    <w:qFormat/>
    <w:pPr>
      <w:tabs>
        <w:tab w:val="left" w:pos="28"/>
      </w:tabs>
      <w:ind w:left="284" w:hanging="284"/>
    </w:pPr>
    <w:rPr>
      <w:sz w:val="16"/>
    </w:rPr>
  </w:style>
  <w:style w:type="paragraph" w:customStyle="1" w:styleId="IPPContentsHead">
    <w:name w:val="IPP ContentsHead"/>
    <w:basedOn w:val="IPPSubhead"/>
    <w:next w:val="IPPNormal"/>
    <w:qFormat/>
    <w:pPr>
      <w:spacing w:after="240"/>
    </w:pPr>
    <w:rPr>
      <w:sz w:val="24"/>
    </w:rPr>
  </w:style>
  <w:style w:type="table" w:styleId="TableGrid">
    <w:name w:val="Table Grid"/>
    <w:basedOn w:val="TableNormal"/>
    <w:pPr>
      <w:spacing w:after="0" w:line="240" w:lineRule="auto"/>
    </w:pPr>
    <w:rPr>
      <w:rFonts w:ascii="Cambria" w:hAnsi="Cambria"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PPBullet2">
    <w:name w:val="IPP Bullet2"/>
    <w:basedOn w:val="IPPNormal"/>
    <w:next w:val="IPPBullet1"/>
    <w:qFormat/>
    <w:pPr>
      <w:numPr>
        <w:numId w:val="4"/>
      </w:numPr>
      <w:tabs>
        <w:tab w:val="left" w:pos="1134"/>
      </w:tabs>
      <w:spacing w:after="60"/>
      <w:ind w:left="1134" w:hanging="567"/>
    </w:pPr>
  </w:style>
  <w:style w:type="paragraph" w:customStyle="1" w:styleId="IPPQuote">
    <w:name w:val="IPP Quote"/>
    <w:basedOn w:val="IPPNormal"/>
    <w:qFormat/>
    <w:pPr>
      <w:ind w:left="851" w:right="851"/>
    </w:pPr>
    <w:rPr>
      <w:sz w:val="18"/>
    </w:rPr>
  </w:style>
  <w:style w:type="paragraph" w:customStyle="1" w:styleId="IPPIndentClose">
    <w:name w:val="IPP Indent Close"/>
    <w:basedOn w:val="IPPNormal"/>
    <w:qFormat/>
    <w:pPr>
      <w:tabs>
        <w:tab w:val="left" w:pos="2835"/>
      </w:tabs>
      <w:spacing w:after="60"/>
      <w:ind w:left="567"/>
    </w:pPr>
  </w:style>
  <w:style w:type="paragraph" w:customStyle="1" w:styleId="IPPIndent">
    <w:name w:val="IPP Indent"/>
    <w:basedOn w:val="IPPIndentClose"/>
    <w:qFormat/>
    <w:pPr>
      <w:spacing w:after="180"/>
    </w:pPr>
  </w:style>
  <w:style w:type="paragraph" w:customStyle="1" w:styleId="IPPHeading3">
    <w:name w:val="IPP Heading3"/>
    <w:basedOn w:val="IPPNormal"/>
    <w:qFormat/>
    <w:pPr>
      <w:keepNext/>
      <w:tabs>
        <w:tab w:val="left" w:pos="567"/>
      </w:tabs>
      <w:spacing w:before="120" w:after="120"/>
      <w:ind w:left="567" w:hanging="567"/>
    </w:pPr>
    <w:rPr>
      <w:b/>
      <w:i/>
    </w:rPr>
  </w:style>
  <w:style w:type="character" w:customStyle="1" w:styleId="IPPnormalitalics">
    <w:name w:val="IPP normal italics"/>
    <w:basedOn w:val="DefaultParagraphFont"/>
    <w:rPr>
      <w:rFonts w:ascii="Times New Roman" w:hAnsi="Times New Roman"/>
      <w:i/>
      <w:sz w:val="22"/>
      <w:lang w:val="es-ES"/>
    </w:rPr>
  </w:style>
  <w:style w:type="character" w:customStyle="1" w:styleId="IPPNormalbold">
    <w:name w:val="IPP Normal bold"/>
    <w:basedOn w:val="PlainTextChar"/>
    <w:rPr>
      <w:rFonts w:ascii="Times New Roman" w:eastAsia="Times" w:hAnsi="Times New Roman" w:cs="Times New Roman"/>
      <w:b/>
      <w:sz w:val="22"/>
      <w:szCs w:val="21"/>
      <w:lang w:val="es-ES"/>
    </w:rPr>
  </w:style>
  <w:style w:type="paragraph" w:customStyle="1" w:styleId="IPPHeadSection">
    <w:name w:val="IPP HeadSection"/>
    <w:basedOn w:val="Normal"/>
    <w:next w:val="Normal"/>
    <w:qFormat/>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pPr>
      <w:keepNext/>
      <w:ind w:left="567" w:hanging="567"/>
      <w:jc w:val="left"/>
    </w:pPr>
    <w:rPr>
      <w:b/>
      <w:bCs/>
      <w:iCs/>
      <w:szCs w:val="22"/>
    </w:rPr>
  </w:style>
  <w:style w:type="character" w:customStyle="1" w:styleId="IPPNormalunderlined">
    <w:name w:val="IPP Normal underlined"/>
    <w:basedOn w:val="DefaultParagraphFont"/>
    <w:rPr>
      <w:rFonts w:ascii="Times New Roman" w:hAnsi="Times New Roman"/>
      <w:sz w:val="22"/>
      <w:u w:val="single"/>
      <w:lang w:val="es-ES"/>
    </w:rPr>
  </w:style>
  <w:style w:type="paragraph" w:customStyle="1" w:styleId="IPPBullet1">
    <w:name w:val="IPP Bullet1"/>
    <w:basedOn w:val="IPPBullet1Last"/>
    <w:qFormat/>
    <w:pPr>
      <w:numPr>
        <w:numId w:val="10"/>
      </w:numPr>
      <w:spacing w:after="60"/>
      <w:ind w:left="567" w:hanging="567"/>
    </w:pPr>
  </w:style>
  <w:style w:type="paragraph" w:customStyle="1" w:styleId="IPPBullet1Last">
    <w:name w:val="IPP Bullet1Last"/>
    <w:basedOn w:val="IPPNormal"/>
    <w:next w:val="IPPNormal"/>
    <w:autoRedefine/>
    <w:qFormat/>
    <w:pPr>
      <w:numPr>
        <w:numId w:val="5"/>
      </w:numPr>
    </w:pPr>
  </w:style>
  <w:style w:type="character" w:customStyle="1" w:styleId="IPPNormalstrikethrough">
    <w:name w:val="IPP Normal strikethrough"/>
    <w:rPr>
      <w:rFonts w:ascii="Times New Roman" w:hAnsi="Times New Roman"/>
      <w:strike/>
      <w:dstrike w:val="0"/>
      <w:sz w:val="22"/>
    </w:rPr>
  </w:style>
  <w:style w:type="paragraph" w:customStyle="1" w:styleId="IPPTitle16pt">
    <w:name w:val="IPP Title16pt"/>
    <w:basedOn w:val="Normal"/>
    <w:qFormat/>
    <w:pPr>
      <w:spacing w:after="720"/>
      <w:ind w:left="1701" w:right="1701"/>
      <w:jc w:val="center"/>
    </w:pPr>
    <w:rPr>
      <w:rFonts w:ascii="Arial" w:hAnsi="Arial" w:cs="Arial"/>
      <w:b/>
      <w:bCs/>
      <w:sz w:val="32"/>
      <w:szCs w:val="32"/>
    </w:rPr>
  </w:style>
  <w:style w:type="paragraph" w:customStyle="1" w:styleId="IPPTitle18pt">
    <w:name w:val="IPP Title18pt"/>
    <w:basedOn w:val="Normal"/>
    <w:qFormat/>
    <w:pPr>
      <w:spacing w:after="360"/>
      <w:jc w:val="center"/>
    </w:pPr>
    <w:rPr>
      <w:rFonts w:ascii="Arial" w:hAnsi="Arial" w:cs="Arial"/>
      <w:b/>
      <w:bCs/>
      <w:sz w:val="36"/>
      <w:szCs w:val="36"/>
    </w:rPr>
  </w:style>
  <w:style w:type="numbering" w:customStyle="1" w:styleId="IPPParagraphnumberedlist">
    <w:name w:val="IPP Paragraph numbered list"/>
    <w:pPr>
      <w:numPr>
        <w:numId w:val="3"/>
      </w:numPr>
    </w:pPr>
  </w:style>
  <w:style w:type="paragraph" w:customStyle="1" w:styleId="IPPNormalCloseSpace">
    <w:name w:val="IPP NormalCloseSpace"/>
    <w:basedOn w:val="Normal"/>
    <w:qFormat/>
    <w:pPr>
      <w:keepNext/>
      <w:spacing w:after="60"/>
    </w:pPr>
  </w:style>
  <w:style w:type="paragraph" w:customStyle="1" w:styleId="IPPHeading2">
    <w:name w:val="IPP Heading2"/>
    <w:basedOn w:val="IPPNormal"/>
    <w:next w:val="IPPNormal"/>
    <w:qFormat/>
    <w:pPr>
      <w:keepNext/>
      <w:tabs>
        <w:tab w:val="left" w:pos="567"/>
      </w:tabs>
      <w:spacing w:before="120" w:after="120"/>
      <w:ind w:left="567" w:hanging="567"/>
      <w:jc w:val="left"/>
      <w:outlineLvl w:val="2"/>
    </w:pPr>
    <w:rPr>
      <w:b/>
      <w:sz w:val="24"/>
    </w:rPr>
  </w:style>
  <w:style w:type="paragraph" w:styleId="TOC1">
    <w:name w:val="toc 1"/>
    <w:basedOn w:val="IPPNormalCloseSpace"/>
    <w:next w:val="Normal"/>
    <w:autoRedefine/>
    <w:uiPriority w:val="39"/>
    <w:pPr>
      <w:tabs>
        <w:tab w:val="right" w:leader="dot" w:pos="9072"/>
      </w:tabs>
      <w:spacing w:before="240"/>
      <w:ind w:left="567" w:hanging="567"/>
    </w:pPr>
  </w:style>
  <w:style w:type="paragraph" w:styleId="TOC2">
    <w:name w:val="toc 2"/>
    <w:basedOn w:val="TOC1"/>
    <w:next w:val="Normal"/>
    <w:autoRedefine/>
    <w:uiPriority w:val="39"/>
    <w:pPr>
      <w:keepNext w:val="0"/>
      <w:tabs>
        <w:tab w:val="left" w:pos="425"/>
      </w:tabs>
      <w:spacing w:before="120" w:after="0"/>
      <w:ind w:left="425" w:right="284" w:hanging="425"/>
    </w:pPr>
  </w:style>
  <w:style w:type="paragraph" w:styleId="TOC3">
    <w:name w:val="toc 3"/>
    <w:basedOn w:val="TOC2"/>
    <w:next w:val="Normal"/>
    <w:autoRedefine/>
    <w:uiPriority w:val="39"/>
    <w:pPr>
      <w:tabs>
        <w:tab w:val="left" w:pos="1276"/>
      </w:tabs>
      <w:spacing w:before="60"/>
      <w:ind w:left="1276" w:hanging="851"/>
    </w:pPr>
    <w:rPr>
      <w:rFonts w:eastAsia="Times"/>
    </w:rPr>
  </w:style>
  <w:style w:type="paragraph" w:styleId="TOC4">
    <w:name w:val="toc 4"/>
    <w:basedOn w:val="Normal"/>
    <w:next w:val="Normal"/>
    <w:autoRedefine/>
    <w:uiPriority w:val="39"/>
    <w:pPr>
      <w:spacing w:after="120"/>
      <w:ind w:left="660"/>
    </w:pPr>
    <w:rPr>
      <w:rFonts w:eastAsia="Times"/>
    </w:rPr>
  </w:style>
  <w:style w:type="paragraph" w:styleId="TOC5">
    <w:name w:val="toc 5"/>
    <w:basedOn w:val="Normal"/>
    <w:next w:val="Normal"/>
    <w:autoRedefine/>
    <w:uiPriority w:val="39"/>
    <w:pPr>
      <w:spacing w:after="120"/>
      <w:ind w:left="880"/>
    </w:pPr>
    <w:rPr>
      <w:rFonts w:eastAsia="Times"/>
    </w:rPr>
  </w:style>
  <w:style w:type="paragraph" w:styleId="TOC6">
    <w:name w:val="toc 6"/>
    <w:basedOn w:val="Normal"/>
    <w:next w:val="Normal"/>
    <w:autoRedefine/>
    <w:uiPriority w:val="39"/>
    <w:pPr>
      <w:spacing w:after="120"/>
      <w:ind w:left="1100"/>
    </w:pPr>
    <w:rPr>
      <w:rFonts w:eastAsia="Times"/>
    </w:rPr>
  </w:style>
  <w:style w:type="paragraph" w:styleId="TOC7">
    <w:name w:val="toc 7"/>
    <w:basedOn w:val="Normal"/>
    <w:next w:val="Normal"/>
    <w:autoRedefine/>
    <w:uiPriority w:val="39"/>
    <w:pPr>
      <w:spacing w:after="120"/>
      <w:ind w:left="1320"/>
    </w:pPr>
    <w:rPr>
      <w:rFonts w:eastAsia="Times"/>
    </w:rPr>
  </w:style>
  <w:style w:type="paragraph" w:styleId="TOC8">
    <w:name w:val="toc 8"/>
    <w:basedOn w:val="Normal"/>
    <w:next w:val="Normal"/>
    <w:autoRedefine/>
    <w:uiPriority w:val="39"/>
    <w:pPr>
      <w:spacing w:after="120"/>
      <w:ind w:left="1540"/>
    </w:pPr>
    <w:rPr>
      <w:rFonts w:eastAsia="Times"/>
    </w:rPr>
  </w:style>
  <w:style w:type="paragraph" w:styleId="TOC9">
    <w:name w:val="toc 9"/>
    <w:basedOn w:val="Normal"/>
    <w:next w:val="Normal"/>
    <w:autoRedefine/>
    <w:uiPriority w:val="39"/>
    <w:pPr>
      <w:spacing w:after="120"/>
      <w:ind w:left="1760"/>
    </w:pPr>
    <w:rPr>
      <w:rFonts w:eastAsia="Times"/>
    </w:rPr>
  </w:style>
  <w:style w:type="paragraph" w:customStyle="1" w:styleId="IPPReferences">
    <w:name w:val="IPP References"/>
    <w:basedOn w:val="IPPNormal"/>
    <w:qFormat/>
    <w:pPr>
      <w:spacing w:after="60"/>
      <w:ind w:left="567" w:hanging="567"/>
    </w:pPr>
  </w:style>
  <w:style w:type="paragraph" w:customStyle="1" w:styleId="IPPArial">
    <w:name w:val="IPP Arial"/>
    <w:basedOn w:val="IPPNormal"/>
    <w:qFormat/>
    <w:pPr>
      <w:spacing w:after="0"/>
    </w:pPr>
    <w:rPr>
      <w:rFonts w:ascii="Arial" w:hAnsi="Arial"/>
      <w:sz w:val="18"/>
    </w:rPr>
  </w:style>
  <w:style w:type="paragraph" w:customStyle="1" w:styleId="IPPArialTable">
    <w:name w:val="IPP Arial Table"/>
    <w:basedOn w:val="IPPArial"/>
    <w:qFormat/>
    <w:pPr>
      <w:spacing w:before="60" w:after="60"/>
      <w:jc w:val="left"/>
    </w:pPr>
  </w:style>
  <w:style w:type="paragraph" w:customStyle="1" w:styleId="IPPHeaderlandscape">
    <w:name w:val="IPP Header landscape"/>
    <w:basedOn w:val="IPPHeader"/>
    <w:qFormat/>
    <w:pPr>
      <w:pBdr>
        <w:bottom w:val="single" w:sz="4" w:space="1" w:color="auto"/>
      </w:pBdr>
      <w:tabs>
        <w:tab w:val="clear" w:pos="9072"/>
        <w:tab w:val="right" w:pos="14034"/>
      </w:tabs>
      <w:spacing w:after="0"/>
      <w:ind w:right="-32"/>
    </w:pPr>
  </w:style>
  <w:style w:type="paragraph" w:customStyle="1" w:styleId="IPPLetterList">
    <w:name w:val="IPP LetterList"/>
    <w:basedOn w:val="IPPBullet2"/>
    <w:qFormat/>
    <w:pPr>
      <w:numPr>
        <w:numId w:val="1"/>
      </w:numPr>
      <w:jc w:val="left"/>
    </w:pPr>
  </w:style>
  <w:style w:type="paragraph" w:customStyle="1" w:styleId="IPPLetterListIndent">
    <w:name w:val="IPP LetterList Indent"/>
    <w:basedOn w:val="IPPLetterList"/>
    <w:qFormat/>
    <w:pPr>
      <w:numPr>
        <w:numId w:val="2"/>
      </w:numPr>
    </w:pPr>
  </w:style>
  <w:style w:type="paragraph" w:customStyle="1" w:styleId="IPPFooterLandscape">
    <w:name w:val="IPP Footer Landscape"/>
    <w:basedOn w:val="IPPHeaderlandscape"/>
    <w:qFormat/>
    <w:pPr>
      <w:pBdr>
        <w:top w:val="single" w:sz="4" w:space="1" w:color="auto"/>
        <w:bottom w:val="none" w:sz="0" w:space="0" w:color="auto"/>
      </w:pBdr>
      <w:jc w:val="right"/>
    </w:pPr>
    <w:rPr>
      <w:b/>
    </w:rPr>
  </w:style>
  <w:style w:type="paragraph" w:customStyle="1" w:styleId="IPPSubheadSpace">
    <w:name w:val="IPP Subhead Space"/>
    <w:basedOn w:val="IPPSubhead"/>
    <w:qFormat/>
    <w:pPr>
      <w:tabs>
        <w:tab w:val="left" w:pos="567"/>
      </w:tabs>
      <w:spacing w:before="60" w:after="60"/>
    </w:pPr>
  </w:style>
  <w:style w:type="paragraph" w:customStyle="1" w:styleId="IPPSubheadSpaceAfter">
    <w:name w:val="IPP Subhead SpaceAfter"/>
    <w:basedOn w:val="IPPSubhead"/>
    <w:qFormat/>
    <w:pPr>
      <w:spacing w:after="60"/>
    </w:pPr>
  </w:style>
  <w:style w:type="paragraph" w:customStyle="1" w:styleId="IPPHdg1Num">
    <w:name w:val="IPP Hdg1Num"/>
    <w:basedOn w:val="IPPHeading1"/>
    <w:next w:val="IPPNormal"/>
    <w:qFormat/>
    <w:pPr>
      <w:numPr>
        <w:numId w:val="6"/>
      </w:numPr>
    </w:pPr>
  </w:style>
  <w:style w:type="paragraph" w:customStyle="1" w:styleId="IPPHdg2Num">
    <w:name w:val="IPP Hdg2Num"/>
    <w:basedOn w:val="IPPHeading2"/>
    <w:next w:val="IPPNormal"/>
    <w:qFormat/>
    <w:pPr>
      <w:numPr>
        <w:ilvl w:val="1"/>
        <w:numId w:val="7"/>
      </w:numPr>
    </w:pPr>
  </w:style>
  <w:style w:type="paragraph" w:customStyle="1" w:styleId="IPPNumberedList">
    <w:name w:val="IPP NumberedList"/>
    <w:basedOn w:val="IPPBullet1"/>
    <w:qFormat/>
    <w:pPr>
      <w:numPr>
        <w:numId w:val="9"/>
      </w:numPr>
    </w:pPr>
  </w:style>
  <w:style w:type="character" w:styleId="Strong">
    <w:name w:val="Strong"/>
    <w:basedOn w:val="DefaultParagraphFont"/>
    <w:qFormat/>
    <w:rPr>
      <w:b/>
      <w:bCs/>
    </w:rPr>
  </w:style>
  <w:style w:type="paragraph" w:customStyle="1" w:styleId="IPPParagraphnumbering">
    <w:name w:val="IPP Paragraph numbering"/>
    <w:basedOn w:val="IPPNormal"/>
    <w:qFormat/>
    <w:pPr>
      <w:numPr>
        <w:numId w:val="8"/>
      </w:numPr>
    </w:pPr>
  </w:style>
  <w:style w:type="paragraph" w:customStyle="1" w:styleId="IPPParagraphnumberingclose">
    <w:name w:val="IPP Paragraph numbering close"/>
    <w:basedOn w:val="IPPParagraphnumbering"/>
    <w:qFormat/>
    <w:pPr>
      <w:keepNext/>
      <w:spacing w:after="60"/>
    </w:pPr>
  </w:style>
  <w:style w:type="paragraph" w:customStyle="1" w:styleId="IPPNumberedListLast">
    <w:name w:val="IPP NumberedListLast"/>
    <w:basedOn w:val="IPPNumberedList"/>
    <w:qFormat/>
    <w:pPr>
      <w:spacing w:after="180"/>
    </w:pPr>
  </w:style>
  <w:style w:type="character" w:customStyle="1" w:styleId="Heading4Char">
    <w:name w:val="Heading 4 Char"/>
    <w:basedOn w:val="DefaultParagraphFont"/>
    <w:link w:val="Heading4"/>
    <w:uiPriority w:val="5"/>
    <w:rPr>
      <w:rFonts w:eastAsiaTheme="minorEastAsia"/>
      <w:b/>
      <w:sz w:val="28"/>
      <w:lang w:eastAsia="ja-JP"/>
    </w:rPr>
  </w:style>
  <w:style w:type="character" w:customStyle="1" w:styleId="Heading5Char">
    <w:name w:val="Heading 5 Char"/>
    <w:basedOn w:val="DefaultParagraphFont"/>
    <w:link w:val="Heading5"/>
    <w:uiPriority w:val="9"/>
    <w:rPr>
      <w:rFonts w:eastAsiaTheme="majorEastAsia" w:cstheme="majorBidi"/>
      <w:b/>
      <w:i/>
      <w:sz w:val="24"/>
    </w:rPr>
  </w:style>
  <w:style w:type="numbering" w:customStyle="1" w:styleId="List1">
    <w:name w:val="List1"/>
    <w:basedOn w:val="NoList"/>
    <w:uiPriority w:val="99"/>
    <w:pPr>
      <w:numPr>
        <w:numId w:val="11"/>
      </w:numPr>
    </w:pPr>
  </w:style>
  <w:style w:type="paragraph" w:styleId="Caption">
    <w:name w:val="caption"/>
    <w:basedOn w:val="Normal"/>
    <w:next w:val="Normal"/>
    <w:uiPriority w:val="12"/>
    <w:qFormat/>
    <w:pPr>
      <w:keepNext/>
      <w:spacing w:before="360" w:after="120"/>
    </w:pPr>
    <w:rPr>
      <w:b/>
      <w:bCs/>
      <w:sz w:val="24"/>
      <w:szCs w:val="18"/>
    </w:rPr>
  </w:style>
  <w:style w:type="paragraph" w:styleId="ListBullet">
    <w:name w:val="List Bullet"/>
    <w:basedOn w:val="Normal"/>
    <w:uiPriority w:val="7"/>
    <w:qFormat/>
    <w:pPr>
      <w:numPr>
        <w:numId w:val="16"/>
      </w:numPr>
      <w:spacing w:after="120"/>
    </w:pPr>
  </w:style>
  <w:style w:type="paragraph" w:styleId="ListNumber">
    <w:name w:val="List Number"/>
    <w:basedOn w:val="Normal"/>
    <w:uiPriority w:val="9"/>
    <w:qFormat/>
    <w:pPr>
      <w:numPr>
        <w:numId w:val="18"/>
      </w:numPr>
      <w:spacing w:after="120"/>
    </w:pPr>
  </w:style>
  <w:style w:type="paragraph" w:styleId="ListBullet2">
    <w:name w:val="List Bullet 2"/>
    <w:basedOn w:val="Normal"/>
    <w:uiPriority w:val="8"/>
    <w:qFormat/>
    <w:pPr>
      <w:numPr>
        <w:ilvl w:val="1"/>
        <w:numId w:val="16"/>
      </w:numPr>
      <w:spacing w:after="120"/>
      <w:contextualSpacing/>
    </w:pPr>
  </w:style>
  <w:style w:type="paragraph" w:styleId="ListNumber2">
    <w:name w:val="List Number 2"/>
    <w:uiPriority w:val="10"/>
    <w:qFormat/>
    <w:pPr>
      <w:numPr>
        <w:ilvl w:val="1"/>
        <w:numId w:val="18"/>
      </w:numPr>
      <w:spacing w:before="120" w:after="120" w:line="264" w:lineRule="auto"/>
    </w:pPr>
    <w:rPr>
      <w:rFonts w:ascii="Cambria" w:eastAsia="Times New Roman" w:hAnsi="Cambria" w:cs="Times New Roman"/>
      <w:szCs w:val="24"/>
    </w:rPr>
  </w:style>
  <w:style w:type="paragraph" w:styleId="ListNumber3">
    <w:name w:val="List Number 3"/>
    <w:uiPriority w:val="11"/>
    <w:qFormat/>
    <w:pPr>
      <w:numPr>
        <w:ilvl w:val="2"/>
        <w:numId w:val="18"/>
      </w:numPr>
      <w:spacing w:before="120" w:after="120" w:line="264" w:lineRule="auto"/>
    </w:pPr>
    <w:rPr>
      <w:rFonts w:ascii="Cambria" w:eastAsia="Times New Roman" w:hAnsi="Cambria" w:cs="Times New Roman"/>
      <w:szCs w:val="24"/>
    </w:rPr>
  </w:style>
  <w:style w:type="paragraph" w:customStyle="1" w:styleId="DisseminationLimitingMarker">
    <w:name w:val="Dissemination Limiting Marker"/>
    <w:next w:val="Normal"/>
    <w:uiPriority w:val="27"/>
    <w:pPr>
      <w:tabs>
        <w:tab w:val="center" w:pos="4820"/>
      </w:tabs>
      <w:spacing w:after="0" w:line="240" w:lineRule="auto"/>
      <w:jc w:val="center"/>
    </w:pPr>
    <w:rPr>
      <w:rFonts w:ascii="Calibri" w:eastAsiaTheme="minorEastAsia" w:hAnsi="Calibri" w:cs="Times New Roman"/>
      <w:b/>
      <w:color w:val="FF0000"/>
      <w:sz w:val="36"/>
      <w:szCs w:val="36"/>
    </w:rPr>
  </w:style>
  <w:style w:type="character" w:styleId="Emphasis">
    <w:name w:val="Emphasis"/>
    <w:basedOn w:val="DefaultParagraphFont"/>
    <w:uiPriority w:val="99"/>
    <w:qFormat/>
    <w:rPr>
      <w:i/>
      <w:iCs/>
    </w:rPr>
  </w:style>
  <w:style w:type="paragraph" w:styleId="Quote">
    <w:name w:val="Quote"/>
    <w:basedOn w:val="Normal"/>
    <w:next w:val="Normal"/>
    <w:link w:val="QuoteChar"/>
    <w:uiPriority w:val="18"/>
    <w:qFormat/>
    <w:pPr>
      <w:ind w:left="709" w:right="567"/>
    </w:pPr>
    <w:rPr>
      <w:rFonts w:eastAsia="Times New Roman"/>
      <w:iCs/>
      <w:color w:val="000000"/>
      <w:sz w:val="20"/>
    </w:rPr>
  </w:style>
  <w:style w:type="character" w:customStyle="1" w:styleId="QuoteChar">
    <w:name w:val="Quote Char"/>
    <w:basedOn w:val="DefaultParagraphFont"/>
    <w:link w:val="Quote"/>
    <w:uiPriority w:val="18"/>
    <w:rPr>
      <w:rFonts w:eastAsia="Times New Roman"/>
      <w:iCs/>
      <w:color w:val="000000"/>
      <w:sz w:val="20"/>
      <w:szCs w:val="24"/>
    </w:rPr>
  </w:style>
  <w:style w:type="paragraph" w:styleId="TOCHeading">
    <w:name w:val="TOC Heading"/>
    <w:next w:val="Normal"/>
    <w:uiPriority w:val="39"/>
    <w:qFormat/>
    <w:pPr>
      <w:pageBreakBefore/>
      <w:spacing w:before="480" w:after="0" w:line="276" w:lineRule="auto"/>
    </w:pPr>
    <w:rPr>
      <w:rFonts w:ascii="Calibri" w:eastAsiaTheme="minorEastAsia" w:hAnsi="Calibri"/>
      <w:bCs/>
      <w:color w:val="000000"/>
      <w:sz w:val="56"/>
      <w:szCs w:val="28"/>
      <w:lang w:eastAsia="ja-JP"/>
    </w:rPr>
  </w:style>
  <w:style w:type="paragraph" w:customStyle="1" w:styleId="Footeraddress">
    <w:name w:val="Footer address"/>
    <w:basedOn w:val="Normal"/>
    <w:next w:val="ListBullet2"/>
    <w:semiHidden/>
    <w:qFormat/>
    <w:pPr>
      <w:tabs>
        <w:tab w:val="center" w:pos="4536"/>
      </w:tabs>
      <w:spacing w:after="120"/>
      <w:jc w:val="center"/>
    </w:pPr>
    <w:rPr>
      <w:sz w:val="16"/>
    </w:rPr>
  </w:style>
  <w:style w:type="paragraph" w:customStyle="1" w:styleId="BoxText">
    <w:name w:val="Box Text"/>
    <w:basedOn w:val="Normal"/>
    <w:uiPriority w:val="19"/>
    <w:qFormat/>
    <w:pPr>
      <w:pBdr>
        <w:top w:val="single" w:sz="4" w:space="10" w:color="auto"/>
        <w:left w:val="single" w:sz="4" w:space="10" w:color="auto"/>
        <w:bottom w:val="single" w:sz="4" w:space="10" w:color="auto"/>
        <w:right w:val="single" w:sz="4" w:space="10" w:color="auto"/>
      </w:pBdr>
      <w:spacing w:after="120"/>
    </w:pPr>
    <w:rPr>
      <w:sz w:val="20"/>
    </w:rPr>
  </w:style>
  <w:style w:type="paragraph" w:customStyle="1" w:styleId="FigureTableNoteSource">
    <w:name w:val="Figure/Table Note/Source"/>
    <w:basedOn w:val="Normal"/>
    <w:next w:val="Normal"/>
    <w:uiPriority w:val="16"/>
    <w:qFormat/>
    <w:pPr>
      <w:spacing w:line="264" w:lineRule="auto"/>
      <w:contextualSpacing/>
    </w:pPr>
    <w:rPr>
      <w:sz w:val="18"/>
    </w:rPr>
  </w:style>
  <w:style w:type="paragraph" w:customStyle="1" w:styleId="BasicParagraph">
    <w:name w:val="[Basic Paragraph]"/>
    <w:basedOn w:val="Normal"/>
    <w:uiPriority w:val="99"/>
    <w:pPr>
      <w:widowControl w:val="0"/>
      <w:autoSpaceDE w:val="0"/>
      <w:autoSpaceDN w:val="0"/>
      <w:adjustRightInd w:val="0"/>
      <w:spacing w:line="288" w:lineRule="auto"/>
      <w:textAlignment w:val="center"/>
    </w:pPr>
    <w:rPr>
      <w:rFonts w:ascii="MinionPro-Regular" w:hAnsi="MinionPro-Regular" w:cs="MinionPro-Regular"/>
      <w:color w:val="000000"/>
      <w:sz w:val="24"/>
    </w:rPr>
  </w:style>
  <w:style w:type="paragraph" w:customStyle="1" w:styleId="TableText">
    <w:name w:val="Table Text"/>
    <w:basedOn w:val="Normal"/>
    <w:uiPriority w:val="13"/>
    <w:qFormat/>
    <w:pPr>
      <w:spacing w:before="60" w:after="60"/>
    </w:pPr>
    <w:rPr>
      <w:sz w:val="18"/>
    </w:rPr>
  </w:style>
  <w:style w:type="paragraph" w:customStyle="1" w:styleId="TableHeading">
    <w:name w:val="Table Heading"/>
    <w:basedOn w:val="TableText"/>
    <w:uiPriority w:val="14"/>
    <w:qFormat/>
    <w:pPr>
      <w:keepNext/>
    </w:pPr>
    <w:rPr>
      <w:b/>
    </w:rPr>
  </w:style>
  <w:style w:type="numbering" w:customStyle="1" w:styleId="Headings">
    <w:name w:val="Headings"/>
    <w:uiPriority w:val="99"/>
    <w:pPr>
      <w:numPr>
        <w:numId w:val="19"/>
      </w:numPr>
    </w:pPr>
  </w:style>
  <w:style w:type="paragraph" w:customStyle="1" w:styleId="Preliminarycontentheading">
    <w:name w:val="Preliminary content heading"/>
    <w:link w:val="PreliminarycontentheadingChar"/>
    <w:uiPriority w:val="28"/>
    <w:qFormat/>
    <w:pPr>
      <w:pageBreakBefore/>
      <w:spacing w:after="0" w:line="240" w:lineRule="auto"/>
    </w:pPr>
    <w:rPr>
      <w:rFonts w:ascii="Calibri" w:eastAsia="Times New Roman" w:hAnsi="Calibri" w:cs="Times New Roman"/>
      <w:bCs/>
      <w:color w:val="000000"/>
      <w:sz w:val="56"/>
      <w:szCs w:val="28"/>
      <w:lang w:eastAsia="ja-JP"/>
    </w:rPr>
  </w:style>
  <w:style w:type="character" w:customStyle="1" w:styleId="PreliminarycontentheadingChar">
    <w:name w:val="Preliminary content heading Char"/>
    <w:basedOn w:val="DefaultParagraphFont"/>
    <w:link w:val="Preliminarycontentheading"/>
    <w:uiPriority w:val="28"/>
    <w:rPr>
      <w:rFonts w:ascii="Calibri" w:eastAsia="Times New Roman" w:hAnsi="Calibri" w:cs="Times New Roman"/>
      <w:bCs/>
      <w:color w:val="000000"/>
      <w:sz w:val="56"/>
      <w:szCs w:val="28"/>
      <w:lang w:val="es-ES" w:eastAsia="ja-JP"/>
    </w:rPr>
  </w:style>
  <w:style w:type="paragraph" w:customStyle="1" w:styleId="BoxTextBullet">
    <w:name w:val="Box Text Bullet"/>
    <w:basedOn w:val="BoxText"/>
    <w:uiPriority w:val="21"/>
    <w:qFormat/>
    <w:pPr>
      <w:numPr>
        <w:numId w:val="12"/>
      </w:numPr>
      <w:tabs>
        <w:tab w:val="left" w:pos="227"/>
      </w:tabs>
    </w:pPr>
  </w:style>
  <w:style w:type="paragraph" w:customStyle="1" w:styleId="TableBullet">
    <w:name w:val="Table Bullet"/>
    <w:basedOn w:val="TableText"/>
    <w:uiPriority w:val="15"/>
    <w:qFormat/>
    <w:pPr>
      <w:numPr>
        <w:numId w:val="13"/>
      </w:numPr>
    </w:pPr>
  </w:style>
  <w:style w:type="paragraph" w:customStyle="1" w:styleId="BoxHeading">
    <w:name w:val="Box Heading"/>
    <w:basedOn w:val="BoxText"/>
    <w:uiPriority w:val="20"/>
    <w:qFormat/>
    <w:rPr>
      <w:b/>
    </w:rPr>
  </w:style>
  <w:style w:type="paragraph" w:customStyle="1" w:styleId="Securityclassification">
    <w:name w:val="Security classification"/>
    <w:basedOn w:val="Normal"/>
    <w:uiPriority w:val="26"/>
    <w:qFormat/>
    <w:pPr>
      <w:tabs>
        <w:tab w:val="center" w:pos="4820"/>
      </w:tabs>
      <w:jc w:val="center"/>
    </w:pPr>
    <w:rPr>
      <w:b/>
      <w:caps/>
      <w:color w:val="FF0000"/>
      <w:sz w:val="36"/>
      <w:szCs w:val="36"/>
    </w:rPr>
  </w:style>
  <w:style w:type="paragraph" w:customStyle="1" w:styleId="BoxSource">
    <w:name w:val="Box Source"/>
    <w:basedOn w:val="FigureTableNoteSource"/>
    <w:uiPriority w:val="22"/>
    <w:qFormat/>
    <w:pPr>
      <w:pBdr>
        <w:top w:val="single" w:sz="4" w:space="10" w:color="auto"/>
        <w:left w:val="single" w:sz="4" w:space="10" w:color="auto"/>
        <w:bottom w:val="single" w:sz="4" w:space="10" w:color="auto"/>
        <w:right w:val="single" w:sz="4" w:space="10" w:color="auto"/>
      </w:pBdr>
    </w:pPr>
  </w:style>
  <w:style w:type="paragraph" w:customStyle="1" w:styleId="AppendixHeading1">
    <w:name w:val="Appendix Heading 1"/>
    <w:qFormat/>
    <w:pPr>
      <w:pageBreakBefore/>
      <w:spacing w:after="240" w:line="240" w:lineRule="auto"/>
      <w:ind w:left="964" w:hanging="964"/>
    </w:pPr>
    <w:rPr>
      <w:rFonts w:eastAsia="Times New Roman" w:cs="Times New Roman"/>
      <w:b/>
      <w:bCs/>
      <w:sz w:val="56"/>
      <w:szCs w:val="24"/>
    </w:rPr>
  </w:style>
  <w:style w:type="paragraph" w:styleId="TableofFigures">
    <w:name w:val="table of figures"/>
    <w:basedOn w:val="Normal"/>
    <w:next w:val="Normal"/>
    <w:uiPriority w:val="99"/>
    <w:unhideWhenUsed/>
  </w:style>
  <w:style w:type="numbering" w:customStyle="1" w:styleId="Appendix">
    <w:name w:val="Appendix"/>
    <w:uiPriority w:val="99"/>
    <w:pPr>
      <w:numPr>
        <w:numId w:val="20"/>
      </w:numPr>
    </w:pPr>
  </w:style>
  <w:style w:type="numbering" w:customStyle="1" w:styleId="ListBullets">
    <w:name w:val="ListBullets"/>
    <w:uiPriority w:val="99"/>
    <w:pPr>
      <w:numPr>
        <w:numId w:val="14"/>
      </w:numPr>
    </w:pPr>
  </w:style>
  <w:style w:type="paragraph" w:styleId="ListBullet4">
    <w:name w:val="List Bullet 4"/>
    <w:basedOn w:val="Normal"/>
    <w:uiPriority w:val="99"/>
    <w:unhideWhenUsed/>
    <w:pPr>
      <w:numPr>
        <w:numId w:val="15"/>
      </w:numPr>
      <w:contextualSpacing/>
    </w:pPr>
  </w:style>
  <w:style w:type="paragraph" w:styleId="ListBullet3">
    <w:name w:val="List Bullet 3"/>
    <w:basedOn w:val="Normal"/>
    <w:uiPriority w:val="99"/>
    <w:unhideWhenUsed/>
    <w:pPr>
      <w:numPr>
        <w:ilvl w:val="2"/>
        <w:numId w:val="16"/>
      </w:numPr>
      <w:contextualSpacing/>
    </w:pPr>
  </w:style>
  <w:style w:type="numbering" w:customStyle="1" w:styleId="ListNumbers">
    <w:name w:val="ListNumbers"/>
    <w:uiPriority w:val="99"/>
    <w:pPr>
      <w:numPr>
        <w:numId w:val="17"/>
      </w:numPr>
    </w:pPr>
  </w:style>
  <w:style w:type="paragraph" w:customStyle="1" w:styleId="Picture">
    <w:name w:val="Picture"/>
    <w:qFormat/>
    <w:pPr>
      <w:spacing w:after="0" w:line="240" w:lineRule="auto"/>
    </w:pPr>
    <w:rPr>
      <w:rFonts w:ascii="Calibri" w:eastAsiaTheme="minorEastAsia" w:hAnsi="Calibri"/>
      <w:bCs/>
      <w:color w:val="000000"/>
      <w:szCs w:val="28"/>
      <w:lang w:eastAsia="ja-JP"/>
    </w:rPr>
  </w:style>
  <w:style w:type="paragraph" w:styleId="Subtitle">
    <w:name w:val="Subtitle"/>
    <w:basedOn w:val="Normal"/>
    <w:next w:val="Normal"/>
    <w:link w:val="SubtitleChar"/>
    <w:uiPriority w:val="23"/>
    <w:qFormat/>
    <w:pPr>
      <w:ind w:left="1701"/>
    </w:pPr>
    <w:rPr>
      <w:sz w:val="40"/>
      <w:szCs w:val="40"/>
      <w:lang w:eastAsia="ja-JP"/>
    </w:rPr>
  </w:style>
  <w:style w:type="character" w:customStyle="1" w:styleId="SubtitleChar">
    <w:name w:val="Subtitle Char"/>
    <w:basedOn w:val="DefaultParagraphFont"/>
    <w:link w:val="Subtitle"/>
    <w:uiPriority w:val="23"/>
    <w:rPr>
      <w:rFonts w:eastAsiaTheme="minorHAnsi"/>
      <w:sz w:val="40"/>
      <w:szCs w:val="40"/>
      <w:lang w:eastAsia="ja-JP"/>
    </w:rPr>
  </w:style>
  <w:style w:type="paragraph" w:styleId="Date">
    <w:name w:val="Date"/>
    <w:basedOn w:val="Normal"/>
    <w:next w:val="Normal"/>
    <w:link w:val="DateChar"/>
    <w:uiPriority w:val="99"/>
    <w:unhideWhenUsed/>
    <w:pPr>
      <w:pBdr>
        <w:top w:val="single" w:sz="4" w:space="1" w:color="auto"/>
      </w:pBdr>
      <w:ind w:left="1701"/>
      <w:jc w:val="right"/>
    </w:pPr>
    <w:rPr>
      <w:sz w:val="28"/>
      <w:szCs w:val="28"/>
    </w:rPr>
  </w:style>
  <w:style w:type="character" w:customStyle="1" w:styleId="DateChar">
    <w:name w:val="Date Char"/>
    <w:basedOn w:val="DefaultParagraphFont"/>
    <w:link w:val="Date"/>
    <w:uiPriority w:val="99"/>
    <w:rPr>
      <w:rFonts w:eastAsiaTheme="minorHAnsi"/>
      <w:sz w:val="28"/>
      <w:szCs w:val="28"/>
    </w:rPr>
  </w:style>
  <w:style w:type="paragraph" w:customStyle="1" w:styleId="AppendixHeading2">
    <w:name w:val="Appendix Heading 2"/>
    <w:qFormat/>
    <w:pPr>
      <w:spacing w:after="0" w:line="240" w:lineRule="auto"/>
      <w:ind w:left="567" w:hanging="567"/>
    </w:pPr>
    <w:rPr>
      <w:rFonts w:eastAsia="Times New Roman" w:cs="Times New Roman"/>
      <w:b/>
      <w:bCs/>
      <w:sz w:val="32"/>
      <w:szCs w:val="24"/>
    </w:rPr>
  </w:style>
  <w:style w:type="paragraph" w:customStyle="1" w:styleId="AppendixHeading3">
    <w:name w:val="Appendix Heading 3"/>
    <w:qFormat/>
    <w:pPr>
      <w:keepNext/>
      <w:tabs>
        <w:tab w:val="num" w:pos="1077"/>
      </w:tabs>
      <w:spacing w:before="240" w:after="0" w:line="240" w:lineRule="auto"/>
      <w:ind w:left="1077" w:hanging="1077"/>
    </w:pPr>
    <w:rPr>
      <w:rFonts w:ascii="Cambria" w:eastAsia="Times New Roman" w:hAnsi="Cambria" w:cs="Times New Roman"/>
      <w:b/>
      <w:sz w:val="24"/>
      <w:szCs w:val="24"/>
      <w:lang w:bidi="en-US"/>
    </w:rPr>
  </w:style>
  <w:style w:type="paragraph" w:customStyle="1" w:styleId="AppendixHeading4">
    <w:name w:val="Appendix Heading 4"/>
    <w:qFormat/>
    <w:pPr>
      <w:keepNext/>
      <w:tabs>
        <w:tab w:val="num" w:pos="1077"/>
      </w:tabs>
      <w:spacing w:after="120" w:line="240" w:lineRule="auto"/>
      <w:ind w:left="1077" w:hanging="1077"/>
    </w:pPr>
    <w:rPr>
      <w:rFonts w:ascii="Calibri" w:eastAsia="Times New Roman" w:hAnsi="Calibri" w:cs="Times New Roman"/>
      <w:b/>
      <w:szCs w:val="24"/>
      <w:lang w:bidi="en-US"/>
    </w:rPr>
  </w:style>
  <w:style w:type="paragraph" w:customStyle="1" w:styleId="Endmattercontentheading">
    <w:name w:val="Endmatter content heading"/>
    <w:basedOn w:val="Preliminarycontentheading"/>
    <w:qFormat/>
  </w:style>
  <w:style w:type="character" w:customStyle="1" w:styleId="fontstyle01">
    <w:name w:val="fontstyle01"/>
    <w:basedOn w:val="DefaultParagraphFont"/>
    <w:rPr>
      <w:rFonts w:ascii="TimesNewRomanPS-BoldMT" w:hAnsi="TimesNewRomanPS-BoldMT" w:hint="default"/>
      <w:b/>
      <w:bCs/>
      <w:i w:val="0"/>
      <w:iCs w:val="0"/>
      <w:color w:val="000000"/>
      <w:sz w:val="22"/>
      <w:szCs w:val="22"/>
    </w:rPr>
  </w:style>
  <w:style w:type="character" w:customStyle="1" w:styleId="fontstyle21">
    <w:name w:val="fontstyle21"/>
    <w:basedOn w:val="DefaultParagraphFont"/>
    <w:rPr>
      <w:rFonts w:ascii="TimesNewRomanPSMT" w:hAnsi="TimesNewRomanPSMT" w:hint="default"/>
      <w:b w:val="0"/>
      <w:bCs w:val="0"/>
      <w:i w:val="0"/>
      <w:iCs w:val="0"/>
      <w:color w:val="000000"/>
      <w:sz w:val="22"/>
      <w:szCs w:val="22"/>
    </w:rPr>
  </w:style>
  <w:style w:type="character" w:customStyle="1" w:styleId="fontstyle31">
    <w:name w:val="fontstyle31"/>
    <w:basedOn w:val="DefaultParagraphFont"/>
    <w:rPr>
      <w:rFonts w:ascii="TimesNewRomanPS-ItalicMT" w:hAnsi="TimesNewRomanPS-ItalicMT" w:hint="default"/>
      <w:b w:val="0"/>
      <w:bCs w:val="0"/>
      <w:i/>
      <w:iCs/>
      <w:color w:val="000000"/>
      <w:sz w:val="22"/>
      <w:szCs w:val="22"/>
    </w:rPr>
  </w:style>
  <w:style w:type="character" w:customStyle="1" w:styleId="PleaseReviewParagraphId">
    <w:name w:val="PleaseReviewParagraphId"/>
    <w:basedOn w:val="DefaultParagraphFont"/>
    <w:rPr>
      <w:rFonts w:ascii="Arial" w:hAnsi="Arial"/>
      <w:b w:val="0"/>
      <w:i w:val="0"/>
      <w:color w:val="000080"/>
      <w:sz w:val="1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15753">
      <w:bodyDiv w:val="1"/>
      <w:marLeft w:val="0"/>
      <w:marRight w:val="0"/>
      <w:marTop w:val="0"/>
      <w:marBottom w:val="0"/>
      <w:divBdr>
        <w:top w:val="none" w:sz="0" w:space="0" w:color="auto"/>
        <w:left w:val="none" w:sz="0" w:space="0" w:color="auto"/>
        <w:bottom w:val="none" w:sz="0" w:space="0" w:color="auto"/>
        <w:right w:val="none" w:sz="0" w:space="0" w:color="auto"/>
      </w:divBdr>
    </w:div>
    <w:div w:id="307904422">
      <w:bodyDiv w:val="1"/>
      <w:marLeft w:val="0"/>
      <w:marRight w:val="0"/>
      <w:marTop w:val="0"/>
      <w:marBottom w:val="0"/>
      <w:divBdr>
        <w:top w:val="none" w:sz="0" w:space="0" w:color="auto"/>
        <w:left w:val="none" w:sz="0" w:space="0" w:color="auto"/>
        <w:bottom w:val="none" w:sz="0" w:space="0" w:color="auto"/>
        <w:right w:val="none" w:sz="0" w:space="0" w:color="auto"/>
      </w:divBdr>
    </w:div>
    <w:div w:id="122198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etterseed.org/the-guide-to-seed-quality-managemen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ppc.int/es/core-activities/standards-setting/list-topics-ippc-standard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ppc.int/es/core-activitie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ppc@fao.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Freelance%20work\Clients\FAO\IPPC%20styles%20template%20doc\IPPC_2015-06-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E8CC1FA2F869B488F2E57D0F0A42FA5" ma:contentTypeVersion="11" ma:contentTypeDescription="Create a new document." ma:contentTypeScope="" ma:versionID="2f098010b9d868a3e9844801c308c2c2">
  <xsd:schema xmlns:xs="http://www.w3.org/2001/XMLSchema" xmlns:xsd="http://www.w3.org/2001/XMLSchema" xmlns:p="http://schemas.microsoft.com/office/2006/metadata/properties" xmlns:ns2="16d7ab03-affb-4dac-b0a6-235e039add02" xmlns:ns3="cc7ce8ca-8f52-44ec-9496-3c41d0f5ad18" targetNamespace="http://schemas.microsoft.com/office/2006/metadata/properties" ma:root="true" ma:fieldsID="e87e6e495d097ac118e1dfc7b9c9014b" ns2:_="" ns3:_="">
    <xsd:import namespace="16d7ab03-affb-4dac-b0a6-235e039add02"/>
    <xsd:import namespace="cc7ce8ca-8f52-44ec-9496-3c41d0f5ad1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http://www.w3.org/2001/XMLSchema" xmlns:xsd="http://www.w3.org/2001/XMLSchema" xmlns:dms="http://schemas.microsoft.com/office/2006/documentManagement/types" xmlns:pc="http://schemas.microsoft.com/office/infopath/2007/PartnerControls" targetNamespace="16d7ab03-affb-4dac-b0a6-235e039add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http://www.w3.org/2001/XMLSchema" xmlns:xsd="http://www.w3.org/2001/XMLSchema" xmlns:dms="http://schemas.microsoft.com/office/2006/documentManagement/types" xmlns:pc="http://schemas.microsoft.com/office/infopath/2007/PartnerControls" targetNamespace="cc7ce8ca-8f52-44ec-9496-3c41d0f5ad1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b:Sources xmlns="http://schemas.openxmlformats.org/officeDocument/2006/bibliography"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3E54049A-31B6-483D-9501-DE83018AC4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484A87E-5142-460D-9D5C-A9E1BBEB26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d7ab03-affb-4dac-b0a6-235e039add02"/>
    <ds:schemaRef ds:uri="cc7ce8ca-8f52-44ec-9496-3c41d0f5ad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DFA0C2-F9BC-4858-B85A-A6879B434F00}">
  <ds:schemaRefs>
    <ds:schemaRef ds:uri="http://schemas.microsoft.com/sharepoint/v3/contenttype/forms"/>
  </ds:schemaRefs>
</ds:datastoreItem>
</file>

<file path=customXml/itemProps4.xml><?xml version="1.0" encoding="utf-8"?>
<ds:datastoreItem xmlns:ds="http://schemas.openxmlformats.org/officeDocument/2006/customXml" ds:itemID="{D4B70AF6-5C0A-4464-ACCF-8B7188CF1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IPPC_2015-06-04.dotx</Template>
  <TotalTime>0</TotalTime>
  <Pages>3</Pages>
  <Words>1688</Words>
  <Characters>9622</Characters>
  <Application>Microsoft Office Word</Application>
  <DocSecurity>0</DocSecurity>
  <Lines>80</Lines>
  <Paragraphs>22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FAO of the UN</Company>
  <LinksUpToDate>false</LinksUpToDate>
  <CharactersWithSpaces>11288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Wlodarczyk, Piotr (AGDI)</dc:creator>
  <cp:keywords/>
  <dc:description/>
  <cp:lastModifiedBy>Cassin, Aoife (AGDI)</cp:lastModifiedBy>
  <cp:revision>2</cp:revision>
  <cp:lastPrinted>2018-08-16T18:39:00Z</cp:lastPrinted>
  <dcterms:created xsi:type="dcterms:W3CDTF">2020-07-03T15:22:00Z</dcterms:created>
  <dcterms:modified xsi:type="dcterms:W3CDTF">2020-07-03T15:22:00Z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0x0101003E8CC1FA2F869B488F2E57D0F0A42FA5</vt:lpwstr>
  </property>
</Properties>
</file>