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cittext" type="frame"/>
    </v:background>
  </w:background>
  <w:body>
    <w:p w:rsidR="004E1002" w:rsidRDefault="003056FB" w:rsidP="00816F8C">
      <w:r>
        <w:t xml:space="preserve"> </w:t>
      </w:r>
    </w:p>
    <w:p w:rsidR="003056FB" w:rsidRDefault="003056FB" w:rsidP="00816F8C"/>
    <w:p w:rsidR="003056FB" w:rsidRDefault="003056FB" w:rsidP="00816F8C">
      <w:r>
        <w:t>ROP Regulated Pest Working List:</w:t>
      </w:r>
    </w:p>
    <w:p w:rsidR="003056FB" w:rsidRDefault="003056FB" w:rsidP="00816F8C"/>
    <w:p w:rsidR="003056FB" w:rsidRDefault="003056FB" w:rsidP="003056FB">
      <w:pPr>
        <w:pStyle w:val="ListParagraph"/>
        <w:numPr>
          <w:ilvl w:val="0"/>
          <w:numId w:val="11"/>
        </w:numPr>
      </w:pPr>
      <w:r>
        <w:t>Brown Tree Snake</w:t>
      </w:r>
    </w:p>
    <w:p w:rsidR="003056FB" w:rsidRDefault="003056FB" w:rsidP="003056FB"/>
    <w:p w:rsidR="003056FB" w:rsidRDefault="003056FB" w:rsidP="003056FB">
      <w:pPr>
        <w:pStyle w:val="ListParagraph"/>
        <w:numPr>
          <w:ilvl w:val="0"/>
          <w:numId w:val="11"/>
        </w:numPr>
      </w:pPr>
      <w:r>
        <w:t>Melon Fly</w:t>
      </w:r>
    </w:p>
    <w:p w:rsidR="003056FB" w:rsidRDefault="003056FB" w:rsidP="003056FB">
      <w:pPr>
        <w:pStyle w:val="ListParagraph"/>
      </w:pPr>
    </w:p>
    <w:p w:rsidR="003056FB" w:rsidRDefault="003056FB" w:rsidP="003056FB">
      <w:pPr>
        <w:pStyle w:val="ListParagraph"/>
        <w:numPr>
          <w:ilvl w:val="0"/>
          <w:numId w:val="11"/>
        </w:numPr>
      </w:pPr>
      <w:r>
        <w:t>Glassy winged sharp shooter</w:t>
      </w:r>
    </w:p>
    <w:p w:rsidR="003056FB" w:rsidRDefault="003056FB" w:rsidP="003056FB">
      <w:pPr>
        <w:pStyle w:val="ListParagraph"/>
      </w:pPr>
    </w:p>
    <w:p w:rsidR="003056FB" w:rsidRDefault="003056FB" w:rsidP="003056FB">
      <w:pPr>
        <w:pStyle w:val="ListParagraph"/>
        <w:numPr>
          <w:ilvl w:val="0"/>
          <w:numId w:val="11"/>
        </w:numPr>
      </w:pPr>
      <w:r>
        <w:t>Red Imported Fire Ant</w:t>
      </w:r>
    </w:p>
    <w:p w:rsidR="003056FB" w:rsidRDefault="003056FB" w:rsidP="003056FB">
      <w:pPr>
        <w:pStyle w:val="ListParagraph"/>
      </w:pPr>
    </w:p>
    <w:p w:rsidR="003056FB" w:rsidRDefault="003056FB" w:rsidP="003056FB">
      <w:pPr>
        <w:pStyle w:val="ListParagraph"/>
        <w:numPr>
          <w:ilvl w:val="0"/>
          <w:numId w:val="11"/>
        </w:numPr>
      </w:pPr>
      <w:r>
        <w:t>Banana Bunchy Top Disease</w:t>
      </w:r>
    </w:p>
    <w:p w:rsidR="003056FB" w:rsidRDefault="003056FB" w:rsidP="003056FB">
      <w:pPr>
        <w:pStyle w:val="ListParagraph"/>
      </w:pPr>
    </w:p>
    <w:p w:rsidR="003056FB" w:rsidRDefault="003056FB" w:rsidP="003056FB">
      <w:pPr>
        <w:pStyle w:val="ListParagraph"/>
        <w:numPr>
          <w:ilvl w:val="0"/>
          <w:numId w:val="11"/>
        </w:numPr>
      </w:pPr>
      <w:r>
        <w:t>Panama</w:t>
      </w:r>
    </w:p>
    <w:p w:rsidR="003056FB" w:rsidRDefault="003056FB" w:rsidP="003056FB">
      <w:pPr>
        <w:pStyle w:val="ListParagraph"/>
      </w:pPr>
    </w:p>
    <w:p w:rsidR="003056FB" w:rsidRDefault="003056FB" w:rsidP="003056FB">
      <w:pPr>
        <w:pStyle w:val="ListParagraph"/>
        <w:numPr>
          <w:ilvl w:val="0"/>
          <w:numId w:val="11"/>
        </w:numPr>
      </w:pPr>
      <w:r>
        <w:t>Greater Banded Hornet</w:t>
      </w:r>
      <w:bookmarkStart w:id="0" w:name="_GoBack"/>
      <w:bookmarkEnd w:id="0"/>
    </w:p>
    <w:p w:rsidR="003056FB" w:rsidRDefault="003056FB" w:rsidP="003056FB">
      <w:pPr>
        <w:pStyle w:val="ListParagraph"/>
      </w:pPr>
    </w:p>
    <w:p w:rsidR="003056FB" w:rsidRPr="00816F8C" w:rsidRDefault="003056FB" w:rsidP="003056FB">
      <w:pPr>
        <w:pStyle w:val="ListParagraph"/>
        <w:numPr>
          <w:ilvl w:val="0"/>
          <w:numId w:val="11"/>
        </w:numPr>
      </w:pPr>
    </w:p>
    <w:sectPr w:rsidR="003056FB" w:rsidRPr="00816F8C" w:rsidSect="00A91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1728" w:bottom="1440" w:left="1728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DF" w:rsidRDefault="000403DF">
      <w:r>
        <w:separator/>
      </w:r>
    </w:p>
  </w:endnote>
  <w:endnote w:type="continuationSeparator" w:id="0">
    <w:p w:rsidR="000403DF" w:rsidRDefault="0004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75" w:rsidRDefault="001C0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2F" w:rsidRDefault="0061152F">
    <w:pPr>
      <w:pStyle w:val="Header"/>
      <w:pBdr>
        <w:top w:val="single" w:sz="4" w:space="3" w:color="003300"/>
      </w:pBdr>
      <w:tabs>
        <w:tab w:val="clear" w:pos="4320"/>
        <w:tab w:val="clear" w:pos="8640"/>
      </w:tabs>
      <w:ind w:left="-741" w:right="-729"/>
      <w:jc w:val="center"/>
      <w:rPr>
        <w:rFonts w:ascii="Footlight MT Light" w:hAnsi="Footlight MT Light"/>
        <w:b/>
        <w:bCs/>
        <w:color w:val="003300"/>
        <w:sz w:val="18"/>
      </w:rPr>
    </w:pPr>
    <w:smartTag w:uri="urn:schemas-microsoft-com:office:smarttags" w:element="address">
      <w:smartTag w:uri="urn:schemas-microsoft-com:office:smarttags" w:element="Street">
        <w:r>
          <w:rPr>
            <w:rFonts w:ascii="Footlight MT Light" w:hAnsi="Footlight MT Light"/>
            <w:b/>
            <w:bCs/>
            <w:color w:val="003300"/>
            <w:sz w:val="18"/>
          </w:rPr>
          <w:t>P.O. Box</w:t>
        </w:r>
      </w:smartTag>
      <w:r>
        <w:rPr>
          <w:rFonts w:ascii="Footlight MT Light" w:hAnsi="Footlight MT Light"/>
          <w:b/>
          <w:bCs/>
          <w:color w:val="003300"/>
          <w:sz w:val="18"/>
        </w:rPr>
        <w:t xml:space="preserve"> 460</w:t>
      </w:r>
    </w:smartTag>
    <w:r>
      <w:rPr>
        <w:rFonts w:ascii="Footlight MT Light" w:hAnsi="Footlight MT Light"/>
        <w:b/>
        <w:bCs/>
        <w:color w:val="003300"/>
        <w:sz w:val="18"/>
      </w:rPr>
      <w:t xml:space="preserve">, Koror, </w:t>
    </w:r>
    <w:smartTag w:uri="urn:schemas-microsoft-com:office:smarttags" w:element="place">
      <w:smartTag w:uri="urn:schemas-microsoft-com:office:smarttags" w:element="PlaceType">
        <w:r>
          <w:rPr>
            <w:rFonts w:ascii="Footlight MT Light" w:hAnsi="Footlight MT Light"/>
            <w:b/>
            <w:bCs/>
            <w:color w:val="003300"/>
            <w:sz w:val="18"/>
          </w:rPr>
          <w:t>Republic</w:t>
        </w:r>
      </w:smartTag>
      <w:r>
        <w:rPr>
          <w:rFonts w:ascii="Footlight MT Light" w:hAnsi="Footlight MT Light"/>
          <w:b/>
          <w:bCs/>
          <w:color w:val="003300"/>
          <w:sz w:val="18"/>
        </w:rPr>
        <w:t xml:space="preserve"> of </w:t>
      </w:r>
      <w:smartTag w:uri="urn:schemas-microsoft-com:office:smarttags" w:element="PlaceName">
        <w:r>
          <w:rPr>
            <w:rFonts w:ascii="Footlight MT Light" w:hAnsi="Footlight MT Light"/>
            <w:b/>
            <w:bCs/>
            <w:color w:val="003300"/>
            <w:sz w:val="18"/>
          </w:rPr>
          <w:t>Palau</w:t>
        </w:r>
      </w:smartTag>
    </w:smartTag>
    <w:r>
      <w:rPr>
        <w:rFonts w:ascii="Footlight MT Light" w:hAnsi="Footlight MT Light"/>
        <w:b/>
        <w:bCs/>
        <w:color w:val="003300"/>
        <w:sz w:val="18"/>
      </w:rPr>
      <w:t xml:space="preserve"> 96940</w:t>
    </w:r>
  </w:p>
  <w:p w:rsidR="0061152F" w:rsidRDefault="0061152F">
    <w:pPr>
      <w:pStyle w:val="Header"/>
      <w:tabs>
        <w:tab w:val="clear" w:pos="4320"/>
        <w:tab w:val="clear" w:pos="8640"/>
      </w:tabs>
      <w:ind w:left="-798" w:right="-729"/>
      <w:jc w:val="center"/>
      <w:rPr>
        <w:b/>
        <w:bCs/>
        <w:color w:val="003300"/>
        <w:sz w:val="20"/>
      </w:rPr>
    </w:pPr>
    <w:r>
      <w:rPr>
        <w:b/>
        <w:bCs/>
        <w:color w:val="003300"/>
        <w:sz w:val="18"/>
      </w:rPr>
      <w:t>Tel.: (680) 622-5804 Fax: (680) 622-5090 E-mail Address:  ffms@palaunet.com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75" w:rsidRDefault="001C0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DF" w:rsidRDefault="000403DF">
      <w:r>
        <w:separator/>
      </w:r>
    </w:p>
  </w:footnote>
  <w:footnote w:type="continuationSeparator" w:id="0">
    <w:p w:rsidR="000403DF" w:rsidRDefault="0004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75" w:rsidRDefault="001C0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2F" w:rsidRDefault="0061152F">
    <w:pPr>
      <w:pStyle w:val="Header"/>
      <w:tabs>
        <w:tab w:val="clear" w:pos="4320"/>
        <w:tab w:val="clear" w:pos="8640"/>
      </w:tabs>
      <w:spacing w:before="120"/>
      <w:ind w:left="734" w:right="-331"/>
      <w:jc w:val="center"/>
      <w:rPr>
        <w:rFonts w:ascii="Algerian" w:hAnsi="Algerian"/>
        <w:color w:val="003300"/>
        <w:sz w:val="46"/>
      </w:rPr>
    </w:pPr>
    <w:r>
      <w:rPr>
        <w:noProof/>
        <w:color w:val="003300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-45720</wp:posOffset>
          </wp:positionV>
          <wp:extent cx="927100" cy="927100"/>
          <wp:effectExtent l="19050" t="0" r="6350" b="0"/>
          <wp:wrapNone/>
          <wp:docPr id="6" name="Picture 6" descr="mrd(green)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rd(green)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gerian" w:hAnsi="Algerian"/>
        <w:color w:val="003300"/>
        <w:sz w:val="46"/>
      </w:rPr>
      <w:t xml:space="preserve">BUREAU OF AGRICULTURE </w:t>
    </w:r>
  </w:p>
  <w:p w:rsidR="0061152F" w:rsidRPr="00F80B9D" w:rsidRDefault="0061152F">
    <w:pPr>
      <w:pStyle w:val="Header"/>
      <w:tabs>
        <w:tab w:val="clear" w:pos="4320"/>
        <w:tab w:val="clear" w:pos="8640"/>
      </w:tabs>
      <w:ind w:left="741" w:right="-330"/>
      <w:jc w:val="center"/>
      <w:rPr>
        <w:rFonts w:ascii="Footlight MT Light" w:hAnsi="Footlight MT Light"/>
        <w:color w:val="003300"/>
        <w:sz w:val="28"/>
        <w:szCs w:val="28"/>
      </w:rPr>
    </w:pPr>
    <w:r w:rsidRPr="00F80B9D">
      <w:rPr>
        <w:rFonts w:ascii="Footlight MT Light" w:hAnsi="Footlight MT Light"/>
        <w:color w:val="003300"/>
        <w:sz w:val="28"/>
        <w:szCs w:val="28"/>
      </w:rPr>
      <w:t>Ministry of Natural Resources, Environment &amp; Tourism</w:t>
    </w:r>
  </w:p>
  <w:p w:rsidR="0061152F" w:rsidRDefault="0061152F">
    <w:pPr>
      <w:pStyle w:val="Header"/>
      <w:tabs>
        <w:tab w:val="clear" w:pos="4320"/>
        <w:tab w:val="clear" w:pos="8640"/>
      </w:tabs>
      <w:ind w:left="741" w:right="-330"/>
      <w:jc w:val="center"/>
      <w:rPr>
        <w:rFonts w:ascii="Footlight MT Light" w:hAnsi="Footlight MT Light"/>
        <w:color w:val="003300"/>
        <w:sz w:val="35"/>
      </w:rPr>
    </w:pPr>
    <w:smartTag w:uri="urn:schemas-microsoft-com:office:smarttags" w:element="place">
      <w:smartTag w:uri="urn:schemas-microsoft-com:office:smarttags" w:element="PlaceType">
        <w:r>
          <w:rPr>
            <w:rFonts w:ascii="Footlight MT Light" w:hAnsi="Footlight MT Light"/>
            <w:color w:val="003300"/>
            <w:sz w:val="35"/>
          </w:rPr>
          <w:t>Republic</w:t>
        </w:r>
      </w:smartTag>
      <w:r>
        <w:rPr>
          <w:rFonts w:ascii="Footlight MT Light" w:hAnsi="Footlight MT Light"/>
          <w:color w:val="003300"/>
          <w:sz w:val="35"/>
        </w:rPr>
        <w:t xml:space="preserve"> of </w:t>
      </w:r>
      <w:smartTag w:uri="urn:schemas-microsoft-com:office:smarttags" w:element="PlaceName">
        <w:r>
          <w:rPr>
            <w:rFonts w:ascii="Footlight MT Light" w:hAnsi="Footlight MT Light"/>
            <w:color w:val="003300"/>
            <w:sz w:val="35"/>
          </w:rPr>
          <w:t>Palau</w:t>
        </w:r>
      </w:smartTag>
    </w:smartTag>
  </w:p>
  <w:p w:rsidR="0061152F" w:rsidRDefault="0061152F">
    <w:pPr>
      <w:pStyle w:val="Header"/>
      <w:pBdr>
        <w:bottom w:val="double" w:sz="4" w:space="0" w:color="003300"/>
        <w:between w:val="double" w:sz="4" w:space="1" w:color="auto"/>
      </w:pBdr>
      <w:tabs>
        <w:tab w:val="clear" w:pos="4320"/>
        <w:tab w:val="clear" w:pos="8640"/>
      </w:tabs>
      <w:ind w:left="-741" w:right="-729"/>
      <w:jc w:val="center"/>
      <w:rPr>
        <w:rFonts w:ascii="Footlight MT Light" w:hAnsi="Footlight MT Light"/>
        <w:color w:val="006699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75" w:rsidRDefault="001C0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77F1"/>
    <w:multiLevelType w:val="hybridMultilevel"/>
    <w:tmpl w:val="56822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F6C66"/>
    <w:multiLevelType w:val="hybridMultilevel"/>
    <w:tmpl w:val="90C099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9AF1213"/>
    <w:multiLevelType w:val="hybridMultilevel"/>
    <w:tmpl w:val="18500B2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F7342E5"/>
    <w:multiLevelType w:val="hybridMultilevel"/>
    <w:tmpl w:val="F508FE9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1F884B8D"/>
    <w:multiLevelType w:val="hybridMultilevel"/>
    <w:tmpl w:val="0922B9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75B30"/>
    <w:multiLevelType w:val="hybridMultilevel"/>
    <w:tmpl w:val="119CD18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F11673C"/>
    <w:multiLevelType w:val="hybridMultilevel"/>
    <w:tmpl w:val="7FAC5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077866"/>
    <w:multiLevelType w:val="hybridMultilevel"/>
    <w:tmpl w:val="725A5ED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57BB5AB5"/>
    <w:multiLevelType w:val="hybridMultilevel"/>
    <w:tmpl w:val="4FD06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986889"/>
    <w:multiLevelType w:val="hybridMultilevel"/>
    <w:tmpl w:val="4C5840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6AA2740"/>
    <w:multiLevelType w:val="hybridMultilevel"/>
    <w:tmpl w:val="EFE81E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B9"/>
    <w:rsid w:val="00022DC9"/>
    <w:rsid w:val="0002528B"/>
    <w:rsid w:val="00027739"/>
    <w:rsid w:val="000403DF"/>
    <w:rsid w:val="000436C6"/>
    <w:rsid w:val="000558E8"/>
    <w:rsid w:val="00095AC7"/>
    <w:rsid w:val="000A34F4"/>
    <w:rsid w:val="000F4FE8"/>
    <w:rsid w:val="00113A08"/>
    <w:rsid w:val="001237CD"/>
    <w:rsid w:val="001418F7"/>
    <w:rsid w:val="00142FBE"/>
    <w:rsid w:val="0014704D"/>
    <w:rsid w:val="00176730"/>
    <w:rsid w:val="001A5F5E"/>
    <w:rsid w:val="001C0075"/>
    <w:rsid w:val="001D473F"/>
    <w:rsid w:val="001F5BE1"/>
    <w:rsid w:val="00201EF7"/>
    <w:rsid w:val="0022081D"/>
    <w:rsid w:val="0022377A"/>
    <w:rsid w:val="00224081"/>
    <w:rsid w:val="0022551F"/>
    <w:rsid w:val="0027171E"/>
    <w:rsid w:val="0027764D"/>
    <w:rsid w:val="002A2FF4"/>
    <w:rsid w:val="002E2AF1"/>
    <w:rsid w:val="002E7D8D"/>
    <w:rsid w:val="003056FB"/>
    <w:rsid w:val="00313CC8"/>
    <w:rsid w:val="0037238B"/>
    <w:rsid w:val="00373285"/>
    <w:rsid w:val="00380B1B"/>
    <w:rsid w:val="00395819"/>
    <w:rsid w:val="003D3078"/>
    <w:rsid w:val="003F20CB"/>
    <w:rsid w:val="004012C1"/>
    <w:rsid w:val="004017CB"/>
    <w:rsid w:val="00403488"/>
    <w:rsid w:val="0041291E"/>
    <w:rsid w:val="00412EA1"/>
    <w:rsid w:val="00415FBB"/>
    <w:rsid w:val="00421819"/>
    <w:rsid w:val="00423EE8"/>
    <w:rsid w:val="00432697"/>
    <w:rsid w:val="00452E57"/>
    <w:rsid w:val="00461187"/>
    <w:rsid w:val="0047635C"/>
    <w:rsid w:val="00476CD0"/>
    <w:rsid w:val="004970BC"/>
    <w:rsid w:val="004D389E"/>
    <w:rsid w:val="004E0AEC"/>
    <w:rsid w:val="004E1002"/>
    <w:rsid w:val="004E4A9F"/>
    <w:rsid w:val="004F175C"/>
    <w:rsid w:val="00505DD5"/>
    <w:rsid w:val="005160F9"/>
    <w:rsid w:val="00524FE0"/>
    <w:rsid w:val="005276B2"/>
    <w:rsid w:val="00534D0D"/>
    <w:rsid w:val="00555845"/>
    <w:rsid w:val="00561CBE"/>
    <w:rsid w:val="00582DDA"/>
    <w:rsid w:val="005A5B05"/>
    <w:rsid w:val="005B7B84"/>
    <w:rsid w:val="005D3CE0"/>
    <w:rsid w:val="005F60CF"/>
    <w:rsid w:val="00602749"/>
    <w:rsid w:val="0061152F"/>
    <w:rsid w:val="00612CA7"/>
    <w:rsid w:val="006220CC"/>
    <w:rsid w:val="006265C6"/>
    <w:rsid w:val="0064371F"/>
    <w:rsid w:val="0064608B"/>
    <w:rsid w:val="00656634"/>
    <w:rsid w:val="006C39F6"/>
    <w:rsid w:val="006C3E20"/>
    <w:rsid w:val="006E65DB"/>
    <w:rsid w:val="006F4DD0"/>
    <w:rsid w:val="006F5E1B"/>
    <w:rsid w:val="007050EB"/>
    <w:rsid w:val="00734976"/>
    <w:rsid w:val="00743727"/>
    <w:rsid w:val="007511A3"/>
    <w:rsid w:val="00755450"/>
    <w:rsid w:val="00795353"/>
    <w:rsid w:val="007B4B3E"/>
    <w:rsid w:val="007B7F6F"/>
    <w:rsid w:val="007C1A20"/>
    <w:rsid w:val="007C5EA5"/>
    <w:rsid w:val="007D0127"/>
    <w:rsid w:val="007D43A7"/>
    <w:rsid w:val="007E1BE3"/>
    <w:rsid w:val="008019CC"/>
    <w:rsid w:val="00801CFE"/>
    <w:rsid w:val="00816F8C"/>
    <w:rsid w:val="00832733"/>
    <w:rsid w:val="008448E9"/>
    <w:rsid w:val="0085261F"/>
    <w:rsid w:val="0086252B"/>
    <w:rsid w:val="008705B7"/>
    <w:rsid w:val="008739C8"/>
    <w:rsid w:val="0088014C"/>
    <w:rsid w:val="00881FA3"/>
    <w:rsid w:val="0089295E"/>
    <w:rsid w:val="008C7362"/>
    <w:rsid w:val="008C7748"/>
    <w:rsid w:val="008D1EBA"/>
    <w:rsid w:val="009253FC"/>
    <w:rsid w:val="00935AD2"/>
    <w:rsid w:val="00941A13"/>
    <w:rsid w:val="00944E68"/>
    <w:rsid w:val="00974B91"/>
    <w:rsid w:val="009A035C"/>
    <w:rsid w:val="009A2435"/>
    <w:rsid w:val="009A3D37"/>
    <w:rsid w:val="009E0466"/>
    <w:rsid w:val="009E39A7"/>
    <w:rsid w:val="009F432C"/>
    <w:rsid w:val="009F54F3"/>
    <w:rsid w:val="00A02FBF"/>
    <w:rsid w:val="00A04B21"/>
    <w:rsid w:val="00A14559"/>
    <w:rsid w:val="00A270A9"/>
    <w:rsid w:val="00A30898"/>
    <w:rsid w:val="00A442AD"/>
    <w:rsid w:val="00A528FD"/>
    <w:rsid w:val="00A52D36"/>
    <w:rsid w:val="00A53529"/>
    <w:rsid w:val="00A535D8"/>
    <w:rsid w:val="00A70B86"/>
    <w:rsid w:val="00A8623E"/>
    <w:rsid w:val="00A9126B"/>
    <w:rsid w:val="00AC7BE9"/>
    <w:rsid w:val="00AE3CCE"/>
    <w:rsid w:val="00AF0F5A"/>
    <w:rsid w:val="00B01C36"/>
    <w:rsid w:val="00B223DE"/>
    <w:rsid w:val="00B251B9"/>
    <w:rsid w:val="00B31138"/>
    <w:rsid w:val="00B85F4E"/>
    <w:rsid w:val="00BC3E53"/>
    <w:rsid w:val="00BC4447"/>
    <w:rsid w:val="00BE2128"/>
    <w:rsid w:val="00BE50D8"/>
    <w:rsid w:val="00BF2B19"/>
    <w:rsid w:val="00BF345B"/>
    <w:rsid w:val="00C16D17"/>
    <w:rsid w:val="00C32FF5"/>
    <w:rsid w:val="00C366C9"/>
    <w:rsid w:val="00C447D1"/>
    <w:rsid w:val="00C61804"/>
    <w:rsid w:val="00C65C06"/>
    <w:rsid w:val="00C81EAA"/>
    <w:rsid w:val="00CA0E89"/>
    <w:rsid w:val="00CA3886"/>
    <w:rsid w:val="00CD1599"/>
    <w:rsid w:val="00CF0A88"/>
    <w:rsid w:val="00CF33F3"/>
    <w:rsid w:val="00CF6B47"/>
    <w:rsid w:val="00D004A3"/>
    <w:rsid w:val="00D04B27"/>
    <w:rsid w:val="00D123E0"/>
    <w:rsid w:val="00D20150"/>
    <w:rsid w:val="00D77FA6"/>
    <w:rsid w:val="00D832C4"/>
    <w:rsid w:val="00DA57A9"/>
    <w:rsid w:val="00DB121C"/>
    <w:rsid w:val="00DC03EF"/>
    <w:rsid w:val="00DC110C"/>
    <w:rsid w:val="00DD64E5"/>
    <w:rsid w:val="00E07F28"/>
    <w:rsid w:val="00E31306"/>
    <w:rsid w:val="00E41168"/>
    <w:rsid w:val="00E44907"/>
    <w:rsid w:val="00E52601"/>
    <w:rsid w:val="00E57E2C"/>
    <w:rsid w:val="00E66634"/>
    <w:rsid w:val="00E82C2A"/>
    <w:rsid w:val="00EA0C47"/>
    <w:rsid w:val="00EB1E0E"/>
    <w:rsid w:val="00EC74D9"/>
    <w:rsid w:val="00EC78B6"/>
    <w:rsid w:val="00EE43C6"/>
    <w:rsid w:val="00F050E9"/>
    <w:rsid w:val="00F139BE"/>
    <w:rsid w:val="00F45887"/>
    <w:rsid w:val="00F643BA"/>
    <w:rsid w:val="00F70AC4"/>
    <w:rsid w:val="00F77575"/>
    <w:rsid w:val="00F80B9D"/>
    <w:rsid w:val="00F914DA"/>
    <w:rsid w:val="00F943CE"/>
    <w:rsid w:val="00F945CD"/>
    <w:rsid w:val="00FA5E29"/>
    <w:rsid w:val="00FB1991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5F350B4A-2BE5-4854-9133-1C0A0AF5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BE3"/>
    <w:rPr>
      <w:rFonts w:ascii="Century Schoolbook" w:hAnsi="Century Schoolbook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7E1BE3"/>
    <w:pPr>
      <w:keepNext/>
      <w:spacing w:before="240" w:after="60"/>
      <w:outlineLvl w:val="0"/>
    </w:pPr>
    <w:rPr>
      <w:rFonts w:ascii="Verdana" w:hAnsi="Verdana"/>
      <w:bCs/>
      <w:color w:val="FF6633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7E1BE3"/>
    <w:pPr>
      <w:keepNext/>
      <w:spacing w:before="240" w:after="60"/>
      <w:outlineLvl w:val="1"/>
    </w:pPr>
    <w:rPr>
      <w:rFonts w:ascii="Verdana" w:hAnsi="Verdana"/>
      <w:bCs/>
      <w:iCs/>
      <w:color w:val="33CC00"/>
      <w:sz w:val="36"/>
      <w:szCs w:val="36"/>
    </w:rPr>
  </w:style>
  <w:style w:type="paragraph" w:styleId="Heading3">
    <w:name w:val="heading 3"/>
    <w:basedOn w:val="Normal"/>
    <w:next w:val="Normal"/>
    <w:qFormat/>
    <w:rsid w:val="007E1BE3"/>
    <w:pPr>
      <w:keepNext/>
      <w:spacing w:before="240" w:after="60"/>
      <w:outlineLvl w:val="2"/>
    </w:pPr>
    <w:rPr>
      <w:rFonts w:ascii="Verdana" w:hAnsi="Verdana"/>
      <w:bCs/>
      <w:color w:val="FF9900"/>
      <w:sz w:val="28"/>
      <w:szCs w:val="28"/>
    </w:rPr>
  </w:style>
  <w:style w:type="paragraph" w:styleId="Heading4">
    <w:name w:val="heading 4"/>
    <w:basedOn w:val="Normal"/>
    <w:next w:val="Normal"/>
    <w:qFormat/>
    <w:rsid w:val="007E1BE3"/>
    <w:pPr>
      <w:keepNext/>
      <w:spacing w:before="240" w:after="60"/>
      <w:outlineLvl w:val="3"/>
    </w:pPr>
    <w:rPr>
      <w:rFonts w:ascii="Verdana" w:hAnsi="Verdana" w:cs="Times New Roman"/>
      <w:bCs/>
      <w:color w:val="FF3366"/>
    </w:rPr>
  </w:style>
  <w:style w:type="paragraph" w:styleId="Heading5">
    <w:name w:val="heading 5"/>
    <w:basedOn w:val="Normal"/>
    <w:next w:val="Normal"/>
    <w:qFormat/>
    <w:rsid w:val="007E1BE3"/>
    <w:pPr>
      <w:spacing w:before="240" w:after="60"/>
      <w:outlineLvl w:val="4"/>
    </w:pPr>
    <w:rPr>
      <w:rFonts w:ascii="Verdana" w:hAnsi="Verdana"/>
      <w:bCs/>
      <w:iCs/>
      <w:color w:val="336600"/>
      <w:sz w:val="20"/>
      <w:szCs w:val="20"/>
    </w:rPr>
  </w:style>
  <w:style w:type="paragraph" w:styleId="Heading6">
    <w:name w:val="heading 6"/>
    <w:basedOn w:val="Normal"/>
    <w:next w:val="Normal"/>
    <w:qFormat/>
    <w:rsid w:val="007E1BE3"/>
    <w:pPr>
      <w:spacing w:before="240" w:after="60"/>
      <w:outlineLvl w:val="5"/>
    </w:pPr>
    <w:rPr>
      <w:rFonts w:ascii="Verdana" w:hAnsi="Verdana" w:cs="Times New Roman"/>
      <w:bCs/>
      <w:color w:val="FF6633"/>
      <w:sz w:val="16"/>
      <w:szCs w:val="16"/>
    </w:rPr>
  </w:style>
  <w:style w:type="paragraph" w:styleId="Heading7">
    <w:name w:val="heading 7"/>
    <w:basedOn w:val="Normal"/>
    <w:next w:val="Normal"/>
    <w:qFormat/>
    <w:rsid w:val="007E1BE3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E1BE3"/>
    <w:pPr>
      <w:keepNext/>
      <w:jc w:val="both"/>
      <w:outlineLvl w:val="7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7E1BE3"/>
    <w:pPr>
      <w:keepNext/>
      <w:jc w:val="both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1B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B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E1BE3"/>
    <w:rPr>
      <w:color w:val="FF6633"/>
      <w:u w:val="single"/>
    </w:rPr>
  </w:style>
  <w:style w:type="character" w:styleId="FollowedHyperlink">
    <w:name w:val="FollowedHyperlink"/>
    <w:basedOn w:val="DefaultParagraphFont"/>
    <w:rsid w:val="007E1BE3"/>
    <w:rPr>
      <w:color w:val="999933"/>
      <w:u w:val="single"/>
    </w:rPr>
  </w:style>
  <w:style w:type="paragraph" w:styleId="BodyText">
    <w:name w:val="Body Text"/>
    <w:basedOn w:val="Normal"/>
    <w:rsid w:val="007E1BE3"/>
    <w:pPr>
      <w:jc w:val="both"/>
    </w:pPr>
  </w:style>
  <w:style w:type="paragraph" w:styleId="Title">
    <w:name w:val="Title"/>
    <w:basedOn w:val="Normal"/>
    <w:qFormat/>
    <w:rsid w:val="007E1BE3"/>
    <w:pPr>
      <w:jc w:val="center"/>
    </w:pPr>
    <w:rPr>
      <w:b/>
      <w:bCs/>
      <w:sz w:val="40"/>
    </w:rPr>
  </w:style>
  <w:style w:type="paragraph" w:styleId="BodyText2">
    <w:name w:val="Body Text 2"/>
    <w:basedOn w:val="Normal"/>
    <w:rsid w:val="007E1BE3"/>
    <w:rPr>
      <w:b/>
      <w:bCs/>
      <w:sz w:val="22"/>
    </w:rPr>
  </w:style>
  <w:style w:type="paragraph" w:styleId="BodyTextIndent">
    <w:name w:val="Body Text Indent"/>
    <w:basedOn w:val="Normal"/>
    <w:rsid w:val="007E1BE3"/>
    <w:pPr>
      <w:ind w:left="1083" w:hanging="1083"/>
      <w:jc w:val="both"/>
    </w:pPr>
    <w:rPr>
      <w:b/>
      <w:bCs/>
    </w:rPr>
  </w:style>
  <w:style w:type="paragraph" w:styleId="BodyText3">
    <w:name w:val="Body Text 3"/>
    <w:basedOn w:val="Normal"/>
    <w:rsid w:val="007E1BE3"/>
    <w:pPr>
      <w:jc w:val="both"/>
    </w:pPr>
    <w:rPr>
      <w:b/>
      <w:bCs/>
    </w:rPr>
  </w:style>
  <w:style w:type="paragraph" w:styleId="BodyTextIndent2">
    <w:name w:val="Body Text Indent 2"/>
    <w:basedOn w:val="Normal"/>
    <w:rsid w:val="007E1BE3"/>
    <w:pPr>
      <w:ind w:left="1440" w:hanging="1440"/>
    </w:pPr>
  </w:style>
  <w:style w:type="table" w:styleId="TableGrid">
    <w:name w:val="Table Grid"/>
    <w:basedOn w:val="TableNormal"/>
    <w:rsid w:val="00C81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13CC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A70B86"/>
    <w:pPr>
      <w:jc w:val="right"/>
    </w:pPr>
  </w:style>
  <w:style w:type="paragraph" w:styleId="NoSpacing">
    <w:name w:val="No Spacing"/>
    <w:uiPriority w:val="1"/>
    <w:qFormat/>
    <w:rsid w:val="00AC7BE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0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BOA(Green)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BOA(Green)2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typing here…</vt:lpstr>
    </vt:vector>
  </TitlesOfParts>
  <Company>Bureau of Lands and Surveys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here…</dc:title>
  <dc:creator>ComputersPlus valid costomer</dc:creator>
  <cp:lastModifiedBy>Fernando M. Sengebau</cp:lastModifiedBy>
  <cp:revision>2</cp:revision>
  <cp:lastPrinted>2015-09-17T13:43:00Z</cp:lastPrinted>
  <dcterms:created xsi:type="dcterms:W3CDTF">2017-08-10T22:44:00Z</dcterms:created>
  <dcterms:modified xsi:type="dcterms:W3CDTF">2017-08-10T22:44:00Z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citrus 111</vt:lpwstr>
  </property>
</Properties>
</file>